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BCE8" w14:textId="77777777" w:rsidR="007E1772" w:rsidRDefault="007E1772" w:rsidP="007E1772">
      <w:pPr>
        <w:spacing w:before="120" w:after="60"/>
        <w:rPr>
          <w:rFonts w:ascii="Arial" w:hAnsi="Arial" w:cs="Arial"/>
          <w:b/>
          <w:bCs/>
          <w:color w:val="003366"/>
        </w:rPr>
      </w:pPr>
    </w:p>
    <w:p w14:paraId="318AB29A" w14:textId="77777777" w:rsidR="007E1772" w:rsidRPr="00B9222B" w:rsidRDefault="007E1772" w:rsidP="002235C3">
      <w:pPr>
        <w:spacing w:after="60"/>
        <w:rPr>
          <w:rFonts w:ascii="Arial" w:hAnsi="Arial" w:cs="Arial"/>
        </w:rPr>
      </w:pPr>
      <w:r w:rsidRPr="00670BEB"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</w:rPr>
        <w:t xml:space="preserve">  </w:t>
      </w:r>
      <w:r w:rsidR="009D2028">
        <w:rPr>
          <w:rFonts w:ascii="Arial Narrow" w:hAnsi="Arial Narrow" w:cs="Arial"/>
        </w:rPr>
        <w:t>1</w:t>
      </w:r>
      <w:r w:rsidRPr="008D613B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Provide detailed attachments </w:t>
      </w:r>
      <w:r w:rsidRPr="008D613B">
        <w:rPr>
          <w:rFonts w:ascii="Arial Narrow" w:hAnsi="Arial Narrow" w:cs="Arial"/>
        </w:rPr>
        <w:t>as appropriate</w:t>
      </w:r>
      <w:r w:rsidR="002235C3">
        <w:rPr>
          <w:rFonts w:ascii="Arial Narrow" w:hAnsi="Arial Narrow" w:cs="Arial"/>
        </w:rPr>
        <w:t xml:space="preserve"> and check the box</w:t>
      </w:r>
      <w:r>
        <w:rPr>
          <w:rFonts w:ascii="Arial Narrow" w:hAnsi="Arial Narrow" w:cs="Arial"/>
        </w:rPr>
        <w:t xml:space="preserve"> to </w:t>
      </w:r>
      <w:r w:rsidR="009D2028">
        <w:rPr>
          <w:rFonts w:ascii="Arial Narrow" w:hAnsi="Arial Narrow" w:cs="Arial"/>
        </w:rPr>
        <w:t>indicate a document is attached.</w:t>
      </w:r>
    </w:p>
    <w:p w14:paraId="30F28FC3" w14:textId="77777777" w:rsidR="003753EE" w:rsidRPr="003753EE" w:rsidRDefault="003753EE" w:rsidP="007E1772">
      <w:pPr>
        <w:spacing w:before="120" w:after="60"/>
        <w:rPr>
          <w:rFonts w:ascii="Arial" w:hAnsi="Arial" w:cs="Arial"/>
          <w:b/>
          <w:bCs/>
          <w:color w:val="003366"/>
        </w:rPr>
      </w:pPr>
      <w:r w:rsidRPr="003753EE">
        <w:rPr>
          <w:rFonts w:ascii="Arial" w:hAnsi="Arial" w:cs="Arial"/>
          <w:b/>
          <w:bCs/>
          <w:color w:val="003366"/>
        </w:rPr>
        <w:t>Section A</w:t>
      </w:r>
    </w:p>
    <w:tbl>
      <w:tblPr>
        <w:tblW w:w="110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6200"/>
      </w:tblGrid>
      <w:tr w:rsidR="001A21F7" w:rsidRPr="00EF5551" w14:paraId="7A62BBF6" w14:textId="77777777" w:rsidTr="00EF5551">
        <w:trPr>
          <w:trHeight w:val="260"/>
        </w:trPr>
        <w:tc>
          <w:tcPr>
            <w:tcW w:w="480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14:paraId="64820B85" w14:textId="6805C86C" w:rsidR="001A21F7" w:rsidRPr="00EF5551" w:rsidRDefault="001A21F7" w:rsidP="005C4A1C">
            <w:pPr>
              <w:spacing w:before="60"/>
              <w:jc w:val="left"/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Origination </w:t>
            </w:r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proofErr w:type="spellStart"/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ddMon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yy</w:t>
            </w:r>
            <w:proofErr w:type="spellEnd"/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)</w:t>
            </w:r>
            <w:r w:rsidR="00321F7A" w:rsidRPr="00EF5551">
              <w:rPr>
                <w:rFonts w:ascii="Arial Narrow" w:hAnsi="Arial Narrow" w:cs="Arial"/>
              </w:rPr>
              <w:t xml:space="preserve"> </w:t>
            </w:r>
            <w:r w:rsidR="0014254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>type in expandable field)</w:t>
            </w:r>
            <w:bookmarkStart w:id="0" w:name="_GoBack"/>
            <w:bookmarkEnd w:id="0"/>
            <w:r w:rsidR="009D2028">
              <w:rPr>
                <w:rFonts w:ascii="Arial Narrow" w:hAnsi="Arial Narrow" w:cs="Arial"/>
              </w:rPr>
              <w:t xml:space="preserve"> </w:t>
            </w:r>
            <w:bookmarkStart w:id="1" w:name="Text140"/>
            <w:r w:rsidR="007004C6">
              <w:rPr>
                <w:rFonts w:ascii="Arial Narrow" w:hAnsi="Arial Narrow" w:cs="Arial"/>
                <w:szCs w:val="20"/>
              </w:rPr>
              <w:t>2/27/2020</w:t>
            </w:r>
            <w:r w:rsidR="00C41A35" w:rsidRPr="00CB0071">
              <w:rPr>
                <w:rFonts w:ascii="Arial Narrow" w:hAnsi="Arial Narrow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C41A35" w:rsidRPr="00CB0071">
              <w:rPr>
                <w:rFonts w:ascii="Arial Narrow" w:hAnsi="Arial Narrow" w:cs="Arial"/>
              </w:rPr>
              <w:instrText xml:space="preserve"> FORMTEXT </w:instrText>
            </w:r>
            <w:r w:rsidR="009F5C14">
              <w:rPr>
                <w:rFonts w:ascii="Arial Narrow" w:hAnsi="Arial Narrow" w:cs="Arial"/>
              </w:rPr>
            </w:r>
            <w:r w:rsidR="009F5C14">
              <w:rPr>
                <w:rFonts w:ascii="Arial Narrow" w:hAnsi="Arial Narrow" w:cs="Arial"/>
              </w:rPr>
              <w:fldChar w:fldCharType="separate"/>
            </w:r>
            <w:r w:rsidR="00C41A35" w:rsidRPr="00CB0071">
              <w:rPr>
                <w:rFonts w:ascii="Arial Narrow" w:hAnsi="Arial Narrow" w:cs="Arial"/>
              </w:rPr>
              <w:fldChar w:fldCharType="end"/>
            </w:r>
            <w:bookmarkStart w:id="2" w:name="Text124"/>
            <w:bookmarkEnd w:id="1"/>
            <w:r w:rsidR="00321F7A" w:rsidRPr="00EF5551"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321F7A" w:rsidRPr="00EF5551">
              <w:rPr>
                <w:rFonts w:ascii="Arial Narrow" w:hAnsi="Arial Narrow" w:cs="Arial"/>
              </w:rPr>
              <w:instrText xml:space="preserve"> FORMTEXT </w:instrText>
            </w:r>
            <w:r w:rsidR="009F5C14">
              <w:rPr>
                <w:rFonts w:ascii="Arial Narrow" w:hAnsi="Arial Narrow" w:cs="Arial"/>
              </w:rPr>
            </w:r>
            <w:r w:rsidR="009F5C14">
              <w:rPr>
                <w:rFonts w:ascii="Arial Narrow" w:hAnsi="Arial Narrow" w:cs="Arial"/>
              </w:rPr>
              <w:fldChar w:fldCharType="separate"/>
            </w:r>
            <w:r w:rsidR="00321F7A" w:rsidRPr="00EF5551">
              <w:rPr>
                <w:rFonts w:ascii="Arial Narrow" w:hAnsi="Arial Narrow" w:cs="Arial"/>
              </w:rPr>
              <w:fldChar w:fldCharType="end"/>
            </w:r>
            <w:bookmarkEnd w:id="2"/>
            <w:r w:rsidRPr="00EF5551">
              <w:rPr>
                <w:rFonts w:ascii="Arial Narrow" w:hAnsi="Arial Narrow" w:cs="Arial"/>
                <w:b/>
                <w:bCs/>
                <w:color w:val="999999"/>
              </w:rPr>
              <w:t xml:space="preserve"> </w:t>
            </w:r>
          </w:p>
        </w:tc>
        <w:tc>
          <w:tcPr>
            <w:tcW w:w="6200" w:type="dxa"/>
            <w:vMerge w:val="restart"/>
            <w:tcBorders>
              <w:top w:val="single" w:sz="4" w:space="0" w:color="999999"/>
              <w:left w:val="nil"/>
            </w:tcBorders>
          </w:tcPr>
          <w:p w14:paraId="6C00EBCB" w14:textId="3E3A4115" w:rsidR="001A21F7" w:rsidRPr="00EF5551" w:rsidRDefault="001A21F7" w:rsidP="005C4A1C">
            <w:pPr>
              <w:spacing w:before="60"/>
              <w:jc w:val="left"/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PCR title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: </w:t>
            </w:r>
            <w:r w:rsidR="007004C6">
              <w:rPr>
                <w:sz w:val="24"/>
              </w:rPr>
              <w:t>Extending the lead time for IHCal Support Rings</w:t>
            </w:r>
            <w:r w:rsidRPr="00EF5551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r w:rsidRPr="00EF5551">
              <w:rPr>
                <w:rFonts w:ascii="Arial" w:hAnsi="Arial" w:cs="Arial"/>
                <w:color w:val="999999"/>
              </w:rPr>
              <w:t xml:space="preserve"> </w:t>
            </w:r>
          </w:p>
        </w:tc>
      </w:tr>
      <w:tr w:rsidR="001A21F7" w:rsidRPr="00EF5551" w14:paraId="6D9CAB8D" w14:textId="77777777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38D1B7E4" w14:textId="604747C8" w:rsidR="001A21F7" w:rsidRPr="00EF5551" w:rsidRDefault="001A21F7" w:rsidP="005C4A1C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WBS No</w:t>
            </w:r>
            <w:r w:rsidRPr="00EF5551">
              <w:rPr>
                <w:rFonts w:ascii="Arial Narrow" w:hAnsi="Arial Narrow" w:cs="Arial"/>
                <w:color w:val="808080"/>
              </w:rPr>
              <w:t>(s)</w:t>
            </w:r>
            <w:r w:rsidRPr="00EF5551">
              <w:rPr>
                <w:rFonts w:ascii="Arial Narrow" w:hAnsi="Arial Narrow" w:cs="Arial"/>
                <w:color w:val="999999"/>
              </w:rPr>
              <w:t xml:space="preserve"> </w:t>
            </w:r>
            <w:r w:rsidR="008056D1">
              <w:rPr>
                <w:rFonts w:ascii="Arial Narrow" w:hAnsi="Arial Narrow" w:cs="Arial"/>
              </w:rPr>
              <w:t>1.4.1 IHCal Support Structure &amp; Support Rings</w:t>
            </w:r>
          </w:p>
        </w:tc>
        <w:tc>
          <w:tcPr>
            <w:tcW w:w="6200" w:type="dxa"/>
            <w:vMerge/>
            <w:tcBorders>
              <w:left w:val="nil"/>
              <w:bottom w:val="nil"/>
            </w:tcBorders>
          </w:tcPr>
          <w:p w14:paraId="6088727A" w14:textId="77777777" w:rsidR="001A21F7" w:rsidRPr="00EF5551" w:rsidRDefault="001A21F7" w:rsidP="00EE7E05">
            <w:pPr>
              <w:rPr>
                <w:rFonts w:ascii="Arial" w:hAnsi="Arial" w:cs="Arial"/>
                <w:b/>
                <w:bCs/>
                <w:color w:val="999999"/>
              </w:rPr>
            </w:pPr>
          </w:p>
        </w:tc>
      </w:tr>
      <w:tr w:rsidR="001A21F7" w:rsidRPr="00EF5551" w14:paraId="36EF963B" w14:textId="77777777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2E6E3C61" w14:textId="77777777"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Type of change </w:t>
            </w:r>
            <w:r w:rsidR="0002342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(C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heck all that apply; give details in Section </w:t>
            </w:r>
            <w:r w:rsidR="00B308D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B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.)</w:t>
            </w:r>
          </w:p>
          <w:p w14:paraId="560F2E54" w14:textId="31AC7310" w:rsidR="001A21F7" w:rsidRPr="00EF5551" w:rsidRDefault="001A21F7" w:rsidP="00EF5551">
            <w:pPr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Technical </w:t>
            </w:r>
            <w:bookmarkStart w:id="3" w:name="Check5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F5C14">
              <w:rPr>
                <w:rFonts w:ascii="Arial" w:hAnsi="Arial" w:cs="Arial"/>
                <w:b/>
                <w:bCs/>
              </w:rPr>
            </w:r>
            <w:r w:rsidR="009F5C14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Schedule </w:t>
            </w:r>
            <w:r w:rsidR="007004C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6"/>
            <w:r w:rsidR="007004C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F5C14">
              <w:rPr>
                <w:rFonts w:ascii="Arial" w:hAnsi="Arial" w:cs="Arial"/>
                <w:b/>
                <w:bCs/>
              </w:rPr>
            </w:r>
            <w:r w:rsidR="009F5C14">
              <w:rPr>
                <w:rFonts w:ascii="Arial" w:hAnsi="Arial" w:cs="Arial"/>
                <w:b/>
                <w:bCs/>
              </w:rPr>
              <w:fldChar w:fldCharType="separate"/>
            </w:r>
            <w:r w:rsidR="007004C6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  <w:p w14:paraId="1F71253C" w14:textId="3F00311B"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Cost</w:t>
            </w:r>
            <w:r w:rsidRPr="00EF5551">
              <w:rPr>
                <w:rFonts w:ascii="Arial Narrow" w:hAnsi="Arial Narrow" w:cs="Arial"/>
                <w:b/>
                <w:bCs/>
              </w:rPr>
              <w:t xml:space="preserve"> </w:t>
            </w:r>
            <w:r w:rsidR="007004C6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30"/>
            <w:r w:rsidR="007004C6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9F5C14">
              <w:rPr>
                <w:rFonts w:ascii="Arial Narrow" w:hAnsi="Arial Narrow" w:cs="Arial"/>
                <w:b/>
                <w:bCs/>
              </w:rPr>
            </w:r>
            <w:r w:rsidR="009F5C14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7004C6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5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Administrative </w:t>
            </w:r>
            <w:bookmarkStart w:id="6" w:name="Check8"/>
            <w:r w:rsidRPr="00EF5551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9F5C14">
              <w:rPr>
                <w:rFonts w:ascii="Arial Narrow" w:hAnsi="Arial Narrow" w:cs="Arial"/>
                <w:b/>
                <w:bCs/>
              </w:rPr>
            </w:r>
            <w:r w:rsidR="009F5C14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EF5551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6"/>
          </w:p>
          <w:p w14:paraId="52AE24AB" w14:textId="77777777" w:rsidR="001A21F7" w:rsidRPr="00EF5551" w:rsidRDefault="001A21F7" w:rsidP="00C26245">
            <w:pPr>
              <w:spacing w:before="60" w:after="60"/>
              <w:ind w:right="843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Use of contingency funds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</w:rPr>
              <w:t>?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74C37" w:rsidRPr="00EF5551">
              <w:rPr>
                <w:rFonts w:ascii="Arial Narrow" w:hAnsi="Arial Narrow" w:cs="Arial"/>
                <w:color w:val="80808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9F5C14">
              <w:rPr>
                <w:rFonts w:ascii="Arial Narrow" w:hAnsi="Arial Narrow" w:cs="Arial"/>
                <w:b/>
                <w:bCs/>
              </w:rPr>
            </w:r>
            <w:r w:rsidR="009F5C14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EF5551">
              <w:rPr>
                <w:rFonts w:ascii="Arial Narrow" w:hAnsi="Arial Narrow" w:cs="Arial"/>
                <w:b/>
                <w:bCs/>
              </w:rPr>
              <w:fldChar w:fldCharType="end"/>
            </w:r>
            <w:r w:rsidR="005E33DD" w:rsidRPr="00EF5551">
              <w:rPr>
                <w:rFonts w:ascii="Arial Narrow" w:hAnsi="Arial Narrow" w:cs="Arial"/>
                <w:b/>
                <w:bCs/>
              </w:rPr>
              <w:t xml:space="preserve">  </w:t>
            </w:r>
            <w:r w:rsidR="005E33DD"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E33DD" w:rsidRPr="00EF5551">
              <w:rPr>
                <w:rFonts w:ascii="Arial Narrow" w:hAnsi="Arial Narrow" w:cs="Arial"/>
                <w:color w:val="808080"/>
              </w:rPr>
              <w:t>N</w:t>
            </w:r>
            <w:r w:rsidR="003B6A4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7" w:name="Check33"/>
            <w:r w:rsidR="005E33DD" w:rsidRPr="00EF5551">
              <w:rPr>
                <w:rFonts w:ascii="Arial Narrow" w:hAnsi="Arial Narrow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3DD" w:rsidRPr="00EF5551">
              <w:rPr>
                <w:rFonts w:ascii="Arial Narrow" w:hAnsi="Arial Narrow" w:cs="Arial"/>
              </w:rPr>
              <w:instrText xml:space="preserve"> FORMCHECKBOX </w:instrText>
            </w:r>
            <w:r w:rsidR="009F5C14">
              <w:rPr>
                <w:rFonts w:ascii="Arial Narrow" w:hAnsi="Arial Narrow" w:cs="Arial"/>
              </w:rPr>
            </w:r>
            <w:r w:rsidR="009F5C14">
              <w:rPr>
                <w:rFonts w:ascii="Arial Narrow" w:hAnsi="Arial Narrow" w:cs="Arial"/>
              </w:rPr>
              <w:fldChar w:fldCharType="separate"/>
            </w:r>
            <w:r w:rsidR="005E33DD" w:rsidRPr="00EF5551">
              <w:rPr>
                <w:rFonts w:ascii="Arial Narrow" w:hAnsi="Arial Narrow" w:cs="Arial"/>
              </w:rPr>
              <w:fldChar w:fldCharType="end"/>
            </w:r>
            <w:bookmarkEnd w:id="7"/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14:paraId="7DC1A4F6" w14:textId="77777777" w:rsidR="001A21F7" w:rsidRPr="00EF5551" w:rsidRDefault="001A21F7" w:rsidP="009D2028">
            <w:pPr>
              <w:spacing w:after="60"/>
              <w:rPr>
                <w:rFonts w:ascii="Arial" w:hAnsi="Arial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Directed change?</w:t>
            </w:r>
            <w:r w:rsidRPr="00EF5551">
              <w:rPr>
                <w:rFonts w:ascii="Arial" w:hAnsi="Arial" w:cs="Arial"/>
                <w:b/>
                <w:bCs/>
                <w:color w:val="808080"/>
                <w:szCs w:val="20"/>
              </w:rPr>
              <w:t xml:space="preserve"> 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3F7647" w:rsidRPr="00EF5551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bookmarkStart w:id="8" w:name="Check22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F5C14">
              <w:rPr>
                <w:rFonts w:ascii="Arial" w:hAnsi="Arial" w:cs="Arial"/>
                <w:b/>
                <w:bCs/>
              </w:rPr>
            </w:r>
            <w:r w:rsidR="009F5C14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  <w:r w:rsidRPr="00EF5551">
              <w:rPr>
                <w:rFonts w:ascii="Arial" w:hAnsi="Arial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Brief reason for change</w:t>
            </w:r>
            <w:r w:rsidR="00142545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:  </w:t>
            </w:r>
            <w:bookmarkStart w:id="9" w:name="Text142"/>
            <w:r w:rsidR="00142545" w:rsidRP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szCs w:val="20"/>
              </w:rPr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9"/>
            <w:r w:rsidRPr="00EF5551">
              <w:rPr>
                <w:rFonts w:ascii="Arial Narrow" w:hAnsi="Arial Narrow" w:cs="Arial"/>
              </w:rPr>
              <w:t xml:space="preserve"> </w:t>
            </w:r>
          </w:p>
          <w:p w14:paraId="08E26057" w14:textId="77777777" w:rsidR="001A21F7" w:rsidRPr="00EF5551" w:rsidRDefault="001A21F7" w:rsidP="00142545">
            <w:pPr>
              <w:spacing w:before="60" w:after="60"/>
              <w:rPr>
                <w:rFonts w:ascii="Arial" w:hAnsi="Arial" w:cs="Arial"/>
                <w:color w:val="80808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Level of </w:t>
            </w:r>
            <w:r w:rsidR="0087579E" w:rsidRPr="00EF5551">
              <w:rPr>
                <w:rFonts w:ascii="Arial Narrow" w:hAnsi="Arial Narrow" w:cs="Arial"/>
                <w:b/>
                <w:bCs/>
                <w:color w:val="808080"/>
              </w:rPr>
              <w:t>change</w:t>
            </w:r>
            <w:r w:rsidR="0087579E" w:rsidRPr="00EF5551">
              <w:rPr>
                <w:rFonts w:ascii="Arial Narrow" w:hAnsi="Arial Narrow" w:cs="Arial"/>
                <w:color w:val="808080"/>
              </w:rPr>
              <w:t xml:space="preserve"> (</w:t>
            </w:r>
            <w:r w:rsidRPr="00EF5551">
              <w:rPr>
                <w:rFonts w:ascii="Arial Narrow" w:hAnsi="Arial Narrow" w:cs="Arial"/>
                <w:color w:val="808080"/>
              </w:rPr>
              <w:t>Level affects signatures needed</w:t>
            </w:r>
            <w:r w:rsidR="00142545">
              <w:rPr>
                <w:rFonts w:ascii="Arial Narrow" w:hAnsi="Arial Narrow" w:cs="Arial"/>
                <w:color w:val="808080"/>
              </w:rPr>
              <w:t xml:space="preserve"> in</w:t>
            </w:r>
            <w:r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142545">
              <w:rPr>
                <w:rFonts w:ascii="Arial Narrow" w:hAnsi="Arial Narrow" w:cs="Arial"/>
                <w:color w:val="808080"/>
              </w:rPr>
              <w:t>Concurrence… section</w:t>
            </w:r>
            <w:r w:rsidRPr="00EF5551">
              <w:rPr>
                <w:rFonts w:ascii="Arial Narrow" w:hAnsi="Arial Narrow" w:cs="Arial"/>
                <w:color w:val="808080"/>
              </w:rPr>
              <w:t>.)</w:t>
            </w:r>
          </w:p>
          <w:p w14:paraId="6F969D87" w14:textId="6AC3FD71" w:rsidR="001A21F7" w:rsidRPr="00EF5551" w:rsidRDefault="001A21F7" w:rsidP="00EF5551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" w:hAnsi="Arial" w:cs="Arial"/>
              </w:rPr>
              <w:t xml:space="preserve"> </w:t>
            </w:r>
            <w:r w:rsidR="009C7AC0" w:rsidRPr="009C7AC0">
              <w:rPr>
                <w:rFonts w:ascii="Arial" w:hAnsi="Arial" w:cs="Arial"/>
                <w:b/>
                <w:color w:val="A6A6A6"/>
              </w:rPr>
              <w:t>3</w:t>
            </w:r>
            <w:r w:rsidR="009C7AC0" w:rsidRPr="00EF5551">
              <w:rPr>
                <w:rFonts w:ascii="Arial" w:hAnsi="Arial" w:cs="Arial"/>
                <w:color w:val="808080"/>
              </w:rPr>
              <w:t xml:space="preserve"> </w:t>
            </w:r>
            <w:r w:rsidR="007004C6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31"/>
            <w:r w:rsidR="007004C6">
              <w:rPr>
                <w:rFonts w:ascii="Arial" w:hAnsi="Arial" w:cs="Arial"/>
              </w:rPr>
              <w:instrText xml:space="preserve"> FORMCHECKBOX </w:instrText>
            </w:r>
            <w:r w:rsidR="009F5C14">
              <w:rPr>
                <w:rFonts w:ascii="Arial" w:hAnsi="Arial" w:cs="Arial"/>
              </w:rPr>
            </w:r>
            <w:r w:rsidR="009F5C14">
              <w:rPr>
                <w:rFonts w:ascii="Arial" w:hAnsi="Arial" w:cs="Arial"/>
              </w:rPr>
              <w:fldChar w:fldCharType="separate"/>
            </w:r>
            <w:r w:rsidR="007004C6">
              <w:rPr>
                <w:rFonts w:ascii="Arial" w:hAnsi="Arial" w:cs="Arial"/>
              </w:rPr>
              <w:fldChar w:fldCharType="end"/>
            </w:r>
            <w:bookmarkEnd w:id="10"/>
            <w:r w:rsidR="009C7AC0" w:rsidRPr="00EF5551">
              <w:rPr>
                <w:rFonts w:ascii="Arial" w:hAnsi="Arial" w:cs="Arial"/>
              </w:rPr>
              <w:t xml:space="preserve">           </w:t>
            </w:r>
            <w:r w:rsidR="009C7AC0">
              <w:rPr>
                <w:rFonts w:ascii="Arial" w:hAnsi="Arial" w:cs="Arial"/>
              </w:rPr>
              <w:t xml:space="preserve">  </w:t>
            </w:r>
            <w:r w:rsidR="009C7AC0" w:rsidRPr="00EF5551">
              <w:rPr>
                <w:rFonts w:ascii="Arial" w:hAnsi="Arial" w:cs="Arial"/>
              </w:rPr>
              <w:t xml:space="preserve">   </w:t>
            </w:r>
            <w:r w:rsidR="009C7AC0">
              <w:rPr>
                <w:rFonts w:ascii="Arial" w:hAnsi="Arial" w:cs="Arial"/>
              </w:rPr>
              <w:t xml:space="preserve">               </w:t>
            </w:r>
            <w:r w:rsidR="009C7AC0" w:rsidRPr="00EF5551">
              <w:rPr>
                <w:rFonts w:ascii="Arial" w:hAnsi="Arial" w:cs="Arial"/>
              </w:rPr>
              <w:t xml:space="preserve">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2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11" w:name="Check11"/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9F5C14">
              <w:rPr>
                <w:rFonts w:ascii="Arial" w:hAnsi="Arial" w:cs="Arial"/>
              </w:rPr>
            </w:r>
            <w:r w:rsidR="009F5C14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bookmarkEnd w:id="11"/>
            <w:r w:rsidR="009C7AC0" w:rsidRPr="00EF5551">
              <w:rPr>
                <w:rFonts w:ascii="Arial" w:hAnsi="Arial" w:cs="Arial"/>
              </w:rPr>
              <w:t xml:space="preserve">    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1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12" w:name="Check12"/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9F5C14">
              <w:rPr>
                <w:rFonts w:ascii="Arial" w:hAnsi="Arial" w:cs="Arial"/>
              </w:rPr>
            </w:r>
            <w:r w:rsidR="009F5C14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bookmarkEnd w:id="12"/>
            <w:r w:rsidR="009C7AC0" w:rsidRPr="00EF5551">
              <w:rPr>
                <w:rFonts w:ascii="Arial" w:hAnsi="Arial" w:cs="Arial"/>
              </w:rPr>
              <w:t xml:space="preserve">     </w:t>
            </w:r>
          </w:p>
          <w:p w14:paraId="00263F87" w14:textId="77777777" w:rsidR="00C57042" w:rsidRDefault="001A21F7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EF5551">
              <w:rPr>
                <w:rFonts w:ascii="Arial Narrow" w:hAnsi="Arial Narrow" w:cs="Arial"/>
                <w:color w:val="808080"/>
              </w:rPr>
              <w:t xml:space="preserve">Project Levels                     </w:t>
            </w:r>
            <w:r w:rsidR="009C7AC0">
              <w:rPr>
                <w:rFonts w:ascii="Arial Narrow" w:hAnsi="Arial Narrow" w:cs="Arial"/>
                <w:color w:val="808080"/>
              </w:rPr>
              <w:t xml:space="preserve">                 </w:t>
            </w:r>
          </w:p>
          <w:p w14:paraId="565FDEB4" w14:textId="77777777" w:rsidR="005918D2" w:rsidRPr="00EF5551" w:rsidRDefault="005918D2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EF5551">
              <w:rPr>
                <w:rFonts w:ascii="Arial Narrow" w:hAnsi="Arial Narrow" w:cs="Arial"/>
                <w:color w:val="808080"/>
              </w:rPr>
              <w:t xml:space="preserve">If this PCR requires a phased implementation, check here.  </w:t>
            </w:r>
            <w:r w:rsidRPr="00EF5551">
              <w:rPr>
                <w:rFonts w:ascii="Arial Narrow" w:hAnsi="Arial Narrow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</w:rPr>
              <w:instrText xml:space="preserve"> FORMCHECKBOX </w:instrText>
            </w:r>
            <w:r w:rsidR="009F5C14">
              <w:rPr>
                <w:rFonts w:ascii="Arial Narrow" w:hAnsi="Arial Narrow" w:cs="Arial"/>
              </w:rPr>
            </w:r>
            <w:r w:rsidR="009F5C14">
              <w:rPr>
                <w:rFonts w:ascii="Arial Narrow" w:hAnsi="Arial Narrow" w:cs="Arial"/>
              </w:rPr>
              <w:fldChar w:fldCharType="separate"/>
            </w:r>
            <w:r w:rsidRPr="00EF5551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20631A72" w14:textId="77777777" w:rsidR="001A21F7" w:rsidRPr="006219ED" w:rsidRDefault="001A21F7" w:rsidP="00295692">
      <w:pPr>
        <w:spacing w:before="120"/>
        <w:rPr>
          <w:rFonts w:ascii="Arial" w:hAnsi="Arial" w:cs="Arial"/>
          <w:b/>
          <w:bCs/>
          <w:color w:val="003366"/>
        </w:rPr>
      </w:pPr>
      <w:r w:rsidRPr="006219ED">
        <w:rPr>
          <w:rFonts w:ascii="Arial" w:hAnsi="Arial" w:cs="Arial"/>
          <w:b/>
          <w:bCs/>
          <w:color w:val="003366"/>
        </w:rPr>
        <w:t xml:space="preserve">Section </w:t>
      </w:r>
      <w:r w:rsidR="003753EE">
        <w:rPr>
          <w:rFonts w:ascii="Arial" w:hAnsi="Arial" w:cs="Arial"/>
          <w:b/>
          <w:bCs/>
          <w:color w:val="003366"/>
        </w:rPr>
        <w:t>B</w:t>
      </w: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605E5B3B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14FA460F" w14:textId="2A9F3448" w:rsidR="004A5019" w:rsidRPr="00EF5551" w:rsidRDefault="004A5019" w:rsidP="005C4A1C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Summary of change</w:t>
            </w:r>
            <w:r w:rsidR="009D2028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: </w:t>
            </w:r>
            <w:r w:rsidR="008056D1">
              <w:rPr>
                <w:rFonts w:ascii="Arial Narrow" w:hAnsi="Arial Narrow" w:cs="Arial"/>
                <w:szCs w:val="20"/>
              </w:rPr>
              <w:t>Extend IHCal Support Rings contract lead time from 30 to 130 d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9D2028">
              <w:rPr>
                <w:rFonts w:ascii="Arial Narrow" w:hAnsi="Arial Narrow" w:cs="Arial"/>
                <w:szCs w:val="20"/>
              </w:rPr>
              <w:t xml:space="preserve">    </w:t>
            </w:r>
            <w:r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="00894D4A" w:rsidRPr="00EF5551">
              <w:rPr>
                <w:rFonts w:ascii="Arial Narrow" w:hAnsi="Arial Narrow" w:cs="Arial"/>
              </w:rPr>
              <w:t xml:space="preserve"> 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8056D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23"/>
            <w:r w:rsidR="008056D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8056D1">
              <w:rPr>
                <w:rFonts w:ascii="Arial Narrow" w:hAnsi="Arial Narrow" w:cs="Arial"/>
                <w:sz w:val="18"/>
                <w:szCs w:val="18"/>
              </w:rPr>
            </w:r>
            <w:r w:rsidR="008056D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14:paraId="1EDEBF9A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786D78D1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62693044" w14:textId="77777777" w:rsidR="004A5019" w:rsidRPr="00EF5551" w:rsidRDefault="0029195D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Technical change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AA161B" w:rsidRPr="00EF5551">
              <w:rPr>
                <w:rFonts w:ascii="Arial Narrow" w:hAnsi="Arial Narrow" w:cs="Arial"/>
                <w:color w:val="808080"/>
                <w:szCs w:val="20"/>
              </w:rPr>
              <w:t xml:space="preserve">  Description (include interfaces with other elements) </w:t>
            </w:r>
            <w:bookmarkStart w:id="14" w:name="Text144"/>
            <w:r w:rsid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>
              <w:rPr>
                <w:rFonts w:ascii="Arial Narrow" w:hAnsi="Arial Narrow" w:cs="Arial"/>
                <w:szCs w:val="20"/>
              </w:rPr>
            </w:r>
            <w:r w:rsid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4"/>
            <w:r w:rsidR="002D1BBA" w:rsidRPr="00EF5551">
              <w:rPr>
                <w:rFonts w:ascii="Arial Narrow" w:hAnsi="Arial Narrow" w:cs="Arial"/>
                <w:color w:val="999999"/>
                <w:szCs w:val="20"/>
              </w:rPr>
              <w:t>     </w:t>
            </w:r>
            <w:r w:rsidR="004A501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9F5C14">
              <w:rPr>
                <w:rFonts w:ascii="Arial Narrow" w:hAnsi="Arial Narrow" w:cs="Arial"/>
                <w:sz w:val="18"/>
                <w:szCs w:val="18"/>
              </w:rPr>
            </w:r>
            <w:r w:rsidR="009F5C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1AC0DB25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551DB8" w:rsidRPr="00EF5551" w14:paraId="70C5E385" w14:textId="77777777" w:rsidTr="000B6D1A">
        <w:tc>
          <w:tcPr>
            <w:tcW w:w="11016" w:type="dxa"/>
            <w:tcBorders>
              <w:top w:val="single" w:sz="4" w:space="0" w:color="999999"/>
            </w:tcBorders>
          </w:tcPr>
          <w:p w14:paraId="73A3DF99" w14:textId="77777777" w:rsidR="00551DB8" w:rsidRPr="00EF5551" w:rsidRDefault="00551DB8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Detailed cost estimate with basis for estimate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808080"/>
                <w:szCs w:val="20"/>
              </w:rPr>
              <w:t xml:space="preserve">  Description with basis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bookmarkStart w:id="15" w:name="Text145"/>
            <w:r w:rsid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>
              <w:rPr>
                <w:rFonts w:ascii="Arial Narrow" w:hAnsi="Arial Narrow" w:cs="Arial"/>
                <w:szCs w:val="20"/>
              </w:rPr>
            </w:r>
            <w:r w:rsid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5"/>
            <w:r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>
              <w:rPr>
                <w:rFonts w:ascii="Arial Narrow" w:hAnsi="Arial Narrow" w:cs="Arial"/>
                <w:color w:val="999999"/>
                <w:szCs w:val="20"/>
              </w:rPr>
              <w:t xml:space="preserve"> Total change in $K</w:t>
            </w:r>
            <w:r w:rsidR="00142545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bookmarkStart w:id="16" w:name="Text147"/>
            <w:r w:rsidR="00142545" w:rsidRP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szCs w:val="20"/>
              </w:rPr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6"/>
            <w:r w:rsidRPr="00EF5551">
              <w:rPr>
                <w:rFonts w:ascii="Arial Narrow" w:hAnsi="Arial Narrow" w:cs="Arial"/>
                <w:color w:val="999999"/>
                <w:szCs w:val="20"/>
              </w:rPr>
              <w:t>    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Y </w:t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9F5C14">
              <w:rPr>
                <w:rFonts w:ascii="Arial Narrow" w:hAnsi="Arial Narrow" w:cs="Arial"/>
                <w:sz w:val="18"/>
                <w:szCs w:val="18"/>
              </w:rPr>
            </w:r>
            <w:r w:rsidR="009F5C14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72B657BB" w14:textId="77777777" w:rsidR="00551DB8" w:rsidRDefault="00551DB8" w:rsidP="00551DB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249F375D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585088DC" w14:textId="5A09455E" w:rsidR="004A5019" w:rsidRPr="00EF5551" w:rsidRDefault="0090252A" w:rsidP="005C4A1C">
            <w:pPr>
              <w:tabs>
                <w:tab w:val="right" w:pos="10800"/>
              </w:tabs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Cost baseline impact</w:t>
            </w:r>
            <w:r w:rsidR="007C2FF3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Orig.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,</w:t>
            </w:r>
            <w:r w:rsidRPr="00EF5551">
              <w:rPr>
                <w:rFonts w:ascii="Arial" w:hAnsi="Arial" w:cs="Arial"/>
                <w:color w:val="808080"/>
                <w:szCs w:val="20"/>
              </w:rPr>
              <w:t xml:space="preserve"> </w:t>
            </w:r>
            <w:r w:rsidRPr="008056D1">
              <w:rPr>
                <w:rFonts w:ascii="Arial" w:hAnsi="Arial" w:cs="Arial"/>
                <w:szCs w:val="20"/>
              </w:rPr>
              <w:t>$</w:t>
            </w:r>
            <w:r w:rsidRPr="008056D1">
              <w:rPr>
                <w:rFonts w:ascii="Arial Narrow" w:hAnsi="Arial Narrow" w:cs="Arial"/>
                <w:szCs w:val="20"/>
              </w:rPr>
              <w:t>K</w:t>
            </w:r>
            <w:r w:rsidR="00142545" w:rsidRPr="008056D1">
              <w:rPr>
                <w:rFonts w:ascii="Arial Narrow" w:hAnsi="Arial Narrow" w:cs="Arial"/>
                <w:szCs w:val="20"/>
              </w:rPr>
              <w:t xml:space="preserve"> </w:t>
            </w:r>
            <w:r w:rsidR="008056D1" w:rsidRPr="008056D1">
              <w:rPr>
                <w:rFonts w:ascii="Arial Narrow" w:hAnsi="Arial Narrow" w:cs="Arial"/>
                <w:szCs w:val="20"/>
              </w:rPr>
              <w:t>22,132.9</w:t>
            </w:r>
            <w:r w:rsidR="00142545">
              <w:rPr>
                <w:rFonts w:ascii="Arial" w:hAnsi="Arial" w:cs="Arial"/>
                <w:color w:val="999999"/>
                <w:szCs w:val="20"/>
              </w:rPr>
              <w:t xml:space="preserve"> 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Est. revised,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$</w:t>
            </w:r>
            <w:r w:rsidR="000B37CE">
              <w:rPr>
                <w:rFonts w:ascii="Arial Narrow" w:hAnsi="Arial Narrow" w:cs="Arial"/>
                <w:color w:val="808080"/>
                <w:szCs w:val="20"/>
              </w:rPr>
              <w:t xml:space="preserve">K </w:t>
            </w:r>
            <w:r w:rsidR="008056D1" w:rsidRPr="008056D1">
              <w:rPr>
                <w:rFonts w:ascii="Arial Narrow" w:hAnsi="Arial Narrow" w:cs="Arial"/>
                <w:szCs w:val="20"/>
              </w:rPr>
              <w:t>22,132.9</w:t>
            </w:r>
            <w:r w:rsidRPr="00EF5551">
              <w:rPr>
                <w:rFonts w:ascii="Arial Narrow" w:hAnsi="Arial Narrow" w:cs="Arial"/>
                <w:szCs w:val="20"/>
              </w:rPr>
              <w:t xml:space="preserve"> </w:t>
            </w:r>
            <w:r w:rsidR="00142545">
              <w:rPr>
                <w:rFonts w:ascii="Arial Narrow" w:hAnsi="Arial Narrow" w:cs="Arial"/>
                <w:szCs w:val="20"/>
              </w:rPr>
              <w:t xml:space="preserve"> 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Est. </w:t>
            </w:r>
            <w:r w:rsidR="00810B20">
              <w:rPr>
                <w:rFonts w:ascii="Arial Narrow" w:hAnsi="Arial Narrow" w:cs="Arial"/>
                <w:color w:val="808080"/>
                <w:szCs w:val="20"/>
              </w:rPr>
              <w:t>change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,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$K</w:t>
            </w:r>
            <w:bookmarkStart w:id="17" w:name="Text150"/>
            <w:r w:rsidR="000B37CE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bookmarkEnd w:id="17"/>
            <w:r w:rsidR="008056D1">
              <w:rPr>
                <w:rFonts w:ascii="Arial Narrow" w:hAnsi="Arial Narrow" w:cs="Arial"/>
                <w:szCs w:val="20"/>
              </w:rPr>
              <w:t>0</w:t>
            </w:r>
            <w:r w:rsidR="009D2028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810B20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142545">
              <w:rPr>
                <w:rFonts w:ascii="Arial Narrow" w:hAnsi="Arial Narrow" w:cs="Arial"/>
                <w:color w:val="808080"/>
                <w:szCs w:val="20"/>
              </w:rPr>
              <w:t xml:space="preserve">      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Final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b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udgeted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c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ost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, $</w:t>
            </w:r>
            <w:proofErr w:type="gramStart"/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K</w:t>
            </w:r>
            <w:r w:rsidR="00142545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  </w:t>
            </w:r>
            <w:r w:rsidR="008056D1" w:rsidRPr="008056D1">
              <w:rPr>
                <w:rFonts w:ascii="Arial Narrow" w:hAnsi="Arial Narrow" w:cs="Arial"/>
                <w:szCs w:val="20"/>
              </w:rPr>
              <w:t>22,132.9</w:t>
            </w:r>
            <w:proofErr w:type="gramEnd"/>
          </w:p>
        </w:tc>
      </w:tr>
    </w:tbl>
    <w:p w14:paraId="0B1BC3A7" w14:textId="77777777" w:rsidR="001A21F7" w:rsidRPr="004B6DB7" w:rsidRDefault="001A21F7" w:rsidP="00512694">
      <w:pPr>
        <w:pBdr>
          <w:left w:val="single" w:sz="4" w:space="4" w:color="999999"/>
        </w:pBdr>
        <w:spacing w:before="60"/>
        <w:jc w:val="left"/>
        <w:rPr>
          <w:rFonts w:ascii="Arial Narrow" w:hAnsi="Arial Narrow" w:cs="Arial"/>
          <w:b/>
          <w:bCs/>
        </w:rPr>
      </w:pPr>
      <w:r w:rsidRPr="00F452F3">
        <w:rPr>
          <w:rFonts w:ascii="Arial Narrow" w:hAnsi="Arial Narrow" w:cs="Arial"/>
          <w:color w:val="808080"/>
          <w:szCs w:val="20"/>
        </w:rPr>
        <w:t>Description</w:t>
      </w:r>
      <w:bookmarkStart w:id="18" w:name="Text152"/>
      <w:r w:rsidR="00142545">
        <w:rPr>
          <w:rFonts w:ascii="Arial Narrow" w:hAnsi="Arial Narrow" w:cs="Arial"/>
          <w:color w:val="808080"/>
          <w:szCs w:val="20"/>
        </w:rPr>
        <w:t xml:space="preserve"> </w:t>
      </w:r>
      <w:r w:rsidR="00142545" w:rsidRPr="00142545">
        <w:rPr>
          <w:rFonts w:ascii="Arial Narrow" w:hAnsi="Arial Narrow" w:cs="Arial"/>
          <w:szCs w:val="20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="00142545" w:rsidRPr="00142545">
        <w:rPr>
          <w:rFonts w:ascii="Arial Narrow" w:hAnsi="Arial Narrow" w:cs="Arial"/>
          <w:szCs w:val="20"/>
        </w:rPr>
        <w:instrText xml:space="preserve"> FORMTEXT </w:instrText>
      </w:r>
      <w:r w:rsidR="00142545" w:rsidRPr="00142545">
        <w:rPr>
          <w:rFonts w:ascii="Arial Narrow" w:hAnsi="Arial Narrow" w:cs="Arial"/>
          <w:szCs w:val="20"/>
        </w:rPr>
      </w:r>
      <w:r w:rsidR="00142545" w:rsidRPr="00142545">
        <w:rPr>
          <w:rFonts w:ascii="Arial Narrow" w:hAnsi="Arial Narrow" w:cs="Arial"/>
          <w:szCs w:val="20"/>
        </w:rPr>
        <w:fldChar w:fldCharType="separate"/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szCs w:val="20"/>
        </w:rPr>
        <w:fldChar w:fldCharType="end"/>
      </w:r>
      <w:bookmarkEnd w:id="18"/>
      <w:r w:rsidR="00E67879">
        <w:rPr>
          <w:rFonts w:ascii="Arial Narrow" w:hAnsi="Arial Narrow" w:cs="Arial"/>
          <w:szCs w:val="20"/>
        </w:rPr>
        <w:t xml:space="preserve">  </w:t>
      </w:r>
      <w:r w:rsidR="008A497B">
        <w:rPr>
          <w:rFonts w:ascii="Arial Narrow" w:hAnsi="Arial Narrow" w:cs="Arial"/>
          <w:szCs w:val="20"/>
        </w:rPr>
        <w:t xml:space="preserve"> </w:t>
      </w:r>
      <w:r w:rsidR="008A497B" w:rsidRPr="00F452F3">
        <w:rPr>
          <w:rFonts w:ascii="Arial Narrow" w:hAnsi="Arial Narrow" w:cs="Arial"/>
          <w:color w:val="808080"/>
          <w:szCs w:val="20"/>
        </w:rPr>
        <w:t xml:space="preserve"> </w:t>
      </w:r>
      <w:r w:rsidR="00E67879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 w:val="18"/>
          <w:szCs w:val="18"/>
        </w:rPr>
        <w:t> </w:t>
      </w:r>
      <w:r w:rsidR="00154B4F" w:rsidRPr="00F452F3">
        <w:rPr>
          <w:rFonts w:ascii="Arial Narrow" w:hAnsi="Arial Narrow" w:cs="Arial"/>
          <w:color w:val="808080"/>
          <w:sz w:val="18"/>
          <w:szCs w:val="18"/>
        </w:rPr>
        <w:t>Y</w:t>
      </w:r>
      <w:r w:rsidR="00B87D7B">
        <w:rPr>
          <w:rFonts w:ascii="Arial Narrow" w:hAnsi="Arial Narrow" w:cs="Arial"/>
          <w:color w:val="808080"/>
          <w:sz w:val="18"/>
          <w:szCs w:val="18"/>
        </w:rPr>
        <w:t> </w:t>
      </w:r>
      <w:r w:rsidR="00E67879" w:rsidRPr="004A5019">
        <w:rPr>
          <w:rFonts w:ascii="Arial Narrow" w:hAnsi="Arial Narrow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7879" w:rsidRPr="004A5019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9F5C14">
        <w:rPr>
          <w:rFonts w:ascii="Arial Narrow" w:hAnsi="Arial Narrow" w:cs="Arial"/>
          <w:sz w:val="18"/>
          <w:szCs w:val="18"/>
        </w:rPr>
      </w:r>
      <w:r w:rsidR="009F5C14">
        <w:rPr>
          <w:rFonts w:ascii="Arial Narrow" w:hAnsi="Arial Narrow" w:cs="Arial"/>
          <w:sz w:val="18"/>
          <w:szCs w:val="18"/>
        </w:rPr>
        <w:fldChar w:fldCharType="separate"/>
      </w:r>
      <w:r w:rsidR="00E67879" w:rsidRPr="004A5019">
        <w:rPr>
          <w:rFonts w:ascii="Arial Narrow" w:hAnsi="Arial Narrow" w:cs="Arial"/>
          <w:sz w:val="18"/>
          <w:szCs w:val="18"/>
        </w:rPr>
        <w:fldChar w:fldCharType="end"/>
      </w:r>
      <w:r w:rsidR="00AA72F7">
        <w:rPr>
          <w:rFonts w:ascii="Arial Narrow" w:hAnsi="Arial Narrow" w:cs="Arial"/>
          <w:sz w:val="18"/>
          <w:szCs w:val="18"/>
        </w:rPr>
        <w:t xml:space="preserve">    </w:t>
      </w:r>
      <w:r w:rsidR="00C069B9">
        <w:rPr>
          <w:rFonts w:ascii="Arial Narrow" w:hAnsi="Arial Narrow" w:cs="Arial"/>
          <w:sz w:val="18"/>
          <w:szCs w:val="18"/>
        </w:rPr>
        <w:t xml:space="preserve"> </w:t>
      </w:r>
      <w:r w:rsidR="00AA72F7" w:rsidRPr="00AA72F7">
        <w:rPr>
          <w:rFonts w:ascii="Arial Narrow" w:hAnsi="Arial Narrow" w:cs="Arial"/>
          <w:color w:val="808080"/>
          <w:szCs w:val="20"/>
        </w:rPr>
        <w:t>EAC</w:t>
      </w:r>
      <w:r w:rsidR="00C069B9">
        <w:rPr>
          <w:rFonts w:ascii="Arial Narrow" w:hAnsi="Arial Narrow" w:cs="Arial"/>
          <w:color w:val="808080"/>
          <w:szCs w:val="20"/>
        </w:rPr>
        <w:t xml:space="preserve"> or Risk ID #</w:t>
      </w:r>
      <w:r w:rsidR="00142545">
        <w:rPr>
          <w:rFonts w:ascii="Arial Narrow" w:hAnsi="Arial Narrow" w:cs="Arial"/>
          <w:color w:val="808080"/>
          <w:szCs w:val="20"/>
        </w:rPr>
        <w:t> </w:t>
      </w:r>
      <w:bookmarkStart w:id="19" w:name="Text153"/>
      <w:r w:rsidR="00142545">
        <w:rPr>
          <w:rFonts w:ascii="Arial Narrow" w:hAnsi="Arial Narrow" w:cs="Arial"/>
          <w:szCs w:val="20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142545">
        <w:rPr>
          <w:rFonts w:ascii="Arial Narrow" w:hAnsi="Arial Narrow" w:cs="Arial"/>
          <w:szCs w:val="20"/>
        </w:rPr>
        <w:instrText xml:space="preserve"> FORMTEXT </w:instrText>
      </w:r>
      <w:r w:rsidR="00142545">
        <w:rPr>
          <w:rFonts w:ascii="Arial Narrow" w:hAnsi="Arial Narrow" w:cs="Arial"/>
          <w:szCs w:val="20"/>
        </w:rPr>
      </w:r>
      <w:r w:rsidR="00142545">
        <w:rPr>
          <w:rFonts w:ascii="Arial Narrow" w:hAnsi="Arial Narrow" w:cs="Arial"/>
          <w:szCs w:val="20"/>
        </w:rPr>
        <w:fldChar w:fldCharType="separate"/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szCs w:val="20"/>
        </w:rPr>
        <w:fldChar w:fldCharType="end"/>
      </w:r>
      <w:bookmarkEnd w:id="19"/>
    </w:p>
    <w:p w14:paraId="432DA17A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24550017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4898ADEC" w14:textId="4C5B5CD9" w:rsidR="004A5019" w:rsidRPr="00EF5551" w:rsidRDefault="004A5019" w:rsidP="005E0886">
            <w:pPr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Schedule </w:t>
            </w:r>
            <w:proofErr w:type="gramStart"/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impact 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</w:t>
            </w:r>
            <w:r w:rsidR="00D83ED7">
              <w:rPr>
                <w:rFonts w:ascii="Arial Narrow" w:hAnsi="Arial Narrow" w:cs="Arial"/>
                <w:color w:val="000080"/>
                <w:szCs w:val="20"/>
              </w:rPr>
              <w:t>At</w:t>
            </w:r>
            <w:proofErr w:type="gramEnd"/>
            <w:r w:rsidR="00D83ED7">
              <w:rPr>
                <w:rFonts w:ascii="Arial Narrow" w:hAnsi="Arial Narrow" w:cs="Arial"/>
                <w:color w:val="000080"/>
                <w:szCs w:val="20"/>
              </w:rPr>
              <w:t xml:space="preserve"> Level 3</w:t>
            </w:r>
            <w:r w:rsidR="00E67879"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="008A497B"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 </w:t>
            </w:r>
            <w:r w:rsidR="00E6787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2D1BBA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8056D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28"/>
            <w:r w:rsidR="008056D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8056D1">
              <w:rPr>
                <w:rFonts w:ascii="Arial Narrow" w:hAnsi="Arial Narrow" w:cs="Arial"/>
                <w:szCs w:val="20"/>
              </w:rPr>
            </w:r>
            <w:r w:rsidR="008056D1">
              <w:rPr>
                <w:rFonts w:ascii="Arial Narrow" w:hAnsi="Arial Narrow" w:cs="Arial"/>
                <w:szCs w:val="20"/>
              </w:rPr>
              <w:fldChar w:fldCharType="end"/>
            </w:r>
            <w:bookmarkEnd w:id="20"/>
          </w:p>
        </w:tc>
      </w:tr>
    </w:tbl>
    <w:p w14:paraId="6BF14586" w14:textId="77777777" w:rsidR="001A21F7" w:rsidRDefault="001A21F7" w:rsidP="001A21F7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385D79F0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22051759" w14:textId="77777777" w:rsidR="004A5019" w:rsidRPr="0036469C" w:rsidRDefault="004A5019" w:rsidP="00CB0071">
            <w:pPr>
              <w:spacing w:before="60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Administrative </w:t>
            </w:r>
            <w:r w:rsidR="0077714D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impact</w:t>
            </w:r>
            <w:r w:rsidR="0077714D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77714D" w:rsidRPr="00EF5551">
              <w:rPr>
                <w:rFonts w:ascii="Arial Narrow" w:hAnsi="Arial Narrow" w:cs="Arial"/>
                <w:color w:val="808080"/>
                <w:szCs w:val="20"/>
              </w:rPr>
              <w:t>Labor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costs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F5C14">
              <w:rPr>
                <w:rFonts w:ascii="Arial" w:hAnsi="Arial" w:cs="Arial"/>
                <w:szCs w:val="20"/>
              </w:rPr>
            </w:r>
            <w:r w:rsidR="009F5C14">
              <w:rPr>
                <w:rFonts w:ascii="Arial" w:hAnsi="Arial" w:cs="Arial"/>
                <w:szCs w:val="20"/>
              </w:rPr>
              <w:fldChar w:fldCharType="separate"/>
            </w:r>
            <w:r w:rsidRPr="00EF5551">
              <w:rPr>
                <w:rFonts w:ascii="Arial" w:hAnsi="Arial" w:cs="Arial"/>
                <w:szCs w:val="20"/>
              </w:rPr>
              <w:fldChar w:fldCharType="end"/>
            </w:r>
            <w:r w:rsidR="0036469C">
              <w:rPr>
                <w:rFonts w:ascii="Arial Narrow" w:hAnsi="Arial Narrow" w:cs="Arial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Material costs</w:t>
            </w:r>
            <w:r w:rsidR="00B87D7B" w:rsidRPr="00EF5551">
              <w:rPr>
                <w:rFonts w:ascii="Arial" w:hAnsi="Arial" w:cs="Arial"/>
                <w:szCs w:val="20"/>
              </w:rPr>
              <w:t> </w:t>
            </w:r>
            <w:bookmarkStart w:id="21" w:name="Check29"/>
            <w:r w:rsidR="00321F7A"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1F7A"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F5C14">
              <w:rPr>
                <w:rFonts w:ascii="Arial" w:hAnsi="Arial" w:cs="Arial"/>
                <w:szCs w:val="20"/>
              </w:rPr>
            </w:r>
            <w:r w:rsidR="009F5C14">
              <w:rPr>
                <w:rFonts w:ascii="Arial" w:hAnsi="Arial" w:cs="Arial"/>
                <w:szCs w:val="20"/>
              </w:rPr>
              <w:fldChar w:fldCharType="separate"/>
            </w:r>
            <w:r w:rsidR="00321F7A" w:rsidRPr="00EF5551">
              <w:rPr>
                <w:rFonts w:ascii="Arial" w:hAnsi="Arial" w:cs="Arial"/>
                <w:szCs w:val="20"/>
              </w:rPr>
              <w:fldChar w:fldCharType="end"/>
            </w:r>
            <w:bookmarkEnd w:id="21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Changes WBS dictionary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? 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bookmarkStart w:id="22" w:name="Check24"/>
            <w:r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9F5C14">
              <w:rPr>
                <w:rFonts w:ascii="Arial Narrow" w:hAnsi="Arial Narrow" w:cs="Arial"/>
                <w:szCs w:val="20"/>
              </w:rPr>
            </w:r>
            <w:r w:rsidR="009F5C14">
              <w:rPr>
                <w:rFonts w:ascii="Arial Narrow" w:hAnsi="Arial Narrow" w:cs="Arial"/>
                <w:szCs w:val="20"/>
              </w:rPr>
              <w:fldChar w:fldCharType="separate"/>
            </w:r>
            <w:r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2"/>
            <w:r w:rsidR="00502589"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02589" w:rsidRPr="00EF5551">
              <w:rPr>
                <w:rFonts w:ascii="Arial Narrow" w:hAnsi="Arial Narrow" w:cs="Arial"/>
                <w:color w:val="999999"/>
                <w:szCs w:val="20"/>
              </w:rPr>
              <w:t>N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bookmarkStart w:id="23" w:name="Check34"/>
            <w:r w:rsidR="00502589"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589"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9F5C14">
              <w:rPr>
                <w:rFonts w:ascii="Arial Narrow" w:hAnsi="Arial Narrow" w:cs="Arial"/>
                <w:szCs w:val="20"/>
              </w:rPr>
            </w:r>
            <w:r w:rsidR="009F5C14">
              <w:rPr>
                <w:rFonts w:ascii="Arial Narrow" w:hAnsi="Arial Narrow" w:cs="Arial"/>
                <w:szCs w:val="20"/>
              </w:rPr>
              <w:fldChar w:fldCharType="separate"/>
            </w:r>
            <w:r w:rsidR="00502589"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3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if Y, highest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WBS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level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affected</w:t>
            </w:r>
            <w:r w:rsidR="00D56532">
              <w:rPr>
                <w:rFonts w:ascii="Arial Narrow" w:hAnsi="Arial Narrow" w:cs="Arial"/>
                <w:color w:val="808080"/>
                <w:szCs w:val="20"/>
              </w:rPr>
              <w:t>: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36469C">
              <w:rPr>
                <w:rFonts w:ascii="Arial Narrow" w:hAnsi="Arial Narrow" w:cs="Arial"/>
                <w:szCs w:val="20"/>
              </w:rPr>
              <w:t>4</w:t>
            </w:r>
            <w:bookmarkStart w:id="24" w:name="Check36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6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9F5C14">
              <w:rPr>
                <w:rFonts w:ascii="Arial Narrow" w:hAnsi="Arial Narrow" w:cs="Arial"/>
                <w:szCs w:val="20"/>
              </w:rPr>
            </w:r>
            <w:r w:rsidR="009F5C14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4"/>
            <w:r w:rsidR="0036469C">
              <w:rPr>
                <w:rFonts w:ascii="Arial Narrow" w:hAnsi="Arial Narrow" w:cs="Arial"/>
                <w:szCs w:val="20"/>
              </w:rPr>
              <w:t xml:space="preserve"> 3</w:t>
            </w:r>
            <w:bookmarkStart w:id="25" w:name="Check37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7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9F5C14">
              <w:rPr>
                <w:rFonts w:ascii="Arial Narrow" w:hAnsi="Arial Narrow" w:cs="Arial"/>
                <w:szCs w:val="20"/>
              </w:rPr>
            </w:r>
            <w:r w:rsidR="009F5C14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5"/>
            <w:r w:rsidR="0036469C">
              <w:rPr>
                <w:rFonts w:ascii="Arial Narrow" w:hAnsi="Arial Narrow" w:cs="Arial"/>
                <w:szCs w:val="20"/>
              </w:rPr>
              <w:t xml:space="preserve"> 2</w:t>
            </w:r>
            <w:bookmarkStart w:id="26" w:name="Check38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8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9F5C14">
              <w:rPr>
                <w:rFonts w:ascii="Arial Narrow" w:hAnsi="Arial Narrow" w:cs="Arial"/>
                <w:szCs w:val="20"/>
              </w:rPr>
            </w:r>
            <w:r w:rsidR="009F5C14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6"/>
          </w:p>
        </w:tc>
      </w:tr>
    </w:tbl>
    <w:p w14:paraId="751BC666" w14:textId="65B27CE5" w:rsidR="001A21F7" w:rsidRPr="008A497B" w:rsidRDefault="00126AD7" w:rsidP="00512694">
      <w:pPr>
        <w:pBdr>
          <w:left w:val="single" w:sz="4" w:space="4" w:color="999999"/>
        </w:pBdr>
        <w:tabs>
          <w:tab w:val="left" w:pos="3300"/>
          <w:tab w:val="left" w:pos="6500"/>
          <w:tab w:val="right" w:leader="underscore" w:pos="10800"/>
        </w:tabs>
        <w:spacing w:before="60"/>
        <w:jc w:val="left"/>
        <w:rPr>
          <w:rFonts w:ascii="Arial Narrow" w:hAnsi="Arial Narrow" w:cs="Arial"/>
          <w:color w:val="999999"/>
          <w:szCs w:val="20"/>
        </w:rPr>
      </w:pPr>
      <w:r>
        <w:rPr>
          <w:rFonts w:ascii="Arial Narrow" w:hAnsi="Arial Narrow" w:cs="Arial"/>
          <w:color w:val="808080"/>
          <w:szCs w:val="20"/>
        </w:rPr>
        <w:t>Major(&gt;$25</w:t>
      </w:r>
      <w:r w:rsidR="0036469C" w:rsidRPr="00EF5551">
        <w:rPr>
          <w:rFonts w:ascii="Arial Narrow" w:hAnsi="Arial Narrow" w:cs="Arial"/>
          <w:color w:val="808080"/>
          <w:szCs w:val="20"/>
        </w:rPr>
        <w:t>K) procurement </w:t>
      </w:r>
      <w:r w:rsidR="008056D1">
        <w:rPr>
          <w:rFonts w:ascii="Arial Narrow" w:hAnsi="Arial Narrow" w:cs="Arial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1"/>
            </w:checkBox>
          </w:ffData>
        </w:fldChar>
      </w:r>
      <w:bookmarkStart w:id="27" w:name="Check25"/>
      <w:r w:rsidR="008056D1">
        <w:rPr>
          <w:rFonts w:ascii="Arial Narrow" w:hAnsi="Arial Narrow" w:cs="Arial"/>
          <w:szCs w:val="20"/>
        </w:rPr>
        <w:instrText xml:space="preserve"> FORMCHECKBOX </w:instrText>
      </w:r>
      <w:r w:rsidR="008056D1">
        <w:rPr>
          <w:rFonts w:ascii="Arial Narrow" w:hAnsi="Arial Narrow" w:cs="Arial"/>
          <w:szCs w:val="20"/>
        </w:rPr>
      </w:r>
      <w:r w:rsidR="008056D1">
        <w:rPr>
          <w:rFonts w:ascii="Arial Narrow" w:hAnsi="Arial Narrow" w:cs="Arial"/>
          <w:szCs w:val="20"/>
        </w:rPr>
        <w:fldChar w:fldCharType="end"/>
      </w:r>
      <w:bookmarkEnd w:id="27"/>
      <w:r w:rsidR="00CB0071">
        <w:rPr>
          <w:rFonts w:ascii="Arial Narrow" w:hAnsi="Arial Narrow" w:cs="Arial"/>
          <w:szCs w:val="20"/>
        </w:rPr>
        <w:t xml:space="preserve"> </w:t>
      </w:r>
      <w:r w:rsidR="0036469C">
        <w:rPr>
          <w:rFonts w:ascii="Arial Narrow" w:hAnsi="Arial Narrow" w:cs="Arial"/>
          <w:szCs w:val="20"/>
        </w:rPr>
        <w:t xml:space="preserve"> </w:t>
      </w:r>
      <w:r w:rsidR="004A5019" w:rsidRPr="00F452F3">
        <w:rPr>
          <w:rFonts w:ascii="Arial Narrow" w:hAnsi="Arial Narrow" w:cs="Arial"/>
          <w:color w:val="808080"/>
          <w:szCs w:val="20"/>
        </w:rPr>
        <w:t>Description</w:t>
      </w:r>
      <w:r w:rsidR="00B87D7B">
        <w:rPr>
          <w:rFonts w:ascii="Arial Narrow" w:hAnsi="Arial Narrow" w:cs="Arial"/>
          <w:color w:val="808080"/>
          <w:sz w:val="18"/>
          <w:szCs w:val="18"/>
        </w:rPr>
        <w:t>  </w:t>
      </w:r>
      <w:bookmarkStart w:id="28" w:name="Text164"/>
      <w:r w:rsidR="009965B6" w:rsidRPr="009965B6">
        <w:rPr>
          <w:rFonts w:ascii="Arial Narrow" w:hAnsi="Arial Narrow" w:cs="Arial"/>
          <w:szCs w:val="20"/>
        </w:rPr>
        <w:fldChar w:fldCharType="begin">
          <w:ffData>
            <w:name w:val="Text164"/>
            <w:enabled/>
            <w:calcOnExit w:val="0"/>
            <w:textInput/>
          </w:ffData>
        </w:fldChar>
      </w:r>
      <w:r w:rsidR="009965B6" w:rsidRPr="009965B6">
        <w:rPr>
          <w:rFonts w:ascii="Arial Narrow" w:hAnsi="Arial Narrow" w:cs="Arial"/>
          <w:szCs w:val="20"/>
        </w:rPr>
        <w:instrText xml:space="preserve"> FORMTEXT </w:instrText>
      </w:r>
      <w:r w:rsidR="009965B6" w:rsidRPr="009965B6">
        <w:rPr>
          <w:rFonts w:ascii="Arial Narrow" w:hAnsi="Arial Narrow" w:cs="Arial"/>
          <w:szCs w:val="20"/>
        </w:rPr>
      </w:r>
      <w:r w:rsidR="009965B6" w:rsidRPr="009965B6">
        <w:rPr>
          <w:rFonts w:ascii="Arial Narrow" w:hAnsi="Arial Narrow" w:cs="Arial"/>
          <w:szCs w:val="20"/>
        </w:rPr>
        <w:fldChar w:fldCharType="separate"/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szCs w:val="20"/>
        </w:rPr>
        <w:fldChar w:fldCharType="end"/>
      </w:r>
      <w:bookmarkEnd w:id="28"/>
      <w:r w:rsidR="008A497B" w:rsidRPr="008A497B">
        <w:rPr>
          <w:rFonts w:ascii="Arial Narrow" w:hAnsi="Arial Narrow" w:cs="Arial"/>
          <w:color w:val="999999"/>
          <w:szCs w:val="20"/>
        </w:rPr>
        <w:t xml:space="preserve"> </w:t>
      </w:r>
      <w:r w:rsidR="0036469C">
        <w:rPr>
          <w:rFonts w:ascii="Arial Narrow" w:hAnsi="Arial Narrow" w:cs="Arial"/>
          <w:color w:val="999999"/>
          <w:szCs w:val="20"/>
        </w:rPr>
        <w:t xml:space="preserve"> </w:t>
      </w:r>
      <w:r w:rsidR="00BA1937">
        <w:rPr>
          <w:rFonts w:ascii="Arial Narrow" w:hAnsi="Arial Narrow" w:cs="Arial"/>
          <w:color w:val="999999"/>
          <w:szCs w:val="20"/>
        </w:rPr>
        <w:t xml:space="preserve"> </w:t>
      </w:r>
      <w:r w:rsidR="009D2028">
        <w:rPr>
          <w:rFonts w:ascii="Arial Narrow" w:hAnsi="Arial Narrow" w:cs="Arial"/>
          <w:color w:val="999999"/>
          <w:szCs w:val="20"/>
        </w:rPr>
        <w:t xml:space="preserve"> </w:t>
      </w:r>
      <w:r w:rsidR="00C005BE" w:rsidRPr="00F452F3">
        <w:rPr>
          <w:rFonts w:ascii="Arial Narrow" w:hAnsi="Arial Narrow" w:cs="Arial"/>
          <w:color w:val="808080"/>
          <w:szCs w:val="20"/>
        </w:rPr>
        <w:t>Documentation</w:t>
      </w:r>
      <w:r w:rsidR="002D1BBA" w:rsidRPr="00F452F3">
        <w:rPr>
          <w:rFonts w:ascii="Arial Narrow" w:hAnsi="Arial Narrow" w:cs="Arial"/>
          <w:color w:val="808080"/>
          <w:szCs w:val="20"/>
        </w:rPr>
        <w:t> </w:t>
      </w:r>
      <w:r w:rsidR="00C005BE" w:rsidRPr="00F452F3">
        <w:rPr>
          <w:rFonts w:ascii="Arial Narrow" w:hAnsi="Arial Narrow" w:cs="Arial"/>
          <w:color w:val="808080"/>
          <w:szCs w:val="20"/>
        </w:rPr>
        <w:t>update</w:t>
      </w:r>
      <w:r w:rsidR="002D1BBA" w:rsidRPr="00F452F3">
        <w:rPr>
          <w:rFonts w:ascii="Arial Narrow" w:hAnsi="Arial Narrow" w:cs="Arial"/>
          <w:color w:val="808080"/>
          <w:szCs w:val="20"/>
        </w:rPr>
        <w:t> r</w:t>
      </w:r>
      <w:r w:rsidR="00C005BE" w:rsidRPr="00F452F3">
        <w:rPr>
          <w:rFonts w:ascii="Arial Narrow" w:hAnsi="Arial Narrow" w:cs="Arial"/>
          <w:color w:val="808080"/>
          <w:szCs w:val="20"/>
        </w:rPr>
        <w:t>equired?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bookmarkStart w:id="29" w:name="Check26"/>
      <w:r w:rsidR="00C005BE" w:rsidRPr="008D613B">
        <w:rPr>
          <w:rFonts w:ascii="Arial Narrow" w:hAnsi="Arial Narrow" w:cs="Arial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005BE" w:rsidRPr="008D613B">
        <w:rPr>
          <w:rFonts w:ascii="Arial Narrow" w:hAnsi="Arial Narrow" w:cs="Arial"/>
          <w:szCs w:val="20"/>
        </w:rPr>
        <w:instrText xml:space="preserve"> FORMCHECKBOX </w:instrText>
      </w:r>
      <w:r w:rsidR="009F5C14">
        <w:rPr>
          <w:rFonts w:ascii="Arial Narrow" w:hAnsi="Arial Narrow" w:cs="Arial"/>
          <w:szCs w:val="20"/>
        </w:rPr>
      </w:r>
      <w:r w:rsidR="009F5C14">
        <w:rPr>
          <w:rFonts w:ascii="Arial Narrow" w:hAnsi="Arial Narrow" w:cs="Arial"/>
          <w:szCs w:val="20"/>
        </w:rPr>
        <w:fldChar w:fldCharType="separate"/>
      </w:r>
      <w:r w:rsidR="00C005BE" w:rsidRPr="008D613B">
        <w:rPr>
          <w:rFonts w:ascii="Arial Narrow" w:hAnsi="Arial Narrow" w:cs="Arial"/>
          <w:szCs w:val="20"/>
        </w:rPr>
        <w:fldChar w:fldCharType="end"/>
      </w:r>
      <w:bookmarkEnd w:id="29"/>
      <w:r w:rsidR="002D1BBA">
        <w:rPr>
          <w:rFonts w:ascii="Arial Narrow" w:hAnsi="Arial Narrow" w:cs="Arial"/>
          <w:color w:val="999999"/>
          <w:szCs w:val="20"/>
        </w:rPr>
        <w:t> </w:t>
      </w:r>
      <w:r w:rsidR="00502589" w:rsidRPr="00F452F3">
        <w:rPr>
          <w:rFonts w:ascii="Arial Narrow" w:hAnsi="Arial Narrow" w:cs="Arial"/>
          <w:color w:val="808080"/>
          <w:szCs w:val="20"/>
        </w:rPr>
        <w:t>N</w:t>
      </w:r>
      <w:r w:rsidR="00B87D7B">
        <w:rPr>
          <w:rFonts w:ascii="Arial Narrow" w:hAnsi="Arial Narrow" w:cs="Arial"/>
          <w:color w:val="808080"/>
          <w:szCs w:val="20"/>
        </w:rPr>
        <w:t> </w:t>
      </w:r>
      <w:r w:rsidR="00D83ED7">
        <w:rPr>
          <w:rFonts w:ascii="Arial Narrow" w:hAnsi="Arial Narrow" w:cs="Arial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1"/>
            </w:checkBox>
          </w:ffData>
        </w:fldChar>
      </w:r>
      <w:bookmarkStart w:id="30" w:name="Check35"/>
      <w:r w:rsidR="00D83ED7">
        <w:rPr>
          <w:rFonts w:ascii="Arial Narrow" w:hAnsi="Arial Narrow" w:cs="Arial"/>
          <w:szCs w:val="20"/>
        </w:rPr>
        <w:instrText xml:space="preserve"> FORMCHECKBOX </w:instrText>
      </w:r>
      <w:r w:rsidR="00D83ED7">
        <w:rPr>
          <w:rFonts w:ascii="Arial Narrow" w:hAnsi="Arial Narrow" w:cs="Arial"/>
          <w:szCs w:val="20"/>
        </w:rPr>
      </w:r>
      <w:r w:rsidR="00D83ED7">
        <w:rPr>
          <w:rFonts w:ascii="Arial Narrow" w:hAnsi="Arial Narrow" w:cs="Arial"/>
          <w:szCs w:val="20"/>
        </w:rPr>
        <w:fldChar w:fldCharType="end"/>
      </w:r>
      <w:bookmarkEnd w:id="30"/>
      <w:r w:rsidR="002D1BBA">
        <w:rPr>
          <w:rFonts w:ascii="Arial Narrow" w:hAnsi="Arial Narrow" w:cs="Arial"/>
          <w:color w:val="999999"/>
          <w:szCs w:val="20"/>
        </w:rPr>
        <w:t>         </w:t>
      </w:r>
      <w:r w:rsidR="008A497B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r w:rsidR="008A497B">
        <w:rPr>
          <w:rFonts w:ascii="Arial Narrow" w:hAnsi="Arial Narrow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497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9F5C14">
        <w:rPr>
          <w:rFonts w:ascii="Arial Narrow" w:hAnsi="Arial Narrow" w:cs="Arial"/>
          <w:sz w:val="18"/>
          <w:szCs w:val="18"/>
        </w:rPr>
      </w:r>
      <w:r w:rsidR="009F5C14">
        <w:rPr>
          <w:rFonts w:ascii="Arial Narrow" w:hAnsi="Arial Narrow" w:cs="Arial"/>
          <w:sz w:val="18"/>
          <w:szCs w:val="18"/>
        </w:rPr>
        <w:fldChar w:fldCharType="separate"/>
      </w:r>
      <w:r w:rsidR="008A497B">
        <w:rPr>
          <w:rFonts w:ascii="Arial Narrow" w:hAnsi="Arial Narrow" w:cs="Arial"/>
          <w:sz w:val="18"/>
          <w:szCs w:val="18"/>
        </w:rPr>
        <w:fldChar w:fldCharType="end"/>
      </w:r>
    </w:p>
    <w:p w14:paraId="45972B91" w14:textId="77777777" w:rsidR="00486CDD" w:rsidRDefault="00486CDD" w:rsidP="00F36997">
      <w:pPr>
        <w:rPr>
          <w:rFonts w:ascii="Arial Narrow" w:hAnsi="Arial Narrow" w:cs="Arial"/>
          <w:szCs w:val="20"/>
        </w:rPr>
      </w:pPr>
    </w:p>
    <w:p w14:paraId="536F44E6" w14:textId="77777777" w:rsidR="00814591" w:rsidRDefault="00814591" w:rsidP="00142545">
      <w:pPr>
        <w:keepNext/>
        <w:rPr>
          <w:rFonts w:ascii="Arial" w:hAnsi="Arial" w:cs="Arial"/>
          <w:b/>
          <w:bCs/>
          <w:color w:val="003366"/>
          <w:szCs w:val="20"/>
        </w:rPr>
      </w:pPr>
    </w:p>
    <w:p w14:paraId="6EB3029E" w14:textId="77777777" w:rsidR="001A21F7" w:rsidRPr="009301F7" w:rsidRDefault="003753EE" w:rsidP="00142545">
      <w:pPr>
        <w:keepNext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color w:val="003366"/>
          <w:szCs w:val="20"/>
        </w:rPr>
        <w:t xml:space="preserve">Section C </w:t>
      </w:r>
    </w:p>
    <w:p w14:paraId="64786A25" w14:textId="77777777" w:rsidR="001A21F7" w:rsidRPr="00F452F3" w:rsidRDefault="001A21F7" w:rsidP="004A5019">
      <w:pPr>
        <w:keepNext/>
        <w:pBdr>
          <w:top w:val="single" w:sz="4" w:space="3" w:color="999999"/>
          <w:left w:val="single" w:sz="4" w:space="4" w:color="999999"/>
        </w:pBdr>
        <w:tabs>
          <w:tab w:val="center" w:pos="8800"/>
          <w:tab w:val="center" w:pos="10200"/>
        </w:tabs>
        <w:spacing w:before="40"/>
        <w:rPr>
          <w:rFonts w:ascii="Arial" w:hAnsi="Arial" w:cs="Arial"/>
          <w:color w:val="808080"/>
          <w:szCs w:val="20"/>
        </w:rPr>
      </w:pPr>
      <w:r w:rsidRPr="00F452F3">
        <w:rPr>
          <w:rFonts w:ascii="Arial" w:hAnsi="Arial" w:cs="Arial"/>
          <w:b/>
          <w:bCs/>
          <w:color w:val="808080"/>
          <w:sz w:val="18"/>
          <w:szCs w:val="18"/>
        </w:rPr>
        <w:t>Funding source and impacts on funding and contracts</w:t>
      </w:r>
      <w:r w:rsidR="00C57042">
        <w:rPr>
          <w:rFonts w:ascii="Arial" w:hAnsi="Arial" w:cs="Arial"/>
          <w:b/>
          <w:bCs/>
          <w:color w:val="808080"/>
          <w:sz w:val="18"/>
          <w:szCs w:val="18"/>
        </w:rPr>
        <w:t xml:space="preserve">                                                    </w:t>
      </w:r>
      <w:r w:rsidR="009F100A">
        <w:rPr>
          <w:rFonts w:ascii="Arial" w:hAnsi="Arial" w:cs="Arial"/>
          <w:b/>
          <w:bCs/>
          <w:color w:val="808080"/>
          <w:sz w:val="18"/>
          <w:szCs w:val="18"/>
        </w:rPr>
        <w:tab/>
      </w:r>
      <w:r w:rsidR="00C57042">
        <w:rPr>
          <w:rFonts w:ascii="Arial" w:hAnsi="Arial" w:cs="Arial"/>
          <w:b/>
          <w:bCs/>
          <w:color w:val="808080"/>
          <w:sz w:val="18"/>
          <w:szCs w:val="18"/>
        </w:rPr>
        <w:t xml:space="preserve">  </w:t>
      </w:r>
      <w:r w:rsidR="00C57042" w:rsidRPr="00C57042">
        <w:rPr>
          <w:rFonts w:ascii="Arial" w:hAnsi="Arial" w:cs="Arial"/>
          <w:bCs/>
          <w:color w:val="808080"/>
          <w:sz w:val="18"/>
          <w:szCs w:val="18"/>
        </w:rPr>
        <w:t xml:space="preserve"> MIE</w:t>
      </w:r>
      <w:r>
        <w:rPr>
          <w:rFonts w:ascii="Arial" w:hAnsi="Arial" w:cs="Arial"/>
          <w:szCs w:val="20"/>
        </w:rPr>
        <w:tab/>
      </w:r>
      <w:r w:rsidRPr="00F452F3">
        <w:rPr>
          <w:rFonts w:ascii="Arial Narrow" w:hAnsi="Arial Narrow" w:cs="Arial"/>
          <w:color w:val="808080"/>
          <w:sz w:val="18"/>
          <w:szCs w:val="18"/>
        </w:rPr>
        <w:t>Contingency</w:t>
      </w:r>
      <w:r w:rsidR="005B5B6B">
        <w:rPr>
          <w:rFonts w:ascii="Arial Narrow" w:hAnsi="Arial Narrow" w:cs="Arial"/>
          <w:color w:val="808080"/>
          <w:sz w:val="18"/>
          <w:szCs w:val="18"/>
        </w:rPr>
        <w:t xml:space="preserve"> ($K)</w:t>
      </w:r>
      <w:r w:rsidRPr="00F452F3">
        <w:rPr>
          <w:rFonts w:ascii="Arial Narrow" w:hAnsi="Arial Narrow" w:cs="Arial"/>
          <w:color w:val="808080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1344"/>
        <w:gridCol w:w="1790"/>
      </w:tblGrid>
      <w:tr w:rsidR="004062F5" w:rsidRPr="00EF5551" w14:paraId="2D38C42D" w14:textId="77777777" w:rsidTr="009F100A">
        <w:trPr>
          <w:cantSplit/>
        </w:trPr>
        <w:tc>
          <w:tcPr>
            <w:tcW w:w="7758" w:type="dxa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7A8D0C4B" w14:textId="77777777" w:rsidR="004062F5" w:rsidRPr="00EF5551" w:rsidRDefault="004062F5" w:rsidP="00F36997">
            <w:pPr>
              <w:keepNext/>
              <w:rPr>
                <w:rFonts w:ascii="Arial" w:hAnsi="Arial" w:cs="Arial"/>
                <w:b/>
                <w:bCs/>
                <w:color w:val="999999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01D86F2" w14:textId="77777777" w:rsidR="004062F5" w:rsidRPr="00EF5551" w:rsidRDefault="004062F5" w:rsidP="00F36997">
            <w:pPr>
              <w:keepNext/>
              <w:jc w:val="right"/>
              <w:rPr>
                <w:rFonts w:ascii="Arial Narrow" w:hAnsi="Arial Narrow" w:cs="Arial"/>
                <w:color w:val="999999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Before</w:t>
            </w:r>
            <w:r w:rsidRPr="00EF5551">
              <w:rPr>
                <w:rFonts w:ascii="Arial Narrow" w:hAnsi="Arial Narrow" w:cs="Arial"/>
                <w:color w:val="999999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CEA264" w14:textId="19573E50" w:rsidR="004062F5" w:rsidRPr="00142545" w:rsidRDefault="004062F5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$ </w:t>
            </w:r>
            <w:r w:rsidR="00D83ED7" w:rsidRPr="00A117AF">
              <w:rPr>
                <w:rFonts w:ascii="Arial Narrow" w:hAnsi="Arial Narrow" w:cs="Arial"/>
                <w:sz w:val="18"/>
                <w:szCs w:val="18"/>
              </w:rPr>
              <w:t>$4,</w:t>
            </w:r>
            <w:r w:rsidR="00D83ED7">
              <w:rPr>
                <w:rFonts w:ascii="Arial Narrow" w:hAnsi="Arial Narrow" w:cs="Arial"/>
                <w:sz w:val="18"/>
                <w:szCs w:val="18"/>
              </w:rPr>
              <w:t>867.1</w:t>
            </w:r>
          </w:p>
        </w:tc>
      </w:tr>
      <w:tr w:rsidR="004062F5" w:rsidRPr="00EF5551" w14:paraId="671E0E66" w14:textId="77777777" w:rsidTr="009F100A">
        <w:trPr>
          <w:cantSplit/>
        </w:trPr>
        <w:tc>
          <w:tcPr>
            <w:tcW w:w="7758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75CAB0C3" w14:textId="77777777" w:rsidR="004062F5" w:rsidRPr="00EF5551" w:rsidRDefault="004062F5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BEC0E70" w14:textId="77777777" w:rsidR="004062F5" w:rsidRPr="00EF5551" w:rsidRDefault="009F100A" w:rsidP="00F36997">
            <w:pPr>
              <w:keepNext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 </w:t>
            </w:r>
            <w:r w:rsidR="004062F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This requisition: 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F2EA95" w14:textId="2937DC09" w:rsidR="004062F5" w:rsidRPr="00142545" w:rsidRDefault="004062F5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$ </w:t>
            </w:r>
            <w:r w:rsidR="00D83ED7">
              <w:rPr>
                <w:rFonts w:ascii="Arial Narrow" w:hAnsi="Arial Narrow" w:cs="Arial"/>
                <w:color w:val="808080"/>
                <w:sz w:val="18"/>
                <w:szCs w:val="18"/>
              </w:rPr>
              <w:t>0</w:t>
            </w:r>
          </w:p>
        </w:tc>
      </w:tr>
      <w:tr w:rsidR="004062F5" w:rsidRPr="00EF5551" w14:paraId="16CD5ADC" w14:textId="77777777" w:rsidTr="009F100A">
        <w:trPr>
          <w:cantSplit/>
        </w:trPr>
        <w:tc>
          <w:tcPr>
            <w:tcW w:w="7758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071B48B5" w14:textId="77777777" w:rsidR="004062F5" w:rsidRPr="00EF5551" w:rsidRDefault="004062F5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CC0FF93" w14:textId="77777777" w:rsidR="004062F5" w:rsidRPr="00EF5551" w:rsidRDefault="004062F5" w:rsidP="00F36997">
            <w:pPr>
              <w:keepNext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New net: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19909B" w14:textId="3751FF0A" w:rsidR="004062F5" w:rsidRPr="00142545" w:rsidRDefault="004062F5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$ </w:t>
            </w:r>
            <w:r w:rsidR="00D83ED7" w:rsidRPr="00A117AF">
              <w:rPr>
                <w:rFonts w:ascii="Arial Narrow" w:hAnsi="Arial Narrow" w:cs="Arial"/>
                <w:sz w:val="18"/>
                <w:szCs w:val="18"/>
              </w:rPr>
              <w:t>$4,</w:t>
            </w:r>
            <w:r w:rsidR="00D83ED7">
              <w:rPr>
                <w:rFonts w:ascii="Arial Narrow" w:hAnsi="Arial Narrow" w:cs="Arial"/>
                <w:sz w:val="18"/>
                <w:szCs w:val="18"/>
              </w:rPr>
              <w:t>867.1</w:t>
            </w:r>
          </w:p>
        </w:tc>
      </w:tr>
    </w:tbl>
    <w:p w14:paraId="5F236783" w14:textId="77777777" w:rsidR="001A21F7" w:rsidRPr="005F6ED7" w:rsidRDefault="001A21F7" w:rsidP="00F36997">
      <w:pPr>
        <w:keepNext/>
        <w:tabs>
          <w:tab w:val="left" w:pos="3108"/>
          <w:tab w:val="left" w:pos="4608"/>
          <w:tab w:val="left" w:pos="6271"/>
          <w:tab w:val="left" w:pos="7852"/>
          <w:tab w:val="left" w:pos="9434"/>
        </w:tabs>
        <w:jc w:val="left"/>
        <w:rPr>
          <w:rFonts w:ascii="Arial" w:hAnsi="Arial" w:cs="Arial"/>
          <w:color w:val="999999"/>
          <w:sz w:val="12"/>
          <w:szCs w:val="18"/>
          <w:u w:val="single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3475"/>
        <w:gridCol w:w="195"/>
        <w:gridCol w:w="970"/>
        <w:gridCol w:w="1028"/>
        <w:gridCol w:w="170"/>
        <w:gridCol w:w="856"/>
        <w:gridCol w:w="1025"/>
        <w:gridCol w:w="400"/>
        <w:gridCol w:w="625"/>
        <w:gridCol w:w="1024"/>
        <w:gridCol w:w="1027"/>
      </w:tblGrid>
      <w:tr w:rsidR="003B6A41" w:rsidRPr="00EF5551" w14:paraId="0DE7A0DE" w14:textId="77777777" w:rsidTr="008056D1">
        <w:trPr>
          <w:cantSplit/>
        </w:trPr>
        <w:tc>
          <w:tcPr>
            <w:tcW w:w="3670" w:type="dxa"/>
            <w:gridSpan w:val="2"/>
            <w:tcBorders>
              <w:top w:val="single" w:sz="4" w:space="0" w:color="999999"/>
              <w:bottom w:val="nil"/>
            </w:tcBorders>
          </w:tcPr>
          <w:p w14:paraId="6C46F244" w14:textId="77777777" w:rsidR="003B6A41" w:rsidRPr="00EF5551" w:rsidRDefault="00C57042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 xml:space="preserve">MIE </w:t>
            </w:r>
            <w:r w:rsidR="003B6A41"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Cost Baseline in $K</w:t>
            </w:r>
          </w:p>
        </w:tc>
        <w:tc>
          <w:tcPr>
            <w:tcW w:w="970" w:type="dxa"/>
            <w:tcBorders>
              <w:top w:val="single" w:sz="4" w:space="0" w:color="999999"/>
              <w:bottom w:val="nil"/>
            </w:tcBorders>
          </w:tcPr>
          <w:p w14:paraId="78C90732" w14:textId="77777777" w:rsidR="003B6A41" w:rsidRPr="00EF5551" w:rsidRDefault="003B6A41" w:rsidP="005C40A0">
            <w:pPr>
              <w:keepNext/>
              <w:spacing w:before="120" w:after="120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999999"/>
              <w:bottom w:val="single" w:sz="4" w:space="0" w:color="999999"/>
            </w:tcBorders>
          </w:tcPr>
          <w:p w14:paraId="532609F7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1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9</w:t>
            </w:r>
          </w:p>
        </w:tc>
        <w:tc>
          <w:tcPr>
            <w:tcW w:w="1026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75592BDC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single" w:sz="4" w:space="0" w:color="999999"/>
              <w:bottom w:val="single" w:sz="4" w:space="0" w:color="999999"/>
            </w:tcBorders>
          </w:tcPr>
          <w:p w14:paraId="78F47CAC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21</w:t>
            </w:r>
          </w:p>
        </w:tc>
        <w:tc>
          <w:tcPr>
            <w:tcW w:w="102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565FC619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3F916A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3</w:t>
            </w:r>
          </w:p>
        </w:tc>
        <w:tc>
          <w:tcPr>
            <w:tcW w:w="10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28BA4B4D" w14:textId="77777777" w:rsidR="003B6A41" w:rsidRPr="009A2BF6" w:rsidRDefault="003B6A41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TOTAL</w:t>
            </w:r>
          </w:p>
        </w:tc>
      </w:tr>
      <w:tr w:rsidR="003B6A41" w:rsidRPr="00EF5551" w14:paraId="35C7F9C5" w14:textId="77777777" w:rsidTr="008056D1">
        <w:trPr>
          <w:cantSplit/>
        </w:trPr>
        <w:tc>
          <w:tcPr>
            <w:tcW w:w="3670" w:type="dxa"/>
            <w:gridSpan w:val="2"/>
            <w:tcBorders>
              <w:top w:val="nil"/>
              <w:bottom w:val="nil"/>
            </w:tcBorders>
            <w:vAlign w:val="center"/>
          </w:tcPr>
          <w:p w14:paraId="0A131A9A" w14:textId="77777777" w:rsidR="003B6A41" w:rsidRPr="00EF5551" w:rsidRDefault="003B6A41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Baseline Proposed Change (BCWS)</w:t>
            </w:r>
          </w:p>
        </w:tc>
        <w:tc>
          <w:tcPr>
            <w:tcW w:w="970" w:type="dxa"/>
            <w:tcBorders>
              <w:top w:val="nil"/>
              <w:bottom w:val="nil"/>
              <w:right w:val="single" w:sz="4" w:space="0" w:color="999999"/>
            </w:tcBorders>
          </w:tcPr>
          <w:p w14:paraId="19F03108" w14:textId="77777777" w:rsidR="003B6A41" w:rsidRPr="00EF5551" w:rsidRDefault="003B6A41" w:rsidP="00EF5551">
            <w:pPr>
              <w:keepNext/>
              <w:spacing w:before="4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bookmarkStart w:id="31" w:name="Text179"/>
        <w:tc>
          <w:tcPr>
            <w:tcW w:w="10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95C464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181"/>
        <w:tc>
          <w:tcPr>
            <w:tcW w:w="102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9C0AEB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183"/>
        <w:tc>
          <w:tcPr>
            <w:tcW w:w="1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5BA3FF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184"/>
        <w:tc>
          <w:tcPr>
            <w:tcW w:w="102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AF6A8C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185"/>
        <w:tc>
          <w:tcPr>
            <w:tcW w:w="102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97288C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EFB325D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041E58" w:rsidRPr="00EF5551" w14:paraId="6C8445D3" w14:textId="77777777" w:rsidTr="0080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14:paraId="53C5C844" w14:textId="77777777" w:rsidR="00041E58" w:rsidRPr="00EF5551" w:rsidRDefault="00041E58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Total Project Cost (TPC) in $K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65A0C067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Baseline DOE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6" w:name="Text229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6302183E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Change</w:t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6268E0C8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Proposed Baseline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7" w:name="Text230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041E58" w:rsidRPr="00EF5551" w14:paraId="713B262E" w14:textId="77777777" w:rsidTr="0080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2977A272" w14:textId="77777777" w:rsidR="00041E58" w:rsidRPr="00EF5551" w:rsidRDefault="0077714D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.0</w:t>
            </w:r>
            <w:r w:rsidR="00BA45F0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MIE Project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6D9FAD61" w14:textId="3EABCF00" w:rsidR="00041E58" w:rsidRPr="009A2BF6" w:rsidRDefault="00041E58" w:rsidP="00512694">
            <w:pPr>
              <w:keepNext/>
              <w:spacing w:before="6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CB4466" w14:textId="60311621" w:rsidR="00041E58" w:rsidRPr="009A2BF6" w:rsidRDefault="00041E58" w:rsidP="00512694">
            <w:pPr>
              <w:keepNext/>
              <w:spacing w:before="6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E0BAEBC" w14:textId="562AD5BD" w:rsidR="00041E58" w:rsidRPr="009A2BF6" w:rsidRDefault="00041E58" w:rsidP="00512694">
            <w:pPr>
              <w:keepNext/>
              <w:spacing w:before="6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56D1" w:rsidRPr="00EF5551" w14:paraId="1A681206" w14:textId="77777777" w:rsidTr="0080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0534A248" w14:textId="77777777" w:rsidR="008056D1" w:rsidRPr="009A2BF6" w:rsidRDefault="008056D1" w:rsidP="008056D1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1.1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 Project Management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F426977" w14:textId="164237C1" w:rsidR="008056D1" w:rsidRPr="009A2BF6" w:rsidRDefault="008056D1" w:rsidP="008056D1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$1,951.7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D4D4BE" w14:textId="17833CE2" w:rsidR="008056D1" w:rsidRPr="009A2BF6" w:rsidRDefault="00D83ED7" w:rsidP="008056D1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$0.0</w:t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CF2670D" w14:textId="3C971A6D" w:rsidR="008056D1" w:rsidRPr="009A2BF6" w:rsidRDefault="008056D1" w:rsidP="008056D1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$1,951.7</w:t>
            </w:r>
          </w:p>
        </w:tc>
      </w:tr>
      <w:tr w:rsidR="008056D1" w:rsidRPr="00EF5551" w14:paraId="7C67150F" w14:textId="77777777" w:rsidTr="0080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258841C7" w14:textId="77777777" w:rsidR="008056D1" w:rsidRPr="009A2BF6" w:rsidRDefault="008056D1" w:rsidP="008056D1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1.2 sPHENIX Time Projection Chamber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75041B6" w14:textId="4D903980" w:rsidR="008056D1" w:rsidRPr="009A2BF6" w:rsidRDefault="008056D1" w:rsidP="008056D1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$4,169.6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F5DBD3" w14:textId="024B840B" w:rsidR="008056D1" w:rsidRPr="009A2BF6" w:rsidRDefault="00D83ED7" w:rsidP="008056D1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$0.0</w:t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5EFF1F78" w14:textId="0C5B11B9" w:rsidR="008056D1" w:rsidRPr="009A2BF6" w:rsidRDefault="008056D1" w:rsidP="008056D1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$4,169.6</w:t>
            </w:r>
          </w:p>
        </w:tc>
      </w:tr>
      <w:tr w:rsidR="008056D1" w:rsidRPr="00EF5551" w14:paraId="5283A52E" w14:textId="77777777" w:rsidTr="0080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199FD1D2" w14:textId="77777777" w:rsidR="008056D1" w:rsidRPr="009A2BF6" w:rsidRDefault="008056D1" w:rsidP="008056D1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1.3 sPHENIX EMCal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23411206" w14:textId="196CA369" w:rsidR="008056D1" w:rsidRPr="009A2BF6" w:rsidRDefault="008056D1" w:rsidP="008056D1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bookmarkStart w:id="38" w:name="Text199"/>
            <w:r>
              <w:rPr>
                <w:rFonts w:ascii="Arial Narrow" w:hAnsi="Arial Narrow" w:cs="Arial"/>
                <w:sz w:val="18"/>
                <w:szCs w:val="18"/>
              </w:rPr>
              <w:t>$5,196</w:t>
            </w:r>
            <w:bookmarkEnd w:id="38"/>
            <w:r>
              <w:rPr>
                <w:rFonts w:ascii="Arial Narrow" w:hAnsi="Arial Narrow" w:cs="Arial"/>
                <w:sz w:val="18"/>
                <w:szCs w:val="18"/>
              </w:rPr>
              <w:t>.1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5D3484" w14:textId="26155A5D" w:rsidR="008056D1" w:rsidRPr="009A2BF6" w:rsidRDefault="00D83ED7" w:rsidP="008056D1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$0.0</w:t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CB4789B" w14:textId="0A55CAEF" w:rsidR="008056D1" w:rsidRPr="009A2BF6" w:rsidRDefault="008056D1" w:rsidP="008056D1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$5,196.1</w:t>
            </w:r>
          </w:p>
        </w:tc>
      </w:tr>
      <w:tr w:rsidR="008056D1" w:rsidRPr="00EF5551" w14:paraId="4E5ECDC1" w14:textId="77777777" w:rsidTr="0080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1F64AB82" w14:textId="77777777" w:rsidR="008056D1" w:rsidRPr="009A2BF6" w:rsidRDefault="008056D1" w:rsidP="008056D1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1.4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 HCal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4144CE0" w14:textId="4F2D79FD" w:rsidR="008056D1" w:rsidRPr="009A2BF6" w:rsidRDefault="00E472CF" w:rsidP="00E472CF">
            <w:pPr>
              <w:keepNext/>
              <w:spacing w:before="40"/>
              <w:ind w:right="992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</w:t>
            </w:r>
            <w:r w:rsidR="008056D1">
              <w:rPr>
                <w:rFonts w:ascii="Arial Narrow" w:hAnsi="Arial Narrow" w:cs="Arial"/>
                <w:sz w:val="18"/>
                <w:szCs w:val="18"/>
              </w:rPr>
              <w:t>$4,03</w:t>
            </w:r>
            <w:r>
              <w:rPr>
                <w:rFonts w:ascii="Arial Narrow" w:hAnsi="Arial Narrow" w:cs="Arial"/>
                <w:sz w:val="18"/>
                <w:szCs w:val="18"/>
              </w:rPr>
              <w:t>2.0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D6257C" w14:textId="1C385664" w:rsidR="008056D1" w:rsidRPr="009A2BF6" w:rsidRDefault="00D83ED7" w:rsidP="008056D1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$0.0</w:t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3768E67B" w14:textId="6237065A" w:rsidR="008056D1" w:rsidRPr="009A2BF6" w:rsidRDefault="008056D1" w:rsidP="008056D1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$4,032</w:t>
            </w:r>
            <w:r w:rsidR="00E472CF">
              <w:rPr>
                <w:rFonts w:ascii="Arial Narrow" w:hAnsi="Arial Narrow" w:cs="Arial"/>
                <w:sz w:val="18"/>
                <w:szCs w:val="18"/>
              </w:rPr>
              <w:t>.0</w:t>
            </w:r>
          </w:p>
        </w:tc>
      </w:tr>
      <w:tr w:rsidR="008056D1" w:rsidRPr="00EF5551" w14:paraId="4F0A6301" w14:textId="77777777" w:rsidTr="0080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2608537C" w14:textId="77777777" w:rsidR="008056D1" w:rsidRPr="009A2BF6" w:rsidRDefault="008056D1" w:rsidP="008056D1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1.5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 Calorimeter Electronics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287784E1" w14:textId="1D6174C5" w:rsidR="008056D1" w:rsidRPr="009A2BF6" w:rsidRDefault="008056D1" w:rsidP="008056D1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$5,373.2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31747F" w14:textId="3856F213" w:rsidR="008056D1" w:rsidRPr="009A2BF6" w:rsidRDefault="00D83ED7" w:rsidP="008056D1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$0.0</w:t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604EEDEC" w14:textId="12D1727A" w:rsidR="008056D1" w:rsidRPr="009A2BF6" w:rsidRDefault="008056D1" w:rsidP="008056D1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$5,373.2</w:t>
            </w:r>
          </w:p>
        </w:tc>
      </w:tr>
      <w:tr w:rsidR="008056D1" w:rsidRPr="00EF5551" w14:paraId="46488BD2" w14:textId="77777777" w:rsidTr="0080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5C850942" w14:textId="77777777" w:rsidR="008056D1" w:rsidRPr="009A2BF6" w:rsidRDefault="008056D1" w:rsidP="008056D1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1.6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 DAQ &amp; Trigger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6C11864" w14:textId="03E9592F" w:rsidR="008056D1" w:rsidRPr="009A2BF6" w:rsidRDefault="008056D1" w:rsidP="008056D1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$1,240.2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D1B85A" w14:textId="7A91A222" w:rsidR="008056D1" w:rsidRPr="009A2BF6" w:rsidRDefault="00D83ED7" w:rsidP="008056D1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$0.0</w:t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509A30A2" w14:textId="11B0E3B4" w:rsidR="008056D1" w:rsidRPr="009A2BF6" w:rsidRDefault="008056D1" w:rsidP="008056D1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$1,240.2</w:t>
            </w:r>
          </w:p>
        </w:tc>
      </w:tr>
      <w:tr w:rsidR="008056D1" w:rsidRPr="00EF5551" w14:paraId="2022F374" w14:textId="77777777" w:rsidTr="0080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6828D060" w14:textId="77777777" w:rsidR="008056D1" w:rsidRPr="009A2BF6" w:rsidRDefault="008056D1" w:rsidP="008056D1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1.7 sPHENIX MinBias Trigger Detector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0CEF1F5" w14:textId="18881472" w:rsidR="008056D1" w:rsidRPr="009A2BF6" w:rsidRDefault="008056D1" w:rsidP="008056D1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$170.</w:t>
            </w:r>
            <w:r w:rsidR="00D83ED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24F9E1" w14:textId="4005ED62" w:rsidR="008056D1" w:rsidRPr="009A2BF6" w:rsidRDefault="00D83ED7" w:rsidP="008056D1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$0.0</w:t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B92F739" w14:textId="056942B8" w:rsidR="008056D1" w:rsidRPr="009A2BF6" w:rsidRDefault="008056D1" w:rsidP="008056D1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$170.</w:t>
            </w:r>
            <w:r w:rsidR="00D83ED7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</w:tr>
      <w:tr w:rsidR="008056D1" w:rsidRPr="00EF5551" w14:paraId="1C87CA03" w14:textId="77777777" w:rsidTr="0080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7E26BA3" w14:textId="77777777" w:rsidR="008056D1" w:rsidRDefault="008056D1" w:rsidP="008056D1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Total Cost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4484124" w14:textId="4CBB9177" w:rsidR="008056D1" w:rsidRPr="009A2BF6" w:rsidRDefault="008056D1" w:rsidP="008056D1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$22,132.</w:t>
            </w:r>
            <w:r w:rsidR="00E472CF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F7DA1F" w14:textId="3E70AC55" w:rsidR="008056D1" w:rsidRPr="009A2BF6" w:rsidRDefault="00D83ED7" w:rsidP="008056D1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$0.0</w:t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9779B26" w14:textId="25300FF0" w:rsidR="008056D1" w:rsidRPr="009A2BF6" w:rsidRDefault="008056D1" w:rsidP="008056D1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$22,132.9</w:t>
            </w:r>
          </w:p>
        </w:tc>
      </w:tr>
      <w:tr w:rsidR="008056D1" w:rsidRPr="00EF5551" w14:paraId="442A8687" w14:textId="77777777" w:rsidTr="0080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205D9A53" w14:textId="77777777" w:rsidR="008056D1" w:rsidRPr="00EF5551" w:rsidRDefault="008056D1" w:rsidP="008056D1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MIE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Contingency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1F635B3" w14:textId="17EC55D6" w:rsidR="008056D1" w:rsidRPr="00EF5551" w:rsidRDefault="008056D1" w:rsidP="008056D1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</w:t>
            </w:r>
            <w:r w:rsidRPr="00A117AF">
              <w:rPr>
                <w:rFonts w:ascii="Arial Narrow" w:hAnsi="Arial Narrow" w:cs="Arial"/>
                <w:sz w:val="18"/>
                <w:szCs w:val="18"/>
              </w:rPr>
              <w:t>$4,</w:t>
            </w:r>
            <w:r>
              <w:rPr>
                <w:rFonts w:ascii="Arial Narrow" w:hAnsi="Arial Narrow" w:cs="Arial"/>
                <w:sz w:val="18"/>
                <w:szCs w:val="18"/>
              </w:rPr>
              <w:t>867.</w:t>
            </w:r>
            <w:r w:rsidR="00E472CF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76DBD0" w14:textId="039009A8" w:rsidR="008056D1" w:rsidRPr="00EF5551" w:rsidRDefault="00D83ED7" w:rsidP="008056D1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$0.0</w:t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3DB6E7C" w14:textId="5DDBAB8D" w:rsidR="008056D1" w:rsidRPr="00EF5551" w:rsidRDefault="008056D1" w:rsidP="008056D1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117AF">
              <w:rPr>
                <w:rFonts w:ascii="Arial Narrow" w:hAnsi="Arial Narrow" w:cs="Arial"/>
                <w:sz w:val="18"/>
                <w:szCs w:val="18"/>
              </w:rPr>
              <w:t>$4,</w:t>
            </w:r>
            <w:r>
              <w:rPr>
                <w:rFonts w:ascii="Arial Narrow" w:hAnsi="Arial Narrow" w:cs="Arial"/>
                <w:sz w:val="18"/>
                <w:szCs w:val="18"/>
              </w:rPr>
              <w:t>867.1</w:t>
            </w:r>
          </w:p>
        </w:tc>
      </w:tr>
      <w:tr w:rsidR="008056D1" w:rsidRPr="00EF5551" w14:paraId="4B576826" w14:textId="77777777" w:rsidTr="0080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2E77D012" w14:textId="77777777" w:rsidR="008056D1" w:rsidRPr="00EF5551" w:rsidRDefault="008056D1" w:rsidP="008056D1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Total Project Costs </w:t>
            </w: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5761303" w14:textId="7875460C" w:rsidR="008056D1" w:rsidRDefault="008056D1" w:rsidP="008056D1">
            <w:pPr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0AA3"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C43713" w14:textId="47CF1E2A" w:rsidR="008056D1" w:rsidRDefault="00D83ED7" w:rsidP="008056D1">
            <w:pPr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$0.0</w:t>
            </w: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4B81BDB3" w14:textId="0D2EDC14" w:rsidR="008056D1" w:rsidRDefault="008056D1" w:rsidP="008056D1">
            <w:pPr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0AA3"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</w:tr>
      <w:tr w:rsidR="008056D1" w:rsidRPr="00EF5551" w14:paraId="6AEA8A75" w14:textId="77777777" w:rsidTr="0080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34357C3" w14:textId="18DD27D6" w:rsidR="008056D1" w:rsidRPr="009A2BF6" w:rsidRDefault="008056D1" w:rsidP="008056D1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98ACB7F" w14:textId="08A882B0" w:rsidR="008056D1" w:rsidRPr="00EF5551" w:rsidRDefault="008056D1" w:rsidP="008056D1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ADCA7C" w14:textId="274932C3" w:rsidR="008056D1" w:rsidRPr="00EF5551" w:rsidRDefault="008056D1" w:rsidP="008056D1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23DE0EC" w14:textId="1581A5E6" w:rsidR="008056D1" w:rsidRPr="00EF5551" w:rsidRDefault="008056D1" w:rsidP="008056D1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56D1" w:rsidRPr="00EF5551" w14:paraId="7E28CFAB" w14:textId="77777777" w:rsidTr="0080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42CEAAB5" w14:textId="1FF6AC74" w:rsidR="008056D1" w:rsidRPr="009A2BF6" w:rsidRDefault="008056D1" w:rsidP="008056D1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D77B381" w14:textId="11951942" w:rsidR="008056D1" w:rsidRPr="00EF5551" w:rsidRDefault="008056D1" w:rsidP="008056D1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2E15DC" w14:textId="2228C833" w:rsidR="008056D1" w:rsidRPr="00EF5551" w:rsidRDefault="008056D1" w:rsidP="008056D1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37096307" w14:textId="2C8C6C70" w:rsidR="008056D1" w:rsidRPr="00EF5551" w:rsidRDefault="008056D1" w:rsidP="008056D1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56D1" w:rsidRPr="00EF5551" w14:paraId="36D9C719" w14:textId="77777777" w:rsidTr="0080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EB3C1F0" w14:textId="2099C567" w:rsidR="008056D1" w:rsidRPr="009A2BF6" w:rsidRDefault="008056D1" w:rsidP="008056D1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512406E7" w14:textId="405539DE" w:rsidR="008056D1" w:rsidRDefault="008056D1" w:rsidP="008056D1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29A95A" w14:textId="7A5F97F3" w:rsidR="008056D1" w:rsidRDefault="008056D1" w:rsidP="008056D1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4F52CEF1" w14:textId="5542AFD0" w:rsidR="008056D1" w:rsidRDefault="008056D1" w:rsidP="008056D1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56D1" w:rsidRPr="00EF5551" w14:paraId="543E9684" w14:textId="77777777" w:rsidTr="0080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5BB7D1DD" w14:textId="2A031961" w:rsidR="008056D1" w:rsidRDefault="008056D1" w:rsidP="008056D1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35FAE593" w14:textId="66641EEB" w:rsidR="008056D1" w:rsidRDefault="008056D1" w:rsidP="008056D1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460D85" w14:textId="3F4C1F93" w:rsidR="008056D1" w:rsidRDefault="008056D1" w:rsidP="008056D1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B818E58" w14:textId="4636CC65" w:rsidR="008056D1" w:rsidRDefault="008056D1" w:rsidP="008056D1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56D1" w:rsidRPr="00EF5551" w14:paraId="7702B276" w14:textId="77777777" w:rsidTr="0080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002129E9" w14:textId="7E767C0B" w:rsidR="008056D1" w:rsidRPr="009A2BF6" w:rsidRDefault="008056D1" w:rsidP="008056D1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13518EF6" w14:textId="22CF1C1E" w:rsidR="008056D1" w:rsidRDefault="008056D1" w:rsidP="008056D1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E63981" w14:textId="6F622269" w:rsidR="008056D1" w:rsidRDefault="008056D1" w:rsidP="008056D1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2D38CC4F" w14:textId="53F16951" w:rsidR="008056D1" w:rsidRDefault="008056D1" w:rsidP="008056D1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56D1" w:rsidRPr="00EF5551" w14:paraId="448A55CD" w14:textId="77777777" w:rsidTr="0080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3D8548CF" w14:textId="1849F4FB" w:rsidR="008056D1" w:rsidRPr="009A2BF6" w:rsidRDefault="008056D1" w:rsidP="008056D1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3D47156D" w14:textId="2B69E383" w:rsidR="008056D1" w:rsidRDefault="008056D1" w:rsidP="008056D1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0DC379" w14:textId="62FD5319" w:rsidR="008056D1" w:rsidRDefault="008056D1" w:rsidP="008056D1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A10E0BD" w14:textId="2281A756" w:rsidR="008056D1" w:rsidRDefault="008056D1" w:rsidP="008056D1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56D1" w:rsidRPr="00EF5551" w14:paraId="1C333DCE" w14:textId="77777777" w:rsidTr="0080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0A0A7A95" w14:textId="6B5A170C" w:rsidR="008056D1" w:rsidRDefault="008056D1" w:rsidP="008056D1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F0D6930" w14:textId="7DD18EA4" w:rsidR="008056D1" w:rsidRDefault="008056D1" w:rsidP="008056D1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894614" w14:textId="2B4B2B86" w:rsidR="008056D1" w:rsidRDefault="008056D1" w:rsidP="008056D1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3D525FD5" w14:textId="6847F33C" w:rsidR="008056D1" w:rsidRDefault="008056D1" w:rsidP="008056D1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56D1" w:rsidRPr="00EF5551" w14:paraId="7CF85080" w14:textId="77777777" w:rsidTr="0080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4D6CFFD" w14:textId="61432AB1" w:rsidR="008056D1" w:rsidRDefault="008056D1" w:rsidP="008056D1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6FF61A0A" w14:textId="652F43A6" w:rsidR="008056D1" w:rsidRDefault="008056D1" w:rsidP="008056D1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51D8A9" w14:textId="13EF7A30" w:rsidR="008056D1" w:rsidRDefault="008056D1" w:rsidP="008056D1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1F19BF2" w14:textId="7A330FBB" w:rsidR="008056D1" w:rsidRDefault="008056D1" w:rsidP="008056D1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056D1" w:rsidRPr="00EF5551" w14:paraId="50182828" w14:textId="77777777" w:rsidTr="00805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75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5D354A8A" w14:textId="075A11BC" w:rsidR="008056D1" w:rsidRDefault="008056D1" w:rsidP="008056D1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60797CB4" w14:textId="64074E77" w:rsidR="008056D1" w:rsidRDefault="008056D1" w:rsidP="008056D1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FB1E6CC" w14:textId="1E8B60A5" w:rsidR="008056D1" w:rsidRDefault="008056D1" w:rsidP="008056D1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56EFFF0B" w14:textId="68C9BE03" w:rsidR="008056D1" w:rsidRDefault="008056D1" w:rsidP="008056D1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9C9543B" w14:textId="77777777" w:rsidR="002A0036" w:rsidRDefault="002A0036" w:rsidP="00EE7E05">
      <w:pPr>
        <w:spacing w:before="40"/>
        <w:jc w:val="left"/>
        <w:rPr>
          <w:rFonts w:ascii="Arial Narrow" w:hAnsi="Arial Narrow" w:cs="Arial"/>
          <w:b/>
          <w:bCs/>
          <w:color w:val="999999"/>
          <w:sz w:val="18"/>
          <w:szCs w:val="18"/>
        </w:rPr>
      </w:pPr>
    </w:p>
    <w:p w14:paraId="4BB14322" w14:textId="77777777" w:rsidR="00D56532" w:rsidRDefault="00D56532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6A69582D" w14:textId="77777777" w:rsidR="001A21F7" w:rsidRPr="00CB0071" w:rsidRDefault="008B4E97" w:rsidP="005B5B6B">
      <w:pPr>
        <w:keepNext/>
        <w:tabs>
          <w:tab w:val="right" w:pos="10800"/>
        </w:tabs>
        <w:rPr>
          <w:rFonts w:ascii="Arial Bold" w:hAnsi="Arial Bold" w:cs="Arial"/>
          <w:color w:val="003366"/>
          <w:sz w:val="26"/>
        </w:rPr>
      </w:pPr>
      <w:r w:rsidRPr="00CB0071">
        <w:rPr>
          <w:rFonts w:ascii="Arial Bold" w:hAnsi="Arial Bold" w:cs="Arial"/>
          <w:b/>
          <w:bCs/>
          <w:color w:val="003366"/>
          <w:sz w:val="26"/>
        </w:rPr>
        <w:t>Concurrence and a</w:t>
      </w:r>
      <w:r w:rsidR="001A21F7" w:rsidRPr="00CB0071">
        <w:rPr>
          <w:rFonts w:ascii="Arial Bold" w:hAnsi="Arial Bold" w:cs="Arial"/>
          <w:b/>
          <w:bCs/>
          <w:color w:val="003366"/>
          <w:sz w:val="26"/>
        </w:rPr>
        <w:t>pprovals</w:t>
      </w:r>
    </w:p>
    <w:p w14:paraId="6668949B" w14:textId="77777777" w:rsidR="00F9362C" w:rsidRPr="009E0CD5" w:rsidRDefault="00F9362C" w:rsidP="00F9362C">
      <w:pPr>
        <w:keepNext/>
        <w:ind w:left="180" w:hanging="180"/>
        <w:rPr>
          <w:rFonts w:ascii="Arial Narrow" w:hAnsi="Arial Narrow" w:cs="Arial"/>
          <w:szCs w:val="20"/>
        </w:rPr>
      </w:pPr>
      <w:r w:rsidRPr="009E0CD5">
        <w:rPr>
          <w:rFonts w:ascii="Arial Narrow" w:hAnsi="Arial Narrow" w:cs="Arial"/>
          <w:szCs w:val="20"/>
        </w:rPr>
        <w:t>The originator’s name should be typed in the space provided</w:t>
      </w:r>
      <w:r>
        <w:rPr>
          <w:rFonts w:ascii="Arial Narrow" w:hAnsi="Arial Narrow" w:cs="Arial"/>
          <w:szCs w:val="20"/>
        </w:rPr>
        <w:t xml:space="preserve"> (27-character limit)</w:t>
      </w:r>
      <w:r w:rsidRPr="009E0CD5">
        <w:rPr>
          <w:rFonts w:ascii="Arial Narrow" w:hAnsi="Arial Narrow" w:cs="Arial"/>
          <w:szCs w:val="20"/>
        </w:rPr>
        <w:t>.</w:t>
      </w:r>
    </w:p>
    <w:p w14:paraId="5519EB7A" w14:textId="77777777" w:rsidR="00F9362C" w:rsidRDefault="0077714D" w:rsidP="00550AA6">
      <w:pPr>
        <w:keepNext/>
        <w:tabs>
          <w:tab w:val="center" w:pos="9700"/>
        </w:tabs>
        <w:ind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   </w:t>
      </w:r>
      <w:r w:rsidR="00550AA6"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>A</w:t>
      </w:r>
      <w:r w:rsidR="00F9362C">
        <w:rPr>
          <w:rFonts w:ascii="Arial Narrow" w:hAnsi="Arial Narrow" w:cs="Arial"/>
          <w:szCs w:val="20"/>
        </w:rPr>
        <w:t xml:space="preserve"> Level 4 PCR </w:t>
      </w:r>
      <w:r w:rsidR="00BE0363">
        <w:rPr>
          <w:rFonts w:ascii="Arial Narrow" w:hAnsi="Arial Narrow" w:cs="Arial"/>
          <w:szCs w:val="20"/>
        </w:rPr>
        <w:t>requires</w:t>
      </w:r>
      <w:r w:rsidR="00F9362C"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</w:t>
      </w:r>
      <w:r w:rsidR="00F9362C">
        <w:rPr>
          <w:rFonts w:ascii="Arial Narrow" w:hAnsi="Arial Narrow" w:cs="Arial"/>
          <w:szCs w:val="20"/>
        </w:rPr>
        <w:t xml:space="preserve"> (</w:t>
      </w:r>
      <w:r w:rsidR="003040F8">
        <w:rPr>
          <w:rFonts w:ascii="Arial Narrow" w:hAnsi="Arial Narrow" w:cs="Arial"/>
          <w:szCs w:val="20"/>
        </w:rPr>
        <w:t>sPHENIX</w:t>
      </w:r>
      <w:r w:rsidR="00F9362C">
        <w:rPr>
          <w:rFonts w:ascii="Arial Narrow" w:hAnsi="Arial Narrow" w:cs="Arial"/>
          <w:szCs w:val="20"/>
        </w:rPr>
        <w:t xml:space="preserve"> Project</w:t>
      </w:r>
      <w:r w:rsidR="00550AA6">
        <w:rPr>
          <w:rFonts w:ascii="Arial Narrow" w:hAnsi="Arial Narrow" w:cs="Arial"/>
          <w:szCs w:val="20"/>
        </w:rPr>
        <w:t xml:space="preserve"> Controls Manager</w:t>
      </w:r>
      <w:r w:rsidR="00F9362C">
        <w:rPr>
          <w:rFonts w:ascii="Arial Narrow" w:hAnsi="Arial Narrow" w:cs="Arial"/>
          <w:szCs w:val="20"/>
        </w:rPr>
        <w:t xml:space="preserve">), and approval from the </w:t>
      </w:r>
      <w:r w:rsidR="003040F8">
        <w:rPr>
          <w:rFonts w:ascii="Arial Narrow" w:hAnsi="Arial Narrow" w:cs="Arial"/>
          <w:szCs w:val="20"/>
        </w:rPr>
        <w:t>sPHENIX</w:t>
      </w:r>
      <w:r>
        <w:rPr>
          <w:rFonts w:ascii="Arial Narrow" w:hAnsi="Arial Narrow" w:cs="Arial"/>
          <w:szCs w:val="20"/>
        </w:rPr>
        <w:t xml:space="preserve"> </w:t>
      </w:r>
      <w:r w:rsidR="00F9362C">
        <w:rPr>
          <w:rFonts w:ascii="Arial Narrow" w:hAnsi="Arial Narrow" w:cs="Arial"/>
          <w:szCs w:val="20"/>
        </w:rPr>
        <w:t>Project Manager.</w:t>
      </w:r>
    </w:p>
    <w:p w14:paraId="5E6B9A1C" w14:textId="77777777" w:rsidR="00F9362C" w:rsidRDefault="00F9362C" w:rsidP="00F9362C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Level 3 PCR</w:t>
      </w:r>
      <w:r w:rsidRPr="0052217D"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</w:t>
      </w:r>
      <w:bookmarkStart w:id="39" w:name="_Hlk535846378"/>
      <w:r w:rsidR="00BE0363">
        <w:rPr>
          <w:rFonts w:ascii="Arial Narrow" w:hAnsi="Arial Narrow" w:cs="Arial"/>
          <w:szCs w:val="20"/>
        </w:rPr>
        <w:t>of</w:t>
      </w:r>
      <w:r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(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Manager) </w:t>
      </w:r>
      <w:r>
        <w:rPr>
          <w:rFonts w:ascii="Arial Narrow" w:hAnsi="Arial Narrow" w:cs="Arial"/>
          <w:szCs w:val="20"/>
        </w:rPr>
        <w:t xml:space="preserve">and approval from the </w:t>
      </w:r>
      <w:r w:rsidR="003040F8">
        <w:rPr>
          <w:rFonts w:ascii="Arial Narrow" w:hAnsi="Arial Narrow" w:cs="Arial"/>
          <w:szCs w:val="20"/>
        </w:rPr>
        <w:t>sPHENIX</w:t>
      </w:r>
      <w:r>
        <w:rPr>
          <w:rFonts w:ascii="Arial Narrow" w:hAnsi="Arial Narrow" w:cs="Arial"/>
          <w:szCs w:val="20"/>
        </w:rPr>
        <w:t xml:space="preserve"> Project </w:t>
      </w:r>
      <w:r w:rsidR="00BE0363">
        <w:rPr>
          <w:rFonts w:ascii="Arial Narrow" w:hAnsi="Arial Narrow" w:cs="Arial"/>
          <w:szCs w:val="20"/>
        </w:rPr>
        <w:t>Director</w:t>
      </w:r>
      <w:r>
        <w:rPr>
          <w:rFonts w:ascii="Arial Narrow" w:hAnsi="Arial Narrow" w:cs="Arial"/>
          <w:szCs w:val="20"/>
        </w:rPr>
        <w:t>.</w:t>
      </w:r>
    </w:p>
    <w:bookmarkEnd w:id="39"/>
    <w:p w14:paraId="61040880" w14:textId="77777777" w:rsidR="00F9362C" w:rsidRDefault="00F9362C" w:rsidP="00BE0363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</w:t>
      </w:r>
      <w:r w:rsidR="00806B68">
        <w:rPr>
          <w:rFonts w:ascii="Arial Narrow" w:hAnsi="Arial Narrow" w:cs="Arial"/>
          <w:szCs w:val="20"/>
        </w:rPr>
        <w:t xml:space="preserve">vel 2 PCR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 (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Director) and approval from the Associate Lab Director NPP.</w:t>
      </w:r>
    </w:p>
    <w:p w14:paraId="72C6F8A7" w14:textId="77777777" w:rsidR="007049ED" w:rsidRDefault="007D69D6" w:rsidP="00F9362C">
      <w:pPr>
        <w:keepNext/>
        <w:tabs>
          <w:tab w:val="center" w:pos="9700"/>
        </w:tabs>
        <w:ind w:left="180" w:right="-20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A </w:t>
      </w:r>
      <w:r w:rsidR="00F9362C">
        <w:rPr>
          <w:rFonts w:ascii="Arial Narrow" w:hAnsi="Arial Narrow" w:cs="Arial"/>
          <w:szCs w:val="20"/>
        </w:rPr>
        <w:t xml:space="preserve">Level 1 </w:t>
      </w:r>
      <w:r w:rsidR="00BE0363">
        <w:rPr>
          <w:rFonts w:ascii="Arial Narrow" w:hAnsi="Arial Narrow" w:cs="Arial"/>
          <w:szCs w:val="20"/>
        </w:rPr>
        <w:t>PCR</w:t>
      </w:r>
      <w:r w:rsidR="00F9362C">
        <w:rPr>
          <w:rFonts w:ascii="Arial Narrow" w:hAnsi="Arial Narrow" w:cs="Arial"/>
          <w:szCs w:val="20"/>
        </w:rPr>
        <w:t xml:space="preserve"> require</w:t>
      </w:r>
      <w:r w:rsidR="00BE0363">
        <w:rPr>
          <w:rFonts w:ascii="Arial Narrow" w:hAnsi="Arial Narrow" w:cs="Arial"/>
          <w:szCs w:val="20"/>
        </w:rPr>
        <w:t>s</w:t>
      </w:r>
      <w:r w:rsidR="00F9362C"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 xml:space="preserve">all previous concurrence of </w:t>
      </w:r>
      <w:r w:rsidR="00E571C2">
        <w:rPr>
          <w:rFonts w:ascii="Arial Narrow" w:hAnsi="Arial Narrow" w:cs="Arial"/>
          <w:szCs w:val="20"/>
        </w:rPr>
        <w:t>(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Controls Manager, 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Resource Coordinator, 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Manager, 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Director, Associate Lab Director NPP) </w:t>
      </w:r>
      <w:r>
        <w:rPr>
          <w:rFonts w:ascii="Arial Narrow" w:hAnsi="Arial Narrow" w:cs="Arial"/>
          <w:szCs w:val="20"/>
        </w:rPr>
        <w:t>and approval from the Lab Director</w:t>
      </w:r>
      <w:r w:rsidR="007049ED">
        <w:rPr>
          <w:rFonts w:ascii="Arial Narrow" w:hAnsi="Arial Narrow" w:cs="Arial"/>
          <w:szCs w:val="20"/>
        </w:rPr>
        <w:t>.</w:t>
      </w:r>
    </w:p>
    <w:p w14:paraId="563E1CEC" w14:textId="77777777" w:rsidR="00F9362C" w:rsidRDefault="007049ED" w:rsidP="00F9362C">
      <w:pPr>
        <w:keepNext/>
        <w:tabs>
          <w:tab w:val="center" w:pos="9700"/>
        </w:tabs>
        <w:ind w:left="180" w:right="-20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A Level </w:t>
      </w:r>
      <w:r w:rsidR="003D2921">
        <w:rPr>
          <w:rFonts w:ascii="Arial Narrow" w:hAnsi="Arial Narrow" w:cs="Arial"/>
          <w:szCs w:val="20"/>
        </w:rPr>
        <w:t>1</w:t>
      </w:r>
      <w:r>
        <w:rPr>
          <w:rFonts w:ascii="Arial Narrow" w:hAnsi="Arial Narrow" w:cs="Arial"/>
          <w:szCs w:val="20"/>
        </w:rPr>
        <w:t xml:space="preserve"> PCR requires Level 1 concurrences and approval </w:t>
      </w:r>
      <w:r w:rsidR="003D2921">
        <w:rPr>
          <w:rFonts w:ascii="Arial Narrow" w:hAnsi="Arial Narrow" w:cs="Arial"/>
          <w:szCs w:val="20"/>
        </w:rPr>
        <w:t xml:space="preserve">and in addition approval </w:t>
      </w:r>
      <w:r>
        <w:rPr>
          <w:rFonts w:ascii="Arial Narrow" w:hAnsi="Arial Narrow" w:cs="Arial"/>
          <w:szCs w:val="20"/>
        </w:rPr>
        <w:t>of the DOE Program Office and BHSO Officia</w:t>
      </w:r>
      <w:r w:rsidR="00F9362C">
        <w:rPr>
          <w:rFonts w:ascii="Arial Narrow" w:hAnsi="Arial Narrow" w:cs="Arial"/>
          <w:szCs w:val="20"/>
        </w:rPr>
        <w:t>l(s) named below.</w:t>
      </w:r>
    </w:p>
    <w:p w14:paraId="27E8661F" w14:textId="77777777" w:rsidR="00057219" w:rsidRPr="00F452F3" w:rsidRDefault="00057219" w:rsidP="002A167F">
      <w:pPr>
        <w:keepNext/>
        <w:tabs>
          <w:tab w:val="center" w:pos="4000"/>
          <w:tab w:val="center" w:pos="7300"/>
          <w:tab w:val="center" w:pos="10100"/>
        </w:tabs>
        <w:spacing w:after="120"/>
        <w:rPr>
          <w:rFonts w:ascii="Arial Narrow" w:hAnsi="Arial Narrow" w:cs="Arial"/>
          <w:color w:val="8080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72"/>
        <w:gridCol w:w="250"/>
        <w:gridCol w:w="2743"/>
        <w:gridCol w:w="4365"/>
      </w:tblGrid>
      <w:tr w:rsidR="00222733" w:rsidRPr="00EF5551" w14:paraId="171EFAEB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19A28BAE" w14:textId="77777777" w:rsidR="00222733" w:rsidRPr="009832CD" w:rsidRDefault="00222733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9832CD">
              <w:rPr>
                <w:rFonts w:ascii="Arial Narrow" w:hAnsi="Arial Narrow" w:cs="Arial"/>
                <w:b/>
                <w:bCs/>
                <w:szCs w:val="20"/>
              </w:rPr>
              <w:t>Originator</w:t>
            </w:r>
            <w:r w:rsidR="00550AA6">
              <w:rPr>
                <w:rFonts w:ascii="Arial Narrow" w:hAnsi="Arial Narrow" w:cs="Arial"/>
                <w:b/>
                <w:bCs/>
                <w:szCs w:val="20"/>
              </w:rPr>
              <w:t>/CAM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BD55294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11CDAC5E" w14:textId="38A53ED3" w:rsidR="00222733" w:rsidRPr="00EF5551" w:rsidRDefault="007004C6" w:rsidP="00F9362C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J. Lajoie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1A5A5942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D83ED7" w:rsidRPr="00EF5551" w14:paraId="3A927D57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1A8CB6DB" w14:textId="77777777" w:rsidR="00D83ED7" w:rsidRPr="003B4620" w:rsidRDefault="00D83ED7" w:rsidP="00D83ED7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 Level 2</w:t>
            </w:r>
            <w:r w:rsidRPr="003B4620">
              <w:rPr>
                <w:rFonts w:ascii="Arial Narrow" w:hAnsi="Arial Narrow" w:cs="Arial"/>
                <w:b/>
                <w:bCs/>
                <w:szCs w:val="20"/>
              </w:rPr>
              <w:t xml:space="preserve">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34FACDA" w14:textId="77777777" w:rsidR="00D83ED7" w:rsidRPr="00EF5551" w:rsidRDefault="00D83ED7" w:rsidP="00D83ED7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42A6F100" w14:textId="2E285C1C" w:rsidR="00D83ED7" w:rsidRPr="007A6481" w:rsidRDefault="00D83ED7" w:rsidP="00D83ED7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J. Lajoie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1978639F" w14:textId="77777777" w:rsidR="00D83ED7" w:rsidRPr="00EF5551" w:rsidRDefault="00D83ED7" w:rsidP="00D83ED7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D83ED7" w:rsidRPr="00EF5551" w14:paraId="115A7C9A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20DF3D63" w14:textId="77777777" w:rsidR="00D83ED7" w:rsidRPr="003B4620" w:rsidRDefault="00D83ED7" w:rsidP="00D83ED7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 Project Controls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F42BD15" w14:textId="77777777" w:rsidR="00D83ED7" w:rsidRPr="00EF5551" w:rsidRDefault="00D83ED7" w:rsidP="00D83ED7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2E5C985C" w14:textId="77777777" w:rsidR="00D83ED7" w:rsidRPr="00EF5551" w:rsidRDefault="00D83ED7" w:rsidP="00D83ED7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Irina Sourikova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314DD112" w14:textId="77777777" w:rsidR="00D83ED7" w:rsidRPr="00EF5551" w:rsidRDefault="00D83ED7" w:rsidP="00D83ED7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D83ED7" w:rsidRPr="00EF5551" w14:paraId="295CCCC9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576AEA59" w14:textId="77777777" w:rsidR="00D83ED7" w:rsidRDefault="00D83ED7" w:rsidP="00D83ED7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 Resource Coordinator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BAD4055" w14:textId="77777777" w:rsidR="00D83ED7" w:rsidRPr="00EF5551" w:rsidRDefault="00D83ED7" w:rsidP="00D83ED7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0089DB38" w14:textId="77777777" w:rsidR="00D83ED7" w:rsidRDefault="00D83ED7" w:rsidP="00D83ED7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Cathleen Lavelle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43AB9AC2" w14:textId="77777777" w:rsidR="00D83ED7" w:rsidRPr="00EF5551" w:rsidRDefault="00D83ED7" w:rsidP="00D83ED7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D83ED7" w:rsidRPr="00EF5551" w14:paraId="504ED157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682904D2" w14:textId="77777777" w:rsidR="00D83ED7" w:rsidRPr="003B4620" w:rsidRDefault="00D83ED7" w:rsidP="00D83ED7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 Project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8AAE946" w14:textId="77777777" w:rsidR="00D83ED7" w:rsidRPr="00EF5551" w:rsidRDefault="00D83ED7" w:rsidP="00D83ED7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1FC3D502" w14:textId="77777777" w:rsidR="00D83ED7" w:rsidRPr="00EF5551" w:rsidRDefault="00D83ED7" w:rsidP="00D83ED7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Glenn Young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36CF7882" w14:textId="77777777" w:rsidR="00D83ED7" w:rsidRPr="00EF5551" w:rsidRDefault="00D83ED7" w:rsidP="00D83ED7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D83ED7" w:rsidRPr="00EF5551" w14:paraId="69908032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7AC1E6B2" w14:textId="77777777" w:rsidR="00D83ED7" w:rsidRDefault="00D83ED7" w:rsidP="00D83ED7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 Project Director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BBC30AC" w14:textId="77777777" w:rsidR="00D83ED7" w:rsidRPr="00EF5551" w:rsidRDefault="00D83ED7" w:rsidP="00D83ED7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7DA439FB" w14:textId="77777777" w:rsidR="00D83ED7" w:rsidRDefault="00D83ED7" w:rsidP="00D83ED7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Ed O’Brien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205149FF" w14:textId="77777777" w:rsidR="00D83ED7" w:rsidRPr="00EF5551" w:rsidRDefault="00D83ED7" w:rsidP="00D83ED7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D83ED7" w:rsidRPr="00EF5551" w14:paraId="0775B586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6792DFB8" w14:textId="77777777" w:rsidR="00D83ED7" w:rsidRDefault="00D83ED7" w:rsidP="00D83ED7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Associate Lab Director NPP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89D82B8" w14:textId="77777777" w:rsidR="00D83ED7" w:rsidRPr="00EF5551" w:rsidRDefault="00D83ED7" w:rsidP="00D83ED7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1DAC7D66" w14:textId="77777777" w:rsidR="00D83ED7" w:rsidRDefault="00D83ED7" w:rsidP="00D83ED7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Berndt Mueller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7D538080" w14:textId="77777777" w:rsidR="00D83ED7" w:rsidRPr="00EF5551" w:rsidRDefault="00D83ED7" w:rsidP="00D83ED7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D83ED7" w:rsidRPr="00EF5551" w14:paraId="6D8E58DE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49C19572" w14:textId="77777777" w:rsidR="00D83ED7" w:rsidRDefault="00D83ED7" w:rsidP="00D83ED7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Lab Director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28EFFFF" w14:textId="77777777" w:rsidR="00D83ED7" w:rsidRPr="00EF5551" w:rsidRDefault="00D83ED7" w:rsidP="00D83ED7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62FF9B59" w14:textId="77777777" w:rsidR="00D83ED7" w:rsidRDefault="00D83ED7" w:rsidP="00D83ED7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Doon Gibbs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02F78AA4" w14:textId="77777777" w:rsidR="00D83ED7" w:rsidRPr="00EF5551" w:rsidRDefault="00D83ED7" w:rsidP="00D83ED7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</w:tbl>
    <w:p w14:paraId="08F42BB3" w14:textId="77777777" w:rsidR="005C40A0" w:rsidRDefault="005C40A0" w:rsidP="003239A6">
      <w:pPr>
        <w:spacing w:after="120"/>
        <w:rPr>
          <w:rFonts w:ascii="Arial Narrow" w:hAnsi="Arial Narrow" w:cs="Arial"/>
          <w:sz w:val="22"/>
          <w:szCs w:val="22"/>
        </w:rPr>
      </w:pPr>
    </w:p>
    <w:p w14:paraId="1A3D1D90" w14:textId="77777777" w:rsidR="005B5B6B" w:rsidRPr="00620D8A" w:rsidRDefault="005B5B6B" w:rsidP="00C44A46">
      <w:pPr>
        <w:keepNext/>
        <w:pBdr>
          <w:top w:val="dashed" w:sz="4" w:space="1" w:color="003366"/>
          <w:between w:val="dashed" w:sz="4" w:space="1" w:color="auto"/>
        </w:pBdr>
        <w:spacing w:before="240"/>
        <w:jc w:val="left"/>
        <w:rPr>
          <w:rFonts w:ascii="Arial Narrow" w:hAnsi="Arial Narrow" w:cs="Arial"/>
          <w:b/>
          <w:bCs/>
          <w:color w:val="003366"/>
          <w:szCs w:val="20"/>
        </w:rPr>
      </w:pPr>
    </w:p>
    <w:p w14:paraId="35A3E53F" w14:textId="77777777" w:rsidR="00321F7A" w:rsidRPr="00F452F3" w:rsidRDefault="00321F7A" w:rsidP="00040414">
      <w:pPr>
        <w:keepNext/>
        <w:tabs>
          <w:tab w:val="center" w:pos="4000"/>
          <w:tab w:val="center" w:pos="7300"/>
          <w:tab w:val="center" w:pos="10100"/>
        </w:tabs>
        <w:spacing w:before="120" w:after="120"/>
        <w:rPr>
          <w:rFonts w:ascii="Arial Narrow" w:hAnsi="Arial Narrow" w:cs="Arial"/>
          <w:color w:val="808080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="00040414">
        <w:rPr>
          <w:rFonts w:ascii="Arial Narrow" w:hAnsi="Arial Narrow" w:cs="Arial"/>
          <w:color w:val="808080"/>
          <w:sz w:val="16"/>
          <w:szCs w:val="16"/>
        </w:rPr>
        <w:t>Official’s t</w:t>
      </w:r>
      <w:r w:rsidRPr="00F452F3">
        <w:rPr>
          <w:rFonts w:ascii="Arial Narrow" w:hAnsi="Arial Narrow" w:cs="Arial"/>
          <w:color w:val="808080"/>
          <w:sz w:val="16"/>
          <w:szCs w:val="16"/>
        </w:rPr>
        <w:t>yped name</w:t>
      </w:r>
      <w:r w:rsidRPr="00BE0144">
        <w:rPr>
          <w:rFonts w:ascii="Arial Narrow" w:hAnsi="Arial Narrow" w:cs="Arial"/>
          <w:color w:val="999999"/>
          <w:sz w:val="16"/>
          <w:szCs w:val="16"/>
        </w:rPr>
        <w:tab/>
      </w:r>
      <w:r w:rsidRPr="00F452F3">
        <w:rPr>
          <w:rFonts w:ascii="Arial Narrow" w:hAnsi="Arial Narrow" w:cs="Arial"/>
          <w:color w:val="808080"/>
          <w:sz w:val="16"/>
          <w:szCs w:val="16"/>
        </w:rPr>
        <w:t>Signature</w:t>
      </w:r>
      <w:r w:rsidRPr="00F452F3">
        <w:rPr>
          <w:rFonts w:ascii="Arial Narrow" w:hAnsi="Arial Narrow" w:cs="Arial"/>
          <w:color w:val="808080"/>
          <w:sz w:val="16"/>
          <w:szCs w:val="16"/>
        </w:rPr>
        <w:tab/>
      </w:r>
      <w:r w:rsidR="005B5B6B">
        <w:rPr>
          <w:rFonts w:ascii="Arial Narrow" w:hAnsi="Arial Narrow" w:cs="Arial"/>
          <w:color w:val="808080"/>
          <w:sz w:val="18"/>
          <w:szCs w:val="18"/>
        </w:rPr>
        <w:t>Date (</w:t>
      </w:r>
      <w:proofErr w:type="spellStart"/>
      <w:r w:rsidR="005B5B6B">
        <w:rPr>
          <w:rFonts w:ascii="Arial Narrow" w:hAnsi="Arial Narrow" w:cs="Arial"/>
          <w:color w:val="808080"/>
          <w:sz w:val="18"/>
          <w:szCs w:val="18"/>
        </w:rPr>
        <w:t>ddMon</w:t>
      </w:r>
      <w:r w:rsidRPr="00F452F3">
        <w:rPr>
          <w:rFonts w:ascii="Arial Narrow" w:hAnsi="Arial Narrow" w:cs="Arial"/>
          <w:color w:val="808080"/>
          <w:sz w:val="18"/>
          <w:szCs w:val="18"/>
        </w:rPr>
        <w:t>yy</w:t>
      </w:r>
      <w:proofErr w:type="spellEnd"/>
      <w:r w:rsidRPr="00F452F3">
        <w:rPr>
          <w:rFonts w:ascii="Arial Narrow" w:hAnsi="Arial Narrow" w:cs="Arial"/>
          <w:color w:val="808080"/>
          <w:sz w:val="18"/>
          <w:szCs w:val="18"/>
        </w:rPr>
        <w:t>)</w:t>
      </w:r>
    </w:p>
    <w:p w14:paraId="6B9E63BF" w14:textId="77777777" w:rsidR="00BF0D76" w:rsidRPr="00F072E3" w:rsidRDefault="00AC4971" w:rsidP="00227526">
      <w:pPr>
        <w:keepNext/>
        <w:tabs>
          <w:tab w:val="center" w:pos="3800"/>
        </w:tabs>
        <w:spacing w:before="4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36"/>
        <w:gridCol w:w="3385"/>
        <w:gridCol w:w="236"/>
        <w:gridCol w:w="3125"/>
        <w:gridCol w:w="236"/>
        <w:gridCol w:w="1541"/>
      </w:tblGrid>
      <w:tr w:rsidR="009807B4" w:rsidRPr="00EF5551" w14:paraId="2EA18D06" w14:textId="77777777" w:rsidTr="003B4620"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366589A1" w14:textId="77777777" w:rsidR="00E64804" w:rsidRPr="00631173" w:rsidRDefault="00753E54" w:rsidP="00E64804">
            <w:pPr>
              <w:keepNext/>
              <w:spacing w:before="12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Level </w:t>
            </w:r>
            <w:r w:rsidR="003D2921">
              <w:rPr>
                <w:rFonts w:ascii="Arial Narrow" w:hAnsi="Arial Narrow" w:cs="Arial"/>
                <w:b/>
                <w:bCs/>
                <w:szCs w:val="20"/>
              </w:rPr>
              <w:t>1</w:t>
            </w:r>
            <w:r w:rsidR="00D30A93">
              <w:rPr>
                <w:rFonts w:ascii="Arial Narrow" w:hAnsi="Arial Narrow" w:cs="Arial"/>
                <w:b/>
                <w:bCs/>
                <w:szCs w:val="20"/>
              </w:rPr>
              <w:t xml:space="preserve"> Change</w:t>
            </w:r>
          </w:p>
          <w:p w14:paraId="705DA70C" w14:textId="77777777" w:rsidR="009807B4" w:rsidRPr="00631173" w:rsidRDefault="009807B4" w:rsidP="00227526">
            <w:pPr>
              <w:keepNext/>
              <w:spacing w:before="120"/>
              <w:jc w:val="right"/>
              <w:rPr>
                <w:rFonts w:ascii="Arial Narrow" w:hAnsi="Arial Narrow" w:cs="Arial"/>
                <w:szCs w:val="20"/>
              </w:rPr>
            </w:pPr>
            <w:r w:rsidRPr="00631173">
              <w:rPr>
                <w:rFonts w:ascii="Arial Narrow" w:hAnsi="Arial Narrow" w:cs="Arial"/>
                <w:szCs w:val="20"/>
              </w:rPr>
              <w:t>DOE/SC C</w:t>
            </w:r>
            <w:r w:rsidR="003D2921">
              <w:rPr>
                <w:rFonts w:ascii="Arial Narrow" w:hAnsi="Arial Narrow" w:cs="Arial"/>
                <w:szCs w:val="20"/>
              </w:rPr>
              <w:t>hange</w:t>
            </w:r>
            <w:r w:rsidRPr="00631173">
              <w:rPr>
                <w:rFonts w:ascii="Arial Narrow" w:hAnsi="Arial Narrow" w:cs="Arial"/>
                <w:szCs w:val="20"/>
              </w:rPr>
              <w:t xml:space="preserve"> 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DE7517" w14:textId="77777777" w:rsidR="009807B4" w:rsidRPr="00631173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83EC568" w14:textId="77777777"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27D649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02548E82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EBB87E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6E117424" w14:textId="77777777"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14:paraId="06ABE0E5" w14:textId="77777777" w:rsidR="00BF0D76" w:rsidRPr="00F072E3" w:rsidRDefault="00AC4971" w:rsidP="00227526">
      <w:pPr>
        <w:keepNext/>
        <w:tabs>
          <w:tab w:val="center" w:pos="4000"/>
        </w:tabs>
        <w:spacing w:before="12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Cs w:val="20"/>
        </w:rPr>
        <w:tab/>
      </w:r>
      <w:r w:rsidR="00753E54">
        <w:rPr>
          <w:rFonts w:ascii="Arial Narrow" w:hAnsi="Arial Narrow" w:cs="Arial"/>
          <w:szCs w:val="20"/>
        </w:rPr>
        <w:t xml:space="preserve">Brookhaven Site Office </w:t>
      </w:r>
      <w:r w:rsidR="00D30A93">
        <w:rPr>
          <w:rFonts w:ascii="Arial Narrow" w:hAnsi="Arial Narrow" w:cs="Arial"/>
          <w:szCs w:val="20"/>
        </w:rPr>
        <w:t>(BHSO)</w:t>
      </w:r>
    </w:p>
    <w:tbl>
      <w:tblPr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36"/>
        <w:gridCol w:w="3400"/>
        <w:gridCol w:w="300"/>
        <w:gridCol w:w="3262"/>
        <w:gridCol w:w="236"/>
        <w:gridCol w:w="1574"/>
      </w:tblGrid>
      <w:tr w:rsidR="009807B4" w:rsidRPr="00EF5551" w14:paraId="0571B30A" w14:textId="77777777" w:rsidTr="003B4620"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0ADF7022" w14:textId="77777777" w:rsidR="00E64804" w:rsidRPr="00631173" w:rsidRDefault="009E5082" w:rsidP="00E64804">
            <w:pPr>
              <w:keepNext/>
              <w:spacing w:before="12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Level </w:t>
            </w:r>
            <w:r w:rsidR="003D2921">
              <w:rPr>
                <w:rFonts w:ascii="Arial Narrow" w:hAnsi="Arial Narrow" w:cs="Arial"/>
                <w:b/>
                <w:bCs/>
                <w:szCs w:val="20"/>
              </w:rPr>
              <w:t>1</w:t>
            </w:r>
            <w:r w:rsidR="00753E54">
              <w:rPr>
                <w:rFonts w:ascii="Arial Narrow" w:hAnsi="Arial Narrow" w:cs="Arial"/>
                <w:b/>
                <w:bCs/>
                <w:szCs w:val="20"/>
              </w:rPr>
              <w:t xml:space="preserve"> Change </w:t>
            </w:r>
          </w:p>
          <w:p w14:paraId="38DD9202" w14:textId="77777777" w:rsidR="009807B4" w:rsidRPr="00631173" w:rsidRDefault="009807B4" w:rsidP="00227526">
            <w:pPr>
              <w:keepNext/>
              <w:spacing w:before="120"/>
              <w:jc w:val="right"/>
              <w:rPr>
                <w:rFonts w:ascii="Arial Narrow" w:hAnsi="Arial Narrow" w:cs="Arial"/>
                <w:szCs w:val="20"/>
              </w:rPr>
            </w:pPr>
            <w:r w:rsidRPr="00631173">
              <w:rPr>
                <w:rFonts w:ascii="Arial Narrow" w:hAnsi="Arial Narrow" w:cs="Arial"/>
                <w:szCs w:val="20"/>
              </w:rPr>
              <w:t>DOE/SC</w:t>
            </w:r>
            <w:r w:rsidR="00631173" w:rsidRPr="00631173">
              <w:rPr>
                <w:rFonts w:ascii="Arial Narrow" w:hAnsi="Arial Narrow" w:cs="Arial"/>
                <w:szCs w:val="20"/>
              </w:rPr>
              <w:t xml:space="preserve"> </w:t>
            </w:r>
            <w:r w:rsidRPr="00631173">
              <w:rPr>
                <w:rFonts w:ascii="Arial Narrow" w:hAnsi="Arial Narrow" w:cs="Arial"/>
                <w:szCs w:val="20"/>
              </w:rPr>
              <w:t>C</w:t>
            </w:r>
            <w:r w:rsidR="003D2921">
              <w:rPr>
                <w:rFonts w:ascii="Arial Narrow" w:hAnsi="Arial Narrow" w:cs="Arial"/>
                <w:szCs w:val="20"/>
              </w:rPr>
              <w:t>hange</w:t>
            </w:r>
            <w:r w:rsidRPr="00631173">
              <w:rPr>
                <w:rFonts w:ascii="Arial Narrow" w:hAnsi="Arial Narrow" w:cs="Arial"/>
                <w:szCs w:val="20"/>
              </w:rPr>
              <w:t xml:space="preserve"> 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371F69" w14:textId="77777777" w:rsidR="009807B4" w:rsidRPr="00631173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bookmarkStart w:id="40" w:name="Text157"/>
        <w:tc>
          <w:tcPr>
            <w:tcW w:w="340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8BCB9F8" w14:textId="77777777" w:rsidR="009807B4" w:rsidRPr="00EF5551" w:rsidRDefault="009965B6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Cs w:val="20"/>
              </w:rPr>
            </w:r>
            <w:r>
              <w:rPr>
                <w:rFonts w:ascii="Arial Narrow" w:hAnsi="Arial Narrow" w:cs="Arial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szCs w:val="20"/>
              </w:rPr>
              <w:fldChar w:fldCharType="end"/>
            </w:r>
            <w:bookmarkEnd w:id="4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B3702C2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1871B800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ACA493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3328DAB" w14:textId="77777777"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14:paraId="75EE38E8" w14:textId="77777777" w:rsidR="00550AA6" w:rsidRPr="00F072E3" w:rsidRDefault="00AC4971" w:rsidP="00227526">
      <w:pPr>
        <w:keepNext/>
        <w:tabs>
          <w:tab w:val="center" w:pos="3800"/>
        </w:tabs>
        <w:spacing w:before="12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Cs w:val="20"/>
        </w:rPr>
        <w:tab/>
      </w:r>
      <w:r w:rsidR="003D2921">
        <w:rPr>
          <w:rFonts w:ascii="Arial Narrow" w:hAnsi="Arial Narrow" w:cs="Arial"/>
          <w:color w:val="999999"/>
          <w:szCs w:val="20"/>
        </w:rPr>
        <w:t xml:space="preserve">        </w:t>
      </w:r>
      <w:r w:rsidR="003D2921" w:rsidRPr="003D2921">
        <w:rPr>
          <w:rFonts w:ascii="Arial Narrow" w:hAnsi="Arial Narrow" w:cs="Arial"/>
          <w:szCs w:val="20"/>
        </w:rPr>
        <w:t>Federal Program Manager (NP)</w:t>
      </w:r>
    </w:p>
    <w:p w14:paraId="4F0A17EA" w14:textId="77777777" w:rsidR="00551DB8" w:rsidRDefault="00551DB8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51443AC2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418EFAA5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25326170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18D0C2D5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sectPr w:rsidR="00A52F3D" w:rsidSect="00551DB8">
      <w:headerReference w:type="default" r:id="rId8"/>
      <w:pgSz w:w="12240" w:h="15840" w:code="1"/>
      <w:pgMar w:top="432" w:right="720" w:bottom="432" w:left="72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9A5EA" w14:textId="77777777" w:rsidR="009F5C14" w:rsidRDefault="009F5C14">
      <w:r>
        <w:separator/>
      </w:r>
    </w:p>
  </w:endnote>
  <w:endnote w:type="continuationSeparator" w:id="0">
    <w:p w14:paraId="6661A889" w14:textId="77777777" w:rsidR="009F5C14" w:rsidRDefault="009F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F588E" w14:textId="77777777" w:rsidR="009F5C14" w:rsidRDefault="009F5C14">
      <w:r>
        <w:separator/>
      </w:r>
    </w:p>
  </w:footnote>
  <w:footnote w:type="continuationSeparator" w:id="0">
    <w:p w14:paraId="2401F8DA" w14:textId="77777777" w:rsidR="009F5C14" w:rsidRDefault="009F5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FFA7E" w14:textId="0902DF56" w:rsidR="007D69D6" w:rsidRPr="00857AEA" w:rsidRDefault="007D69D6" w:rsidP="00C033F8">
    <w:pPr>
      <w:pBdr>
        <w:top w:val="single" w:sz="4" w:space="0" w:color="999999"/>
        <w:right w:val="single" w:sz="4" w:space="4" w:color="999999"/>
      </w:pBdr>
      <w:ind w:left="9100"/>
      <w:jc w:val="right"/>
      <w:rPr>
        <w:rFonts w:ascii="Arial Narrow" w:hAnsi="Arial Narrow" w:cs="Arial"/>
        <w:b/>
        <w:bCs/>
        <w:sz w:val="18"/>
        <w:szCs w:val="18"/>
      </w:rPr>
    </w:pPr>
    <w:r w:rsidRPr="00997268">
      <w:rPr>
        <w:rFonts w:ascii="Arial Narrow" w:hAnsi="Arial Narrow" w:cs="Arial"/>
        <w:b/>
        <w:bCs/>
        <w:sz w:val="18"/>
        <w:szCs w:val="18"/>
      </w:rPr>
      <w:t>PCR_</w:t>
    </w:r>
    <w:r w:rsidR="003040F8">
      <w:rPr>
        <w:rFonts w:ascii="Arial Narrow" w:hAnsi="Arial Narrow" w:cs="Arial"/>
        <w:b/>
        <w:bCs/>
        <w:sz w:val="18"/>
        <w:szCs w:val="18"/>
      </w:rPr>
      <w:t>sPHENIX</w:t>
    </w:r>
    <w:r w:rsidR="00082E4C">
      <w:rPr>
        <w:rFonts w:ascii="Arial Narrow" w:hAnsi="Arial Narrow" w:cs="Arial"/>
        <w:b/>
        <w:bCs/>
        <w:sz w:val="18"/>
        <w:szCs w:val="18"/>
      </w:rPr>
      <w:t>_</w:t>
    </w:r>
    <w:r w:rsidR="007004C6">
      <w:rPr>
        <w:rFonts w:ascii="Arial Narrow" w:hAnsi="Arial Narrow" w:cs="Arial"/>
        <w:b/>
        <w:bCs/>
        <w:sz w:val="18"/>
        <w:szCs w:val="18"/>
      </w:rPr>
      <w:t>20_009</w:t>
    </w:r>
  </w:p>
  <w:p w14:paraId="5CE994E1" w14:textId="77777777" w:rsidR="007D69D6" w:rsidRPr="003D072A" w:rsidRDefault="003040F8" w:rsidP="00C033F8">
    <w:pPr>
      <w:tabs>
        <w:tab w:val="right" w:pos="10800"/>
      </w:tabs>
      <w:jc w:val="left"/>
      <w:rPr>
        <w:rStyle w:val="PageNumber"/>
        <w:rFonts w:ascii="Times New Roman" w:hAnsi="Times New Roman"/>
        <w:b w:val="0"/>
        <w:sz w:val="20"/>
      </w:rPr>
    </w:pPr>
    <w:r>
      <w:rPr>
        <w:rFonts w:ascii="Arial" w:hAnsi="Arial" w:cs="Arial"/>
        <w:b/>
        <w:bCs/>
        <w:color w:val="003366"/>
        <w:sz w:val="28"/>
        <w:szCs w:val="28"/>
      </w:rPr>
      <w:t>sPHENIX</w:t>
    </w:r>
    <w:r w:rsidR="007D69D6" w:rsidRPr="006219ED">
      <w:rPr>
        <w:rFonts w:ascii="Arial" w:hAnsi="Arial" w:cs="Arial"/>
        <w:b/>
        <w:bCs/>
        <w:color w:val="003366"/>
        <w:sz w:val="28"/>
        <w:szCs w:val="28"/>
      </w:rPr>
      <w:t xml:space="preserve"> Project Change Request (PCR) </w:t>
    </w:r>
    <w:r w:rsidR="007D69D6">
      <w:rPr>
        <w:rFonts w:ascii="Arial" w:hAnsi="Arial" w:cs="Arial"/>
        <w:b/>
        <w:bCs/>
        <w:color w:val="003366"/>
        <w:sz w:val="28"/>
        <w:szCs w:val="28"/>
      </w:rPr>
      <w:tab/>
    </w:r>
    <w:r w:rsidR="007D69D6">
      <w:rPr>
        <w:rFonts w:ascii="Arial Narrow" w:hAnsi="Arial Narrow"/>
        <w:sz w:val="18"/>
        <w:szCs w:val="18"/>
      </w:rPr>
      <w:t>Page</w:t>
    </w:r>
    <w:r w:rsidR="007D69D6" w:rsidRPr="00AB6DF2">
      <w:rPr>
        <w:rFonts w:ascii="Arial Narrow" w:hAnsi="Arial Narrow"/>
        <w:sz w:val="18"/>
        <w:szCs w:val="18"/>
      </w:rPr>
      <w:t xml:space="preserve"> </w:t>
    </w:r>
    <w:r w:rsidR="007D69D6" w:rsidRPr="00AB6DF2">
      <w:rPr>
        <w:rStyle w:val="PageNumber"/>
        <w:rFonts w:ascii="Arial Narrow" w:hAnsi="Arial Narrow"/>
        <w:szCs w:val="18"/>
      </w:rPr>
      <w:fldChar w:fldCharType="begin"/>
    </w:r>
    <w:r w:rsidR="007D69D6" w:rsidRPr="00AB6DF2">
      <w:rPr>
        <w:rStyle w:val="PageNumber"/>
        <w:rFonts w:ascii="Arial Narrow" w:hAnsi="Arial Narrow"/>
        <w:szCs w:val="18"/>
      </w:rPr>
      <w:instrText xml:space="preserve"> PAGE </w:instrText>
    </w:r>
    <w:r w:rsidR="007D69D6" w:rsidRPr="00AB6DF2">
      <w:rPr>
        <w:rStyle w:val="PageNumber"/>
        <w:rFonts w:ascii="Arial Narrow" w:hAnsi="Arial Narrow"/>
        <w:szCs w:val="18"/>
      </w:rPr>
      <w:fldChar w:fldCharType="separate"/>
    </w:r>
    <w:r w:rsidR="007D69D6">
      <w:rPr>
        <w:rStyle w:val="PageNumber"/>
        <w:rFonts w:ascii="Arial Narrow" w:hAnsi="Arial Narrow"/>
        <w:noProof/>
        <w:szCs w:val="18"/>
      </w:rPr>
      <w:t>3</w:t>
    </w:r>
    <w:r w:rsidR="007D69D6" w:rsidRPr="00AB6DF2">
      <w:rPr>
        <w:rStyle w:val="PageNumber"/>
        <w:rFonts w:ascii="Arial Narrow" w:hAnsi="Arial Narrow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2264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1088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A4E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A6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A64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EEB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F23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66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86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720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A5310"/>
    <w:multiLevelType w:val="multilevel"/>
    <w:tmpl w:val="4CA60258"/>
    <w:lvl w:ilvl="0">
      <w:start w:val="5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1965FDD"/>
    <w:multiLevelType w:val="hybridMultilevel"/>
    <w:tmpl w:val="F2E83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DF04D5"/>
    <w:multiLevelType w:val="multilevel"/>
    <w:tmpl w:val="F29E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C7586D"/>
    <w:multiLevelType w:val="multilevel"/>
    <w:tmpl w:val="5BA8D874"/>
    <w:lvl w:ilvl="0">
      <w:start w:val="8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FF2C8E"/>
    <w:multiLevelType w:val="multilevel"/>
    <w:tmpl w:val="00228090"/>
    <w:lvl w:ilvl="0">
      <w:start w:val="6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FE36EA3"/>
    <w:multiLevelType w:val="multilevel"/>
    <w:tmpl w:val="E384E5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D8F034E"/>
    <w:multiLevelType w:val="multilevel"/>
    <w:tmpl w:val="E6527AE6"/>
    <w:lvl w:ilvl="0">
      <w:start w:val="1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1106FBD"/>
    <w:multiLevelType w:val="multilevel"/>
    <w:tmpl w:val="7D2C7EFA"/>
    <w:lvl w:ilvl="0">
      <w:start w:val="10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5E97536"/>
    <w:multiLevelType w:val="hybridMultilevel"/>
    <w:tmpl w:val="F29E4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913CF2"/>
    <w:multiLevelType w:val="multilevel"/>
    <w:tmpl w:val="DFA8B748"/>
    <w:lvl w:ilvl="0">
      <w:start w:val="7"/>
      <w:numFmt w:val="decimal"/>
      <w:pStyle w:val="Caption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F467BFD"/>
    <w:multiLevelType w:val="multilevel"/>
    <w:tmpl w:val="5896D52C"/>
    <w:lvl w:ilvl="0">
      <w:start w:val="9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20"/>
  </w:num>
  <w:num w:numId="12">
    <w:abstractNumId w:val="20"/>
  </w:num>
  <w:num w:numId="13">
    <w:abstractNumId w:val="17"/>
  </w:num>
  <w:num w:numId="14">
    <w:abstractNumId w:val="13"/>
  </w:num>
  <w:num w:numId="15">
    <w:abstractNumId w:val="13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14"/>
  </w:num>
  <w:num w:numId="21">
    <w:abstractNumId w:val="17"/>
  </w:num>
  <w:num w:numId="22">
    <w:abstractNumId w:val="17"/>
  </w:num>
  <w:num w:numId="23">
    <w:abstractNumId w:val="20"/>
  </w:num>
  <w:num w:numId="24">
    <w:abstractNumId w:val="20"/>
  </w:num>
  <w:num w:numId="25">
    <w:abstractNumId w:val="20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0"/>
  </w:num>
  <w:num w:numId="31">
    <w:abstractNumId w:val="20"/>
  </w:num>
  <w:num w:numId="32">
    <w:abstractNumId w:val="10"/>
  </w:num>
  <w:num w:numId="33">
    <w:abstractNumId w:val="10"/>
  </w:num>
  <w:num w:numId="34">
    <w:abstractNumId w:val="10"/>
  </w:num>
  <w:num w:numId="35">
    <w:abstractNumId w:val="20"/>
  </w:num>
  <w:num w:numId="36">
    <w:abstractNumId w:val="10"/>
  </w:num>
  <w:num w:numId="37">
    <w:abstractNumId w:val="16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8"/>
  </w:num>
  <w:num w:numId="49">
    <w:abstractNumId w:val="1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E"/>
    <w:rsid w:val="0000178C"/>
    <w:rsid w:val="00001CA2"/>
    <w:rsid w:val="00001FB1"/>
    <w:rsid w:val="00002F78"/>
    <w:rsid w:val="00003532"/>
    <w:rsid w:val="00003DA6"/>
    <w:rsid w:val="00003E2B"/>
    <w:rsid w:val="00004A70"/>
    <w:rsid w:val="000058E5"/>
    <w:rsid w:val="00005E34"/>
    <w:rsid w:val="00006125"/>
    <w:rsid w:val="00006195"/>
    <w:rsid w:val="000069E6"/>
    <w:rsid w:val="00006CCD"/>
    <w:rsid w:val="00007828"/>
    <w:rsid w:val="000106BB"/>
    <w:rsid w:val="000106FA"/>
    <w:rsid w:val="00010897"/>
    <w:rsid w:val="00011392"/>
    <w:rsid w:val="0001161F"/>
    <w:rsid w:val="00011847"/>
    <w:rsid w:val="000121EA"/>
    <w:rsid w:val="00012408"/>
    <w:rsid w:val="00012439"/>
    <w:rsid w:val="000124EE"/>
    <w:rsid w:val="00012622"/>
    <w:rsid w:val="000127B5"/>
    <w:rsid w:val="0001370C"/>
    <w:rsid w:val="0001385F"/>
    <w:rsid w:val="00013A8E"/>
    <w:rsid w:val="00014BD5"/>
    <w:rsid w:val="000154F6"/>
    <w:rsid w:val="000158DF"/>
    <w:rsid w:val="00016008"/>
    <w:rsid w:val="000160B0"/>
    <w:rsid w:val="00016EEA"/>
    <w:rsid w:val="000179C5"/>
    <w:rsid w:val="00017BAE"/>
    <w:rsid w:val="00017D2C"/>
    <w:rsid w:val="00017EDE"/>
    <w:rsid w:val="000201F6"/>
    <w:rsid w:val="0002092B"/>
    <w:rsid w:val="00020E6B"/>
    <w:rsid w:val="00021325"/>
    <w:rsid w:val="00021331"/>
    <w:rsid w:val="000215AB"/>
    <w:rsid w:val="00022134"/>
    <w:rsid w:val="0002275D"/>
    <w:rsid w:val="000231F2"/>
    <w:rsid w:val="00023250"/>
    <w:rsid w:val="0002342F"/>
    <w:rsid w:val="00023BAE"/>
    <w:rsid w:val="00023FC0"/>
    <w:rsid w:val="00023FC1"/>
    <w:rsid w:val="00024032"/>
    <w:rsid w:val="000246DC"/>
    <w:rsid w:val="000246E9"/>
    <w:rsid w:val="0002470D"/>
    <w:rsid w:val="00024B21"/>
    <w:rsid w:val="00024D8C"/>
    <w:rsid w:val="0002557A"/>
    <w:rsid w:val="000256E1"/>
    <w:rsid w:val="00025A61"/>
    <w:rsid w:val="00025F87"/>
    <w:rsid w:val="00026074"/>
    <w:rsid w:val="000261F5"/>
    <w:rsid w:val="00026382"/>
    <w:rsid w:val="000266B7"/>
    <w:rsid w:val="00026910"/>
    <w:rsid w:val="00026F03"/>
    <w:rsid w:val="00030856"/>
    <w:rsid w:val="000309E9"/>
    <w:rsid w:val="00030F00"/>
    <w:rsid w:val="00031D0B"/>
    <w:rsid w:val="00031F3B"/>
    <w:rsid w:val="000321BB"/>
    <w:rsid w:val="000326DC"/>
    <w:rsid w:val="00032903"/>
    <w:rsid w:val="00032A2C"/>
    <w:rsid w:val="00032AB2"/>
    <w:rsid w:val="00032B49"/>
    <w:rsid w:val="00033171"/>
    <w:rsid w:val="000334DE"/>
    <w:rsid w:val="0003384B"/>
    <w:rsid w:val="0003398A"/>
    <w:rsid w:val="00033F37"/>
    <w:rsid w:val="000342C9"/>
    <w:rsid w:val="00034E44"/>
    <w:rsid w:val="000359CC"/>
    <w:rsid w:val="00035D14"/>
    <w:rsid w:val="00036862"/>
    <w:rsid w:val="00037400"/>
    <w:rsid w:val="000375E7"/>
    <w:rsid w:val="0004016C"/>
    <w:rsid w:val="0004037E"/>
    <w:rsid w:val="00040414"/>
    <w:rsid w:val="000404C8"/>
    <w:rsid w:val="00040635"/>
    <w:rsid w:val="00040BEA"/>
    <w:rsid w:val="00040E46"/>
    <w:rsid w:val="0004147F"/>
    <w:rsid w:val="00041E58"/>
    <w:rsid w:val="0004223F"/>
    <w:rsid w:val="00042CF7"/>
    <w:rsid w:val="000432AF"/>
    <w:rsid w:val="000434BD"/>
    <w:rsid w:val="00043784"/>
    <w:rsid w:val="00043DD6"/>
    <w:rsid w:val="0004413A"/>
    <w:rsid w:val="000450B6"/>
    <w:rsid w:val="000454E9"/>
    <w:rsid w:val="0004566A"/>
    <w:rsid w:val="00045983"/>
    <w:rsid w:val="00046178"/>
    <w:rsid w:val="00046603"/>
    <w:rsid w:val="0004668D"/>
    <w:rsid w:val="00046A20"/>
    <w:rsid w:val="00046AE1"/>
    <w:rsid w:val="00046E36"/>
    <w:rsid w:val="00047427"/>
    <w:rsid w:val="0004788C"/>
    <w:rsid w:val="0004789F"/>
    <w:rsid w:val="00050A62"/>
    <w:rsid w:val="0005117E"/>
    <w:rsid w:val="000517FE"/>
    <w:rsid w:val="00051DAD"/>
    <w:rsid w:val="00052631"/>
    <w:rsid w:val="00053477"/>
    <w:rsid w:val="000534FF"/>
    <w:rsid w:val="000539C6"/>
    <w:rsid w:val="0005442B"/>
    <w:rsid w:val="00054603"/>
    <w:rsid w:val="00054B92"/>
    <w:rsid w:val="00055D14"/>
    <w:rsid w:val="00055DF0"/>
    <w:rsid w:val="0005663D"/>
    <w:rsid w:val="00057219"/>
    <w:rsid w:val="0005737F"/>
    <w:rsid w:val="0005740A"/>
    <w:rsid w:val="0005747A"/>
    <w:rsid w:val="00060606"/>
    <w:rsid w:val="0006082C"/>
    <w:rsid w:val="00060A64"/>
    <w:rsid w:val="0006105C"/>
    <w:rsid w:val="00061079"/>
    <w:rsid w:val="0006382D"/>
    <w:rsid w:val="00063F36"/>
    <w:rsid w:val="00063F93"/>
    <w:rsid w:val="0006429C"/>
    <w:rsid w:val="0006454C"/>
    <w:rsid w:val="000645E9"/>
    <w:rsid w:val="00064A9C"/>
    <w:rsid w:val="00064BED"/>
    <w:rsid w:val="00065139"/>
    <w:rsid w:val="00065367"/>
    <w:rsid w:val="00065889"/>
    <w:rsid w:val="00066AE6"/>
    <w:rsid w:val="00067479"/>
    <w:rsid w:val="00067C2E"/>
    <w:rsid w:val="000702E9"/>
    <w:rsid w:val="00070FFB"/>
    <w:rsid w:val="000718E2"/>
    <w:rsid w:val="00071D76"/>
    <w:rsid w:val="00071F31"/>
    <w:rsid w:val="000724EF"/>
    <w:rsid w:val="000725A5"/>
    <w:rsid w:val="0007332D"/>
    <w:rsid w:val="00073370"/>
    <w:rsid w:val="0007350E"/>
    <w:rsid w:val="0007358D"/>
    <w:rsid w:val="000736DE"/>
    <w:rsid w:val="00073AA6"/>
    <w:rsid w:val="00073EAF"/>
    <w:rsid w:val="0007496E"/>
    <w:rsid w:val="0007551F"/>
    <w:rsid w:val="000756AA"/>
    <w:rsid w:val="0007571A"/>
    <w:rsid w:val="00077FCB"/>
    <w:rsid w:val="00080B9F"/>
    <w:rsid w:val="00081097"/>
    <w:rsid w:val="000811D4"/>
    <w:rsid w:val="000816CA"/>
    <w:rsid w:val="000829D2"/>
    <w:rsid w:val="00082E4C"/>
    <w:rsid w:val="000836CE"/>
    <w:rsid w:val="0008413D"/>
    <w:rsid w:val="00084F5D"/>
    <w:rsid w:val="000852ED"/>
    <w:rsid w:val="00085520"/>
    <w:rsid w:val="000855B9"/>
    <w:rsid w:val="00085639"/>
    <w:rsid w:val="00085F16"/>
    <w:rsid w:val="0008607B"/>
    <w:rsid w:val="000871A4"/>
    <w:rsid w:val="00090A0A"/>
    <w:rsid w:val="0009185D"/>
    <w:rsid w:val="00091EB1"/>
    <w:rsid w:val="0009293D"/>
    <w:rsid w:val="00093C72"/>
    <w:rsid w:val="000940F4"/>
    <w:rsid w:val="00094A4F"/>
    <w:rsid w:val="00094A69"/>
    <w:rsid w:val="00094D78"/>
    <w:rsid w:val="00094F11"/>
    <w:rsid w:val="00095319"/>
    <w:rsid w:val="00095CDA"/>
    <w:rsid w:val="00096EA6"/>
    <w:rsid w:val="00097869"/>
    <w:rsid w:val="00097C49"/>
    <w:rsid w:val="000A0228"/>
    <w:rsid w:val="000A0C12"/>
    <w:rsid w:val="000A15FF"/>
    <w:rsid w:val="000A1800"/>
    <w:rsid w:val="000A2CFC"/>
    <w:rsid w:val="000A4501"/>
    <w:rsid w:val="000A6103"/>
    <w:rsid w:val="000A6834"/>
    <w:rsid w:val="000A6BDC"/>
    <w:rsid w:val="000B0290"/>
    <w:rsid w:val="000B0570"/>
    <w:rsid w:val="000B0F5C"/>
    <w:rsid w:val="000B1E84"/>
    <w:rsid w:val="000B2A38"/>
    <w:rsid w:val="000B2C2A"/>
    <w:rsid w:val="000B32B2"/>
    <w:rsid w:val="000B3531"/>
    <w:rsid w:val="000B37CE"/>
    <w:rsid w:val="000B403D"/>
    <w:rsid w:val="000B4BF3"/>
    <w:rsid w:val="000B4C18"/>
    <w:rsid w:val="000B4DF3"/>
    <w:rsid w:val="000B5247"/>
    <w:rsid w:val="000B5EAC"/>
    <w:rsid w:val="000B611E"/>
    <w:rsid w:val="000B61E3"/>
    <w:rsid w:val="000B62F2"/>
    <w:rsid w:val="000B6D1A"/>
    <w:rsid w:val="000B753D"/>
    <w:rsid w:val="000B79D9"/>
    <w:rsid w:val="000B7BB7"/>
    <w:rsid w:val="000B7F3B"/>
    <w:rsid w:val="000C0D14"/>
    <w:rsid w:val="000C126E"/>
    <w:rsid w:val="000C1E32"/>
    <w:rsid w:val="000C2C82"/>
    <w:rsid w:val="000C3359"/>
    <w:rsid w:val="000C3D50"/>
    <w:rsid w:val="000C4351"/>
    <w:rsid w:val="000C43A5"/>
    <w:rsid w:val="000C43CF"/>
    <w:rsid w:val="000C4591"/>
    <w:rsid w:val="000C4A9C"/>
    <w:rsid w:val="000C4DB4"/>
    <w:rsid w:val="000C4EBF"/>
    <w:rsid w:val="000C4EF9"/>
    <w:rsid w:val="000C624C"/>
    <w:rsid w:val="000C63BA"/>
    <w:rsid w:val="000C6DFF"/>
    <w:rsid w:val="000C7D3B"/>
    <w:rsid w:val="000C7EAC"/>
    <w:rsid w:val="000D004D"/>
    <w:rsid w:val="000D0538"/>
    <w:rsid w:val="000D0639"/>
    <w:rsid w:val="000D0910"/>
    <w:rsid w:val="000D0A39"/>
    <w:rsid w:val="000D0DA7"/>
    <w:rsid w:val="000D1022"/>
    <w:rsid w:val="000D1595"/>
    <w:rsid w:val="000D17A1"/>
    <w:rsid w:val="000D18CA"/>
    <w:rsid w:val="000D1B13"/>
    <w:rsid w:val="000D1FC4"/>
    <w:rsid w:val="000D2777"/>
    <w:rsid w:val="000D2B26"/>
    <w:rsid w:val="000D3387"/>
    <w:rsid w:val="000D364D"/>
    <w:rsid w:val="000D3BFB"/>
    <w:rsid w:val="000D4502"/>
    <w:rsid w:val="000D4EA4"/>
    <w:rsid w:val="000D4F9E"/>
    <w:rsid w:val="000D528C"/>
    <w:rsid w:val="000D5B0C"/>
    <w:rsid w:val="000D5DBA"/>
    <w:rsid w:val="000D6423"/>
    <w:rsid w:val="000D6621"/>
    <w:rsid w:val="000D675A"/>
    <w:rsid w:val="000D67CF"/>
    <w:rsid w:val="000D6940"/>
    <w:rsid w:val="000D6A1F"/>
    <w:rsid w:val="000D6CB7"/>
    <w:rsid w:val="000D6D19"/>
    <w:rsid w:val="000D7434"/>
    <w:rsid w:val="000D794C"/>
    <w:rsid w:val="000D7AB2"/>
    <w:rsid w:val="000E25C1"/>
    <w:rsid w:val="000E26B2"/>
    <w:rsid w:val="000E3236"/>
    <w:rsid w:val="000E3916"/>
    <w:rsid w:val="000E3CE0"/>
    <w:rsid w:val="000E527E"/>
    <w:rsid w:val="000E53A2"/>
    <w:rsid w:val="000E5EC0"/>
    <w:rsid w:val="000E61F8"/>
    <w:rsid w:val="000E62A7"/>
    <w:rsid w:val="000E65AB"/>
    <w:rsid w:val="000E717D"/>
    <w:rsid w:val="000E71A9"/>
    <w:rsid w:val="000E7289"/>
    <w:rsid w:val="000F0803"/>
    <w:rsid w:val="000F0971"/>
    <w:rsid w:val="000F12B3"/>
    <w:rsid w:val="000F16C5"/>
    <w:rsid w:val="000F1924"/>
    <w:rsid w:val="000F199D"/>
    <w:rsid w:val="000F207A"/>
    <w:rsid w:val="000F2448"/>
    <w:rsid w:val="000F34FE"/>
    <w:rsid w:val="000F4650"/>
    <w:rsid w:val="000F46B4"/>
    <w:rsid w:val="000F47C9"/>
    <w:rsid w:val="000F4D16"/>
    <w:rsid w:val="000F593B"/>
    <w:rsid w:val="000F6727"/>
    <w:rsid w:val="000F6F07"/>
    <w:rsid w:val="000F7132"/>
    <w:rsid w:val="000F7382"/>
    <w:rsid w:val="000F747B"/>
    <w:rsid w:val="001009CF"/>
    <w:rsid w:val="00100DA2"/>
    <w:rsid w:val="0010151E"/>
    <w:rsid w:val="00101DF0"/>
    <w:rsid w:val="00102C0B"/>
    <w:rsid w:val="001034AC"/>
    <w:rsid w:val="001046AF"/>
    <w:rsid w:val="00104C1E"/>
    <w:rsid w:val="00104FCC"/>
    <w:rsid w:val="0010512C"/>
    <w:rsid w:val="001051FF"/>
    <w:rsid w:val="001053BD"/>
    <w:rsid w:val="00105824"/>
    <w:rsid w:val="00105AB0"/>
    <w:rsid w:val="00105B3F"/>
    <w:rsid w:val="00106E16"/>
    <w:rsid w:val="001072D4"/>
    <w:rsid w:val="00107AE4"/>
    <w:rsid w:val="00107AEB"/>
    <w:rsid w:val="00107F58"/>
    <w:rsid w:val="00110410"/>
    <w:rsid w:val="001106D0"/>
    <w:rsid w:val="00110A4E"/>
    <w:rsid w:val="001112F2"/>
    <w:rsid w:val="001117EE"/>
    <w:rsid w:val="001118AA"/>
    <w:rsid w:val="0011354A"/>
    <w:rsid w:val="00113E1F"/>
    <w:rsid w:val="0011439E"/>
    <w:rsid w:val="001146D1"/>
    <w:rsid w:val="0011537E"/>
    <w:rsid w:val="001156FE"/>
    <w:rsid w:val="00115A6E"/>
    <w:rsid w:val="00115FD1"/>
    <w:rsid w:val="00117ACC"/>
    <w:rsid w:val="00117ADE"/>
    <w:rsid w:val="00117C42"/>
    <w:rsid w:val="001202FF"/>
    <w:rsid w:val="00121AF0"/>
    <w:rsid w:val="001224E7"/>
    <w:rsid w:val="00122551"/>
    <w:rsid w:val="001232C6"/>
    <w:rsid w:val="001233C3"/>
    <w:rsid w:val="00123A1A"/>
    <w:rsid w:val="00123BE9"/>
    <w:rsid w:val="00123D36"/>
    <w:rsid w:val="00123F0F"/>
    <w:rsid w:val="00123FB1"/>
    <w:rsid w:val="001244CC"/>
    <w:rsid w:val="00124AF6"/>
    <w:rsid w:val="00125C32"/>
    <w:rsid w:val="001262FC"/>
    <w:rsid w:val="00126402"/>
    <w:rsid w:val="00126AD7"/>
    <w:rsid w:val="00126AE7"/>
    <w:rsid w:val="00126D87"/>
    <w:rsid w:val="00126F36"/>
    <w:rsid w:val="00127095"/>
    <w:rsid w:val="00127B9C"/>
    <w:rsid w:val="00127D8B"/>
    <w:rsid w:val="0013081E"/>
    <w:rsid w:val="001308E1"/>
    <w:rsid w:val="00130CC4"/>
    <w:rsid w:val="001313A6"/>
    <w:rsid w:val="00131963"/>
    <w:rsid w:val="00132044"/>
    <w:rsid w:val="00132C71"/>
    <w:rsid w:val="00133236"/>
    <w:rsid w:val="00133784"/>
    <w:rsid w:val="00133E09"/>
    <w:rsid w:val="001342AA"/>
    <w:rsid w:val="00134395"/>
    <w:rsid w:val="001346EC"/>
    <w:rsid w:val="00134A3F"/>
    <w:rsid w:val="00134B0B"/>
    <w:rsid w:val="00134BED"/>
    <w:rsid w:val="001353B6"/>
    <w:rsid w:val="00135C07"/>
    <w:rsid w:val="001371F3"/>
    <w:rsid w:val="00137F8F"/>
    <w:rsid w:val="00140331"/>
    <w:rsid w:val="001408AF"/>
    <w:rsid w:val="00140F1E"/>
    <w:rsid w:val="001411C6"/>
    <w:rsid w:val="001416FC"/>
    <w:rsid w:val="00141A10"/>
    <w:rsid w:val="00142545"/>
    <w:rsid w:val="00142587"/>
    <w:rsid w:val="0014266E"/>
    <w:rsid w:val="0014285B"/>
    <w:rsid w:val="00142A45"/>
    <w:rsid w:val="0014318C"/>
    <w:rsid w:val="001436C9"/>
    <w:rsid w:val="00143833"/>
    <w:rsid w:val="00144997"/>
    <w:rsid w:val="00144C7E"/>
    <w:rsid w:val="00144F15"/>
    <w:rsid w:val="00145200"/>
    <w:rsid w:val="00145320"/>
    <w:rsid w:val="001462E9"/>
    <w:rsid w:val="00146857"/>
    <w:rsid w:val="00146D83"/>
    <w:rsid w:val="0014729C"/>
    <w:rsid w:val="00150052"/>
    <w:rsid w:val="00150155"/>
    <w:rsid w:val="00150D95"/>
    <w:rsid w:val="001514C7"/>
    <w:rsid w:val="001519CF"/>
    <w:rsid w:val="00152210"/>
    <w:rsid w:val="0015230A"/>
    <w:rsid w:val="001523CC"/>
    <w:rsid w:val="001527F6"/>
    <w:rsid w:val="0015294D"/>
    <w:rsid w:val="001546A1"/>
    <w:rsid w:val="0015478D"/>
    <w:rsid w:val="00154B4F"/>
    <w:rsid w:val="00155E83"/>
    <w:rsid w:val="001569C4"/>
    <w:rsid w:val="0015706C"/>
    <w:rsid w:val="001575E2"/>
    <w:rsid w:val="00157853"/>
    <w:rsid w:val="00157EE9"/>
    <w:rsid w:val="001606D2"/>
    <w:rsid w:val="001617D4"/>
    <w:rsid w:val="00161FBB"/>
    <w:rsid w:val="001621DB"/>
    <w:rsid w:val="001622DA"/>
    <w:rsid w:val="0016292E"/>
    <w:rsid w:val="00162B55"/>
    <w:rsid w:val="00163289"/>
    <w:rsid w:val="0016343E"/>
    <w:rsid w:val="00163A0B"/>
    <w:rsid w:val="0016446C"/>
    <w:rsid w:val="0016474A"/>
    <w:rsid w:val="001648A9"/>
    <w:rsid w:val="00165191"/>
    <w:rsid w:val="001657F6"/>
    <w:rsid w:val="00165A48"/>
    <w:rsid w:val="00166327"/>
    <w:rsid w:val="00166F44"/>
    <w:rsid w:val="00167677"/>
    <w:rsid w:val="00167C53"/>
    <w:rsid w:val="001709D9"/>
    <w:rsid w:val="0017173E"/>
    <w:rsid w:val="0017184F"/>
    <w:rsid w:val="001718BE"/>
    <w:rsid w:val="00171D82"/>
    <w:rsid w:val="00171DE5"/>
    <w:rsid w:val="00171F44"/>
    <w:rsid w:val="0017223D"/>
    <w:rsid w:val="001723A5"/>
    <w:rsid w:val="001738FA"/>
    <w:rsid w:val="0017404A"/>
    <w:rsid w:val="00174753"/>
    <w:rsid w:val="0017494B"/>
    <w:rsid w:val="0017500F"/>
    <w:rsid w:val="00175FB1"/>
    <w:rsid w:val="00176E71"/>
    <w:rsid w:val="00177149"/>
    <w:rsid w:val="00177AB0"/>
    <w:rsid w:val="0018015A"/>
    <w:rsid w:val="00180598"/>
    <w:rsid w:val="00180633"/>
    <w:rsid w:val="0018067C"/>
    <w:rsid w:val="00180B07"/>
    <w:rsid w:val="001816D0"/>
    <w:rsid w:val="001819DC"/>
    <w:rsid w:val="00181AEB"/>
    <w:rsid w:val="00181E5D"/>
    <w:rsid w:val="001823AC"/>
    <w:rsid w:val="0018250F"/>
    <w:rsid w:val="00182E5F"/>
    <w:rsid w:val="0018386E"/>
    <w:rsid w:val="001858F2"/>
    <w:rsid w:val="0018625D"/>
    <w:rsid w:val="00186741"/>
    <w:rsid w:val="001871B4"/>
    <w:rsid w:val="001874E3"/>
    <w:rsid w:val="001878F6"/>
    <w:rsid w:val="00190C9C"/>
    <w:rsid w:val="001913E3"/>
    <w:rsid w:val="00191EA0"/>
    <w:rsid w:val="001924A9"/>
    <w:rsid w:val="00192F98"/>
    <w:rsid w:val="001932A2"/>
    <w:rsid w:val="0019349B"/>
    <w:rsid w:val="0019390A"/>
    <w:rsid w:val="00194240"/>
    <w:rsid w:val="0019473D"/>
    <w:rsid w:val="001947AC"/>
    <w:rsid w:val="00194B6F"/>
    <w:rsid w:val="0019584D"/>
    <w:rsid w:val="00195AC5"/>
    <w:rsid w:val="00196349"/>
    <w:rsid w:val="00196436"/>
    <w:rsid w:val="00197C96"/>
    <w:rsid w:val="00197F39"/>
    <w:rsid w:val="001A021C"/>
    <w:rsid w:val="001A0649"/>
    <w:rsid w:val="001A0809"/>
    <w:rsid w:val="001A0AEA"/>
    <w:rsid w:val="001A0B2E"/>
    <w:rsid w:val="001A0F36"/>
    <w:rsid w:val="001A11E1"/>
    <w:rsid w:val="001A1A23"/>
    <w:rsid w:val="001A1A32"/>
    <w:rsid w:val="001A1AF8"/>
    <w:rsid w:val="001A21F7"/>
    <w:rsid w:val="001A2BC9"/>
    <w:rsid w:val="001A2E79"/>
    <w:rsid w:val="001A3085"/>
    <w:rsid w:val="001A3601"/>
    <w:rsid w:val="001A384E"/>
    <w:rsid w:val="001A3BC7"/>
    <w:rsid w:val="001A3DA5"/>
    <w:rsid w:val="001A4203"/>
    <w:rsid w:val="001A51A4"/>
    <w:rsid w:val="001A5266"/>
    <w:rsid w:val="001A531C"/>
    <w:rsid w:val="001A59C4"/>
    <w:rsid w:val="001A5CB1"/>
    <w:rsid w:val="001A6019"/>
    <w:rsid w:val="001A601D"/>
    <w:rsid w:val="001A61CC"/>
    <w:rsid w:val="001A660A"/>
    <w:rsid w:val="001A6F2C"/>
    <w:rsid w:val="001A704E"/>
    <w:rsid w:val="001A7AEA"/>
    <w:rsid w:val="001B087F"/>
    <w:rsid w:val="001B08B5"/>
    <w:rsid w:val="001B091A"/>
    <w:rsid w:val="001B091D"/>
    <w:rsid w:val="001B0F6F"/>
    <w:rsid w:val="001B129B"/>
    <w:rsid w:val="001B1786"/>
    <w:rsid w:val="001B1B0E"/>
    <w:rsid w:val="001B26F2"/>
    <w:rsid w:val="001B29A8"/>
    <w:rsid w:val="001B2DF1"/>
    <w:rsid w:val="001B2E21"/>
    <w:rsid w:val="001B32B2"/>
    <w:rsid w:val="001B3A48"/>
    <w:rsid w:val="001B3CF9"/>
    <w:rsid w:val="001B3EA3"/>
    <w:rsid w:val="001B4729"/>
    <w:rsid w:val="001B4EBC"/>
    <w:rsid w:val="001B538E"/>
    <w:rsid w:val="001B559A"/>
    <w:rsid w:val="001B6C43"/>
    <w:rsid w:val="001B735C"/>
    <w:rsid w:val="001B7656"/>
    <w:rsid w:val="001B769A"/>
    <w:rsid w:val="001B788F"/>
    <w:rsid w:val="001B78A5"/>
    <w:rsid w:val="001B79FF"/>
    <w:rsid w:val="001C046F"/>
    <w:rsid w:val="001C07B6"/>
    <w:rsid w:val="001C087B"/>
    <w:rsid w:val="001C0C29"/>
    <w:rsid w:val="001C14E0"/>
    <w:rsid w:val="001C225B"/>
    <w:rsid w:val="001C26E6"/>
    <w:rsid w:val="001C3831"/>
    <w:rsid w:val="001C426F"/>
    <w:rsid w:val="001C427F"/>
    <w:rsid w:val="001C4718"/>
    <w:rsid w:val="001C4939"/>
    <w:rsid w:val="001C49A1"/>
    <w:rsid w:val="001C4D17"/>
    <w:rsid w:val="001C5539"/>
    <w:rsid w:val="001C56AB"/>
    <w:rsid w:val="001C5A54"/>
    <w:rsid w:val="001C5E56"/>
    <w:rsid w:val="001C6161"/>
    <w:rsid w:val="001C68E9"/>
    <w:rsid w:val="001C6E5A"/>
    <w:rsid w:val="001C73ED"/>
    <w:rsid w:val="001C76BE"/>
    <w:rsid w:val="001C7C98"/>
    <w:rsid w:val="001C7FF9"/>
    <w:rsid w:val="001D035E"/>
    <w:rsid w:val="001D067D"/>
    <w:rsid w:val="001D09B6"/>
    <w:rsid w:val="001D1308"/>
    <w:rsid w:val="001D1321"/>
    <w:rsid w:val="001D1D93"/>
    <w:rsid w:val="001D20EC"/>
    <w:rsid w:val="001D26C9"/>
    <w:rsid w:val="001D2D60"/>
    <w:rsid w:val="001D31B6"/>
    <w:rsid w:val="001D3472"/>
    <w:rsid w:val="001D423C"/>
    <w:rsid w:val="001D4568"/>
    <w:rsid w:val="001D4589"/>
    <w:rsid w:val="001D4D97"/>
    <w:rsid w:val="001D5128"/>
    <w:rsid w:val="001D6846"/>
    <w:rsid w:val="001D6A0C"/>
    <w:rsid w:val="001D6BD2"/>
    <w:rsid w:val="001D7219"/>
    <w:rsid w:val="001D793D"/>
    <w:rsid w:val="001D7B41"/>
    <w:rsid w:val="001E036C"/>
    <w:rsid w:val="001E0DEE"/>
    <w:rsid w:val="001E1432"/>
    <w:rsid w:val="001E1A0C"/>
    <w:rsid w:val="001E24EB"/>
    <w:rsid w:val="001E30B3"/>
    <w:rsid w:val="001E3C8F"/>
    <w:rsid w:val="001E439C"/>
    <w:rsid w:val="001E472B"/>
    <w:rsid w:val="001E4CD6"/>
    <w:rsid w:val="001E52EE"/>
    <w:rsid w:val="001E5950"/>
    <w:rsid w:val="001E5973"/>
    <w:rsid w:val="001E5CD0"/>
    <w:rsid w:val="001E5F64"/>
    <w:rsid w:val="001E5FF4"/>
    <w:rsid w:val="001E60A6"/>
    <w:rsid w:val="001E61DB"/>
    <w:rsid w:val="001E6259"/>
    <w:rsid w:val="001E654A"/>
    <w:rsid w:val="001E65EB"/>
    <w:rsid w:val="001E679D"/>
    <w:rsid w:val="001E6EB7"/>
    <w:rsid w:val="001E713B"/>
    <w:rsid w:val="001E7248"/>
    <w:rsid w:val="001E799B"/>
    <w:rsid w:val="001F087F"/>
    <w:rsid w:val="001F0FDB"/>
    <w:rsid w:val="001F15B2"/>
    <w:rsid w:val="001F18E6"/>
    <w:rsid w:val="001F198E"/>
    <w:rsid w:val="001F19D1"/>
    <w:rsid w:val="001F20EE"/>
    <w:rsid w:val="001F2C33"/>
    <w:rsid w:val="001F2F1B"/>
    <w:rsid w:val="001F3A68"/>
    <w:rsid w:val="001F3B27"/>
    <w:rsid w:val="001F463E"/>
    <w:rsid w:val="001F53D6"/>
    <w:rsid w:val="001F5825"/>
    <w:rsid w:val="001F59F5"/>
    <w:rsid w:val="001F5CE8"/>
    <w:rsid w:val="001F5F75"/>
    <w:rsid w:val="001F6107"/>
    <w:rsid w:val="001F6A75"/>
    <w:rsid w:val="001F6A81"/>
    <w:rsid w:val="001F6C02"/>
    <w:rsid w:val="001F6F0D"/>
    <w:rsid w:val="001F79AB"/>
    <w:rsid w:val="001F7C00"/>
    <w:rsid w:val="0020072D"/>
    <w:rsid w:val="00200D02"/>
    <w:rsid w:val="00200F10"/>
    <w:rsid w:val="002017B8"/>
    <w:rsid w:val="00202255"/>
    <w:rsid w:val="002027D8"/>
    <w:rsid w:val="00202BFA"/>
    <w:rsid w:val="00202CBD"/>
    <w:rsid w:val="00202D5E"/>
    <w:rsid w:val="00203600"/>
    <w:rsid w:val="002044A1"/>
    <w:rsid w:val="00205191"/>
    <w:rsid w:val="0020568E"/>
    <w:rsid w:val="00205890"/>
    <w:rsid w:val="00206146"/>
    <w:rsid w:val="0020654E"/>
    <w:rsid w:val="00206EFC"/>
    <w:rsid w:val="0020783F"/>
    <w:rsid w:val="00210222"/>
    <w:rsid w:val="00210766"/>
    <w:rsid w:val="002117D7"/>
    <w:rsid w:val="00212538"/>
    <w:rsid w:val="00212B3A"/>
    <w:rsid w:val="00212E7C"/>
    <w:rsid w:val="00212F4E"/>
    <w:rsid w:val="002133B3"/>
    <w:rsid w:val="00213536"/>
    <w:rsid w:val="002149A0"/>
    <w:rsid w:val="00214E2A"/>
    <w:rsid w:val="00215167"/>
    <w:rsid w:val="00215666"/>
    <w:rsid w:val="00215BF3"/>
    <w:rsid w:val="00215D43"/>
    <w:rsid w:val="0021626C"/>
    <w:rsid w:val="002166BC"/>
    <w:rsid w:val="00216EBF"/>
    <w:rsid w:val="0021742D"/>
    <w:rsid w:val="00217866"/>
    <w:rsid w:val="00217CA6"/>
    <w:rsid w:val="002207B9"/>
    <w:rsid w:val="002214DE"/>
    <w:rsid w:val="00222733"/>
    <w:rsid w:val="002235C3"/>
    <w:rsid w:val="002238E7"/>
    <w:rsid w:val="00225572"/>
    <w:rsid w:val="002258B1"/>
    <w:rsid w:val="002258BB"/>
    <w:rsid w:val="00225D0C"/>
    <w:rsid w:val="00226BFD"/>
    <w:rsid w:val="00227486"/>
    <w:rsid w:val="00227526"/>
    <w:rsid w:val="0022777B"/>
    <w:rsid w:val="00230A43"/>
    <w:rsid w:val="00231325"/>
    <w:rsid w:val="002322C7"/>
    <w:rsid w:val="0023295F"/>
    <w:rsid w:val="00232A71"/>
    <w:rsid w:val="00232AEC"/>
    <w:rsid w:val="00232BF7"/>
    <w:rsid w:val="00233660"/>
    <w:rsid w:val="00233B59"/>
    <w:rsid w:val="00234185"/>
    <w:rsid w:val="00234892"/>
    <w:rsid w:val="002348ED"/>
    <w:rsid w:val="00234E96"/>
    <w:rsid w:val="002354BC"/>
    <w:rsid w:val="0023582E"/>
    <w:rsid w:val="002358A1"/>
    <w:rsid w:val="002364E9"/>
    <w:rsid w:val="00236538"/>
    <w:rsid w:val="00236F55"/>
    <w:rsid w:val="00237BD1"/>
    <w:rsid w:val="00237EDF"/>
    <w:rsid w:val="00237FC6"/>
    <w:rsid w:val="00240089"/>
    <w:rsid w:val="00240091"/>
    <w:rsid w:val="0024029A"/>
    <w:rsid w:val="00240766"/>
    <w:rsid w:val="002408F9"/>
    <w:rsid w:val="00241111"/>
    <w:rsid w:val="002412F8"/>
    <w:rsid w:val="00241438"/>
    <w:rsid w:val="00242456"/>
    <w:rsid w:val="00242778"/>
    <w:rsid w:val="00243F1D"/>
    <w:rsid w:val="002440FA"/>
    <w:rsid w:val="00244679"/>
    <w:rsid w:val="00244A3C"/>
    <w:rsid w:val="00244D6F"/>
    <w:rsid w:val="00245163"/>
    <w:rsid w:val="00245171"/>
    <w:rsid w:val="00245FC6"/>
    <w:rsid w:val="00247BAC"/>
    <w:rsid w:val="00247C58"/>
    <w:rsid w:val="00247F04"/>
    <w:rsid w:val="002504B6"/>
    <w:rsid w:val="00250622"/>
    <w:rsid w:val="002506DB"/>
    <w:rsid w:val="00250B79"/>
    <w:rsid w:val="00251459"/>
    <w:rsid w:val="00251588"/>
    <w:rsid w:val="00251C98"/>
    <w:rsid w:val="00251E41"/>
    <w:rsid w:val="00252226"/>
    <w:rsid w:val="00252BAC"/>
    <w:rsid w:val="00252D12"/>
    <w:rsid w:val="002537C8"/>
    <w:rsid w:val="0025390C"/>
    <w:rsid w:val="00253E09"/>
    <w:rsid w:val="002540F3"/>
    <w:rsid w:val="002548BB"/>
    <w:rsid w:val="00254F30"/>
    <w:rsid w:val="00255195"/>
    <w:rsid w:val="00255690"/>
    <w:rsid w:val="00255C66"/>
    <w:rsid w:val="0025612F"/>
    <w:rsid w:val="00256319"/>
    <w:rsid w:val="002600BD"/>
    <w:rsid w:val="0026016F"/>
    <w:rsid w:val="00261E7B"/>
    <w:rsid w:val="00262042"/>
    <w:rsid w:val="002620E5"/>
    <w:rsid w:val="00262508"/>
    <w:rsid w:val="00262B34"/>
    <w:rsid w:val="00262E0F"/>
    <w:rsid w:val="0026351A"/>
    <w:rsid w:val="0026370F"/>
    <w:rsid w:val="0026379D"/>
    <w:rsid w:val="00263BA0"/>
    <w:rsid w:val="00263E8A"/>
    <w:rsid w:val="002646BD"/>
    <w:rsid w:val="00264BBD"/>
    <w:rsid w:val="002656EA"/>
    <w:rsid w:val="002657C0"/>
    <w:rsid w:val="00265BDF"/>
    <w:rsid w:val="00265DC5"/>
    <w:rsid w:val="00266142"/>
    <w:rsid w:val="00266243"/>
    <w:rsid w:val="0026697D"/>
    <w:rsid w:val="00266A4F"/>
    <w:rsid w:val="00266CAF"/>
    <w:rsid w:val="00266E72"/>
    <w:rsid w:val="00267296"/>
    <w:rsid w:val="002679F5"/>
    <w:rsid w:val="00267B27"/>
    <w:rsid w:val="00270600"/>
    <w:rsid w:val="00270ADF"/>
    <w:rsid w:val="00270B3F"/>
    <w:rsid w:val="00270BB0"/>
    <w:rsid w:val="002719A2"/>
    <w:rsid w:val="00271D75"/>
    <w:rsid w:val="002723BF"/>
    <w:rsid w:val="00272904"/>
    <w:rsid w:val="002729C7"/>
    <w:rsid w:val="00273498"/>
    <w:rsid w:val="0027521E"/>
    <w:rsid w:val="00275C37"/>
    <w:rsid w:val="00276A66"/>
    <w:rsid w:val="002771EB"/>
    <w:rsid w:val="00277374"/>
    <w:rsid w:val="002773AF"/>
    <w:rsid w:val="00277C7A"/>
    <w:rsid w:val="00277E2D"/>
    <w:rsid w:val="002800D6"/>
    <w:rsid w:val="00280339"/>
    <w:rsid w:val="002806AA"/>
    <w:rsid w:val="00280941"/>
    <w:rsid w:val="00280A90"/>
    <w:rsid w:val="00280ABB"/>
    <w:rsid w:val="00280B12"/>
    <w:rsid w:val="0028121B"/>
    <w:rsid w:val="00281D1E"/>
    <w:rsid w:val="00282164"/>
    <w:rsid w:val="002823E4"/>
    <w:rsid w:val="00282521"/>
    <w:rsid w:val="0028262C"/>
    <w:rsid w:val="00282BA1"/>
    <w:rsid w:val="00282C88"/>
    <w:rsid w:val="00283AC0"/>
    <w:rsid w:val="00284698"/>
    <w:rsid w:val="002850D7"/>
    <w:rsid w:val="00285356"/>
    <w:rsid w:val="0028611C"/>
    <w:rsid w:val="0028636D"/>
    <w:rsid w:val="00286F4F"/>
    <w:rsid w:val="00287914"/>
    <w:rsid w:val="002907BE"/>
    <w:rsid w:val="002912ED"/>
    <w:rsid w:val="002913C7"/>
    <w:rsid w:val="00291690"/>
    <w:rsid w:val="0029195D"/>
    <w:rsid w:val="00292DCB"/>
    <w:rsid w:val="002930D2"/>
    <w:rsid w:val="002947AA"/>
    <w:rsid w:val="00294DCF"/>
    <w:rsid w:val="0029542A"/>
    <w:rsid w:val="00295692"/>
    <w:rsid w:val="00296F17"/>
    <w:rsid w:val="0029771F"/>
    <w:rsid w:val="002978AF"/>
    <w:rsid w:val="00297D8A"/>
    <w:rsid w:val="00297F41"/>
    <w:rsid w:val="002A0036"/>
    <w:rsid w:val="002A0867"/>
    <w:rsid w:val="002A0D2A"/>
    <w:rsid w:val="002A14E3"/>
    <w:rsid w:val="002A167F"/>
    <w:rsid w:val="002A20AD"/>
    <w:rsid w:val="002A221D"/>
    <w:rsid w:val="002A22C1"/>
    <w:rsid w:val="002A254C"/>
    <w:rsid w:val="002A261D"/>
    <w:rsid w:val="002A271C"/>
    <w:rsid w:val="002A39D6"/>
    <w:rsid w:val="002A3B1D"/>
    <w:rsid w:val="002A3C65"/>
    <w:rsid w:val="002A3D02"/>
    <w:rsid w:val="002A46A6"/>
    <w:rsid w:val="002A4840"/>
    <w:rsid w:val="002A4ADB"/>
    <w:rsid w:val="002A5174"/>
    <w:rsid w:val="002A54F1"/>
    <w:rsid w:val="002A6584"/>
    <w:rsid w:val="002A6AB3"/>
    <w:rsid w:val="002A6C6E"/>
    <w:rsid w:val="002A707A"/>
    <w:rsid w:val="002A74CB"/>
    <w:rsid w:val="002A7566"/>
    <w:rsid w:val="002A7905"/>
    <w:rsid w:val="002A7D14"/>
    <w:rsid w:val="002B01FB"/>
    <w:rsid w:val="002B03AB"/>
    <w:rsid w:val="002B14AC"/>
    <w:rsid w:val="002B1D35"/>
    <w:rsid w:val="002B1F8A"/>
    <w:rsid w:val="002B2481"/>
    <w:rsid w:val="002B252A"/>
    <w:rsid w:val="002B2633"/>
    <w:rsid w:val="002B2673"/>
    <w:rsid w:val="002B2B47"/>
    <w:rsid w:val="002B2CC9"/>
    <w:rsid w:val="002B2D7D"/>
    <w:rsid w:val="002B2E16"/>
    <w:rsid w:val="002B2F85"/>
    <w:rsid w:val="002B2FDA"/>
    <w:rsid w:val="002B3E07"/>
    <w:rsid w:val="002B428E"/>
    <w:rsid w:val="002B5223"/>
    <w:rsid w:val="002B57EB"/>
    <w:rsid w:val="002B584B"/>
    <w:rsid w:val="002B6404"/>
    <w:rsid w:val="002B6752"/>
    <w:rsid w:val="002B6C80"/>
    <w:rsid w:val="002B6C9C"/>
    <w:rsid w:val="002B6CBD"/>
    <w:rsid w:val="002B70BE"/>
    <w:rsid w:val="002B758B"/>
    <w:rsid w:val="002B7667"/>
    <w:rsid w:val="002B7C1C"/>
    <w:rsid w:val="002C02FF"/>
    <w:rsid w:val="002C0A62"/>
    <w:rsid w:val="002C1335"/>
    <w:rsid w:val="002C23C6"/>
    <w:rsid w:val="002C2BDF"/>
    <w:rsid w:val="002C3238"/>
    <w:rsid w:val="002C3886"/>
    <w:rsid w:val="002C389D"/>
    <w:rsid w:val="002C3A6B"/>
    <w:rsid w:val="002C3CAE"/>
    <w:rsid w:val="002C3E7F"/>
    <w:rsid w:val="002C423C"/>
    <w:rsid w:val="002C430C"/>
    <w:rsid w:val="002C510D"/>
    <w:rsid w:val="002C51C4"/>
    <w:rsid w:val="002C527F"/>
    <w:rsid w:val="002C5385"/>
    <w:rsid w:val="002C54A6"/>
    <w:rsid w:val="002C5675"/>
    <w:rsid w:val="002C5A19"/>
    <w:rsid w:val="002C63DB"/>
    <w:rsid w:val="002C746E"/>
    <w:rsid w:val="002C7CF5"/>
    <w:rsid w:val="002C7EFA"/>
    <w:rsid w:val="002D0391"/>
    <w:rsid w:val="002D073C"/>
    <w:rsid w:val="002D112C"/>
    <w:rsid w:val="002D12C6"/>
    <w:rsid w:val="002D1BBA"/>
    <w:rsid w:val="002D1E5A"/>
    <w:rsid w:val="002D1FF7"/>
    <w:rsid w:val="002D2154"/>
    <w:rsid w:val="002D3013"/>
    <w:rsid w:val="002D3025"/>
    <w:rsid w:val="002D3211"/>
    <w:rsid w:val="002D3338"/>
    <w:rsid w:val="002D388E"/>
    <w:rsid w:val="002D51A1"/>
    <w:rsid w:val="002D57A8"/>
    <w:rsid w:val="002D5850"/>
    <w:rsid w:val="002D5B8B"/>
    <w:rsid w:val="002D5D0F"/>
    <w:rsid w:val="002D6172"/>
    <w:rsid w:val="002D6636"/>
    <w:rsid w:val="002D7459"/>
    <w:rsid w:val="002E0272"/>
    <w:rsid w:val="002E04B5"/>
    <w:rsid w:val="002E1B52"/>
    <w:rsid w:val="002E1E96"/>
    <w:rsid w:val="002E26F3"/>
    <w:rsid w:val="002E2E59"/>
    <w:rsid w:val="002E2ECD"/>
    <w:rsid w:val="002E3297"/>
    <w:rsid w:val="002E391D"/>
    <w:rsid w:val="002E3C51"/>
    <w:rsid w:val="002E3E82"/>
    <w:rsid w:val="002E47AD"/>
    <w:rsid w:val="002E53AE"/>
    <w:rsid w:val="002E555A"/>
    <w:rsid w:val="002E56F5"/>
    <w:rsid w:val="002E5867"/>
    <w:rsid w:val="002E59A2"/>
    <w:rsid w:val="002E5A97"/>
    <w:rsid w:val="002E5FD3"/>
    <w:rsid w:val="002E6141"/>
    <w:rsid w:val="002E689F"/>
    <w:rsid w:val="002E6C1B"/>
    <w:rsid w:val="002E77C1"/>
    <w:rsid w:val="002E7902"/>
    <w:rsid w:val="002E7BE0"/>
    <w:rsid w:val="002E7E5E"/>
    <w:rsid w:val="002F0CB6"/>
    <w:rsid w:val="002F10F1"/>
    <w:rsid w:val="002F1363"/>
    <w:rsid w:val="002F1FB4"/>
    <w:rsid w:val="002F20D0"/>
    <w:rsid w:val="002F27C7"/>
    <w:rsid w:val="002F3021"/>
    <w:rsid w:val="002F35AA"/>
    <w:rsid w:val="002F41C2"/>
    <w:rsid w:val="002F476D"/>
    <w:rsid w:val="002F53FF"/>
    <w:rsid w:val="002F5ADD"/>
    <w:rsid w:val="002F5DAB"/>
    <w:rsid w:val="002F630A"/>
    <w:rsid w:val="002F6AC0"/>
    <w:rsid w:val="002F6BE5"/>
    <w:rsid w:val="002F739D"/>
    <w:rsid w:val="002F7884"/>
    <w:rsid w:val="002F78D6"/>
    <w:rsid w:val="002F79F5"/>
    <w:rsid w:val="002F7FDB"/>
    <w:rsid w:val="003003D3"/>
    <w:rsid w:val="00300545"/>
    <w:rsid w:val="00300670"/>
    <w:rsid w:val="00300742"/>
    <w:rsid w:val="00300B27"/>
    <w:rsid w:val="00301CE1"/>
    <w:rsid w:val="0030278F"/>
    <w:rsid w:val="00302EDA"/>
    <w:rsid w:val="003036D1"/>
    <w:rsid w:val="003038F2"/>
    <w:rsid w:val="00303CCE"/>
    <w:rsid w:val="00304057"/>
    <w:rsid w:val="003040F8"/>
    <w:rsid w:val="00304136"/>
    <w:rsid w:val="0030428E"/>
    <w:rsid w:val="00304502"/>
    <w:rsid w:val="003045AC"/>
    <w:rsid w:val="0030499A"/>
    <w:rsid w:val="00304B8E"/>
    <w:rsid w:val="00305B45"/>
    <w:rsid w:val="00306618"/>
    <w:rsid w:val="00306B33"/>
    <w:rsid w:val="003077BA"/>
    <w:rsid w:val="00307871"/>
    <w:rsid w:val="00307C0C"/>
    <w:rsid w:val="00307C73"/>
    <w:rsid w:val="00307EDB"/>
    <w:rsid w:val="00310E85"/>
    <w:rsid w:val="00311CE9"/>
    <w:rsid w:val="003121A7"/>
    <w:rsid w:val="00312459"/>
    <w:rsid w:val="00312507"/>
    <w:rsid w:val="00312575"/>
    <w:rsid w:val="0031279B"/>
    <w:rsid w:val="003128AE"/>
    <w:rsid w:val="00312A91"/>
    <w:rsid w:val="00312C6C"/>
    <w:rsid w:val="00312C8A"/>
    <w:rsid w:val="00312DB4"/>
    <w:rsid w:val="00312FC6"/>
    <w:rsid w:val="00313010"/>
    <w:rsid w:val="00313101"/>
    <w:rsid w:val="003132DD"/>
    <w:rsid w:val="00313449"/>
    <w:rsid w:val="003134E8"/>
    <w:rsid w:val="0031419D"/>
    <w:rsid w:val="003147EA"/>
    <w:rsid w:val="0031490A"/>
    <w:rsid w:val="003151B2"/>
    <w:rsid w:val="00315451"/>
    <w:rsid w:val="00315786"/>
    <w:rsid w:val="00315F94"/>
    <w:rsid w:val="003160FE"/>
    <w:rsid w:val="0031615D"/>
    <w:rsid w:val="00316F7E"/>
    <w:rsid w:val="003170FE"/>
    <w:rsid w:val="003172EB"/>
    <w:rsid w:val="00317CAB"/>
    <w:rsid w:val="00317D72"/>
    <w:rsid w:val="00320004"/>
    <w:rsid w:val="00320162"/>
    <w:rsid w:val="0032022C"/>
    <w:rsid w:val="0032034E"/>
    <w:rsid w:val="003204F8"/>
    <w:rsid w:val="0032098C"/>
    <w:rsid w:val="00320CDD"/>
    <w:rsid w:val="00320E5E"/>
    <w:rsid w:val="0032156E"/>
    <w:rsid w:val="00321F7A"/>
    <w:rsid w:val="003220BE"/>
    <w:rsid w:val="00322482"/>
    <w:rsid w:val="00323339"/>
    <w:rsid w:val="0032391F"/>
    <w:rsid w:val="003239A6"/>
    <w:rsid w:val="00323D25"/>
    <w:rsid w:val="00323FDF"/>
    <w:rsid w:val="0032422E"/>
    <w:rsid w:val="00324B00"/>
    <w:rsid w:val="00324D99"/>
    <w:rsid w:val="003251E3"/>
    <w:rsid w:val="00325784"/>
    <w:rsid w:val="00325D69"/>
    <w:rsid w:val="00326326"/>
    <w:rsid w:val="003265B3"/>
    <w:rsid w:val="0032697C"/>
    <w:rsid w:val="00326D1E"/>
    <w:rsid w:val="00327049"/>
    <w:rsid w:val="003272E4"/>
    <w:rsid w:val="0032748C"/>
    <w:rsid w:val="00327843"/>
    <w:rsid w:val="00327B2A"/>
    <w:rsid w:val="00327CE1"/>
    <w:rsid w:val="0033007B"/>
    <w:rsid w:val="0033016A"/>
    <w:rsid w:val="003311E6"/>
    <w:rsid w:val="00332844"/>
    <w:rsid w:val="003335DA"/>
    <w:rsid w:val="0033376C"/>
    <w:rsid w:val="003338A1"/>
    <w:rsid w:val="00333ED3"/>
    <w:rsid w:val="0033402A"/>
    <w:rsid w:val="00334A10"/>
    <w:rsid w:val="00334C5F"/>
    <w:rsid w:val="003357C3"/>
    <w:rsid w:val="003357D1"/>
    <w:rsid w:val="00335AAF"/>
    <w:rsid w:val="00335F27"/>
    <w:rsid w:val="00335F74"/>
    <w:rsid w:val="00336C9D"/>
    <w:rsid w:val="00336CB3"/>
    <w:rsid w:val="00337055"/>
    <w:rsid w:val="003373DD"/>
    <w:rsid w:val="003377ED"/>
    <w:rsid w:val="003379C1"/>
    <w:rsid w:val="00337AB3"/>
    <w:rsid w:val="003404FE"/>
    <w:rsid w:val="003417DC"/>
    <w:rsid w:val="00341DEC"/>
    <w:rsid w:val="00341F88"/>
    <w:rsid w:val="003421D3"/>
    <w:rsid w:val="00342743"/>
    <w:rsid w:val="00342949"/>
    <w:rsid w:val="00342D2A"/>
    <w:rsid w:val="00343694"/>
    <w:rsid w:val="00343A07"/>
    <w:rsid w:val="00343AE8"/>
    <w:rsid w:val="003444A0"/>
    <w:rsid w:val="00344BE0"/>
    <w:rsid w:val="00345909"/>
    <w:rsid w:val="00346433"/>
    <w:rsid w:val="003468A7"/>
    <w:rsid w:val="00346B2B"/>
    <w:rsid w:val="00346D5C"/>
    <w:rsid w:val="00347284"/>
    <w:rsid w:val="003473C5"/>
    <w:rsid w:val="00347690"/>
    <w:rsid w:val="00347818"/>
    <w:rsid w:val="00347C2F"/>
    <w:rsid w:val="00347FD3"/>
    <w:rsid w:val="0035029C"/>
    <w:rsid w:val="00350E03"/>
    <w:rsid w:val="00352172"/>
    <w:rsid w:val="00352994"/>
    <w:rsid w:val="00352A0F"/>
    <w:rsid w:val="00352D2B"/>
    <w:rsid w:val="0035310C"/>
    <w:rsid w:val="003531E8"/>
    <w:rsid w:val="003539CE"/>
    <w:rsid w:val="00353D9E"/>
    <w:rsid w:val="00354EC2"/>
    <w:rsid w:val="00354F17"/>
    <w:rsid w:val="0035534C"/>
    <w:rsid w:val="00355539"/>
    <w:rsid w:val="00355BFD"/>
    <w:rsid w:val="0035664D"/>
    <w:rsid w:val="00356B13"/>
    <w:rsid w:val="00356BF8"/>
    <w:rsid w:val="00357D1B"/>
    <w:rsid w:val="0036000D"/>
    <w:rsid w:val="003605BB"/>
    <w:rsid w:val="003605F4"/>
    <w:rsid w:val="00360C61"/>
    <w:rsid w:val="00360EE2"/>
    <w:rsid w:val="003611BD"/>
    <w:rsid w:val="00361987"/>
    <w:rsid w:val="00362318"/>
    <w:rsid w:val="00362FE7"/>
    <w:rsid w:val="00363C24"/>
    <w:rsid w:val="0036422B"/>
    <w:rsid w:val="00364447"/>
    <w:rsid w:val="0036469C"/>
    <w:rsid w:val="00364764"/>
    <w:rsid w:val="003658C0"/>
    <w:rsid w:val="003664A3"/>
    <w:rsid w:val="003664EB"/>
    <w:rsid w:val="00366AF1"/>
    <w:rsid w:val="00366F8D"/>
    <w:rsid w:val="0036708C"/>
    <w:rsid w:val="00367447"/>
    <w:rsid w:val="00367750"/>
    <w:rsid w:val="00367A4C"/>
    <w:rsid w:val="00367ECD"/>
    <w:rsid w:val="003702A0"/>
    <w:rsid w:val="003702CE"/>
    <w:rsid w:val="003704E9"/>
    <w:rsid w:val="00370561"/>
    <w:rsid w:val="00370931"/>
    <w:rsid w:val="00371312"/>
    <w:rsid w:val="0037131F"/>
    <w:rsid w:val="00371406"/>
    <w:rsid w:val="0037152E"/>
    <w:rsid w:val="0037192F"/>
    <w:rsid w:val="00371AE5"/>
    <w:rsid w:val="0037214A"/>
    <w:rsid w:val="00372823"/>
    <w:rsid w:val="00372E56"/>
    <w:rsid w:val="00373B33"/>
    <w:rsid w:val="0037498C"/>
    <w:rsid w:val="00375039"/>
    <w:rsid w:val="003750F8"/>
    <w:rsid w:val="0037521F"/>
    <w:rsid w:val="003753EE"/>
    <w:rsid w:val="00375BE2"/>
    <w:rsid w:val="0037650A"/>
    <w:rsid w:val="00376AFB"/>
    <w:rsid w:val="003779E1"/>
    <w:rsid w:val="00377A39"/>
    <w:rsid w:val="00380007"/>
    <w:rsid w:val="0038016A"/>
    <w:rsid w:val="0038034D"/>
    <w:rsid w:val="00380C20"/>
    <w:rsid w:val="00380F8C"/>
    <w:rsid w:val="00381760"/>
    <w:rsid w:val="00381CEB"/>
    <w:rsid w:val="00381FEE"/>
    <w:rsid w:val="00382FA6"/>
    <w:rsid w:val="0038313B"/>
    <w:rsid w:val="00383718"/>
    <w:rsid w:val="003837DA"/>
    <w:rsid w:val="00383B83"/>
    <w:rsid w:val="00383B8E"/>
    <w:rsid w:val="003849CE"/>
    <w:rsid w:val="00384A86"/>
    <w:rsid w:val="00385319"/>
    <w:rsid w:val="003853F7"/>
    <w:rsid w:val="00385988"/>
    <w:rsid w:val="003859B8"/>
    <w:rsid w:val="00385B75"/>
    <w:rsid w:val="00385BB9"/>
    <w:rsid w:val="0038615B"/>
    <w:rsid w:val="003865E5"/>
    <w:rsid w:val="003903B4"/>
    <w:rsid w:val="003904AA"/>
    <w:rsid w:val="00390744"/>
    <w:rsid w:val="003919E2"/>
    <w:rsid w:val="00391E92"/>
    <w:rsid w:val="00393502"/>
    <w:rsid w:val="003937AE"/>
    <w:rsid w:val="00393BD2"/>
    <w:rsid w:val="0039454A"/>
    <w:rsid w:val="00394925"/>
    <w:rsid w:val="00394DF7"/>
    <w:rsid w:val="00395806"/>
    <w:rsid w:val="00395A7C"/>
    <w:rsid w:val="00395AA7"/>
    <w:rsid w:val="00395BD0"/>
    <w:rsid w:val="00395CE2"/>
    <w:rsid w:val="003966B7"/>
    <w:rsid w:val="003968F7"/>
    <w:rsid w:val="00396C39"/>
    <w:rsid w:val="003971F7"/>
    <w:rsid w:val="00397203"/>
    <w:rsid w:val="003A0109"/>
    <w:rsid w:val="003A0535"/>
    <w:rsid w:val="003A0C3D"/>
    <w:rsid w:val="003A0CDA"/>
    <w:rsid w:val="003A13E2"/>
    <w:rsid w:val="003A171A"/>
    <w:rsid w:val="003A2059"/>
    <w:rsid w:val="003A276A"/>
    <w:rsid w:val="003A2838"/>
    <w:rsid w:val="003A34BA"/>
    <w:rsid w:val="003A3733"/>
    <w:rsid w:val="003A3BAD"/>
    <w:rsid w:val="003A3D8D"/>
    <w:rsid w:val="003A4772"/>
    <w:rsid w:val="003A4DFD"/>
    <w:rsid w:val="003A5675"/>
    <w:rsid w:val="003A57DA"/>
    <w:rsid w:val="003A7042"/>
    <w:rsid w:val="003A72A0"/>
    <w:rsid w:val="003A7696"/>
    <w:rsid w:val="003B1B50"/>
    <w:rsid w:val="003B204E"/>
    <w:rsid w:val="003B24B6"/>
    <w:rsid w:val="003B325B"/>
    <w:rsid w:val="003B359C"/>
    <w:rsid w:val="003B367F"/>
    <w:rsid w:val="003B3B41"/>
    <w:rsid w:val="003B4620"/>
    <w:rsid w:val="003B4D25"/>
    <w:rsid w:val="003B4D66"/>
    <w:rsid w:val="003B4E6D"/>
    <w:rsid w:val="003B5B75"/>
    <w:rsid w:val="003B5D43"/>
    <w:rsid w:val="003B5DBB"/>
    <w:rsid w:val="003B61D3"/>
    <w:rsid w:val="003B64F1"/>
    <w:rsid w:val="003B662B"/>
    <w:rsid w:val="003B6A41"/>
    <w:rsid w:val="003B6C9B"/>
    <w:rsid w:val="003B6D3A"/>
    <w:rsid w:val="003B6E36"/>
    <w:rsid w:val="003B71E9"/>
    <w:rsid w:val="003B7930"/>
    <w:rsid w:val="003B7AD9"/>
    <w:rsid w:val="003B7D13"/>
    <w:rsid w:val="003B7F73"/>
    <w:rsid w:val="003C0D0A"/>
    <w:rsid w:val="003C1ADC"/>
    <w:rsid w:val="003C3AB7"/>
    <w:rsid w:val="003C3B62"/>
    <w:rsid w:val="003C3E66"/>
    <w:rsid w:val="003C4490"/>
    <w:rsid w:val="003C486C"/>
    <w:rsid w:val="003C4BFF"/>
    <w:rsid w:val="003C4E0E"/>
    <w:rsid w:val="003C4F3D"/>
    <w:rsid w:val="003C52DF"/>
    <w:rsid w:val="003C57E1"/>
    <w:rsid w:val="003C67B5"/>
    <w:rsid w:val="003C6878"/>
    <w:rsid w:val="003C6C42"/>
    <w:rsid w:val="003C6E4D"/>
    <w:rsid w:val="003C709F"/>
    <w:rsid w:val="003C7CE2"/>
    <w:rsid w:val="003C7D33"/>
    <w:rsid w:val="003D06CF"/>
    <w:rsid w:val="003D072A"/>
    <w:rsid w:val="003D12EF"/>
    <w:rsid w:val="003D1765"/>
    <w:rsid w:val="003D1803"/>
    <w:rsid w:val="003D1833"/>
    <w:rsid w:val="003D1BE4"/>
    <w:rsid w:val="003D1FA1"/>
    <w:rsid w:val="003D219D"/>
    <w:rsid w:val="003D2921"/>
    <w:rsid w:val="003D2A75"/>
    <w:rsid w:val="003D2BDB"/>
    <w:rsid w:val="003D2CDA"/>
    <w:rsid w:val="003D3D0D"/>
    <w:rsid w:val="003D4755"/>
    <w:rsid w:val="003D4B3C"/>
    <w:rsid w:val="003D4B73"/>
    <w:rsid w:val="003D4C07"/>
    <w:rsid w:val="003D4EDF"/>
    <w:rsid w:val="003D4FAF"/>
    <w:rsid w:val="003D5585"/>
    <w:rsid w:val="003D5A99"/>
    <w:rsid w:val="003D65E6"/>
    <w:rsid w:val="003D6828"/>
    <w:rsid w:val="003D74CC"/>
    <w:rsid w:val="003D7762"/>
    <w:rsid w:val="003E0202"/>
    <w:rsid w:val="003E089F"/>
    <w:rsid w:val="003E196F"/>
    <w:rsid w:val="003E2400"/>
    <w:rsid w:val="003E2CBE"/>
    <w:rsid w:val="003E36D7"/>
    <w:rsid w:val="003E38EC"/>
    <w:rsid w:val="003E3AAB"/>
    <w:rsid w:val="003E3F20"/>
    <w:rsid w:val="003E42B8"/>
    <w:rsid w:val="003E4373"/>
    <w:rsid w:val="003E4642"/>
    <w:rsid w:val="003E4830"/>
    <w:rsid w:val="003E4E34"/>
    <w:rsid w:val="003E51BB"/>
    <w:rsid w:val="003E54C1"/>
    <w:rsid w:val="003E5F52"/>
    <w:rsid w:val="003E6422"/>
    <w:rsid w:val="003E644A"/>
    <w:rsid w:val="003E6BAB"/>
    <w:rsid w:val="003E6F3F"/>
    <w:rsid w:val="003E6F5A"/>
    <w:rsid w:val="003E6F77"/>
    <w:rsid w:val="003E71E4"/>
    <w:rsid w:val="003E7775"/>
    <w:rsid w:val="003E79FC"/>
    <w:rsid w:val="003E7D05"/>
    <w:rsid w:val="003E7D08"/>
    <w:rsid w:val="003E7E15"/>
    <w:rsid w:val="003E7FB6"/>
    <w:rsid w:val="003F0004"/>
    <w:rsid w:val="003F0016"/>
    <w:rsid w:val="003F0484"/>
    <w:rsid w:val="003F07A4"/>
    <w:rsid w:val="003F0AC5"/>
    <w:rsid w:val="003F0C10"/>
    <w:rsid w:val="003F0E60"/>
    <w:rsid w:val="003F0F02"/>
    <w:rsid w:val="003F22BC"/>
    <w:rsid w:val="003F2594"/>
    <w:rsid w:val="003F2A55"/>
    <w:rsid w:val="003F2DE0"/>
    <w:rsid w:val="003F3555"/>
    <w:rsid w:val="003F3D0E"/>
    <w:rsid w:val="003F414A"/>
    <w:rsid w:val="003F462D"/>
    <w:rsid w:val="003F46D2"/>
    <w:rsid w:val="003F48F0"/>
    <w:rsid w:val="003F515B"/>
    <w:rsid w:val="003F522D"/>
    <w:rsid w:val="003F55E6"/>
    <w:rsid w:val="003F63E8"/>
    <w:rsid w:val="003F646B"/>
    <w:rsid w:val="003F7647"/>
    <w:rsid w:val="003F783D"/>
    <w:rsid w:val="003F7FC3"/>
    <w:rsid w:val="00400468"/>
    <w:rsid w:val="00400AA5"/>
    <w:rsid w:val="00400E43"/>
    <w:rsid w:val="00401132"/>
    <w:rsid w:val="004015C3"/>
    <w:rsid w:val="004017EA"/>
    <w:rsid w:val="00401E48"/>
    <w:rsid w:val="00402098"/>
    <w:rsid w:val="00402E82"/>
    <w:rsid w:val="004044BE"/>
    <w:rsid w:val="00405173"/>
    <w:rsid w:val="004054F5"/>
    <w:rsid w:val="004062F5"/>
    <w:rsid w:val="0040641C"/>
    <w:rsid w:val="0040663A"/>
    <w:rsid w:val="00406958"/>
    <w:rsid w:val="0040695C"/>
    <w:rsid w:val="004071CB"/>
    <w:rsid w:val="004072AB"/>
    <w:rsid w:val="00407482"/>
    <w:rsid w:val="004102F1"/>
    <w:rsid w:val="00410496"/>
    <w:rsid w:val="004106ED"/>
    <w:rsid w:val="00410768"/>
    <w:rsid w:val="00410913"/>
    <w:rsid w:val="00410AF7"/>
    <w:rsid w:val="00410EA5"/>
    <w:rsid w:val="004112A2"/>
    <w:rsid w:val="0041134B"/>
    <w:rsid w:val="00411B15"/>
    <w:rsid w:val="00411C39"/>
    <w:rsid w:val="004129F4"/>
    <w:rsid w:val="0041406A"/>
    <w:rsid w:val="00415315"/>
    <w:rsid w:val="004153FC"/>
    <w:rsid w:val="00415C3D"/>
    <w:rsid w:val="00416166"/>
    <w:rsid w:val="00416890"/>
    <w:rsid w:val="004202E3"/>
    <w:rsid w:val="0042038F"/>
    <w:rsid w:val="0042075C"/>
    <w:rsid w:val="0042080F"/>
    <w:rsid w:val="00420B16"/>
    <w:rsid w:val="0042137E"/>
    <w:rsid w:val="00421CE8"/>
    <w:rsid w:val="00421D1B"/>
    <w:rsid w:val="00421E84"/>
    <w:rsid w:val="00422831"/>
    <w:rsid w:val="00422B26"/>
    <w:rsid w:val="00423372"/>
    <w:rsid w:val="00424143"/>
    <w:rsid w:val="00424566"/>
    <w:rsid w:val="004248B3"/>
    <w:rsid w:val="004249F7"/>
    <w:rsid w:val="0042540A"/>
    <w:rsid w:val="00425687"/>
    <w:rsid w:val="00425933"/>
    <w:rsid w:val="00425DFE"/>
    <w:rsid w:val="00425E4F"/>
    <w:rsid w:val="00426284"/>
    <w:rsid w:val="00426625"/>
    <w:rsid w:val="00426EE1"/>
    <w:rsid w:val="00427AD3"/>
    <w:rsid w:val="00430354"/>
    <w:rsid w:val="0043085C"/>
    <w:rsid w:val="00430D92"/>
    <w:rsid w:val="004315C8"/>
    <w:rsid w:val="0043199C"/>
    <w:rsid w:val="00431B6B"/>
    <w:rsid w:val="0043285B"/>
    <w:rsid w:val="00432F15"/>
    <w:rsid w:val="004336DE"/>
    <w:rsid w:val="00433B7D"/>
    <w:rsid w:val="00433E3C"/>
    <w:rsid w:val="004346FA"/>
    <w:rsid w:val="00434ABB"/>
    <w:rsid w:val="004354B0"/>
    <w:rsid w:val="00435964"/>
    <w:rsid w:val="00436780"/>
    <w:rsid w:val="00436B7D"/>
    <w:rsid w:val="00437763"/>
    <w:rsid w:val="0043793E"/>
    <w:rsid w:val="00437DAA"/>
    <w:rsid w:val="0044031F"/>
    <w:rsid w:val="00440A30"/>
    <w:rsid w:val="00440EA3"/>
    <w:rsid w:val="0044119F"/>
    <w:rsid w:val="00441E60"/>
    <w:rsid w:val="0044281D"/>
    <w:rsid w:val="00442966"/>
    <w:rsid w:val="00442D9E"/>
    <w:rsid w:val="00442DDF"/>
    <w:rsid w:val="004431DE"/>
    <w:rsid w:val="004440BB"/>
    <w:rsid w:val="00444163"/>
    <w:rsid w:val="00444197"/>
    <w:rsid w:val="004443A9"/>
    <w:rsid w:val="0044486F"/>
    <w:rsid w:val="00445369"/>
    <w:rsid w:val="00445491"/>
    <w:rsid w:val="00445C41"/>
    <w:rsid w:val="00445D17"/>
    <w:rsid w:val="004461BA"/>
    <w:rsid w:val="00447E35"/>
    <w:rsid w:val="004506B8"/>
    <w:rsid w:val="0045099B"/>
    <w:rsid w:val="00450E7F"/>
    <w:rsid w:val="0045150C"/>
    <w:rsid w:val="00451EFA"/>
    <w:rsid w:val="004521FB"/>
    <w:rsid w:val="00452446"/>
    <w:rsid w:val="00452558"/>
    <w:rsid w:val="00452C5E"/>
    <w:rsid w:val="00452EF2"/>
    <w:rsid w:val="004530F4"/>
    <w:rsid w:val="004534A5"/>
    <w:rsid w:val="00453F31"/>
    <w:rsid w:val="00453F4C"/>
    <w:rsid w:val="00454408"/>
    <w:rsid w:val="00454EF1"/>
    <w:rsid w:val="0045552C"/>
    <w:rsid w:val="00455F77"/>
    <w:rsid w:val="00456150"/>
    <w:rsid w:val="00456519"/>
    <w:rsid w:val="00456640"/>
    <w:rsid w:val="00456DDF"/>
    <w:rsid w:val="00457052"/>
    <w:rsid w:val="0045706B"/>
    <w:rsid w:val="004578FE"/>
    <w:rsid w:val="00457A64"/>
    <w:rsid w:val="00457CDC"/>
    <w:rsid w:val="00457D2A"/>
    <w:rsid w:val="00457F7B"/>
    <w:rsid w:val="00460376"/>
    <w:rsid w:val="00460936"/>
    <w:rsid w:val="004609CC"/>
    <w:rsid w:val="00460B5D"/>
    <w:rsid w:val="0046173C"/>
    <w:rsid w:val="00461A01"/>
    <w:rsid w:val="00461FFF"/>
    <w:rsid w:val="00462A20"/>
    <w:rsid w:val="004635B6"/>
    <w:rsid w:val="00463DD8"/>
    <w:rsid w:val="004645ED"/>
    <w:rsid w:val="00464614"/>
    <w:rsid w:val="00464702"/>
    <w:rsid w:val="00464F10"/>
    <w:rsid w:val="00464FEA"/>
    <w:rsid w:val="004661C3"/>
    <w:rsid w:val="00466786"/>
    <w:rsid w:val="004667EC"/>
    <w:rsid w:val="004668D4"/>
    <w:rsid w:val="00466CED"/>
    <w:rsid w:val="004677AC"/>
    <w:rsid w:val="00467E29"/>
    <w:rsid w:val="00470844"/>
    <w:rsid w:val="00470B4C"/>
    <w:rsid w:val="00470C41"/>
    <w:rsid w:val="00470F80"/>
    <w:rsid w:val="00471765"/>
    <w:rsid w:val="004723EF"/>
    <w:rsid w:val="0047264D"/>
    <w:rsid w:val="0047330E"/>
    <w:rsid w:val="004737FE"/>
    <w:rsid w:val="00473AAC"/>
    <w:rsid w:val="00474322"/>
    <w:rsid w:val="0047505F"/>
    <w:rsid w:val="00475F84"/>
    <w:rsid w:val="00476321"/>
    <w:rsid w:val="00476F42"/>
    <w:rsid w:val="00476FAC"/>
    <w:rsid w:val="0047747A"/>
    <w:rsid w:val="00477C0D"/>
    <w:rsid w:val="00477C66"/>
    <w:rsid w:val="00477EB9"/>
    <w:rsid w:val="00480BDB"/>
    <w:rsid w:val="00480F1F"/>
    <w:rsid w:val="0048185E"/>
    <w:rsid w:val="004818FD"/>
    <w:rsid w:val="00481CCC"/>
    <w:rsid w:val="00482495"/>
    <w:rsid w:val="00482E25"/>
    <w:rsid w:val="00483191"/>
    <w:rsid w:val="00483C1E"/>
    <w:rsid w:val="00484019"/>
    <w:rsid w:val="0048437B"/>
    <w:rsid w:val="00484514"/>
    <w:rsid w:val="00484720"/>
    <w:rsid w:val="004847D0"/>
    <w:rsid w:val="00485564"/>
    <w:rsid w:val="00485B36"/>
    <w:rsid w:val="00485D02"/>
    <w:rsid w:val="00486003"/>
    <w:rsid w:val="00486312"/>
    <w:rsid w:val="004868C0"/>
    <w:rsid w:val="00486CDD"/>
    <w:rsid w:val="004873B1"/>
    <w:rsid w:val="004876CE"/>
    <w:rsid w:val="004879AB"/>
    <w:rsid w:val="00490884"/>
    <w:rsid w:val="00490EFD"/>
    <w:rsid w:val="00490F39"/>
    <w:rsid w:val="00491044"/>
    <w:rsid w:val="004915A4"/>
    <w:rsid w:val="0049189B"/>
    <w:rsid w:val="00491F55"/>
    <w:rsid w:val="00492021"/>
    <w:rsid w:val="00492199"/>
    <w:rsid w:val="004928C6"/>
    <w:rsid w:val="00492A18"/>
    <w:rsid w:val="00493B74"/>
    <w:rsid w:val="00493ED6"/>
    <w:rsid w:val="00494176"/>
    <w:rsid w:val="0049480F"/>
    <w:rsid w:val="004948DD"/>
    <w:rsid w:val="00494AAB"/>
    <w:rsid w:val="00494F9D"/>
    <w:rsid w:val="004961F1"/>
    <w:rsid w:val="00496976"/>
    <w:rsid w:val="004970FF"/>
    <w:rsid w:val="0049729F"/>
    <w:rsid w:val="00497AD8"/>
    <w:rsid w:val="00497ECE"/>
    <w:rsid w:val="004A01F7"/>
    <w:rsid w:val="004A04BB"/>
    <w:rsid w:val="004A0D89"/>
    <w:rsid w:val="004A0F64"/>
    <w:rsid w:val="004A1439"/>
    <w:rsid w:val="004A1844"/>
    <w:rsid w:val="004A1D48"/>
    <w:rsid w:val="004A1FE8"/>
    <w:rsid w:val="004A2571"/>
    <w:rsid w:val="004A284E"/>
    <w:rsid w:val="004A3017"/>
    <w:rsid w:val="004A31DD"/>
    <w:rsid w:val="004A3538"/>
    <w:rsid w:val="004A376E"/>
    <w:rsid w:val="004A4AE1"/>
    <w:rsid w:val="004A5019"/>
    <w:rsid w:val="004A57FE"/>
    <w:rsid w:val="004A58B3"/>
    <w:rsid w:val="004A5D07"/>
    <w:rsid w:val="004A6803"/>
    <w:rsid w:val="004A6FAF"/>
    <w:rsid w:val="004A785D"/>
    <w:rsid w:val="004A7993"/>
    <w:rsid w:val="004B0381"/>
    <w:rsid w:val="004B0473"/>
    <w:rsid w:val="004B0A65"/>
    <w:rsid w:val="004B0E00"/>
    <w:rsid w:val="004B1199"/>
    <w:rsid w:val="004B1325"/>
    <w:rsid w:val="004B15A6"/>
    <w:rsid w:val="004B17BE"/>
    <w:rsid w:val="004B3BCF"/>
    <w:rsid w:val="004B49C4"/>
    <w:rsid w:val="004B4A39"/>
    <w:rsid w:val="004B4C71"/>
    <w:rsid w:val="004B52DB"/>
    <w:rsid w:val="004B55A9"/>
    <w:rsid w:val="004B5709"/>
    <w:rsid w:val="004B5E10"/>
    <w:rsid w:val="004B6281"/>
    <w:rsid w:val="004B6DB7"/>
    <w:rsid w:val="004B7F50"/>
    <w:rsid w:val="004C048E"/>
    <w:rsid w:val="004C04A5"/>
    <w:rsid w:val="004C0D20"/>
    <w:rsid w:val="004C1D56"/>
    <w:rsid w:val="004C1DFD"/>
    <w:rsid w:val="004C20B7"/>
    <w:rsid w:val="004C27A8"/>
    <w:rsid w:val="004C2F32"/>
    <w:rsid w:val="004C3679"/>
    <w:rsid w:val="004C3E12"/>
    <w:rsid w:val="004C3E1D"/>
    <w:rsid w:val="004C3FB9"/>
    <w:rsid w:val="004C4245"/>
    <w:rsid w:val="004C4644"/>
    <w:rsid w:val="004C466D"/>
    <w:rsid w:val="004C4BE2"/>
    <w:rsid w:val="004C4DC4"/>
    <w:rsid w:val="004C4DCF"/>
    <w:rsid w:val="004C4F66"/>
    <w:rsid w:val="004C581C"/>
    <w:rsid w:val="004C5BCC"/>
    <w:rsid w:val="004C60EE"/>
    <w:rsid w:val="004C6288"/>
    <w:rsid w:val="004C67A2"/>
    <w:rsid w:val="004C68B3"/>
    <w:rsid w:val="004C6FCF"/>
    <w:rsid w:val="004C702A"/>
    <w:rsid w:val="004C72C1"/>
    <w:rsid w:val="004C7641"/>
    <w:rsid w:val="004D0510"/>
    <w:rsid w:val="004D12E1"/>
    <w:rsid w:val="004D167A"/>
    <w:rsid w:val="004D1A65"/>
    <w:rsid w:val="004D20EE"/>
    <w:rsid w:val="004D28B6"/>
    <w:rsid w:val="004D2BBA"/>
    <w:rsid w:val="004D2D3C"/>
    <w:rsid w:val="004D2DD0"/>
    <w:rsid w:val="004D4D93"/>
    <w:rsid w:val="004D5258"/>
    <w:rsid w:val="004D553F"/>
    <w:rsid w:val="004D58A6"/>
    <w:rsid w:val="004D5E70"/>
    <w:rsid w:val="004D5F92"/>
    <w:rsid w:val="004D6D58"/>
    <w:rsid w:val="004D7AB1"/>
    <w:rsid w:val="004D7E14"/>
    <w:rsid w:val="004E0116"/>
    <w:rsid w:val="004E0887"/>
    <w:rsid w:val="004E0B3D"/>
    <w:rsid w:val="004E0EDC"/>
    <w:rsid w:val="004E127D"/>
    <w:rsid w:val="004E1812"/>
    <w:rsid w:val="004E196E"/>
    <w:rsid w:val="004E1C0F"/>
    <w:rsid w:val="004E1D01"/>
    <w:rsid w:val="004E1DA6"/>
    <w:rsid w:val="004E29A4"/>
    <w:rsid w:val="004E2A06"/>
    <w:rsid w:val="004E3660"/>
    <w:rsid w:val="004E3C3A"/>
    <w:rsid w:val="004E3D0C"/>
    <w:rsid w:val="004E46E6"/>
    <w:rsid w:val="004E4AAC"/>
    <w:rsid w:val="004E4C41"/>
    <w:rsid w:val="004E4E46"/>
    <w:rsid w:val="004E5141"/>
    <w:rsid w:val="004E5930"/>
    <w:rsid w:val="004E5A36"/>
    <w:rsid w:val="004E5D20"/>
    <w:rsid w:val="004E61CD"/>
    <w:rsid w:val="004E6469"/>
    <w:rsid w:val="004E65E1"/>
    <w:rsid w:val="004E66C4"/>
    <w:rsid w:val="004E6BCB"/>
    <w:rsid w:val="004E6CE8"/>
    <w:rsid w:val="004E74DC"/>
    <w:rsid w:val="004E7546"/>
    <w:rsid w:val="004E7982"/>
    <w:rsid w:val="004E7DD2"/>
    <w:rsid w:val="004E7E92"/>
    <w:rsid w:val="004F03D6"/>
    <w:rsid w:val="004F1467"/>
    <w:rsid w:val="004F19F2"/>
    <w:rsid w:val="004F1ADE"/>
    <w:rsid w:val="004F20F4"/>
    <w:rsid w:val="004F2D01"/>
    <w:rsid w:val="004F3CDC"/>
    <w:rsid w:val="004F418B"/>
    <w:rsid w:val="004F41F6"/>
    <w:rsid w:val="004F4A9B"/>
    <w:rsid w:val="004F5009"/>
    <w:rsid w:val="004F6284"/>
    <w:rsid w:val="004F6C9D"/>
    <w:rsid w:val="004F6E3A"/>
    <w:rsid w:val="004F6F00"/>
    <w:rsid w:val="004F6F96"/>
    <w:rsid w:val="004F7343"/>
    <w:rsid w:val="004F74C1"/>
    <w:rsid w:val="004F77DD"/>
    <w:rsid w:val="00500625"/>
    <w:rsid w:val="00500886"/>
    <w:rsid w:val="005009DC"/>
    <w:rsid w:val="00500B85"/>
    <w:rsid w:val="00500FB2"/>
    <w:rsid w:val="005011E9"/>
    <w:rsid w:val="00501C49"/>
    <w:rsid w:val="00502589"/>
    <w:rsid w:val="0050298B"/>
    <w:rsid w:val="00502DBC"/>
    <w:rsid w:val="0050326E"/>
    <w:rsid w:val="00503386"/>
    <w:rsid w:val="00503891"/>
    <w:rsid w:val="00503930"/>
    <w:rsid w:val="00503AB0"/>
    <w:rsid w:val="00504039"/>
    <w:rsid w:val="0050442F"/>
    <w:rsid w:val="00504C25"/>
    <w:rsid w:val="0050503A"/>
    <w:rsid w:val="00505405"/>
    <w:rsid w:val="0050589E"/>
    <w:rsid w:val="00506326"/>
    <w:rsid w:val="00506457"/>
    <w:rsid w:val="005073DC"/>
    <w:rsid w:val="00507717"/>
    <w:rsid w:val="00507B70"/>
    <w:rsid w:val="00507C43"/>
    <w:rsid w:val="00510426"/>
    <w:rsid w:val="005108AA"/>
    <w:rsid w:val="00510C99"/>
    <w:rsid w:val="00510E9B"/>
    <w:rsid w:val="00510EA2"/>
    <w:rsid w:val="00512007"/>
    <w:rsid w:val="0051213B"/>
    <w:rsid w:val="00512694"/>
    <w:rsid w:val="00512ABB"/>
    <w:rsid w:val="00512DCF"/>
    <w:rsid w:val="00512F7A"/>
    <w:rsid w:val="005133C9"/>
    <w:rsid w:val="00513CC2"/>
    <w:rsid w:val="00513D81"/>
    <w:rsid w:val="0051446E"/>
    <w:rsid w:val="00514C60"/>
    <w:rsid w:val="00514E21"/>
    <w:rsid w:val="00515332"/>
    <w:rsid w:val="0051560D"/>
    <w:rsid w:val="00515AC2"/>
    <w:rsid w:val="00515D54"/>
    <w:rsid w:val="005160C7"/>
    <w:rsid w:val="0051612B"/>
    <w:rsid w:val="005161AB"/>
    <w:rsid w:val="005161BF"/>
    <w:rsid w:val="00516455"/>
    <w:rsid w:val="005165EB"/>
    <w:rsid w:val="005166B4"/>
    <w:rsid w:val="00516AA4"/>
    <w:rsid w:val="0051732A"/>
    <w:rsid w:val="005202AE"/>
    <w:rsid w:val="00520562"/>
    <w:rsid w:val="00520C92"/>
    <w:rsid w:val="00520D9A"/>
    <w:rsid w:val="005213EE"/>
    <w:rsid w:val="005213EF"/>
    <w:rsid w:val="005220EA"/>
    <w:rsid w:val="0052217D"/>
    <w:rsid w:val="00523405"/>
    <w:rsid w:val="005234B6"/>
    <w:rsid w:val="00523545"/>
    <w:rsid w:val="00523646"/>
    <w:rsid w:val="005241E1"/>
    <w:rsid w:val="005244D1"/>
    <w:rsid w:val="00524C75"/>
    <w:rsid w:val="0052514B"/>
    <w:rsid w:val="00525C1A"/>
    <w:rsid w:val="0052615F"/>
    <w:rsid w:val="00526176"/>
    <w:rsid w:val="005261EA"/>
    <w:rsid w:val="005265CB"/>
    <w:rsid w:val="00527230"/>
    <w:rsid w:val="005273DA"/>
    <w:rsid w:val="00527816"/>
    <w:rsid w:val="005279CB"/>
    <w:rsid w:val="00527B9D"/>
    <w:rsid w:val="00530A25"/>
    <w:rsid w:val="00530D5E"/>
    <w:rsid w:val="00530F20"/>
    <w:rsid w:val="0053101C"/>
    <w:rsid w:val="00531101"/>
    <w:rsid w:val="005312D2"/>
    <w:rsid w:val="00531BDB"/>
    <w:rsid w:val="0053301A"/>
    <w:rsid w:val="00533056"/>
    <w:rsid w:val="005330C9"/>
    <w:rsid w:val="00533554"/>
    <w:rsid w:val="00533637"/>
    <w:rsid w:val="00534044"/>
    <w:rsid w:val="00534466"/>
    <w:rsid w:val="0053493B"/>
    <w:rsid w:val="00534A68"/>
    <w:rsid w:val="00535175"/>
    <w:rsid w:val="00535965"/>
    <w:rsid w:val="00535BCF"/>
    <w:rsid w:val="00535BFA"/>
    <w:rsid w:val="00535C41"/>
    <w:rsid w:val="0053608F"/>
    <w:rsid w:val="005362EE"/>
    <w:rsid w:val="00536338"/>
    <w:rsid w:val="0053639B"/>
    <w:rsid w:val="0053707A"/>
    <w:rsid w:val="00537A8F"/>
    <w:rsid w:val="00537DAF"/>
    <w:rsid w:val="00537F7C"/>
    <w:rsid w:val="005401CF"/>
    <w:rsid w:val="00540AB8"/>
    <w:rsid w:val="005410D0"/>
    <w:rsid w:val="005412C9"/>
    <w:rsid w:val="005416ED"/>
    <w:rsid w:val="00541BD7"/>
    <w:rsid w:val="00542C68"/>
    <w:rsid w:val="00542FCE"/>
    <w:rsid w:val="00543E1D"/>
    <w:rsid w:val="00543E7B"/>
    <w:rsid w:val="0054428B"/>
    <w:rsid w:val="00544510"/>
    <w:rsid w:val="00544581"/>
    <w:rsid w:val="0054458B"/>
    <w:rsid w:val="00544EBC"/>
    <w:rsid w:val="00545950"/>
    <w:rsid w:val="00545B4C"/>
    <w:rsid w:val="00545DEA"/>
    <w:rsid w:val="00545F55"/>
    <w:rsid w:val="00545FCD"/>
    <w:rsid w:val="005463ED"/>
    <w:rsid w:val="00546430"/>
    <w:rsid w:val="005469D2"/>
    <w:rsid w:val="005472D4"/>
    <w:rsid w:val="005479E2"/>
    <w:rsid w:val="00547C4B"/>
    <w:rsid w:val="00547FE6"/>
    <w:rsid w:val="00550878"/>
    <w:rsid w:val="00550AA6"/>
    <w:rsid w:val="00550BD2"/>
    <w:rsid w:val="00550DB9"/>
    <w:rsid w:val="0055142F"/>
    <w:rsid w:val="005519DA"/>
    <w:rsid w:val="00551DB8"/>
    <w:rsid w:val="00553290"/>
    <w:rsid w:val="00553ABB"/>
    <w:rsid w:val="0055437E"/>
    <w:rsid w:val="00554ED8"/>
    <w:rsid w:val="00554F65"/>
    <w:rsid w:val="0055538A"/>
    <w:rsid w:val="005559A4"/>
    <w:rsid w:val="005561B1"/>
    <w:rsid w:val="00556954"/>
    <w:rsid w:val="00556C0E"/>
    <w:rsid w:val="00557542"/>
    <w:rsid w:val="005575B9"/>
    <w:rsid w:val="00557A63"/>
    <w:rsid w:val="00557C6E"/>
    <w:rsid w:val="005609ED"/>
    <w:rsid w:val="00560AFB"/>
    <w:rsid w:val="00560E8B"/>
    <w:rsid w:val="00560EE3"/>
    <w:rsid w:val="00561357"/>
    <w:rsid w:val="005617A7"/>
    <w:rsid w:val="00561DE9"/>
    <w:rsid w:val="00562511"/>
    <w:rsid w:val="005637B6"/>
    <w:rsid w:val="00564196"/>
    <w:rsid w:val="005642FB"/>
    <w:rsid w:val="00564D56"/>
    <w:rsid w:val="00564F8D"/>
    <w:rsid w:val="00565223"/>
    <w:rsid w:val="00565A55"/>
    <w:rsid w:val="00565BC2"/>
    <w:rsid w:val="00565C67"/>
    <w:rsid w:val="00565ECF"/>
    <w:rsid w:val="005666CF"/>
    <w:rsid w:val="005668F9"/>
    <w:rsid w:val="00570408"/>
    <w:rsid w:val="005708E0"/>
    <w:rsid w:val="005710BF"/>
    <w:rsid w:val="005718AF"/>
    <w:rsid w:val="00571C80"/>
    <w:rsid w:val="00571D2C"/>
    <w:rsid w:val="00571E04"/>
    <w:rsid w:val="005721D0"/>
    <w:rsid w:val="005727F4"/>
    <w:rsid w:val="00572A55"/>
    <w:rsid w:val="00573844"/>
    <w:rsid w:val="00573C2C"/>
    <w:rsid w:val="005740DF"/>
    <w:rsid w:val="0057410F"/>
    <w:rsid w:val="0057418B"/>
    <w:rsid w:val="005749BE"/>
    <w:rsid w:val="00574A48"/>
    <w:rsid w:val="00574A6D"/>
    <w:rsid w:val="00574C37"/>
    <w:rsid w:val="00574D01"/>
    <w:rsid w:val="00575124"/>
    <w:rsid w:val="00576262"/>
    <w:rsid w:val="0057674C"/>
    <w:rsid w:val="00577143"/>
    <w:rsid w:val="005777EB"/>
    <w:rsid w:val="0057790A"/>
    <w:rsid w:val="00577DDA"/>
    <w:rsid w:val="00580151"/>
    <w:rsid w:val="00580500"/>
    <w:rsid w:val="005806C1"/>
    <w:rsid w:val="00580AE5"/>
    <w:rsid w:val="00580DC3"/>
    <w:rsid w:val="005811BD"/>
    <w:rsid w:val="00581892"/>
    <w:rsid w:val="00581DBD"/>
    <w:rsid w:val="0058222B"/>
    <w:rsid w:val="00582C5C"/>
    <w:rsid w:val="005832C2"/>
    <w:rsid w:val="005835EF"/>
    <w:rsid w:val="00583ADA"/>
    <w:rsid w:val="005851FF"/>
    <w:rsid w:val="00585B6B"/>
    <w:rsid w:val="00585CE4"/>
    <w:rsid w:val="0058648E"/>
    <w:rsid w:val="00586EB4"/>
    <w:rsid w:val="0058703E"/>
    <w:rsid w:val="00587AFC"/>
    <w:rsid w:val="005903DC"/>
    <w:rsid w:val="00591676"/>
    <w:rsid w:val="005918D2"/>
    <w:rsid w:val="00591BA4"/>
    <w:rsid w:val="00592491"/>
    <w:rsid w:val="00592D54"/>
    <w:rsid w:val="00593156"/>
    <w:rsid w:val="00593E90"/>
    <w:rsid w:val="00593EB9"/>
    <w:rsid w:val="005940E5"/>
    <w:rsid w:val="00594D7D"/>
    <w:rsid w:val="00594E59"/>
    <w:rsid w:val="0059534B"/>
    <w:rsid w:val="00595401"/>
    <w:rsid w:val="00595481"/>
    <w:rsid w:val="00595B67"/>
    <w:rsid w:val="00595C0A"/>
    <w:rsid w:val="005966C5"/>
    <w:rsid w:val="005970C7"/>
    <w:rsid w:val="005971D1"/>
    <w:rsid w:val="00597669"/>
    <w:rsid w:val="005A0008"/>
    <w:rsid w:val="005A037A"/>
    <w:rsid w:val="005A0A8A"/>
    <w:rsid w:val="005A0D7B"/>
    <w:rsid w:val="005A1035"/>
    <w:rsid w:val="005A1571"/>
    <w:rsid w:val="005A220D"/>
    <w:rsid w:val="005A23E1"/>
    <w:rsid w:val="005A26CB"/>
    <w:rsid w:val="005A2A1A"/>
    <w:rsid w:val="005A3FC6"/>
    <w:rsid w:val="005A48CC"/>
    <w:rsid w:val="005A4FC6"/>
    <w:rsid w:val="005A51D9"/>
    <w:rsid w:val="005A571E"/>
    <w:rsid w:val="005A585F"/>
    <w:rsid w:val="005A5915"/>
    <w:rsid w:val="005A5A11"/>
    <w:rsid w:val="005A5B9C"/>
    <w:rsid w:val="005A5DE2"/>
    <w:rsid w:val="005A6895"/>
    <w:rsid w:val="005A6FB8"/>
    <w:rsid w:val="005A7032"/>
    <w:rsid w:val="005A772B"/>
    <w:rsid w:val="005A786C"/>
    <w:rsid w:val="005B01BC"/>
    <w:rsid w:val="005B0570"/>
    <w:rsid w:val="005B07B6"/>
    <w:rsid w:val="005B0EE7"/>
    <w:rsid w:val="005B13C1"/>
    <w:rsid w:val="005B14B9"/>
    <w:rsid w:val="005B2B52"/>
    <w:rsid w:val="005B3014"/>
    <w:rsid w:val="005B34B7"/>
    <w:rsid w:val="005B3573"/>
    <w:rsid w:val="005B43D6"/>
    <w:rsid w:val="005B4408"/>
    <w:rsid w:val="005B5939"/>
    <w:rsid w:val="005B5B6B"/>
    <w:rsid w:val="005B634F"/>
    <w:rsid w:val="005B6BA3"/>
    <w:rsid w:val="005B6C72"/>
    <w:rsid w:val="005B713A"/>
    <w:rsid w:val="005B73B8"/>
    <w:rsid w:val="005B7E6B"/>
    <w:rsid w:val="005C001E"/>
    <w:rsid w:val="005C030A"/>
    <w:rsid w:val="005C0897"/>
    <w:rsid w:val="005C08C0"/>
    <w:rsid w:val="005C1371"/>
    <w:rsid w:val="005C1471"/>
    <w:rsid w:val="005C17FB"/>
    <w:rsid w:val="005C1854"/>
    <w:rsid w:val="005C1F2F"/>
    <w:rsid w:val="005C1FB8"/>
    <w:rsid w:val="005C2101"/>
    <w:rsid w:val="005C3075"/>
    <w:rsid w:val="005C3C49"/>
    <w:rsid w:val="005C3FE9"/>
    <w:rsid w:val="005C40A0"/>
    <w:rsid w:val="005C4A1C"/>
    <w:rsid w:val="005C59AA"/>
    <w:rsid w:val="005C5E07"/>
    <w:rsid w:val="005C6276"/>
    <w:rsid w:val="005C65D7"/>
    <w:rsid w:val="005C78C6"/>
    <w:rsid w:val="005C7B48"/>
    <w:rsid w:val="005C7F77"/>
    <w:rsid w:val="005D10CC"/>
    <w:rsid w:val="005D1542"/>
    <w:rsid w:val="005D20A8"/>
    <w:rsid w:val="005D2386"/>
    <w:rsid w:val="005D291D"/>
    <w:rsid w:val="005D30EE"/>
    <w:rsid w:val="005D32A7"/>
    <w:rsid w:val="005D3AEE"/>
    <w:rsid w:val="005D4496"/>
    <w:rsid w:val="005D4787"/>
    <w:rsid w:val="005D47D9"/>
    <w:rsid w:val="005D4A1F"/>
    <w:rsid w:val="005D5DC2"/>
    <w:rsid w:val="005D64A2"/>
    <w:rsid w:val="005D6C44"/>
    <w:rsid w:val="005D6D3F"/>
    <w:rsid w:val="005D7B0B"/>
    <w:rsid w:val="005D7B32"/>
    <w:rsid w:val="005D7E8E"/>
    <w:rsid w:val="005E0192"/>
    <w:rsid w:val="005E0886"/>
    <w:rsid w:val="005E0DE3"/>
    <w:rsid w:val="005E1984"/>
    <w:rsid w:val="005E1FB0"/>
    <w:rsid w:val="005E278D"/>
    <w:rsid w:val="005E3045"/>
    <w:rsid w:val="005E33DD"/>
    <w:rsid w:val="005E4116"/>
    <w:rsid w:val="005E45D2"/>
    <w:rsid w:val="005E47C9"/>
    <w:rsid w:val="005E4B2D"/>
    <w:rsid w:val="005E4BBD"/>
    <w:rsid w:val="005E503B"/>
    <w:rsid w:val="005E55AB"/>
    <w:rsid w:val="005E64BD"/>
    <w:rsid w:val="005E6581"/>
    <w:rsid w:val="005E685C"/>
    <w:rsid w:val="005F069E"/>
    <w:rsid w:val="005F07DA"/>
    <w:rsid w:val="005F113F"/>
    <w:rsid w:val="005F19DE"/>
    <w:rsid w:val="005F1EC3"/>
    <w:rsid w:val="005F2592"/>
    <w:rsid w:val="005F2FA5"/>
    <w:rsid w:val="005F2FDF"/>
    <w:rsid w:val="005F3318"/>
    <w:rsid w:val="005F38DE"/>
    <w:rsid w:val="005F406A"/>
    <w:rsid w:val="005F49AC"/>
    <w:rsid w:val="005F4D16"/>
    <w:rsid w:val="005F4F6C"/>
    <w:rsid w:val="005F51F4"/>
    <w:rsid w:val="005F5C7A"/>
    <w:rsid w:val="005F6524"/>
    <w:rsid w:val="005F6ED7"/>
    <w:rsid w:val="005F709F"/>
    <w:rsid w:val="005F72B6"/>
    <w:rsid w:val="00600278"/>
    <w:rsid w:val="00600DA1"/>
    <w:rsid w:val="0060132F"/>
    <w:rsid w:val="00601C73"/>
    <w:rsid w:val="0060294A"/>
    <w:rsid w:val="00603257"/>
    <w:rsid w:val="00603348"/>
    <w:rsid w:val="0060374E"/>
    <w:rsid w:val="006038C4"/>
    <w:rsid w:val="00603E6E"/>
    <w:rsid w:val="00603EE3"/>
    <w:rsid w:val="006041BF"/>
    <w:rsid w:val="006049EB"/>
    <w:rsid w:val="00604D75"/>
    <w:rsid w:val="00604D7E"/>
    <w:rsid w:val="006055E3"/>
    <w:rsid w:val="00605AB3"/>
    <w:rsid w:val="0060621B"/>
    <w:rsid w:val="00606398"/>
    <w:rsid w:val="00606E75"/>
    <w:rsid w:val="00606E86"/>
    <w:rsid w:val="00607020"/>
    <w:rsid w:val="0060715C"/>
    <w:rsid w:val="006075DD"/>
    <w:rsid w:val="00607BA2"/>
    <w:rsid w:val="00607D1C"/>
    <w:rsid w:val="00607FEE"/>
    <w:rsid w:val="006109C8"/>
    <w:rsid w:val="00611520"/>
    <w:rsid w:val="006122A8"/>
    <w:rsid w:val="00613A3B"/>
    <w:rsid w:val="00613A8A"/>
    <w:rsid w:val="00613AF0"/>
    <w:rsid w:val="00614851"/>
    <w:rsid w:val="00614929"/>
    <w:rsid w:val="00615B04"/>
    <w:rsid w:val="00615FC9"/>
    <w:rsid w:val="00616050"/>
    <w:rsid w:val="00616080"/>
    <w:rsid w:val="00616991"/>
    <w:rsid w:val="00616E03"/>
    <w:rsid w:val="0061705C"/>
    <w:rsid w:val="00617202"/>
    <w:rsid w:val="00617323"/>
    <w:rsid w:val="00617424"/>
    <w:rsid w:val="006178AC"/>
    <w:rsid w:val="00620BE6"/>
    <w:rsid w:val="00620CD9"/>
    <w:rsid w:val="00620CEF"/>
    <w:rsid w:val="00620D8A"/>
    <w:rsid w:val="00620F63"/>
    <w:rsid w:val="0062105D"/>
    <w:rsid w:val="006210E4"/>
    <w:rsid w:val="00621283"/>
    <w:rsid w:val="00621461"/>
    <w:rsid w:val="00621857"/>
    <w:rsid w:val="006219ED"/>
    <w:rsid w:val="006223D7"/>
    <w:rsid w:val="00622EB9"/>
    <w:rsid w:val="00623642"/>
    <w:rsid w:val="0062368C"/>
    <w:rsid w:val="006237A8"/>
    <w:rsid w:val="0062410A"/>
    <w:rsid w:val="006244C3"/>
    <w:rsid w:val="0062496C"/>
    <w:rsid w:val="00625451"/>
    <w:rsid w:val="00625E14"/>
    <w:rsid w:val="00626186"/>
    <w:rsid w:val="006262CD"/>
    <w:rsid w:val="006265BB"/>
    <w:rsid w:val="006266CB"/>
    <w:rsid w:val="00626752"/>
    <w:rsid w:val="0062737C"/>
    <w:rsid w:val="0062779F"/>
    <w:rsid w:val="00627C71"/>
    <w:rsid w:val="00630147"/>
    <w:rsid w:val="00631173"/>
    <w:rsid w:val="006313E7"/>
    <w:rsid w:val="00631636"/>
    <w:rsid w:val="00631D0E"/>
    <w:rsid w:val="0063289B"/>
    <w:rsid w:val="00632F80"/>
    <w:rsid w:val="0063453F"/>
    <w:rsid w:val="00634765"/>
    <w:rsid w:val="00635270"/>
    <w:rsid w:val="00636ACA"/>
    <w:rsid w:val="00636E46"/>
    <w:rsid w:val="006376DD"/>
    <w:rsid w:val="00640006"/>
    <w:rsid w:val="006400A7"/>
    <w:rsid w:val="0064103B"/>
    <w:rsid w:val="00641058"/>
    <w:rsid w:val="00641F4C"/>
    <w:rsid w:val="006421A7"/>
    <w:rsid w:val="0064223F"/>
    <w:rsid w:val="00642397"/>
    <w:rsid w:val="006426A9"/>
    <w:rsid w:val="00642F00"/>
    <w:rsid w:val="00642F06"/>
    <w:rsid w:val="00643882"/>
    <w:rsid w:val="0064398B"/>
    <w:rsid w:val="00643FE7"/>
    <w:rsid w:val="006441C7"/>
    <w:rsid w:val="0064436D"/>
    <w:rsid w:val="006444C3"/>
    <w:rsid w:val="006444CF"/>
    <w:rsid w:val="006447BE"/>
    <w:rsid w:val="006448ED"/>
    <w:rsid w:val="00645239"/>
    <w:rsid w:val="00645E66"/>
    <w:rsid w:val="00646096"/>
    <w:rsid w:val="00646226"/>
    <w:rsid w:val="006465EC"/>
    <w:rsid w:val="00646B5D"/>
    <w:rsid w:val="00647F3D"/>
    <w:rsid w:val="006500FD"/>
    <w:rsid w:val="0065017F"/>
    <w:rsid w:val="006503E7"/>
    <w:rsid w:val="00650DB9"/>
    <w:rsid w:val="006523F1"/>
    <w:rsid w:val="006528FF"/>
    <w:rsid w:val="0065306B"/>
    <w:rsid w:val="006533B7"/>
    <w:rsid w:val="006535C0"/>
    <w:rsid w:val="00653752"/>
    <w:rsid w:val="006548BA"/>
    <w:rsid w:val="006551D4"/>
    <w:rsid w:val="0065578B"/>
    <w:rsid w:val="00655E3D"/>
    <w:rsid w:val="00656122"/>
    <w:rsid w:val="00656339"/>
    <w:rsid w:val="0065649E"/>
    <w:rsid w:val="006569A1"/>
    <w:rsid w:val="0065754B"/>
    <w:rsid w:val="0066039F"/>
    <w:rsid w:val="00660C40"/>
    <w:rsid w:val="00660D34"/>
    <w:rsid w:val="00661052"/>
    <w:rsid w:val="0066154D"/>
    <w:rsid w:val="00661594"/>
    <w:rsid w:val="00661E69"/>
    <w:rsid w:val="006629CF"/>
    <w:rsid w:val="00663040"/>
    <w:rsid w:val="006631D8"/>
    <w:rsid w:val="00663A81"/>
    <w:rsid w:val="00663FBD"/>
    <w:rsid w:val="006645A7"/>
    <w:rsid w:val="00665D1C"/>
    <w:rsid w:val="00665F68"/>
    <w:rsid w:val="00666134"/>
    <w:rsid w:val="00666846"/>
    <w:rsid w:val="00667A43"/>
    <w:rsid w:val="00667CC1"/>
    <w:rsid w:val="00667F53"/>
    <w:rsid w:val="00670684"/>
    <w:rsid w:val="00670BEB"/>
    <w:rsid w:val="00670BF2"/>
    <w:rsid w:val="0067107E"/>
    <w:rsid w:val="00671477"/>
    <w:rsid w:val="00671754"/>
    <w:rsid w:val="00671EC6"/>
    <w:rsid w:val="006724DB"/>
    <w:rsid w:val="0067284B"/>
    <w:rsid w:val="00672EC9"/>
    <w:rsid w:val="00672F96"/>
    <w:rsid w:val="006732A9"/>
    <w:rsid w:val="0067359F"/>
    <w:rsid w:val="0067381A"/>
    <w:rsid w:val="0067432E"/>
    <w:rsid w:val="006756B7"/>
    <w:rsid w:val="006763EE"/>
    <w:rsid w:val="00677491"/>
    <w:rsid w:val="00677E86"/>
    <w:rsid w:val="00680937"/>
    <w:rsid w:val="00680ED1"/>
    <w:rsid w:val="006812ED"/>
    <w:rsid w:val="00681ACB"/>
    <w:rsid w:val="00681EAE"/>
    <w:rsid w:val="006823A8"/>
    <w:rsid w:val="00682D80"/>
    <w:rsid w:val="0068373A"/>
    <w:rsid w:val="00683777"/>
    <w:rsid w:val="00683B69"/>
    <w:rsid w:val="00683C03"/>
    <w:rsid w:val="00683D10"/>
    <w:rsid w:val="006840C5"/>
    <w:rsid w:val="006845B1"/>
    <w:rsid w:val="00684BD8"/>
    <w:rsid w:val="006851E0"/>
    <w:rsid w:val="006852EF"/>
    <w:rsid w:val="006855E3"/>
    <w:rsid w:val="00685B1A"/>
    <w:rsid w:val="0068708B"/>
    <w:rsid w:val="006872DE"/>
    <w:rsid w:val="006874C0"/>
    <w:rsid w:val="006876AA"/>
    <w:rsid w:val="00687A49"/>
    <w:rsid w:val="00687A7F"/>
    <w:rsid w:val="00687B8A"/>
    <w:rsid w:val="0069269A"/>
    <w:rsid w:val="006926D5"/>
    <w:rsid w:val="006932C2"/>
    <w:rsid w:val="006937A7"/>
    <w:rsid w:val="006938B3"/>
    <w:rsid w:val="00693F49"/>
    <w:rsid w:val="00694342"/>
    <w:rsid w:val="00695A80"/>
    <w:rsid w:val="00695C15"/>
    <w:rsid w:val="006966BE"/>
    <w:rsid w:val="00696878"/>
    <w:rsid w:val="00696941"/>
    <w:rsid w:val="00696966"/>
    <w:rsid w:val="00696AB7"/>
    <w:rsid w:val="00696B6F"/>
    <w:rsid w:val="00696BF1"/>
    <w:rsid w:val="00696E30"/>
    <w:rsid w:val="00696FB9"/>
    <w:rsid w:val="0069757C"/>
    <w:rsid w:val="006A02F8"/>
    <w:rsid w:val="006A0AC4"/>
    <w:rsid w:val="006A1472"/>
    <w:rsid w:val="006A1897"/>
    <w:rsid w:val="006A1D5B"/>
    <w:rsid w:val="006A22FF"/>
    <w:rsid w:val="006A25C4"/>
    <w:rsid w:val="006A2BCE"/>
    <w:rsid w:val="006A2C8B"/>
    <w:rsid w:val="006A3009"/>
    <w:rsid w:val="006A32A3"/>
    <w:rsid w:val="006A333C"/>
    <w:rsid w:val="006A3594"/>
    <w:rsid w:val="006A3885"/>
    <w:rsid w:val="006A3B52"/>
    <w:rsid w:val="006A3C88"/>
    <w:rsid w:val="006A3F00"/>
    <w:rsid w:val="006A3FD3"/>
    <w:rsid w:val="006A424B"/>
    <w:rsid w:val="006A493A"/>
    <w:rsid w:val="006A496B"/>
    <w:rsid w:val="006A5168"/>
    <w:rsid w:val="006A5AB7"/>
    <w:rsid w:val="006A62F1"/>
    <w:rsid w:val="006A635F"/>
    <w:rsid w:val="006A686B"/>
    <w:rsid w:val="006A74B3"/>
    <w:rsid w:val="006B3013"/>
    <w:rsid w:val="006B3016"/>
    <w:rsid w:val="006B315E"/>
    <w:rsid w:val="006B3E2C"/>
    <w:rsid w:val="006B46A7"/>
    <w:rsid w:val="006B4FC9"/>
    <w:rsid w:val="006B54CA"/>
    <w:rsid w:val="006B5ADD"/>
    <w:rsid w:val="006B5DC6"/>
    <w:rsid w:val="006B618C"/>
    <w:rsid w:val="006B65C3"/>
    <w:rsid w:val="006B69B9"/>
    <w:rsid w:val="006B6A7F"/>
    <w:rsid w:val="006B6E96"/>
    <w:rsid w:val="006B6F3A"/>
    <w:rsid w:val="006B704B"/>
    <w:rsid w:val="006B721D"/>
    <w:rsid w:val="006B7522"/>
    <w:rsid w:val="006B7B23"/>
    <w:rsid w:val="006C06AD"/>
    <w:rsid w:val="006C0BBD"/>
    <w:rsid w:val="006C0DF1"/>
    <w:rsid w:val="006C148A"/>
    <w:rsid w:val="006C1636"/>
    <w:rsid w:val="006C26E9"/>
    <w:rsid w:val="006C2761"/>
    <w:rsid w:val="006C33D6"/>
    <w:rsid w:val="006C33E6"/>
    <w:rsid w:val="006C3E4C"/>
    <w:rsid w:val="006C3F99"/>
    <w:rsid w:val="006C4228"/>
    <w:rsid w:val="006C48AF"/>
    <w:rsid w:val="006C48D5"/>
    <w:rsid w:val="006C4D3F"/>
    <w:rsid w:val="006C4EC8"/>
    <w:rsid w:val="006C5958"/>
    <w:rsid w:val="006C5F27"/>
    <w:rsid w:val="006C62E6"/>
    <w:rsid w:val="006C6321"/>
    <w:rsid w:val="006C67B8"/>
    <w:rsid w:val="006C6E28"/>
    <w:rsid w:val="006C7074"/>
    <w:rsid w:val="006C7CD7"/>
    <w:rsid w:val="006D1310"/>
    <w:rsid w:val="006D2312"/>
    <w:rsid w:val="006D234A"/>
    <w:rsid w:val="006D26BD"/>
    <w:rsid w:val="006D30FD"/>
    <w:rsid w:val="006D372D"/>
    <w:rsid w:val="006D44A7"/>
    <w:rsid w:val="006D4ACC"/>
    <w:rsid w:val="006D4FAD"/>
    <w:rsid w:val="006D56D9"/>
    <w:rsid w:val="006D5D9E"/>
    <w:rsid w:val="006D6CA6"/>
    <w:rsid w:val="006D6CB7"/>
    <w:rsid w:val="006D750B"/>
    <w:rsid w:val="006D77B1"/>
    <w:rsid w:val="006E0C5A"/>
    <w:rsid w:val="006E0CCC"/>
    <w:rsid w:val="006E125E"/>
    <w:rsid w:val="006E2520"/>
    <w:rsid w:val="006E2522"/>
    <w:rsid w:val="006E2FE1"/>
    <w:rsid w:val="006E306F"/>
    <w:rsid w:val="006E3C21"/>
    <w:rsid w:val="006E477F"/>
    <w:rsid w:val="006E47D2"/>
    <w:rsid w:val="006E5EDD"/>
    <w:rsid w:val="006E5FFD"/>
    <w:rsid w:val="006E6098"/>
    <w:rsid w:val="006E617A"/>
    <w:rsid w:val="006E662C"/>
    <w:rsid w:val="006E667D"/>
    <w:rsid w:val="006E6860"/>
    <w:rsid w:val="006E71D0"/>
    <w:rsid w:val="006E7862"/>
    <w:rsid w:val="006E7C3D"/>
    <w:rsid w:val="006E7DC2"/>
    <w:rsid w:val="006F0347"/>
    <w:rsid w:val="006F093B"/>
    <w:rsid w:val="006F13E4"/>
    <w:rsid w:val="006F15EA"/>
    <w:rsid w:val="006F1F4E"/>
    <w:rsid w:val="006F23D1"/>
    <w:rsid w:val="006F2C35"/>
    <w:rsid w:val="006F3336"/>
    <w:rsid w:val="006F3A04"/>
    <w:rsid w:val="006F3C97"/>
    <w:rsid w:val="006F3DE7"/>
    <w:rsid w:val="006F3FA6"/>
    <w:rsid w:val="006F4B93"/>
    <w:rsid w:val="006F559E"/>
    <w:rsid w:val="006F5613"/>
    <w:rsid w:val="006F6B0F"/>
    <w:rsid w:val="006F6CCE"/>
    <w:rsid w:val="006F7440"/>
    <w:rsid w:val="006F7C56"/>
    <w:rsid w:val="006F7F3B"/>
    <w:rsid w:val="00700077"/>
    <w:rsid w:val="0070010C"/>
    <w:rsid w:val="007004C6"/>
    <w:rsid w:val="00700AD2"/>
    <w:rsid w:val="00700B4C"/>
    <w:rsid w:val="00700BCD"/>
    <w:rsid w:val="007018D1"/>
    <w:rsid w:val="007019F8"/>
    <w:rsid w:val="007025C5"/>
    <w:rsid w:val="0070303B"/>
    <w:rsid w:val="0070396E"/>
    <w:rsid w:val="007044E9"/>
    <w:rsid w:val="0070497C"/>
    <w:rsid w:val="0070498B"/>
    <w:rsid w:val="007049ED"/>
    <w:rsid w:val="00705703"/>
    <w:rsid w:val="0070664D"/>
    <w:rsid w:val="00706778"/>
    <w:rsid w:val="00706799"/>
    <w:rsid w:val="007074A2"/>
    <w:rsid w:val="0070756E"/>
    <w:rsid w:val="00707AE6"/>
    <w:rsid w:val="00707CA9"/>
    <w:rsid w:val="00707D37"/>
    <w:rsid w:val="0071036A"/>
    <w:rsid w:val="007105C2"/>
    <w:rsid w:val="007115F4"/>
    <w:rsid w:val="007116D6"/>
    <w:rsid w:val="00711FBA"/>
    <w:rsid w:val="00713D1B"/>
    <w:rsid w:val="00713FA1"/>
    <w:rsid w:val="00714006"/>
    <w:rsid w:val="00714057"/>
    <w:rsid w:val="0071438F"/>
    <w:rsid w:val="00714D0F"/>
    <w:rsid w:val="0071502B"/>
    <w:rsid w:val="0071537B"/>
    <w:rsid w:val="007154E1"/>
    <w:rsid w:val="0071554A"/>
    <w:rsid w:val="007157A2"/>
    <w:rsid w:val="00716264"/>
    <w:rsid w:val="007163B3"/>
    <w:rsid w:val="00716D68"/>
    <w:rsid w:val="00720297"/>
    <w:rsid w:val="00720AE2"/>
    <w:rsid w:val="00720CB0"/>
    <w:rsid w:val="00720E99"/>
    <w:rsid w:val="00720EEF"/>
    <w:rsid w:val="00721204"/>
    <w:rsid w:val="0072167E"/>
    <w:rsid w:val="00721B9F"/>
    <w:rsid w:val="00723316"/>
    <w:rsid w:val="007236B0"/>
    <w:rsid w:val="00723D1E"/>
    <w:rsid w:val="007241AA"/>
    <w:rsid w:val="00724282"/>
    <w:rsid w:val="00724530"/>
    <w:rsid w:val="00724F59"/>
    <w:rsid w:val="00725197"/>
    <w:rsid w:val="00725562"/>
    <w:rsid w:val="00725685"/>
    <w:rsid w:val="007256C6"/>
    <w:rsid w:val="0072597E"/>
    <w:rsid w:val="00725AFD"/>
    <w:rsid w:val="0072609F"/>
    <w:rsid w:val="007264BA"/>
    <w:rsid w:val="00726C47"/>
    <w:rsid w:val="0073011B"/>
    <w:rsid w:val="0073080B"/>
    <w:rsid w:val="00730D9E"/>
    <w:rsid w:val="007316C1"/>
    <w:rsid w:val="00731709"/>
    <w:rsid w:val="00731745"/>
    <w:rsid w:val="00732619"/>
    <w:rsid w:val="00733A55"/>
    <w:rsid w:val="00733CA7"/>
    <w:rsid w:val="00733F7E"/>
    <w:rsid w:val="00733FA2"/>
    <w:rsid w:val="00734146"/>
    <w:rsid w:val="007345D4"/>
    <w:rsid w:val="0073546F"/>
    <w:rsid w:val="00736017"/>
    <w:rsid w:val="007361D3"/>
    <w:rsid w:val="00736451"/>
    <w:rsid w:val="007367DB"/>
    <w:rsid w:val="00736A90"/>
    <w:rsid w:val="00736F0E"/>
    <w:rsid w:val="00737BE6"/>
    <w:rsid w:val="00737F16"/>
    <w:rsid w:val="00740384"/>
    <w:rsid w:val="00740CAA"/>
    <w:rsid w:val="00740E74"/>
    <w:rsid w:val="00740FBA"/>
    <w:rsid w:val="007411E2"/>
    <w:rsid w:val="00741C80"/>
    <w:rsid w:val="00742ED6"/>
    <w:rsid w:val="00743487"/>
    <w:rsid w:val="007437E5"/>
    <w:rsid w:val="00743C7E"/>
    <w:rsid w:val="00744029"/>
    <w:rsid w:val="007445B7"/>
    <w:rsid w:val="00744FE8"/>
    <w:rsid w:val="007455D8"/>
    <w:rsid w:val="00745DCB"/>
    <w:rsid w:val="00747199"/>
    <w:rsid w:val="00747505"/>
    <w:rsid w:val="00747836"/>
    <w:rsid w:val="00747AEA"/>
    <w:rsid w:val="00747BA4"/>
    <w:rsid w:val="00747BFF"/>
    <w:rsid w:val="00747C0A"/>
    <w:rsid w:val="00747D11"/>
    <w:rsid w:val="00747D68"/>
    <w:rsid w:val="007510AD"/>
    <w:rsid w:val="00751C00"/>
    <w:rsid w:val="00751DAD"/>
    <w:rsid w:val="00751FD1"/>
    <w:rsid w:val="00752FEA"/>
    <w:rsid w:val="00753E54"/>
    <w:rsid w:val="007542F1"/>
    <w:rsid w:val="00754338"/>
    <w:rsid w:val="0075446B"/>
    <w:rsid w:val="00754C98"/>
    <w:rsid w:val="00754FC2"/>
    <w:rsid w:val="00755440"/>
    <w:rsid w:val="00755A13"/>
    <w:rsid w:val="007560FA"/>
    <w:rsid w:val="00756132"/>
    <w:rsid w:val="0075636A"/>
    <w:rsid w:val="0075638C"/>
    <w:rsid w:val="00756600"/>
    <w:rsid w:val="0075685F"/>
    <w:rsid w:val="00756E2D"/>
    <w:rsid w:val="00757AE9"/>
    <w:rsid w:val="00757C0C"/>
    <w:rsid w:val="00757DA5"/>
    <w:rsid w:val="00757DCC"/>
    <w:rsid w:val="00757E3C"/>
    <w:rsid w:val="007604B7"/>
    <w:rsid w:val="00760B05"/>
    <w:rsid w:val="00760E17"/>
    <w:rsid w:val="00762735"/>
    <w:rsid w:val="0076316B"/>
    <w:rsid w:val="00763EAB"/>
    <w:rsid w:val="00763F0D"/>
    <w:rsid w:val="007640AE"/>
    <w:rsid w:val="00764F4B"/>
    <w:rsid w:val="007651A8"/>
    <w:rsid w:val="00765506"/>
    <w:rsid w:val="00765755"/>
    <w:rsid w:val="0076578A"/>
    <w:rsid w:val="00765C25"/>
    <w:rsid w:val="007662E7"/>
    <w:rsid w:val="0076631A"/>
    <w:rsid w:val="00766D0A"/>
    <w:rsid w:val="0076752F"/>
    <w:rsid w:val="00767980"/>
    <w:rsid w:val="007709E8"/>
    <w:rsid w:val="00770A41"/>
    <w:rsid w:val="00770CB7"/>
    <w:rsid w:val="007719CC"/>
    <w:rsid w:val="0077278A"/>
    <w:rsid w:val="00772F90"/>
    <w:rsid w:val="00773929"/>
    <w:rsid w:val="00773CAD"/>
    <w:rsid w:val="00773DE8"/>
    <w:rsid w:val="00774D8C"/>
    <w:rsid w:val="00774E78"/>
    <w:rsid w:val="007750D9"/>
    <w:rsid w:val="0077586F"/>
    <w:rsid w:val="0077588E"/>
    <w:rsid w:val="00775D36"/>
    <w:rsid w:val="00775DF8"/>
    <w:rsid w:val="00776ABF"/>
    <w:rsid w:val="00776E19"/>
    <w:rsid w:val="0077714D"/>
    <w:rsid w:val="0077738E"/>
    <w:rsid w:val="00777C08"/>
    <w:rsid w:val="0078002B"/>
    <w:rsid w:val="007803A2"/>
    <w:rsid w:val="0078098A"/>
    <w:rsid w:val="007810D9"/>
    <w:rsid w:val="00781152"/>
    <w:rsid w:val="00781323"/>
    <w:rsid w:val="00781C4F"/>
    <w:rsid w:val="007828D0"/>
    <w:rsid w:val="00783CB0"/>
    <w:rsid w:val="00784678"/>
    <w:rsid w:val="0078469A"/>
    <w:rsid w:val="00784B72"/>
    <w:rsid w:val="00785126"/>
    <w:rsid w:val="00785227"/>
    <w:rsid w:val="00785250"/>
    <w:rsid w:val="00785A93"/>
    <w:rsid w:val="00786342"/>
    <w:rsid w:val="00786FEA"/>
    <w:rsid w:val="00791277"/>
    <w:rsid w:val="00791BA4"/>
    <w:rsid w:val="00791CE9"/>
    <w:rsid w:val="00792593"/>
    <w:rsid w:val="00792AAD"/>
    <w:rsid w:val="00792C00"/>
    <w:rsid w:val="00793A27"/>
    <w:rsid w:val="00793D71"/>
    <w:rsid w:val="00793DC3"/>
    <w:rsid w:val="00793DEC"/>
    <w:rsid w:val="0079437F"/>
    <w:rsid w:val="007947E5"/>
    <w:rsid w:val="007948CA"/>
    <w:rsid w:val="007949A3"/>
    <w:rsid w:val="00794AC3"/>
    <w:rsid w:val="00795267"/>
    <w:rsid w:val="00795618"/>
    <w:rsid w:val="007964AC"/>
    <w:rsid w:val="007974D1"/>
    <w:rsid w:val="00797B86"/>
    <w:rsid w:val="007A00BD"/>
    <w:rsid w:val="007A101B"/>
    <w:rsid w:val="007A1805"/>
    <w:rsid w:val="007A19F8"/>
    <w:rsid w:val="007A1B17"/>
    <w:rsid w:val="007A1E6C"/>
    <w:rsid w:val="007A1EC5"/>
    <w:rsid w:val="007A1F08"/>
    <w:rsid w:val="007A20FC"/>
    <w:rsid w:val="007A2888"/>
    <w:rsid w:val="007A295A"/>
    <w:rsid w:val="007A3006"/>
    <w:rsid w:val="007A37B7"/>
    <w:rsid w:val="007A3E16"/>
    <w:rsid w:val="007A3FE6"/>
    <w:rsid w:val="007A4178"/>
    <w:rsid w:val="007A41BB"/>
    <w:rsid w:val="007A45C1"/>
    <w:rsid w:val="007A5739"/>
    <w:rsid w:val="007A6481"/>
    <w:rsid w:val="007A746C"/>
    <w:rsid w:val="007A78D2"/>
    <w:rsid w:val="007A79D2"/>
    <w:rsid w:val="007A7BAF"/>
    <w:rsid w:val="007A7D8C"/>
    <w:rsid w:val="007B05D2"/>
    <w:rsid w:val="007B06A2"/>
    <w:rsid w:val="007B07B6"/>
    <w:rsid w:val="007B0A6D"/>
    <w:rsid w:val="007B0C93"/>
    <w:rsid w:val="007B15D1"/>
    <w:rsid w:val="007B1655"/>
    <w:rsid w:val="007B234F"/>
    <w:rsid w:val="007B2941"/>
    <w:rsid w:val="007B29F0"/>
    <w:rsid w:val="007B2D66"/>
    <w:rsid w:val="007B2EA6"/>
    <w:rsid w:val="007B34CE"/>
    <w:rsid w:val="007B362F"/>
    <w:rsid w:val="007B3684"/>
    <w:rsid w:val="007B3B88"/>
    <w:rsid w:val="007B3F64"/>
    <w:rsid w:val="007B43D2"/>
    <w:rsid w:val="007B4700"/>
    <w:rsid w:val="007B4BA6"/>
    <w:rsid w:val="007B538D"/>
    <w:rsid w:val="007B5A41"/>
    <w:rsid w:val="007B5F6C"/>
    <w:rsid w:val="007B60B1"/>
    <w:rsid w:val="007B62E1"/>
    <w:rsid w:val="007B63C7"/>
    <w:rsid w:val="007B71C4"/>
    <w:rsid w:val="007B7979"/>
    <w:rsid w:val="007B7F73"/>
    <w:rsid w:val="007C0F1B"/>
    <w:rsid w:val="007C0FC3"/>
    <w:rsid w:val="007C17AC"/>
    <w:rsid w:val="007C20D4"/>
    <w:rsid w:val="007C224B"/>
    <w:rsid w:val="007C24CE"/>
    <w:rsid w:val="007C2AA8"/>
    <w:rsid w:val="007C2FF3"/>
    <w:rsid w:val="007C3150"/>
    <w:rsid w:val="007C46F2"/>
    <w:rsid w:val="007C4CA3"/>
    <w:rsid w:val="007C55D7"/>
    <w:rsid w:val="007C5985"/>
    <w:rsid w:val="007C6402"/>
    <w:rsid w:val="007C6B38"/>
    <w:rsid w:val="007C6DFF"/>
    <w:rsid w:val="007C76D0"/>
    <w:rsid w:val="007D00A6"/>
    <w:rsid w:val="007D013B"/>
    <w:rsid w:val="007D04C1"/>
    <w:rsid w:val="007D07A9"/>
    <w:rsid w:val="007D09F2"/>
    <w:rsid w:val="007D0D60"/>
    <w:rsid w:val="007D0F21"/>
    <w:rsid w:val="007D0FAA"/>
    <w:rsid w:val="007D19B7"/>
    <w:rsid w:val="007D2114"/>
    <w:rsid w:val="007D2751"/>
    <w:rsid w:val="007D27ED"/>
    <w:rsid w:val="007D2CB4"/>
    <w:rsid w:val="007D2FC7"/>
    <w:rsid w:val="007D35DD"/>
    <w:rsid w:val="007D3712"/>
    <w:rsid w:val="007D4437"/>
    <w:rsid w:val="007D4ABE"/>
    <w:rsid w:val="007D6102"/>
    <w:rsid w:val="007D69D6"/>
    <w:rsid w:val="007D6AB3"/>
    <w:rsid w:val="007D6AC1"/>
    <w:rsid w:val="007D6CEA"/>
    <w:rsid w:val="007D6DFB"/>
    <w:rsid w:val="007D7662"/>
    <w:rsid w:val="007D77D0"/>
    <w:rsid w:val="007D7F8D"/>
    <w:rsid w:val="007E04FB"/>
    <w:rsid w:val="007E0AE9"/>
    <w:rsid w:val="007E0BBD"/>
    <w:rsid w:val="007E0DB0"/>
    <w:rsid w:val="007E1263"/>
    <w:rsid w:val="007E1293"/>
    <w:rsid w:val="007E1772"/>
    <w:rsid w:val="007E1F51"/>
    <w:rsid w:val="007E22DA"/>
    <w:rsid w:val="007E2A9F"/>
    <w:rsid w:val="007E2D1E"/>
    <w:rsid w:val="007E2DB2"/>
    <w:rsid w:val="007E31E2"/>
    <w:rsid w:val="007E3366"/>
    <w:rsid w:val="007E34DF"/>
    <w:rsid w:val="007E39BA"/>
    <w:rsid w:val="007E3E25"/>
    <w:rsid w:val="007E4729"/>
    <w:rsid w:val="007E4D33"/>
    <w:rsid w:val="007E4D42"/>
    <w:rsid w:val="007E4EE3"/>
    <w:rsid w:val="007E562D"/>
    <w:rsid w:val="007E5BF8"/>
    <w:rsid w:val="007E666A"/>
    <w:rsid w:val="007E6AF4"/>
    <w:rsid w:val="007E6E6B"/>
    <w:rsid w:val="007E7A8B"/>
    <w:rsid w:val="007E7B06"/>
    <w:rsid w:val="007F016B"/>
    <w:rsid w:val="007F0EC2"/>
    <w:rsid w:val="007F0FB4"/>
    <w:rsid w:val="007F13DA"/>
    <w:rsid w:val="007F15EB"/>
    <w:rsid w:val="007F19CB"/>
    <w:rsid w:val="007F1BA9"/>
    <w:rsid w:val="007F2F1E"/>
    <w:rsid w:val="007F4193"/>
    <w:rsid w:val="007F57BA"/>
    <w:rsid w:val="007F6118"/>
    <w:rsid w:val="007F6D07"/>
    <w:rsid w:val="007F7898"/>
    <w:rsid w:val="007F78D5"/>
    <w:rsid w:val="007F7B34"/>
    <w:rsid w:val="007F7B66"/>
    <w:rsid w:val="007F7FE5"/>
    <w:rsid w:val="00800447"/>
    <w:rsid w:val="008004C9"/>
    <w:rsid w:val="00800A48"/>
    <w:rsid w:val="00800C9F"/>
    <w:rsid w:val="00800D07"/>
    <w:rsid w:val="00800E98"/>
    <w:rsid w:val="008012FB"/>
    <w:rsid w:val="00801949"/>
    <w:rsid w:val="00803252"/>
    <w:rsid w:val="008033A5"/>
    <w:rsid w:val="008036FD"/>
    <w:rsid w:val="00803931"/>
    <w:rsid w:val="00803FA8"/>
    <w:rsid w:val="00804711"/>
    <w:rsid w:val="008049F6"/>
    <w:rsid w:val="008056D1"/>
    <w:rsid w:val="00805963"/>
    <w:rsid w:val="00805E63"/>
    <w:rsid w:val="008064C3"/>
    <w:rsid w:val="008067C8"/>
    <w:rsid w:val="00806B68"/>
    <w:rsid w:val="00806DAE"/>
    <w:rsid w:val="00806E52"/>
    <w:rsid w:val="008070CF"/>
    <w:rsid w:val="00810A7E"/>
    <w:rsid w:val="00810B20"/>
    <w:rsid w:val="008110A2"/>
    <w:rsid w:val="00811BF4"/>
    <w:rsid w:val="0081204A"/>
    <w:rsid w:val="00812519"/>
    <w:rsid w:val="0081298D"/>
    <w:rsid w:val="008133C4"/>
    <w:rsid w:val="008134DE"/>
    <w:rsid w:val="0081384A"/>
    <w:rsid w:val="008139BB"/>
    <w:rsid w:val="00813EC2"/>
    <w:rsid w:val="00813F35"/>
    <w:rsid w:val="00813F63"/>
    <w:rsid w:val="00814591"/>
    <w:rsid w:val="008150C7"/>
    <w:rsid w:val="008157AC"/>
    <w:rsid w:val="00815A46"/>
    <w:rsid w:val="0081673E"/>
    <w:rsid w:val="0081692D"/>
    <w:rsid w:val="00816B46"/>
    <w:rsid w:val="00816C92"/>
    <w:rsid w:val="0081761C"/>
    <w:rsid w:val="00817625"/>
    <w:rsid w:val="0081766F"/>
    <w:rsid w:val="00820371"/>
    <w:rsid w:val="00820B70"/>
    <w:rsid w:val="00820F41"/>
    <w:rsid w:val="008219E3"/>
    <w:rsid w:val="00821C3C"/>
    <w:rsid w:val="008226FC"/>
    <w:rsid w:val="00822A97"/>
    <w:rsid w:val="00822BD2"/>
    <w:rsid w:val="008231A1"/>
    <w:rsid w:val="00823260"/>
    <w:rsid w:val="00823805"/>
    <w:rsid w:val="00823839"/>
    <w:rsid w:val="00823CF8"/>
    <w:rsid w:val="00824B44"/>
    <w:rsid w:val="00824BF7"/>
    <w:rsid w:val="008251E0"/>
    <w:rsid w:val="00825B17"/>
    <w:rsid w:val="008261F8"/>
    <w:rsid w:val="00826206"/>
    <w:rsid w:val="00826501"/>
    <w:rsid w:val="0082658B"/>
    <w:rsid w:val="008267F2"/>
    <w:rsid w:val="00827866"/>
    <w:rsid w:val="00830122"/>
    <w:rsid w:val="00830326"/>
    <w:rsid w:val="00830474"/>
    <w:rsid w:val="008308E3"/>
    <w:rsid w:val="00830989"/>
    <w:rsid w:val="00830FE2"/>
    <w:rsid w:val="008313A8"/>
    <w:rsid w:val="0083189B"/>
    <w:rsid w:val="00831999"/>
    <w:rsid w:val="00832978"/>
    <w:rsid w:val="00832E9D"/>
    <w:rsid w:val="00833042"/>
    <w:rsid w:val="00833985"/>
    <w:rsid w:val="00833A2E"/>
    <w:rsid w:val="00833C01"/>
    <w:rsid w:val="00833E07"/>
    <w:rsid w:val="00834453"/>
    <w:rsid w:val="0083464A"/>
    <w:rsid w:val="00834FBE"/>
    <w:rsid w:val="00835ED9"/>
    <w:rsid w:val="008364E9"/>
    <w:rsid w:val="00837DD6"/>
    <w:rsid w:val="00837DE9"/>
    <w:rsid w:val="00837EA2"/>
    <w:rsid w:val="00840A9A"/>
    <w:rsid w:val="00841596"/>
    <w:rsid w:val="0084204B"/>
    <w:rsid w:val="008421C0"/>
    <w:rsid w:val="00842BA9"/>
    <w:rsid w:val="00842D7E"/>
    <w:rsid w:val="008439EC"/>
    <w:rsid w:val="00844AFD"/>
    <w:rsid w:val="00844BD7"/>
    <w:rsid w:val="008451F8"/>
    <w:rsid w:val="00846707"/>
    <w:rsid w:val="00846FF8"/>
    <w:rsid w:val="0084715C"/>
    <w:rsid w:val="0084743A"/>
    <w:rsid w:val="008501F3"/>
    <w:rsid w:val="00850528"/>
    <w:rsid w:val="0085060A"/>
    <w:rsid w:val="00851E94"/>
    <w:rsid w:val="00851EB1"/>
    <w:rsid w:val="00852732"/>
    <w:rsid w:val="00852BEC"/>
    <w:rsid w:val="00852DE4"/>
    <w:rsid w:val="00853AEF"/>
    <w:rsid w:val="00853E69"/>
    <w:rsid w:val="00854007"/>
    <w:rsid w:val="008540F1"/>
    <w:rsid w:val="008543F0"/>
    <w:rsid w:val="00854721"/>
    <w:rsid w:val="00854F5A"/>
    <w:rsid w:val="00854F77"/>
    <w:rsid w:val="00855653"/>
    <w:rsid w:val="0085609D"/>
    <w:rsid w:val="008564DE"/>
    <w:rsid w:val="00856976"/>
    <w:rsid w:val="00856F76"/>
    <w:rsid w:val="00857AEA"/>
    <w:rsid w:val="00857C7C"/>
    <w:rsid w:val="00860BC8"/>
    <w:rsid w:val="00860C50"/>
    <w:rsid w:val="00860CF1"/>
    <w:rsid w:val="008616C0"/>
    <w:rsid w:val="008616C9"/>
    <w:rsid w:val="0086180F"/>
    <w:rsid w:val="0086215D"/>
    <w:rsid w:val="0086231D"/>
    <w:rsid w:val="008626BA"/>
    <w:rsid w:val="00862757"/>
    <w:rsid w:val="00862E03"/>
    <w:rsid w:val="008632E2"/>
    <w:rsid w:val="008634CC"/>
    <w:rsid w:val="0086373E"/>
    <w:rsid w:val="0086376B"/>
    <w:rsid w:val="00864113"/>
    <w:rsid w:val="00864235"/>
    <w:rsid w:val="0086453E"/>
    <w:rsid w:val="00864843"/>
    <w:rsid w:val="00864BD4"/>
    <w:rsid w:val="00866272"/>
    <w:rsid w:val="008663C2"/>
    <w:rsid w:val="00866458"/>
    <w:rsid w:val="00866AE4"/>
    <w:rsid w:val="00866B29"/>
    <w:rsid w:val="00866DD6"/>
    <w:rsid w:val="00866EE2"/>
    <w:rsid w:val="00867241"/>
    <w:rsid w:val="008674E7"/>
    <w:rsid w:val="008675BC"/>
    <w:rsid w:val="008676F7"/>
    <w:rsid w:val="00870059"/>
    <w:rsid w:val="00870DE0"/>
    <w:rsid w:val="00871223"/>
    <w:rsid w:val="00871C63"/>
    <w:rsid w:val="00871F66"/>
    <w:rsid w:val="00872F9F"/>
    <w:rsid w:val="00873429"/>
    <w:rsid w:val="00873D35"/>
    <w:rsid w:val="00874BF7"/>
    <w:rsid w:val="0087522B"/>
    <w:rsid w:val="0087579E"/>
    <w:rsid w:val="008757D5"/>
    <w:rsid w:val="00875866"/>
    <w:rsid w:val="00875B95"/>
    <w:rsid w:val="00876028"/>
    <w:rsid w:val="00876811"/>
    <w:rsid w:val="00876D5B"/>
    <w:rsid w:val="00876E35"/>
    <w:rsid w:val="00877366"/>
    <w:rsid w:val="008778F9"/>
    <w:rsid w:val="00877CA6"/>
    <w:rsid w:val="00880FCC"/>
    <w:rsid w:val="00881124"/>
    <w:rsid w:val="00881631"/>
    <w:rsid w:val="00881A61"/>
    <w:rsid w:val="00883028"/>
    <w:rsid w:val="008833EA"/>
    <w:rsid w:val="0088347A"/>
    <w:rsid w:val="008843C4"/>
    <w:rsid w:val="008847A0"/>
    <w:rsid w:val="008850A8"/>
    <w:rsid w:val="008854D6"/>
    <w:rsid w:val="0088583E"/>
    <w:rsid w:val="00886556"/>
    <w:rsid w:val="00886E6E"/>
    <w:rsid w:val="0088706C"/>
    <w:rsid w:val="0088735A"/>
    <w:rsid w:val="00887ECC"/>
    <w:rsid w:val="00890A44"/>
    <w:rsid w:val="0089112F"/>
    <w:rsid w:val="00891994"/>
    <w:rsid w:val="008923A1"/>
    <w:rsid w:val="00892A67"/>
    <w:rsid w:val="00892F07"/>
    <w:rsid w:val="0089311A"/>
    <w:rsid w:val="008933AB"/>
    <w:rsid w:val="00893419"/>
    <w:rsid w:val="00893B64"/>
    <w:rsid w:val="00893BE7"/>
    <w:rsid w:val="00893DB2"/>
    <w:rsid w:val="0089466A"/>
    <w:rsid w:val="00894D4A"/>
    <w:rsid w:val="0089503E"/>
    <w:rsid w:val="0089517B"/>
    <w:rsid w:val="00896562"/>
    <w:rsid w:val="008966D3"/>
    <w:rsid w:val="00896C9E"/>
    <w:rsid w:val="0089772D"/>
    <w:rsid w:val="00897805"/>
    <w:rsid w:val="008A0106"/>
    <w:rsid w:val="008A0340"/>
    <w:rsid w:val="008A0606"/>
    <w:rsid w:val="008A1238"/>
    <w:rsid w:val="008A12BF"/>
    <w:rsid w:val="008A24AB"/>
    <w:rsid w:val="008A2DC3"/>
    <w:rsid w:val="008A338D"/>
    <w:rsid w:val="008A3F26"/>
    <w:rsid w:val="008A46F8"/>
    <w:rsid w:val="008A4890"/>
    <w:rsid w:val="008A497B"/>
    <w:rsid w:val="008A4A1C"/>
    <w:rsid w:val="008A4E62"/>
    <w:rsid w:val="008A5767"/>
    <w:rsid w:val="008A5BDD"/>
    <w:rsid w:val="008A6B7A"/>
    <w:rsid w:val="008A7FF0"/>
    <w:rsid w:val="008B0E53"/>
    <w:rsid w:val="008B1056"/>
    <w:rsid w:val="008B23BD"/>
    <w:rsid w:val="008B2AC3"/>
    <w:rsid w:val="008B2B41"/>
    <w:rsid w:val="008B2E97"/>
    <w:rsid w:val="008B41F1"/>
    <w:rsid w:val="008B4679"/>
    <w:rsid w:val="008B467A"/>
    <w:rsid w:val="008B4E97"/>
    <w:rsid w:val="008B5003"/>
    <w:rsid w:val="008B5320"/>
    <w:rsid w:val="008B5B21"/>
    <w:rsid w:val="008B6A8D"/>
    <w:rsid w:val="008B6B78"/>
    <w:rsid w:val="008B6E1E"/>
    <w:rsid w:val="008B6E27"/>
    <w:rsid w:val="008B7D0D"/>
    <w:rsid w:val="008B7EFF"/>
    <w:rsid w:val="008C0D0E"/>
    <w:rsid w:val="008C1042"/>
    <w:rsid w:val="008C1ADE"/>
    <w:rsid w:val="008C1B17"/>
    <w:rsid w:val="008C1E11"/>
    <w:rsid w:val="008C22E5"/>
    <w:rsid w:val="008C2C19"/>
    <w:rsid w:val="008C341B"/>
    <w:rsid w:val="008C3CFD"/>
    <w:rsid w:val="008C43E1"/>
    <w:rsid w:val="008C4D90"/>
    <w:rsid w:val="008C4F2E"/>
    <w:rsid w:val="008C5298"/>
    <w:rsid w:val="008C5CD3"/>
    <w:rsid w:val="008C6398"/>
    <w:rsid w:val="008C746B"/>
    <w:rsid w:val="008D06CF"/>
    <w:rsid w:val="008D0B82"/>
    <w:rsid w:val="008D3485"/>
    <w:rsid w:val="008D36D4"/>
    <w:rsid w:val="008D3920"/>
    <w:rsid w:val="008D3B45"/>
    <w:rsid w:val="008D433F"/>
    <w:rsid w:val="008D4B01"/>
    <w:rsid w:val="008D4CC6"/>
    <w:rsid w:val="008D4F9A"/>
    <w:rsid w:val="008D5159"/>
    <w:rsid w:val="008D548F"/>
    <w:rsid w:val="008D55FD"/>
    <w:rsid w:val="008D613B"/>
    <w:rsid w:val="008D63C3"/>
    <w:rsid w:val="008D6BCE"/>
    <w:rsid w:val="008D6DFD"/>
    <w:rsid w:val="008D77B0"/>
    <w:rsid w:val="008E082E"/>
    <w:rsid w:val="008E0D48"/>
    <w:rsid w:val="008E0FBC"/>
    <w:rsid w:val="008E13A6"/>
    <w:rsid w:val="008E2D8B"/>
    <w:rsid w:val="008E360C"/>
    <w:rsid w:val="008E3D89"/>
    <w:rsid w:val="008E42D8"/>
    <w:rsid w:val="008E49F7"/>
    <w:rsid w:val="008E62C3"/>
    <w:rsid w:val="008E7308"/>
    <w:rsid w:val="008E777B"/>
    <w:rsid w:val="008F000A"/>
    <w:rsid w:val="008F0440"/>
    <w:rsid w:val="008F07FD"/>
    <w:rsid w:val="008F0E47"/>
    <w:rsid w:val="008F1596"/>
    <w:rsid w:val="008F1A05"/>
    <w:rsid w:val="008F2213"/>
    <w:rsid w:val="008F237D"/>
    <w:rsid w:val="008F2A09"/>
    <w:rsid w:val="008F2A74"/>
    <w:rsid w:val="008F2C52"/>
    <w:rsid w:val="008F2E71"/>
    <w:rsid w:val="008F34ED"/>
    <w:rsid w:val="008F3604"/>
    <w:rsid w:val="008F3CC1"/>
    <w:rsid w:val="008F4080"/>
    <w:rsid w:val="008F4B13"/>
    <w:rsid w:val="008F4C48"/>
    <w:rsid w:val="008F4EDA"/>
    <w:rsid w:val="008F5803"/>
    <w:rsid w:val="008F5ED5"/>
    <w:rsid w:val="008F5F97"/>
    <w:rsid w:val="008F6552"/>
    <w:rsid w:val="008F6655"/>
    <w:rsid w:val="008F6ACD"/>
    <w:rsid w:val="008F6DBA"/>
    <w:rsid w:val="008F7044"/>
    <w:rsid w:val="008F7643"/>
    <w:rsid w:val="008F77A2"/>
    <w:rsid w:val="008F7AFE"/>
    <w:rsid w:val="008F7D25"/>
    <w:rsid w:val="009001CE"/>
    <w:rsid w:val="009007EF"/>
    <w:rsid w:val="00900A1F"/>
    <w:rsid w:val="00901545"/>
    <w:rsid w:val="00901652"/>
    <w:rsid w:val="00901888"/>
    <w:rsid w:val="009019D0"/>
    <w:rsid w:val="00901A1B"/>
    <w:rsid w:val="00901A6A"/>
    <w:rsid w:val="00901C9C"/>
    <w:rsid w:val="00901D28"/>
    <w:rsid w:val="00902458"/>
    <w:rsid w:val="0090252A"/>
    <w:rsid w:val="0090288D"/>
    <w:rsid w:val="00902938"/>
    <w:rsid w:val="00902A6B"/>
    <w:rsid w:val="009041DA"/>
    <w:rsid w:val="00904312"/>
    <w:rsid w:val="009047BF"/>
    <w:rsid w:val="009048D9"/>
    <w:rsid w:val="00904D34"/>
    <w:rsid w:val="0090506C"/>
    <w:rsid w:val="00905122"/>
    <w:rsid w:val="0090543C"/>
    <w:rsid w:val="00905A32"/>
    <w:rsid w:val="0090623D"/>
    <w:rsid w:val="009063B6"/>
    <w:rsid w:val="00906CA2"/>
    <w:rsid w:val="00907883"/>
    <w:rsid w:val="00907FB0"/>
    <w:rsid w:val="00910608"/>
    <w:rsid w:val="009108E4"/>
    <w:rsid w:val="00910AB6"/>
    <w:rsid w:val="0091103F"/>
    <w:rsid w:val="009111C8"/>
    <w:rsid w:val="00911701"/>
    <w:rsid w:val="00911B5C"/>
    <w:rsid w:val="009121C4"/>
    <w:rsid w:val="0091250C"/>
    <w:rsid w:val="00912731"/>
    <w:rsid w:val="00912AF2"/>
    <w:rsid w:val="00913204"/>
    <w:rsid w:val="00914081"/>
    <w:rsid w:val="0091423C"/>
    <w:rsid w:val="00914661"/>
    <w:rsid w:val="0091546B"/>
    <w:rsid w:val="00915573"/>
    <w:rsid w:val="0091561F"/>
    <w:rsid w:val="00915767"/>
    <w:rsid w:val="00915CE6"/>
    <w:rsid w:val="009166F4"/>
    <w:rsid w:val="0091683E"/>
    <w:rsid w:val="009168C6"/>
    <w:rsid w:val="00916A0A"/>
    <w:rsid w:val="00916AF1"/>
    <w:rsid w:val="00916C6D"/>
    <w:rsid w:val="00916CEC"/>
    <w:rsid w:val="00917097"/>
    <w:rsid w:val="00917695"/>
    <w:rsid w:val="009201B9"/>
    <w:rsid w:val="0092024C"/>
    <w:rsid w:val="00920416"/>
    <w:rsid w:val="0092073D"/>
    <w:rsid w:val="0092171F"/>
    <w:rsid w:val="009217C2"/>
    <w:rsid w:val="0092191F"/>
    <w:rsid w:val="009226CF"/>
    <w:rsid w:val="0092276B"/>
    <w:rsid w:val="00922D56"/>
    <w:rsid w:val="0092317B"/>
    <w:rsid w:val="00923396"/>
    <w:rsid w:val="009237D1"/>
    <w:rsid w:val="00923CF4"/>
    <w:rsid w:val="0092439E"/>
    <w:rsid w:val="009244FB"/>
    <w:rsid w:val="00924CAF"/>
    <w:rsid w:val="00924D62"/>
    <w:rsid w:val="00924F2C"/>
    <w:rsid w:val="009253AC"/>
    <w:rsid w:val="00925734"/>
    <w:rsid w:val="009259B8"/>
    <w:rsid w:val="00925C0A"/>
    <w:rsid w:val="00925C1B"/>
    <w:rsid w:val="009261F9"/>
    <w:rsid w:val="00926BA6"/>
    <w:rsid w:val="00926E4D"/>
    <w:rsid w:val="00926F9D"/>
    <w:rsid w:val="0092768D"/>
    <w:rsid w:val="00927B5C"/>
    <w:rsid w:val="00927DDC"/>
    <w:rsid w:val="009301F7"/>
    <w:rsid w:val="0093025A"/>
    <w:rsid w:val="009308E3"/>
    <w:rsid w:val="009318B5"/>
    <w:rsid w:val="00931C9C"/>
    <w:rsid w:val="00932F43"/>
    <w:rsid w:val="00933150"/>
    <w:rsid w:val="00933322"/>
    <w:rsid w:val="00933678"/>
    <w:rsid w:val="0093376D"/>
    <w:rsid w:val="009338A5"/>
    <w:rsid w:val="00933E81"/>
    <w:rsid w:val="0093400F"/>
    <w:rsid w:val="00934731"/>
    <w:rsid w:val="00934A3E"/>
    <w:rsid w:val="00934DDC"/>
    <w:rsid w:val="00935A00"/>
    <w:rsid w:val="009361FB"/>
    <w:rsid w:val="0093678B"/>
    <w:rsid w:val="00936866"/>
    <w:rsid w:val="00936C7C"/>
    <w:rsid w:val="00936F34"/>
    <w:rsid w:val="009370DE"/>
    <w:rsid w:val="009374E1"/>
    <w:rsid w:val="00940374"/>
    <w:rsid w:val="00940519"/>
    <w:rsid w:val="00940C80"/>
    <w:rsid w:val="00941AB5"/>
    <w:rsid w:val="00941BEC"/>
    <w:rsid w:val="00941D80"/>
    <w:rsid w:val="009425E4"/>
    <w:rsid w:val="00942E4B"/>
    <w:rsid w:val="00943677"/>
    <w:rsid w:val="00943A79"/>
    <w:rsid w:val="00943BF0"/>
    <w:rsid w:val="00943DCB"/>
    <w:rsid w:val="00944E00"/>
    <w:rsid w:val="00944FCD"/>
    <w:rsid w:val="009450D6"/>
    <w:rsid w:val="00945BD2"/>
    <w:rsid w:val="00946398"/>
    <w:rsid w:val="009467C1"/>
    <w:rsid w:val="009478B8"/>
    <w:rsid w:val="009478F9"/>
    <w:rsid w:val="00947AED"/>
    <w:rsid w:val="00947D12"/>
    <w:rsid w:val="00950181"/>
    <w:rsid w:val="009505B5"/>
    <w:rsid w:val="009507B6"/>
    <w:rsid w:val="0095262D"/>
    <w:rsid w:val="0095274D"/>
    <w:rsid w:val="00952A4A"/>
    <w:rsid w:val="0095416E"/>
    <w:rsid w:val="0095431E"/>
    <w:rsid w:val="00954EA8"/>
    <w:rsid w:val="00955D2B"/>
    <w:rsid w:val="00956C94"/>
    <w:rsid w:val="00956CBA"/>
    <w:rsid w:val="0095780E"/>
    <w:rsid w:val="009579D2"/>
    <w:rsid w:val="00960632"/>
    <w:rsid w:val="009606F2"/>
    <w:rsid w:val="0096095D"/>
    <w:rsid w:val="009619AC"/>
    <w:rsid w:val="009620C2"/>
    <w:rsid w:val="00963221"/>
    <w:rsid w:val="00963458"/>
    <w:rsid w:val="00963BCF"/>
    <w:rsid w:val="009650A4"/>
    <w:rsid w:val="00965367"/>
    <w:rsid w:val="00965806"/>
    <w:rsid w:val="009662B4"/>
    <w:rsid w:val="009666BA"/>
    <w:rsid w:val="009666E5"/>
    <w:rsid w:val="00966C80"/>
    <w:rsid w:val="009670D7"/>
    <w:rsid w:val="00967426"/>
    <w:rsid w:val="0096783C"/>
    <w:rsid w:val="00970C93"/>
    <w:rsid w:val="00971012"/>
    <w:rsid w:val="0097130F"/>
    <w:rsid w:val="00971B1D"/>
    <w:rsid w:val="009722D6"/>
    <w:rsid w:val="00972854"/>
    <w:rsid w:val="00972D23"/>
    <w:rsid w:val="009730FD"/>
    <w:rsid w:val="00973810"/>
    <w:rsid w:val="00973883"/>
    <w:rsid w:val="00973DC2"/>
    <w:rsid w:val="0097504A"/>
    <w:rsid w:val="009757CB"/>
    <w:rsid w:val="0097596A"/>
    <w:rsid w:val="00976B8E"/>
    <w:rsid w:val="00976E9A"/>
    <w:rsid w:val="00977077"/>
    <w:rsid w:val="009777E9"/>
    <w:rsid w:val="009807B4"/>
    <w:rsid w:val="00980926"/>
    <w:rsid w:val="009811A7"/>
    <w:rsid w:val="00982949"/>
    <w:rsid w:val="00982D8F"/>
    <w:rsid w:val="009832CD"/>
    <w:rsid w:val="009837D8"/>
    <w:rsid w:val="0098435A"/>
    <w:rsid w:val="009844C0"/>
    <w:rsid w:val="00984518"/>
    <w:rsid w:val="00985418"/>
    <w:rsid w:val="009858F0"/>
    <w:rsid w:val="00986266"/>
    <w:rsid w:val="00986339"/>
    <w:rsid w:val="0098678E"/>
    <w:rsid w:val="0098685D"/>
    <w:rsid w:val="00986CC0"/>
    <w:rsid w:val="0098738D"/>
    <w:rsid w:val="009901A5"/>
    <w:rsid w:val="00990271"/>
    <w:rsid w:val="0099058B"/>
    <w:rsid w:val="00990687"/>
    <w:rsid w:val="00990B2C"/>
    <w:rsid w:val="009915AA"/>
    <w:rsid w:val="00991B61"/>
    <w:rsid w:val="00992617"/>
    <w:rsid w:val="00992885"/>
    <w:rsid w:val="00993809"/>
    <w:rsid w:val="00993873"/>
    <w:rsid w:val="00994325"/>
    <w:rsid w:val="009945E5"/>
    <w:rsid w:val="0099539E"/>
    <w:rsid w:val="00995514"/>
    <w:rsid w:val="009955CF"/>
    <w:rsid w:val="0099564B"/>
    <w:rsid w:val="00995C0D"/>
    <w:rsid w:val="00995CF6"/>
    <w:rsid w:val="00996204"/>
    <w:rsid w:val="009965B6"/>
    <w:rsid w:val="00996AFB"/>
    <w:rsid w:val="00997150"/>
    <w:rsid w:val="00997268"/>
    <w:rsid w:val="009A0401"/>
    <w:rsid w:val="009A0ACD"/>
    <w:rsid w:val="009A1069"/>
    <w:rsid w:val="009A16BE"/>
    <w:rsid w:val="009A1A2D"/>
    <w:rsid w:val="009A1F72"/>
    <w:rsid w:val="009A2A66"/>
    <w:rsid w:val="009A2BF6"/>
    <w:rsid w:val="009A32C3"/>
    <w:rsid w:val="009A38E0"/>
    <w:rsid w:val="009A397C"/>
    <w:rsid w:val="009A3A63"/>
    <w:rsid w:val="009A3B06"/>
    <w:rsid w:val="009A3C14"/>
    <w:rsid w:val="009A4294"/>
    <w:rsid w:val="009A46B9"/>
    <w:rsid w:val="009A4A08"/>
    <w:rsid w:val="009A5EEC"/>
    <w:rsid w:val="009A68DC"/>
    <w:rsid w:val="009A7400"/>
    <w:rsid w:val="009B046C"/>
    <w:rsid w:val="009B0B23"/>
    <w:rsid w:val="009B1492"/>
    <w:rsid w:val="009B1956"/>
    <w:rsid w:val="009B1A39"/>
    <w:rsid w:val="009B29AE"/>
    <w:rsid w:val="009B2CB1"/>
    <w:rsid w:val="009B2FA9"/>
    <w:rsid w:val="009B3308"/>
    <w:rsid w:val="009B401C"/>
    <w:rsid w:val="009B4331"/>
    <w:rsid w:val="009B47D2"/>
    <w:rsid w:val="009B4D49"/>
    <w:rsid w:val="009B619E"/>
    <w:rsid w:val="009B7287"/>
    <w:rsid w:val="009B72FD"/>
    <w:rsid w:val="009B785F"/>
    <w:rsid w:val="009C06E8"/>
    <w:rsid w:val="009C09EB"/>
    <w:rsid w:val="009C15EA"/>
    <w:rsid w:val="009C1C4D"/>
    <w:rsid w:val="009C2CE1"/>
    <w:rsid w:val="009C334F"/>
    <w:rsid w:val="009C3FBB"/>
    <w:rsid w:val="009C473C"/>
    <w:rsid w:val="009C4F5F"/>
    <w:rsid w:val="009C526A"/>
    <w:rsid w:val="009C52C5"/>
    <w:rsid w:val="009C5944"/>
    <w:rsid w:val="009C5DF2"/>
    <w:rsid w:val="009C5E1A"/>
    <w:rsid w:val="009C5ECA"/>
    <w:rsid w:val="009C695A"/>
    <w:rsid w:val="009C7790"/>
    <w:rsid w:val="009C7AC0"/>
    <w:rsid w:val="009C7B3F"/>
    <w:rsid w:val="009C7B52"/>
    <w:rsid w:val="009C7FBB"/>
    <w:rsid w:val="009D1331"/>
    <w:rsid w:val="009D1D4E"/>
    <w:rsid w:val="009D1E6C"/>
    <w:rsid w:val="009D1F20"/>
    <w:rsid w:val="009D2028"/>
    <w:rsid w:val="009D2131"/>
    <w:rsid w:val="009D3264"/>
    <w:rsid w:val="009D32C5"/>
    <w:rsid w:val="009D34BC"/>
    <w:rsid w:val="009D34D7"/>
    <w:rsid w:val="009D43F2"/>
    <w:rsid w:val="009D44B1"/>
    <w:rsid w:val="009D5387"/>
    <w:rsid w:val="009D5CD7"/>
    <w:rsid w:val="009D61E0"/>
    <w:rsid w:val="009D672F"/>
    <w:rsid w:val="009D7266"/>
    <w:rsid w:val="009D7708"/>
    <w:rsid w:val="009E0252"/>
    <w:rsid w:val="009E094A"/>
    <w:rsid w:val="009E0CD5"/>
    <w:rsid w:val="009E35ED"/>
    <w:rsid w:val="009E3ADB"/>
    <w:rsid w:val="009E4BFE"/>
    <w:rsid w:val="009E4E21"/>
    <w:rsid w:val="009E5082"/>
    <w:rsid w:val="009E552C"/>
    <w:rsid w:val="009E5F53"/>
    <w:rsid w:val="009E655B"/>
    <w:rsid w:val="009E695C"/>
    <w:rsid w:val="009E6E7D"/>
    <w:rsid w:val="009E6EC9"/>
    <w:rsid w:val="009F0445"/>
    <w:rsid w:val="009F073F"/>
    <w:rsid w:val="009F100A"/>
    <w:rsid w:val="009F10A4"/>
    <w:rsid w:val="009F2491"/>
    <w:rsid w:val="009F24B0"/>
    <w:rsid w:val="009F3255"/>
    <w:rsid w:val="009F4921"/>
    <w:rsid w:val="009F53D4"/>
    <w:rsid w:val="009F5781"/>
    <w:rsid w:val="009F5C14"/>
    <w:rsid w:val="009F5ECB"/>
    <w:rsid w:val="009F5F38"/>
    <w:rsid w:val="009F631C"/>
    <w:rsid w:val="009F6AFA"/>
    <w:rsid w:val="009F77BA"/>
    <w:rsid w:val="00A0011E"/>
    <w:rsid w:val="00A00A96"/>
    <w:rsid w:val="00A015E8"/>
    <w:rsid w:val="00A01CFA"/>
    <w:rsid w:val="00A02562"/>
    <w:rsid w:val="00A025AC"/>
    <w:rsid w:val="00A025E8"/>
    <w:rsid w:val="00A02BC9"/>
    <w:rsid w:val="00A02BFB"/>
    <w:rsid w:val="00A02F41"/>
    <w:rsid w:val="00A03126"/>
    <w:rsid w:val="00A03327"/>
    <w:rsid w:val="00A04188"/>
    <w:rsid w:val="00A044F0"/>
    <w:rsid w:val="00A0491E"/>
    <w:rsid w:val="00A04FD2"/>
    <w:rsid w:val="00A05330"/>
    <w:rsid w:val="00A05523"/>
    <w:rsid w:val="00A0580B"/>
    <w:rsid w:val="00A06527"/>
    <w:rsid w:val="00A06931"/>
    <w:rsid w:val="00A06CDB"/>
    <w:rsid w:val="00A0724E"/>
    <w:rsid w:val="00A078A1"/>
    <w:rsid w:val="00A07D4D"/>
    <w:rsid w:val="00A101B7"/>
    <w:rsid w:val="00A103D3"/>
    <w:rsid w:val="00A1053E"/>
    <w:rsid w:val="00A10788"/>
    <w:rsid w:val="00A10DA6"/>
    <w:rsid w:val="00A10ED6"/>
    <w:rsid w:val="00A11165"/>
    <w:rsid w:val="00A1118F"/>
    <w:rsid w:val="00A113B6"/>
    <w:rsid w:val="00A11B21"/>
    <w:rsid w:val="00A122D1"/>
    <w:rsid w:val="00A12547"/>
    <w:rsid w:val="00A12DF1"/>
    <w:rsid w:val="00A13C8B"/>
    <w:rsid w:val="00A1448B"/>
    <w:rsid w:val="00A14608"/>
    <w:rsid w:val="00A15232"/>
    <w:rsid w:val="00A153FA"/>
    <w:rsid w:val="00A16130"/>
    <w:rsid w:val="00A164B8"/>
    <w:rsid w:val="00A16CB3"/>
    <w:rsid w:val="00A16EE4"/>
    <w:rsid w:val="00A178DA"/>
    <w:rsid w:val="00A17BB9"/>
    <w:rsid w:val="00A202D8"/>
    <w:rsid w:val="00A20567"/>
    <w:rsid w:val="00A2072D"/>
    <w:rsid w:val="00A212CD"/>
    <w:rsid w:val="00A21A6C"/>
    <w:rsid w:val="00A21F9D"/>
    <w:rsid w:val="00A230FF"/>
    <w:rsid w:val="00A2383A"/>
    <w:rsid w:val="00A239BD"/>
    <w:rsid w:val="00A239F9"/>
    <w:rsid w:val="00A23B62"/>
    <w:rsid w:val="00A23B67"/>
    <w:rsid w:val="00A25302"/>
    <w:rsid w:val="00A25466"/>
    <w:rsid w:val="00A2628B"/>
    <w:rsid w:val="00A2632D"/>
    <w:rsid w:val="00A263C8"/>
    <w:rsid w:val="00A26C01"/>
    <w:rsid w:val="00A26E88"/>
    <w:rsid w:val="00A3042E"/>
    <w:rsid w:val="00A30488"/>
    <w:rsid w:val="00A30C74"/>
    <w:rsid w:val="00A312C1"/>
    <w:rsid w:val="00A315A1"/>
    <w:rsid w:val="00A316F3"/>
    <w:rsid w:val="00A31DC1"/>
    <w:rsid w:val="00A32567"/>
    <w:rsid w:val="00A332F7"/>
    <w:rsid w:val="00A3349C"/>
    <w:rsid w:val="00A33B5F"/>
    <w:rsid w:val="00A33D26"/>
    <w:rsid w:val="00A33D3E"/>
    <w:rsid w:val="00A33FF8"/>
    <w:rsid w:val="00A34068"/>
    <w:rsid w:val="00A357B1"/>
    <w:rsid w:val="00A3642A"/>
    <w:rsid w:val="00A365DB"/>
    <w:rsid w:val="00A367E4"/>
    <w:rsid w:val="00A36B78"/>
    <w:rsid w:val="00A36FDD"/>
    <w:rsid w:val="00A3722D"/>
    <w:rsid w:val="00A376B7"/>
    <w:rsid w:val="00A37E0A"/>
    <w:rsid w:val="00A37E89"/>
    <w:rsid w:val="00A37F8E"/>
    <w:rsid w:val="00A40542"/>
    <w:rsid w:val="00A40A54"/>
    <w:rsid w:val="00A40CC0"/>
    <w:rsid w:val="00A40D31"/>
    <w:rsid w:val="00A40FEF"/>
    <w:rsid w:val="00A4109D"/>
    <w:rsid w:val="00A4110D"/>
    <w:rsid w:val="00A41903"/>
    <w:rsid w:val="00A41E06"/>
    <w:rsid w:val="00A42A32"/>
    <w:rsid w:val="00A43AE7"/>
    <w:rsid w:val="00A44324"/>
    <w:rsid w:val="00A45945"/>
    <w:rsid w:val="00A45E9E"/>
    <w:rsid w:val="00A462CA"/>
    <w:rsid w:val="00A462D2"/>
    <w:rsid w:val="00A466BB"/>
    <w:rsid w:val="00A47645"/>
    <w:rsid w:val="00A476A3"/>
    <w:rsid w:val="00A506A8"/>
    <w:rsid w:val="00A510EE"/>
    <w:rsid w:val="00A5190F"/>
    <w:rsid w:val="00A5214F"/>
    <w:rsid w:val="00A524B7"/>
    <w:rsid w:val="00A526B4"/>
    <w:rsid w:val="00A52F3D"/>
    <w:rsid w:val="00A52F8D"/>
    <w:rsid w:val="00A53300"/>
    <w:rsid w:val="00A53C9A"/>
    <w:rsid w:val="00A541E8"/>
    <w:rsid w:val="00A54729"/>
    <w:rsid w:val="00A54821"/>
    <w:rsid w:val="00A54B64"/>
    <w:rsid w:val="00A54C96"/>
    <w:rsid w:val="00A54CD9"/>
    <w:rsid w:val="00A55AE2"/>
    <w:rsid w:val="00A56171"/>
    <w:rsid w:val="00A563CB"/>
    <w:rsid w:val="00A571D7"/>
    <w:rsid w:val="00A575EB"/>
    <w:rsid w:val="00A60B5F"/>
    <w:rsid w:val="00A60DA9"/>
    <w:rsid w:val="00A60FF5"/>
    <w:rsid w:val="00A61364"/>
    <w:rsid w:val="00A613F9"/>
    <w:rsid w:val="00A6233C"/>
    <w:rsid w:val="00A62A3C"/>
    <w:rsid w:val="00A62D37"/>
    <w:rsid w:val="00A640F6"/>
    <w:rsid w:val="00A644A3"/>
    <w:rsid w:val="00A6515F"/>
    <w:rsid w:val="00A654DE"/>
    <w:rsid w:val="00A65969"/>
    <w:rsid w:val="00A65B10"/>
    <w:rsid w:val="00A65BD0"/>
    <w:rsid w:val="00A66C36"/>
    <w:rsid w:val="00A66E1A"/>
    <w:rsid w:val="00A675EA"/>
    <w:rsid w:val="00A676A1"/>
    <w:rsid w:val="00A70440"/>
    <w:rsid w:val="00A70B0D"/>
    <w:rsid w:val="00A70E24"/>
    <w:rsid w:val="00A710BE"/>
    <w:rsid w:val="00A716AC"/>
    <w:rsid w:val="00A723C3"/>
    <w:rsid w:val="00A72817"/>
    <w:rsid w:val="00A730BD"/>
    <w:rsid w:val="00A734E8"/>
    <w:rsid w:val="00A73607"/>
    <w:rsid w:val="00A73BF3"/>
    <w:rsid w:val="00A755D0"/>
    <w:rsid w:val="00A75FE0"/>
    <w:rsid w:val="00A76701"/>
    <w:rsid w:val="00A76770"/>
    <w:rsid w:val="00A773CF"/>
    <w:rsid w:val="00A7762C"/>
    <w:rsid w:val="00A77D34"/>
    <w:rsid w:val="00A77E16"/>
    <w:rsid w:val="00A8003C"/>
    <w:rsid w:val="00A803C1"/>
    <w:rsid w:val="00A807DE"/>
    <w:rsid w:val="00A80D53"/>
    <w:rsid w:val="00A81667"/>
    <w:rsid w:val="00A81E9A"/>
    <w:rsid w:val="00A82520"/>
    <w:rsid w:val="00A8317E"/>
    <w:rsid w:val="00A8365E"/>
    <w:rsid w:val="00A83D0F"/>
    <w:rsid w:val="00A84072"/>
    <w:rsid w:val="00A842B8"/>
    <w:rsid w:val="00A85763"/>
    <w:rsid w:val="00A85B44"/>
    <w:rsid w:val="00A85B4A"/>
    <w:rsid w:val="00A85BE3"/>
    <w:rsid w:val="00A86865"/>
    <w:rsid w:val="00A86C84"/>
    <w:rsid w:val="00A86E6A"/>
    <w:rsid w:val="00A878E5"/>
    <w:rsid w:val="00A87946"/>
    <w:rsid w:val="00A87C62"/>
    <w:rsid w:val="00A87F53"/>
    <w:rsid w:val="00A910CB"/>
    <w:rsid w:val="00A91D1F"/>
    <w:rsid w:val="00A91FF4"/>
    <w:rsid w:val="00A92CEA"/>
    <w:rsid w:val="00A93917"/>
    <w:rsid w:val="00A93EFC"/>
    <w:rsid w:val="00A940A7"/>
    <w:rsid w:val="00A94576"/>
    <w:rsid w:val="00A94EC8"/>
    <w:rsid w:val="00A952E7"/>
    <w:rsid w:val="00A95C29"/>
    <w:rsid w:val="00A9605D"/>
    <w:rsid w:val="00A96941"/>
    <w:rsid w:val="00A96A9C"/>
    <w:rsid w:val="00A973D5"/>
    <w:rsid w:val="00A97631"/>
    <w:rsid w:val="00A97DEE"/>
    <w:rsid w:val="00AA0A72"/>
    <w:rsid w:val="00AA0C8C"/>
    <w:rsid w:val="00AA1502"/>
    <w:rsid w:val="00AA161B"/>
    <w:rsid w:val="00AA2460"/>
    <w:rsid w:val="00AA26BC"/>
    <w:rsid w:val="00AA296C"/>
    <w:rsid w:val="00AA3BED"/>
    <w:rsid w:val="00AA3E83"/>
    <w:rsid w:val="00AA4C8D"/>
    <w:rsid w:val="00AA5041"/>
    <w:rsid w:val="00AA5B0F"/>
    <w:rsid w:val="00AA72F7"/>
    <w:rsid w:val="00AA74A8"/>
    <w:rsid w:val="00AA756D"/>
    <w:rsid w:val="00AB01E2"/>
    <w:rsid w:val="00AB0C32"/>
    <w:rsid w:val="00AB157E"/>
    <w:rsid w:val="00AB1C26"/>
    <w:rsid w:val="00AB2063"/>
    <w:rsid w:val="00AB2512"/>
    <w:rsid w:val="00AB3329"/>
    <w:rsid w:val="00AB3724"/>
    <w:rsid w:val="00AB3FA1"/>
    <w:rsid w:val="00AB42BD"/>
    <w:rsid w:val="00AB4952"/>
    <w:rsid w:val="00AB50CA"/>
    <w:rsid w:val="00AB551F"/>
    <w:rsid w:val="00AB6ABD"/>
    <w:rsid w:val="00AB6DF2"/>
    <w:rsid w:val="00AB74EC"/>
    <w:rsid w:val="00AB7E51"/>
    <w:rsid w:val="00AC0358"/>
    <w:rsid w:val="00AC0998"/>
    <w:rsid w:val="00AC183A"/>
    <w:rsid w:val="00AC1E17"/>
    <w:rsid w:val="00AC1F7E"/>
    <w:rsid w:val="00AC2009"/>
    <w:rsid w:val="00AC207A"/>
    <w:rsid w:val="00AC2E82"/>
    <w:rsid w:val="00AC4971"/>
    <w:rsid w:val="00AC4D2E"/>
    <w:rsid w:val="00AC53F3"/>
    <w:rsid w:val="00AC5A73"/>
    <w:rsid w:val="00AC5DE8"/>
    <w:rsid w:val="00AC6463"/>
    <w:rsid w:val="00AC6804"/>
    <w:rsid w:val="00AC70F0"/>
    <w:rsid w:val="00AC74C7"/>
    <w:rsid w:val="00AC766A"/>
    <w:rsid w:val="00AC7E8F"/>
    <w:rsid w:val="00AC7E9C"/>
    <w:rsid w:val="00AD0315"/>
    <w:rsid w:val="00AD0506"/>
    <w:rsid w:val="00AD17E7"/>
    <w:rsid w:val="00AD1E80"/>
    <w:rsid w:val="00AD2004"/>
    <w:rsid w:val="00AD203B"/>
    <w:rsid w:val="00AD2400"/>
    <w:rsid w:val="00AD291B"/>
    <w:rsid w:val="00AD307C"/>
    <w:rsid w:val="00AD3CEC"/>
    <w:rsid w:val="00AD468F"/>
    <w:rsid w:val="00AD5422"/>
    <w:rsid w:val="00AD57FC"/>
    <w:rsid w:val="00AD5A3F"/>
    <w:rsid w:val="00AD5D10"/>
    <w:rsid w:val="00AD67DA"/>
    <w:rsid w:val="00AD7C9C"/>
    <w:rsid w:val="00AE0B97"/>
    <w:rsid w:val="00AE0BD6"/>
    <w:rsid w:val="00AE1105"/>
    <w:rsid w:val="00AE1F29"/>
    <w:rsid w:val="00AE2489"/>
    <w:rsid w:val="00AE25A3"/>
    <w:rsid w:val="00AE2A1A"/>
    <w:rsid w:val="00AE3173"/>
    <w:rsid w:val="00AE38F6"/>
    <w:rsid w:val="00AE3C0E"/>
    <w:rsid w:val="00AE401C"/>
    <w:rsid w:val="00AE5139"/>
    <w:rsid w:val="00AE5670"/>
    <w:rsid w:val="00AE6428"/>
    <w:rsid w:val="00AE658D"/>
    <w:rsid w:val="00AE660C"/>
    <w:rsid w:val="00AE7372"/>
    <w:rsid w:val="00AE76F4"/>
    <w:rsid w:val="00AE79C5"/>
    <w:rsid w:val="00AE7DB4"/>
    <w:rsid w:val="00AE7E6B"/>
    <w:rsid w:val="00AF04BC"/>
    <w:rsid w:val="00AF081E"/>
    <w:rsid w:val="00AF0E41"/>
    <w:rsid w:val="00AF0F14"/>
    <w:rsid w:val="00AF17CA"/>
    <w:rsid w:val="00AF18CF"/>
    <w:rsid w:val="00AF18F4"/>
    <w:rsid w:val="00AF1C79"/>
    <w:rsid w:val="00AF1F01"/>
    <w:rsid w:val="00AF2151"/>
    <w:rsid w:val="00AF2731"/>
    <w:rsid w:val="00AF33BF"/>
    <w:rsid w:val="00AF34B3"/>
    <w:rsid w:val="00AF36A1"/>
    <w:rsid w:val="00AF3D1E"/>
    <w:rsid w:val="00AF4421"/>
    <w:rsid w:val="00AF4586"/>
    <w:rsid w:val="00AF458F"/>
    <w:rsid w:val="00AF46B9"/>
    <w:rsid w:val="00AF470B"/>
    <w:rsid w:val="00AF4BE3"/>
    <w:rsid w:val="00AF4D1D"/>
    <w:rsid w:val="00AF55D2"/>
    <w:rsid w:val="00AF6007"/>
    <w:rsid w:val="00AF659E"/>
    <w:rsid w:val="00AF65B8"/>
    <w:rsid w:val="00AF6716"/>
    <w:rsid w:val="00AF6F1C"/>
    <w:rsid w:val="00AF6F42"/>
    <w:rsid w:val="00B0092F"/>
    <w:rsid w:val="00B00B07"/>
    <w:rsid w:val="00B00ED8"/>
    <w:rsid w:val="00B038AC"/>
    <w:rsid w:val="00B03D1E"/>
    <w:rsid w:val="00B0488D"/>
    <w:rsid w:val="00B0498F"/>
    <w:rsid w:val="00B04AE7"/>
    <w:rsid w:val="00B05629"/>
    <w:rsid w:val="00B0576F"/>
    <w:rsid w:val="00B06540"/>
    <w:rsid w:val="00B06ADD"/>
    <w:rsid w:val="00B07AE4"/>
    <w:rsid w:val="00B07BCD"/>
    <w:rsid w:val="00B07BF4"/>
    <w:rsid w:val="00B07C7B"/>
    <w:rsid w:val="00B07D91"/>
    <w:rsid w:val="00B07FE8"/>
    <w:rsid w:val="00B1010B"/>
    <w:rsid w:val="00B10C26"/>
    <w:rsid w:val="00B11266"/>
    <w:rsid w:val="00B11405"/>
    <w:rsid w:val="00B11A8E"/>
    <w:rsid w:val="00B11B9A"/>
    <w:rsid w:val="00B1205E"/>
    <w:rsid w:val="00B1209C"/>
    <w:rsid w:val="00B124C8"/>
    <w:rsid w:val="00B125CA"/>
    <w:rsid w:val="00B125DC"/>
    <w:rsid w:val="00B12A31"/>
    <w:rsid w:val="00B12FEE"/>
    <w:rsid w:val="00B13250"/>
    <w:rsid w:val="00B13750"/>
    <w:rsid w:val="00B13BD6"/>
    <w:rsid w:val="00B141AE"/>
    <w:rsid w:val="00B144ED"/>
    <w:rsid w:val="00B147AB"/>
    <w:rsid w:val="00B148AC"/>
    <w:rsid w:val="00B14B12"/>
    <w:rsid w:val="00B14D07"/>
    <w:rsid w:val="00B14E27"/>
    <w:rsid w:val="00B15414"/>
    <w:rsid w:val="00B15774"/>
    <w:rsid w:val="00B15A67"/>
    <w:rsid w:val="00B161F9"/>
    <w:rsid w:val="00B1624A"/>
    <w:rsid w:val="00B16365"/>
    <w:rsid w:val="00B16E63"/>
    <w:rsid w:val="00B16F25"/>
    <w:rsid w:val="00B17403"/>
    <w:rsid w:val="00B17750"/>
    <w:rsid w:val="00B2044D"/>
    <w:rsid w:val="00B209CE"/>
    <w:rsid w:val="00B21227"/>
    <w:rsid w:val="00B2149A"/>
    <w:rsid w:val="00B21917"/>
    <w:rsid w:val="00B21F12"/>
    <w:rsid w:val="00B23195"/>
    <w:rsid w:val="00B24543"/>
    <w:rsid w:val="00B246D0"/>
    <w:rsid w:val="00B248A4"/>
    <w:rsid w:val="00B24D67"/>
    <w:rsid w:val="00B25035"/>
    <w:rsid w:val="00B25C80"/>
    <w:rsid w:val="00B2603D"/>
    <w:rsid w:val="00B26B33"/>
    <w:rsid w:val="00B271B4"/>
    <w:rsid w:val="00B2760B"/>
    <w:rsid w:val="00B27B47"/>
    <w:rsid w:val="00B27D00"/>
    <w:rsid w:val="00B308DF"/>
    <w:rsid w:val="00B30A75"/>
    <w:rsid w:val="00B315B0"/>
    <w:rsid w:val="00B31633"/>
    <w:rsid w:val="00B318E3"/>
    <w:rsid w:val="00B31D8D"/>
    <w:rsid w:val="00B32134"/>
    <w:rsid w:val="00B32CF6"/>
    <w:rsid w:val="00B33B22"/>
    <w:rsid w:val="00B33FCA"/>
    <w:rsid w:val="00B3429D"/>
    <w:rsid w:val="00B344F2"/>
    <w:rsid w:val="00B34D86"/>
    <w:rsid w:val="00B35435"/>
    <w:rsid w:val="00B36425"/>
    <w:rsid w:val="00B373FB"/>
    <w:rsid w:val="00B37FB0"/>
    <w:rsid w:val="00B407D6"/>
    <w:rsid w:val="00B40914"/>
    <w:rsid w:val="00B4130F"/>
    <w:rsid w:val="00B41396"/>
    <w:rsid w:val="00B416DC"/>
    <w:rsid w:val="00B41BE6"/>
    <w:rsid w:val="00B42B7B"/>
    <w:rsid w:val="00B42ED5"/>
    <w:rsid w:val="00B42F71"/>
    <w:rsid w:val="00B43140"/>
    <w:rsid w:val="00B43DC3"/>
    <w:rsid w:val="00B449B3"/>
    <w:rsid w:val="00B44EBE"/>
    <w:rsid w:val="00B45109"/>
    <w:rsid w:val="00B45BA4"/>
    <w:rsid w:val="00B45D7E"/>
    <w:rsid w:val="00B45DF7"/>
    <w:rsid w:val="00B46249"/>
    <w:rsid w:val="00B46C3B"/>
    <w:rsid w:val="00B4700F"/>
    <w:rsid w:val="00B4737B"/>
    <w:rsid w:val="00B474AD"/>
    <w:rsid w:val="00B47550"/>
    <w:rsid w:val="00B475A4"/>
    <w:rsid w:val="00B475A9"/>
    <w:rsid w:val="00B47A90"/>
    <w:rsid w:val="00B50082"/>
    <w:rsid w:val="00B50BE1"/>
    <w:rsid w:val="00B50F9A"/>
    <w:rsid w:val="00B512D2"/>
    <w:rsid w:val="00B51B54"/>
    <w:rsid w:val="00B51C9C"/>
    <w:rsid w:val="00B51DDF"/>
    <w:rsid w:val="00B530D2"/>
    <w:rsid w:val="00B5324D"/>
    <w:rsid w:val="00B53ABF"/>
    <w:rsid w:val="00B54551"/>
    <w:rsid w:val="00B547A6"/>
    <w:rsid w:val="00B54EA2"/>
    <w:rsid w:val="00B55348"/>
    <w:rsid w:val="00B5556C"/>
    <w:rsid w:val="00B56DD5"/>
    <w:rsid w:val="00B57036"/>
    <w:rsid w:val="00B570DE"/>
    <w:rsid w:val="00B5799C"/>
    <w:rsid w:val="00B57BCF"/>
    <w:rsid w:val="00B57D26"/>
    <w:rsid w:val="00B57F43"/>
    <w:rsid w:val="00B6067D"/>
    <w:rsid w:val="00B60E8F"/>
    <w:rsid w:val="00B61A82"/>
    <w:rsid w:val="00B61BFE"/>
    <w:rsid w:val="00B6214D"/>
    <w:rsid w:val="00B622AE"/>
    <w:rsid w:val="00B62C9F"/>
    <w:rsid w:val="00B639D6"/>
    <w:rsid w:val="00B63CA4"/>
    <w:rsid w:val="00B640F3"/>
    <w:rsid w:val="00B64229"/>
    <w:rsid w:val="00B64BE1"/>
    <w:rsid w:val="00B64C40"/>
    <w:rsid w:val="00B6574E"/>
    <w:rsid w:val="00B65879"/>
    <w:rsid w:val="00B65EF0"/>
    <w:rsid w:val="00B6637A"/>
    <w:rsid w:val="00B66F2C"/>
    <w:rsid w:val="00B66F4B"/>
    <w:rsid w:val="00B6730F"/>
    <w:rsid w:val="00B675F1"/>
    <w:rsid w:val="00B676DB"/>
    <w:rsid w:val="00B67DBE"/>
    <w:rsid w:val="00B701DA"/>
    <w:rsid w:val="00B7103B"/>
    <w:rsid w:val="00B71599"/>
    <w:rsid w:val="00B71A63"/>
    <w:rsid w:val="00B71C55"/>
    <w:rsid w:val="00B71F72"/>
    <w:rsid w:val="00B720F3"/>
    <w:rsid w:val="00B7223B"/>
    <w:rsid w:val="00B7267E"/>
    <w:rsid w:val="00B72723"/>
    <w:rsid w:val="00B72A9A"/>
    <w:rsid w:val="00B7350A"/>
    <w:rsid w:val="00B73A73"/>
    <w:rsid w:val="00B74068"/>
    <w:rsid w:val="00B74573"/>
    <w:rsid w:val="00B76EF1"/>
    <w:rsid w:val="00B77115"/>
    <w:rsid w:val="00B77972"/>
    <w:rsid w:val="00B77A66"/>
    <w:rsid w:val="00B77BD0"/>
    <w:rsid w:val="00B77C98"/>
    <w:rsid w:val="00B8029A"/>
    <w:rsid w:val="00B804ED"/>
    <w:rsid w:val="00B806BA"/>
    <w:rsid w:val="00B8091F"/>
    <w:rsid w:val="00B80C55"/>
    <w:rsid w:val="00B80CA4"/>
    <w:rsid w:val="00B811EE"/>
    <w:rsid w:val="00B81A7D"/>
    <w:rsid w:val="00B82955"/>
    <w:rsid w:val="00B83228"/>
    <w:rsid w:val="00B83D93"/>
    <w:rsid w:val="00B84947"/>
    <w:rsid w:val="00B84CC5"/>
    <w:rsid w:val="00B84EC4"/>
    <w:rsid w:val="00B84F5B"/>
    <w:rsid w:val="00B85178"/>
    <w:rsid w:val="00B85440"/>
    <w:rsid w:val="00B863ED"/>
    <w:rsid w:val="00B8641A"/>
    <w:rsid w:val="00B864BE"/>
    <w:rsid w:val="00B8670F"/>
    <w:rsid w:val="00B867E7"/>
    <w:rsid w:val="00B86822"/>
    <w:rsid w:val="00B86BE1"/>
    <w:rsid w:val="00B8747D"/>
    <w:rsid w:val="00B8775F"/>
    <w:rsid w:val="00B87D5D"/>
    <w:rsid w:val="00B87D7B"/>
    <w:rsid w:val="00B9092A"/>
    <w:rsid w:val="00B90C01"/>
    <w:rsid w:val="00B90D4A"/>
    <w:rsid w:val="00B90F64"/>
    <w:rsid w:val="00B91138"/>
    <w:rsid w:val="00B91613"/>
    <w:rsid w:val="00B919B2"/>
    <w:rsid w:val="00B9222B"/>
    <w:rsid w:val="00B92282"/>
    <w:rsid w:val="00B92B79"/>
    <w:rsid w:val="00B92B7D"/>
    <w:rsid w:val="00B93127"/>
    <w:rsid w:val="00B935FA"/>
    <w:rsid w:val="00B937B6"/>
    <w:rsid w:val="00B93981"/>
    <w:rsid w:val="00B94347"/>
    <w:rsid w:val="00B94B5B"/>
    <w:rsid w:val="00B94BF3"/>
    <w:rsid w:val="00B95629"/>
    <w:rsid w:val="00B95B16"/>
    <w:rsid w:val="00B95CC8"/>
    <w:rsid w:val="00B96A67"/>
    <w:rsid w:val="00B96E01"/>
    <w:rsid w:val="00B977A5"/>
    <w:rsid w:val="00B97BF7"/>
    <w:rsid w:val="00BA06EE"/>
    <w:rsid w:val="00BA1526"/>
    <w:rsid w:val="00BA1937"/>
    <w:rsid w:val="00BA1CA9"/>
    <w:rsid w:val="00BA1CCF"/>
    <w:rsid w:val="00BA1FA6"/>
    <w:rsid w:val="00BA1FF5"/>
    <w:rsid w:val="00BA2118"/>
    <w:rsid w:val="00BA3488"/>
    <w:rsid w:val="00BA37DD"/>
    <w:rsid w:val="00BA3B74"/>
    <w:rsid w:val="00BA3D77"/>
    <w:rsid w:val="00BA429A"/>
    <w:rsid w:val="00BA45F0"/>
    <w:rsid w:val="00BA4B26"/>
    <w:rsid w:val="00BA4C38"/>
    <w:rsid w:val="00BA4E44"/>
    <w:rsid w:val="00BA4FD1"/>
    <w:rsid w:val="00BA519A"/>
    <w:rsid w:val="00BA569C"/>
    <w:rsid w:val="00BA5783"/>
    <w:rsid w:val="00BA6160"/>
    <w:rsid w:val="00BA62C8"/>
    <w:rsid w:val="00BA7460"/>
    <w:rsid w:val="00BA7961"/>
    <w:rsid w:val="00BA7DAC"/>
    <w:rsid w:val="00BB02AC"/>
    <w:rsid w:val="00BB0308"/>
    <w:rsid w:val="00BB0518"/>
    <w:rsid w:val="00BB0F74"/>
    <w:rsid w:val="00BB1836"/>
    <w:rsid w:val="00BB1FA2"/>
    <w:rsid w:val="00BB3057"/>
    <w:rsid w:val="00BB4072"/>
    <w:rsid w:val="00BB4324"/>
    <w:rsid w:val="00BB4D1C"/>
    <w:rsid w:val="00BB4EF1"/>
    <w:rsid w:val="00BB5A32"/>
    <w:rsid w:val="00BB5AD5"/>
    <w:rsid w:val="00BB6073"/>
    <w:rsid w:val="00BB6E8C"/>
    <w:rsid w:val="00BB713B"/>
    <w:rsid w:val="00BB7C82"/>
    <w:rsid w:val="00BB7EE7"/>
    <w:rsid w:val="00BC05E1"/>
    <w:rsid w:val="00BC086C"/>
    <w:rsid w:val="00BC090E"/>
    <w:rsid w:val="00BC09B6"/>
    <w:rsid w:val="00BC0ACD"/>
    <w:rsid w:val="00BC1145"/>
    <w:rsid w:val="00BC126B"/>
    <w:rsid w:val="00BC12FE"/>
    <w:rsid w:val="00BC14F9"/>
    <w:rsid w:val="00BC14FF"/>
    <w:rsid w:val="00BC1D42"/>
    <w:rsid w:val="00BC1DF3"/>
    <w:rsid w:val="00BC1ED1"/>
    <w:rsid w:val="00BC1F4A"/>
    <w:rsid w:val="00BC2082"/>
    <w:rsid w:val="00BC2D3C"/>
    <w:rsid w:val="00BC33E9"/>
    <w:rsid w:val="00BC384F"/>
    <w:rsid w:val="00BC3D74"/>
    <w:rsid w:val="00BC3E1D"/>
    <w:rsid w:val="00BC403D"/>
    <w:rsid w:val="00BC56DE"/>
    <w:rsid w:val="00BC6348"/>
    <w:rsid w:val="00BC6D6D"/>
    <w:rsid w:val="00BC79D3"/>
    <w:rsid w:val="00BC79EF"/>
    <w:rsid w:val="00BC7B80"/>
    <w:rsid w:val="00BC7DFE"/>
    <w:rsid w:val="00BD062B"/>
    <w:rsid w:val="00BD08C2"/>
    <w:rsid w:val="00BD0B8C"/>
    <w:rsid w:val="00BD135B"/>
    <w:rsid w:val="00BD14BF"/>
    <w:rsid w:val="00BD1650"/>
    <w:rsid w:val="00BD1F71"/>
    <w:rsid w:val="00BD219C"/>
    <w:rsid w:val="00BD28C6"/>
    <w:rsid w:val="00BD2ACF"/>
    <w:rsid w:val="00BD2C67"/>
    <w:rsid w:val="00BD502E"/>
    <w:rsid w:val="00BD5615"/>
    <w:rsid w:val="00BD5804"/>
    <w:rsid w:val="00BD582A"/>
    <w:rsid w:val="00BD6131"/>
    <w:rsid w:val="00BD6518"/>
    <w:rsid w:val="00BD7165"/>
    <w:rsid w:val="00BD7170"/>
    <w:rsid w:val="00BD71FC"/>
    <w:rsid w:val="00BD729A"/>
    <w:rsid w:val="00BD75AD"/>
    <w:rsid w:val="00BD7960"/>
    <w:rsid w:val="00BD7F1F"/>
    <w:rsid w:val="00BE0144"/>
    <w:rsid w:val="00BE0245"/>
    <w:rsid w:val="00BE0248"/>
    <w:rsid w:val="00BE02E8"/>
    <w:rsid w:val="00BE0363"/>
    <w:rsid w:val="00BE0F0F"/>
    <w:rsid w:val="00BE120C"/>
    <w:rsid w:val="00BE1AA0"/>
    <w:rsid w:val="00BE1D98"/>
    <w:rsid w:val="00BE1F44"/>
    <w:rsid w:val="00BE226F"/>
    <w:rsid w:val="00BE227A"/>
    <w:rsid w:val="00BE2FB1"/>
    <w:rsid w:val="00BE31BB"/>
    <w:rsid w:val="00BE338F"/>
    <w:rsid w:val="00BE3E1C"/>
    <w:rsid w:val="00BE4412"/>
    <w:rsid w:val="00BE4657"/>
    <w:rsid w:val="00BE5319"/>
    <w:rsid w:val="00BE562F"/>
    <w:rsid w:val="00BE5BF0"/>
    <w:rsid w:val="00BE625C"/>
    <w:rsid w:val="00BE62C3"/>
    <w:rsid w:val="00BE63CF"/>
    <w:rsid w:val="00BE6591"/>
    <w:rsid w:val="00BE6FB4"/>
    <w:rsid w:val="00BE70B2"/>
    <w:rsid w:val="00BE749B"/>
    <w:rsid w:val="00BE7D01"/>
    <w:rsid w:val="00BF0560"/>
    <w:rsid w:val="00BF0724"/>
    <w:rsid w:val="00BF0D76"/>
    <w:rsid w:val="00BF13E2"/>
    <w:rsid w:val="00BF14B4"/>
    <w:rsid w:val="00BF1AAD"/>
    <w:rsid w:val="00BF42D0"/>
    <w:rsid w:val="00BF457F"/>
    <w:rsid w:val="00BF4895"/>
    <w:rsid w:val="00BF48BF"/>
    <w:rsid w:val="00BF4CF1"/>
    <w:rsid w:val="00BF4DAF"/>
    <w:rsid w:val="00BF51C8"/>
    <w:rsid w:val="00BF578C"/>
    <w:rsid w:val="00BF59B5"/>
    <w:rsid w:val="00BF5FE1"/>
    <w:rsid w:val="00BF647A"/>
    <w:rsid w:val="00BF660F"/>
    <w:rsid w:val="00BF6AB7"/>
    <w:rsid w:val="00BF6BF6"/>
    <w:rsid w:val="00BF6C1D"/>
    <w:rsid w:val="00BF7068"/>
    <w:rsid w:val="00BF7191"/>
    <w:rsid w:val="00BF7E63"/>
    <w:rsid w:val="00BF7F54"/>
    <w:rsid w:val="00C002CD"/>
    <w:rsid w:val="00C0054D"/>
    <w:rsid w:val="00C005BE"/>
    <w:rsid w:val="00C00992"/>
    <w:rsid w:val="00C01191"/>
    <w:rsid w:val="00C018CB"/>
    <w:rsid w:val="00C0201C"/>
    <w:rsid w:val="00C02311"/>
    <w:rsid w:val="00C02507"/>
    <w:rsid w:val="00C0276E"/>
    <w:rsid w:val="00C02E94"/>
    <w:rsid w:val="00C03070"/>
    <w:rsid w:val="00C032E6"/>
    <w:rsid w:val="00C033F8"/>
    <w:rsid w:val="00C0441D"/>
    <w:rsid w:val="00C0445E"/>
    <w:rsid w:val="00C048CB"/>
    <w:rsid w:val="00C04C6F"/>
    <w:rsid w:val="00C05457"/>
    <w:rsid w:val="00C05683"/>
    <w:rsid w:val="00C057A2"/>
    <w:rsid w:val="00C0589E"/>
    <w:rsid w:val="00C05D94"/>
    <w:rsid w:val="00C064EB"/>
    <w:rsid w:val="00C06810"/>
    <w:rsid w:val="00C06933"/>
    <w:rsid w:val="00C069B9"/>
    <w:rsid w:val="00C06C09"/>
    <w:rsid w:val="00C06C2E"/>
    <w:rsid w:val="00C0742F"/>
    <w:rsid w:val="00C104EE"/>
    <w:rsid w:val="00C10A41"/>
    <w:rsid w:val="00C11CF8"/>
    <w:rsid w:val="00C11E80"/>
    <w:rsid w:val="00C124B9"/>
    <w:rsid w:val="00C12C94"/>
    <w:rsid w:val="00C130B1"/>
    <w:rsid w:val="00C13553"/>
    <w:rsid w:val="00C13996"/>
    <w:rsid w:val="00C14032"/>
    <w:rsid w:val="00C1487A"/>
    <w:rsid w:val="00C151E7"/>
    <w:rsid w:val="00C164C4"/>
    <w:rsid w:val="00C166AA"/>
    <w:rsid w:val="00C166F4"/>
    <w:rsid w:val="00C16870"/>
    <w:rsid w:val="00C16FE0"/>
    <w:rsid w:val="00C174E3"/>
    <w:rsid w:val="00C17A6C"/>
    <w:rsid w:val="00C17B05"/>
    <w:rsid w:val="00C20021"/>
    <w:rsid w:val="00C2060D"/>
    <w:rsid w:val="00C20BF6"/>
    <w:rsid w:val="00C20ECF"/>
    <w:rsid w:val="00C21DD3"/>
    <w:rsid w:val="00C21FE5"/>
    <w:rsid w:val="00C22A9E"/>
    <w:rsid w:val="00C231CC"/>
    <w:rsid w:val="00C23224"/>
    <w:rsid w:val="00C23C79"/>
    <w:rsid w:val="00C24214"/>
    <w:rsid w:val="00C24DFD"/>
    <w:rsid w:val="00C24FAF"/>
    <w:rsid w:val="00C2515E"/>
    <w:rsid w:val="00C252B5"/>
    <w:rsid w:val="00C254BF"/>
    <w:rsid w:val="00C26245"/>
    <w:rsid w:val="00C264C6"/>
    <w:rsid w:val="00C26FC4"/>
    <w:rsid w:val="00C270D5"/>
    <w:rsid w:val="00C274AD"/>
    <w:rsid w:val="00C27A8B"/>
    <w:rsid w:val="00C27B76"/>
    <w:rsid w:val="00C319D3"/>
    <w:rsid w:val="00C31E02"/>
    <w:rsid w:val="00C32370"/>
    <w:rsid w:val="00C325C9"/>
    <w:rsid w:val="00C32869"/>
    <w:rsid w:val="00C3301E"/>
    <w:rsid w:val="00C3316D"/>
    <w:rsid w:val="00C331DE"/>
    <w:rsid w:val="00C3388E"/>
    <w:rsid w:val="00C33C9F"/>
    <w:rsid w:val="00C33E39"/>
    <w:rsid w:val="00C340C5"/>
    <w:rsid w:val="00C34440"/>
    <w:rsid w:val="00C345EA"/>
    <w:rsid w:val="00C34D6F"/>
    <w:rsid w:val="00C34E05"/>
    <w:rsid w:val="00C34E7C"/>
    <w:rsid w:val="00C34EDF"/>
    <w:rsid w:val="00C3502E"/>
    <w:rsid w:val="00C35983"/>
    <w:rsid w:val="00C35B96"/>
    <w:rsid w:val="00C35F3B"/>
    <w:rsid w:val="00C3605D"/>
    <w:rsid w:val="00C360D1"/>
    <w:rsid w:val="00C36B42"/>
    <w:rsid w:val="00C3781B"/>
    <w:rsid w:val="00C37D32"/>
    <w:rsid w:val="00C37F19"/>
    <w:rsid w:val="00C401CA"/>
    <w:rsid w:val="00C4130F"/>
    <w:rsid w:val="00C4159A"/>
    <w:rsid w:val="00C41A35"/>
    <w:rsid w:val="00C42955"/>
    <w:rsid w:val="00C42E83"/>
    <w:rsid w:val="00C42F51"/>
    <w:rsid w:val="00C437C2"/>
    <w:rsid w:val="00C43829"/>
    <w:rsid w:val="00C44020"/>
    <w:rsid w:val="00C4431B"/>
    <w:rsid w:val="00C445ED"/>
    <w:rsid w:val="00C44A46"/>
    <w:rsid w:val="00C45002"/>
    <w:rsid w:val="00C45081"/>
    <w:rsid w:val="00C45344"/>
    <w:rsid w:val="00C45891"/>
    <w:rsid w:val="00C45BEF"/>
    <w:rsid w:val="00C45DC1"/>
    <w:rsid w:val="00C45FBE"/>
    <w:rsid w:val="00C461CE"/>
    <w:rsid w:val="00C46C1D"/>
    <w:rsid w:val="00C472E3"/>
    <w:rsid w:val="00C474CF"/>
    <w:rsid w:val="00C47767"/>
    <w:rsid w:val="00C479B5"/>
    <w:rsid w:val="00C47C8D"/>
    <w:rsid w:val="00C47E1D"/>
    <w:rsid w:val="00C50323"/>
    <w:rsid w:val="00C50461"/>
    <w:rsid w:val="00C5054A"/>
    <w:rsid w:val="00C51486"/>
    <w:rsid w:val="00C5192A"/>
    <w:rsid w:val="00C51B42"/>
    <w:rsid w:val="00C5219F"/>
    <w:rsid w:val="00C526F7"/>
    <w:rsid w:val="00C529A6"/>
    <w:rsid w:val="00C534EA"/>
    <w:rsid w:val="00C53BA4"/>
    <w:rsid w:val="00C54569"/>
    <w:rsid w:val="00C54657"/>
    <w:rsid w:val="00C553F7"/>
    <w:rsid w:val="00C5561C"/>
    <w:rsid w:val="00C55A02"/>
    <w:rsid w:val="00C55AAE"/>
    <w:rsid w:val="00C55C40"/>
    <w:rsid w:val="00C55DCA"/>
    <w:rsid w:val="00C55EF2"/>
    <w:rsid w:val="00C5679D"/>
    <w:rsid w:val="00C57042"/>
    <w:rsid w:val="00C57B90"/>
    <w:rsid w:val="00C602D6"/>
    <w:rsid w:val="00C60E50"/>
    <w:rsid w:val="00C611AF"/>
    <w:rsid w:val="00C61A7D"/>
    <w:rsid w:val="00C63A9E"/>
    <w:rsid w:val="00C64018"/>
    <w:rsid w:val="00C64025"/>
    <w:rsid w:val="00C640E1"/>
    <w:rsid w:val="00C643DC"/>
    <w:rsid w:val="00C64A50"/>
    <w:rsid w:val="00C64B15"/>
    <w:rsid w:val="00C64CE3"/>
    <w:rsid w:val="00C6503A"/>
    <w:rsid w:val="00C6526F"/>
    <w:rsid w:val="00C65AA1"/>
    <w:rsid w:val="00C65BE3"/>
    <w:rsid w:val="00C66505"/>
    <w:rsid w:val="00C66CBB"/>
    <w:rsid w:val="00C67298"/>
    <w:rsid w:val="00C672B9"/>
    <w:rsid w:val="00C67611"/>
    <w:rsid w:val="00C70114"/>
    <w:rsid w:val="00C7036B"/>
    <w:rsid w:val="00C704CA"/>
    <w:rsid w:val="00C71EB5"/>
    <w:rsid w:val="00C73037"/>
    <w:rsid w:val="00C7322C"/>
    <w:rsid w:val="00C73240"/>
    <w:rsid w:val="00C744F1"/>
    <w:rsid w:val="00C749C8"/>
    <w:rsid w:val="00C74C5C"/>
    <w:rsid w:val="00C74CA3"/>
    <w:rsid w:val="00C75849"/>
    <w:rsid w:val="00C75D2A"/>
    <w:rsid w:val="00C76342"/>
    <w:rsid w:val="00C76A31"/>
    <w:rsid w:val="00C76D4A"/>
    <w:rsid w:val="00C76FE4"/>
    <w:rsid w:val="00C80100"/>
    <w:rsid w:val="00C8040D"/>
    <w:rsid w:val="00C80498"/>
    <w:rsid w:val="00C81A8A"/>
    <w:rsid w:val="00C81B8B"/>
    <w:rsid w:val="00C81E88"/>
    <w:rsid w:val="00C8301F"/>
    <w:rsid w:val="00C830B6"/>
    <w:rsid w:val="00C8330D"/>
    <w:rsid w:val="00C834AF"/>
    <w:rsid w:val="00C834C7"/>
    <w:rsid w:val="00C8381C"/>
    <w:rsid w:val="00C8439C"/>
    <w:rsid w:val="00C84904"/>
    <w:rsid w:val="00C8497F"/>
    <w:rsid w:val="00C84BD5"/>
    <w:rsid w:val="00C84DBC"/>
    <w:rsid w:val="00C857B3"/>
    <w:rsid w:val="00C85B09"/>
    <w:rsid w:val="00C85D82"/>
    <w:rsid w:val="00C870AF"/>
    <w:rsid w:val="00C87CAA"/>
    <w:rsid w:val="00C90340"/>
    <w:rsid w:val="00C907A7"/>
    <w:rsid w:val="00C90A6B"/>
    <w:rsid w:val="00C90CC4"/>
    <w:rsid w:val="00C90DCF"/>
    <w:rsid w:val="00C919C0"/>
    <w:rsid w:val="00C91B8F"/>
    <w:rsid w:val="00C91DF8"/>
    <w:rsid w:val="00C93B1C"/>
    <w:rsid w:val="00C941FB"/>
    <w:rsid w:val="00C9486C"/>
    <w:rsid w:val="00C94FFC"/>
    <w:rsid w:val="00C95749"/>
    <w:rsid w:val="00C960F8"/>
    <w:rsid w:val="00C969D4"/>
    <w:rsid w:val="00CA061C"/>
    <w:rsid w:val="00CA0D06"/>
    <w:rsid w:val="00CA0D7B"/>
    <w:rsid w:val="00CA10F8"/>
    <w:rsid w:val="00CA16F1"/>
    <w:rsid w:val="00CA175F"/>
    <w:rsid w:val="00CA1E3C"/>
    <w:rsid w:val="00CA2ED0"/>
    <w:rsid w:val="00CA3AC9"/>
    <w:rsid w:val="00CA3C74"/>
    <w:rsid w:val="00CA3F08"/>
    <w:rsid w:val="00CA4EC5"/>
    <w:rsid w:val="00CA52F8"/>
    <w:rsid w:val="00CA5720"/>
    <w:rsid w:val="00CA5917"/>
    <w:rsid w:val="00CA7A56"/>
    <w:rsid w:val="00CB0071"/>
    <w:rsid w:val="00CB033B"/>
    <w:rsid w:val="00CB1788"/>
    <w:rsid w:val="00CB191D"/>
    <w:rsid w:val="00CB1EF7"/>
    <w:rsid w:val="00CB2AC0"/>
    <w:rsid w:val="00CB31F7"/>
    <w:rsid w:val="00CB33FD"/>
    <w:rsid w:val="00CB4B8D"/>
    <w:rsid w:val="00CB4DB4"/>
    <w:rsid w:val="00CB5382"/>
    <w:rsid w:val="00CB55D7"/>
    <w:rsid w:val="00CB5988"/>
    <w:rsid w:val="00CB5A73"/>
    <w:rsid w:val="00CB6205"/>
    <w:rsid w:val="00CB62CB"/>
    <w:rsid w:val="00CB68B2"/>
    <w:rsid w:val="00CB6B39"/>
    <w:rsid w:val="00CB73B9"/>
    <w:rsid w:val="00CB7672"/>
    <w:rsid w:val="00CC0426"/>
    <w:rsid w:val="00CC05A6"/>
    <w:rsid w:val="00CC073F"/>
    <w:rsid w:val="00CC0AB5"/>
    <w:rsid w:val="00CC0AE7"/>
    <w:rsid w:val="00CC11A8"/>
    <w:rsid w:val="00CC13AA"/>
    <w:rsid w:val="00CC1B36"/>
    <w:rsid w:val="00CC1EFC"/>
    <w:rsid w:val="00CC2312"/>
    <w:rsid w:val="00CC2606"/>
    <w:rsid w:val="00CC2957"/>
    <w:rsid w:val="00CC3600"/>
    <w:rsid w:val="00CC406C"/>
    <w:rsid w:val="00CC4787"/>
    <w:rsid w:val="00CC48DC"/>
    <w:rsid w:val="00CC4C29"/>
    <w:rsid w:val="00CC4F8C"/>
    <w:rsid w:val="00CC53C0"/>
    <w:rsid w:val="00CC56F7"/>
    <w:rsid w:val="00CC5D76"/>
    <w:rsid w:val="00CC6521"/>
    <w:rsid w:val="00CC6BC4"/>
    <w:rsid w:val="00CC6E1F"/>
    <w:rsid w:val="00CC6ED5"/>
    <w:rsid w:val="00CC6FCB"/>
    <w:rsid w:val="00CC7145"/>
    <w:rsid w:val="00CC7BA2"/>
    <w:rsid w:val="00CC7DC2"/>
    <w:rsid w:val="00CD0AB7"/>
    <w:rsid w:val="00CD0EF9"/>
    <w:rsid w:val="00CD0FA6"/>
    <w:rsid w:val="00CD1140"/>
    <w:rsid w:val="00CD130D"/>
    <w:rsid w:val="00CD13A5"/>
    <w:rsid w:val="00CD1D43"/>
    <w:rsid w:val="00CD229E"/>
    <w:rsid w:val="00CD242E"/>
    <w:rsid w:val="00CD24CC"/>
    <w:rsid w:val="00CD2DDD"/>
    <w:rsid w:val="00CD3B69"/>
    <w:rsid w:val="00CD3B8A"/>
    <w:rsid w:val="00CD3BD3"/>
    <w:rsid w:val="00CD3C7F"/>
    <w:rsid w:val="00CD4A57"/>
    <w:rsid w:val="00CD4C37"/>
    <w:rsid w:val="00CD5BB2"/>
    <w:rsid w:val="00CD5EA0"/>
    <w:rsid w:val="00CD6029"/>
    <w:rsid w:val="00CD64A3"/>
    <w:rsid w:val="00CD6B09"/>
    <w:rsid w:val="00CD6BD4"/>
    <w:rsid w:val="00CD6C7A"/>
    <w:rsid w:val="00CD7441"/>
    <w:rsid w:val="00CE085F"/>
    <w:rsid w:val="00CE0E9A"/>
    <w:rsid w:val="00CE1279"/>
    <w:rsid w:val="00CE1393"/>
    <w:rsid w:val="00CE16CA"/>
    <w:rsid w:val="00CE1DBA"/>
    <w:rsid w:val="00CE1FD9"/>
    <w:rsid w:val="00CE2A42"/>
    <w:rsid w:val="00CE2B03"/>
    <w:rsid w:val="00CE2E8F"/>
    <w:rsid w:val="00CE3361"/>
    <w:rsid w:val="00CE33FA"/>
    <w:rsid w:val="00CE3431"/>
    <w:rsid w:val="00CE35F9"/>
    <w:rsid w:val="00CE38B3"/>
    <w:rsid w:val="00CE547A"/>
    <w:rsid w:val="00CE580F"/>
    <w:rsid w:val="00CE5958"/>
    <w:rsid w:val="00CE66C8"/>
    <w:rsid w:val="00CE69BB"/>
    <w:rsid w:val="00CE72E1"/>
    <w:rsid w:val="00CE74C6"/>
    <w:rsid w:val="00CE7A8A"/>
    <w:rsid w:val="00CE7D46"/>
    <w:rsid w:val="00CF01FD"/>
    <w:rsid w:val="00CF08EE"/>
    <w:rsid w:val="00CF08EF"/>
    <w:rsid w:val="00CF0FB0"/>
    <w:rsid w:val="00CF140E"/>
    <w:rsid w:val="00CF167C"/>
    <w:rsid w:val="00CF175D"/>
    <w:rsid w:val="00CF1BC5"/>
    <w:rsid w:val="00CF22ED"/>
    <w:rsid w:val="00CF29C9"/>
    <w:rsid w:val="00CF2C05"/>
    <w:rsid w:val="00CF2C86"/>
    <w:rsid w:val="00CF3063"/>
    <w:rsid w:val="00CF3268"/>
    <w:rsid w:val="00CF4A00"/>
    <w:rsid w:val="00CF4B4A"/>
    <w:rsid w:val="00CF4EA1"/>
    <w:rsid w:val="00CF5135"/>
    <w:rsid w:val="00CF5744"/>
    <w:rsid w:val="00CF5AC3"/>
    <w:rsid w:val="00CF5F65"/>
    <w:rsid w:val="00CF638B"/>
    <w:rsid w:val="00CF69D5"/>
    <w:rsid w:val="00CF6A00"/>
    <w:rsid w:val="00CF6C57"/>
    <w:rsid w:val="00CF6E05"/>
    <w:rsid w:val="00CF71EE"/>
    <w:rsid w:val="00CF748B"/>
    <w:rsid w:val="00CF76D9"/>
    <w:rsid w:val="00D00AFE"/>
    <w:rsid w:val="00D00E2B"/>
    <w:rsid w:val="00D01340"/>
    <w:rsid w:val="00D0300C"/>
    <w:rsid w:val="00D038C7"/>
    <w:rsid w:val="00D03D69"/>
    <w:rsid w:val="00D0426F"/>
    <w:rsid w:val="00D046DC"/>
    <w:rsid w:val="00D04C4B"/>
    <w:rsid w:val="00D05430"/>
    <w:rsid w:val="00D055B4"/>
    <w:rsid w:val="00D05ED6"/>
    <w:rsid w:val="00D05F5A"/>
    <w:rsid w:val="00D06169"/>
    <w:rsid w:val="00D06293"/>
    <w:rsid w:val="00D06A2B"/>
    <w:rsid w:val="00D06BB8"/>
    <w:rsid w:val="00D070FA"/>
    <w:rsid w:val="00D074A4"/>
    <w:rsid w:val="00D07994"/>
    <w:rsid w:val="00D102BE"/>
    <w:rsid w:val="00D1041E"/>
    <w:rsid w:val="00D10491"/>
    <w:rsid w:val="00D10878"/>
    <w:rsid w:val="00D112DF"/>
    <w:rsid w:val="00D11A43"/>
    <w:rsid w:val="00D11FE1"/>
    <w:rsid w:val="00D1255E"/>
    <w:rsid w:val="00D12702"/>
    <w:rsid w:val="00D128AE"/>
    <w:rsid w:val="00D12944"/>
    <w:rsid w:val="00D12982"/>
    <w:rsid w:val="00D12D32"/>
    <w:rsid w:val="00D13E7D"/>
    <w:rsid w:val="00D15703"/>
    <w:rsid w:val="00D15B07"/>
    <w:rsid w:val="00D15BFD"/>
    <w:rsid w:val="00D15D8B"/>
    <w:rsid w:val="00D160C5"/>
    <w:rsid w:val="00D16593"/>
    <w:rsid w:val="00D16C58"/>
    <w:rsid w:val="00D16E2F"/>
    <w:rsid w:val="00D17DFC"/>
    <w:rsid w:val="00D2056E"/>
    <w:rsid w:val="00D20941"/>
    <w:rsid w:val="00D209C3"/>
    <w:rsid w:val="00D209DC"/>
    <w:rsid w:val="00D20DB2"/>
    <w:rsid w:val="00D210C3"/>
    <w:rsid w:val="00D212C0"/>
    <w:rsid w:val="00D215D8"/>
    <w:rsid w:val="00D218B8"/>
    <w:rsid w:val="00D222BF"/>
    <w:rsid w:val="00D227B2"/>
    <w:rsid w:val="00D22849"/>
    <w:rsid w:val="00D229B1"/>
    <w:rsid w:val="00D23454"/>
    <w:rsid w:val="00D23883"/>
    <w:rsid w:val="00D2395A"/>
    <w:rsid w:val="00D24313"/>
    <w:rsid w:val="00D245A4"/>
    <w:rsid w:val="00D24902"/>
    <w:rsid w:val="00D24965"/>
    <w:rsid w:val="00D24AED"/>
    <w:rsid w:val="00D24E16"/>
    <w:rsid w:val="00D24FD4"/>
    <w:rsid w:val="00D2542F"/>
    <w:rsid w:val="00D26B43"/>
    <w:rsid w:val="00D2738C"/>
    <w:rsid w:val="00D27991"/>
    <w:rsid w:val="00D27A93"/>
    <w:rsid w:val="00D27C5A"/>
    <w:rsid w:val="00D27FE9"/>
    <w:rsid w:val="00D30917"/>
    <w:rsid w:val="00D30A93"/>
    <w:rsid w:val="00D311F8"/>
    <w:rsid w:val="00D31F49"/>
    <w:rsid w:val="00D32001"/>
    <w:rsid w:val="00D32526"/>
    <w:rsid w:val="00D33287"/>
    <w:rsid w:val="00D334E6"/>
    <w:rsid w:val="00D34065"/>
    <w:rsid w:val="00D34447"/>
    <w:rsid w:val="00D3454D"/>
    <w:rsid w:val="00D34898"/>
    <w:rsid w:val="00D34D2F"/>
    <w:rsid w:val="00D35394"/>
    <w:rsid w:val="00D354FD"/>
    <w:rsid w:val="00D35C81"/>
    <w:rsid w:val="00D36B0C"/>
    <w:rsid w:val="00D37080"/>
    <w:rsid w:val="00D375B8"/>
    <w:rsid w:val="00D4046E"/>
    <w:rsid w:val="00D40C74"/>
    <w:rsid w:val="00D414A4"/>
    <w:rsid w:val="00D41744"/>
    <w:rsid w:val="00D41BAE"/>
    <w:rsid w:val="00D41FE3"/>
    <w:rsid w:val="00D439B4"/>
    <w:rsid w:val="00D4410A"/>
    <w:rsid w:val="00D44397"/>
    <w:rsid w:val="00D452FF"/>
    <w:rsid w:val="00D45B53"/>
    <w:rsid w:val="00D462B6"/>
    <w:rsid w:val="00D46A54"/>
    <w:rsid w:val="00D46ABC"/>
    <w:rsid w:val="00D46EC4"/>
    <w:rsid w:val="00D475BD"/>
    <w:rsid w:val="00D47763"/>
    <w:rsid w:val="00D50735"/>
    <w:rsid w:val="00D50B17"/>
    <w:rsid w:val="00D51569"/>
    <w:rsid w:val="00D51632"/>
    <w:rsid w:val="00D5190B"/>
    <w:rsid w:val="00D51E81"/>
    <w:rsid w:val="00D52E5B"/>
    <w:rsid w:val="00D53A1D"/>
    <w:rsid w:val="00D53D0B"/>
    <w:rsid w:val="00D54499"/>
    <w:rsid w:val="00D54B41"/>
    <w:rsid w:val="00D54C3B"/>
    <w:rsid w:val="00D54F59"/>
    <w:rsid w:val="00D557C7"/>
    <w:rsid w:val="00D55B4A"/>
    <w:rsid w:val="00D55C97"/>
    <w:rsid w:val="00D56311"/>
    <w:rsid w:val="00D56532"/>
    <w:rsid w:val="00D5703B"/>
    <w:rsid w:val="00D57C6B"/>
    <w:rsid w:val="00D60906"/>
    <w:rsid w:val="00D60D30"/>
    <w:rsid w:val="00D60E3D"/>
    <w:rsid w:val="00D60EF0"/>
    <w:rsid w:val="00D6149F"/>
    <w:rsid w:val="00D62010"/>
    <w:rsid w:val="00D62F7B"/>
    <w:rsid w:val="00D63897"/>
    <w:rsid w:val="00D63926"/>
    <w:rsid w:val="00D63B2B"/>
    <w:rsid w:val="00D63E6C"/>
    <w:rsid w:val="00D64567"/>
    <w:rsid w:val="00D646FA"/>
    <w:rsid w:val="00D6592D"/>
    <w:rsid w:val="00D65BBF"/>
    <w:rsid w:val="00D6612A"/>
    <w:rsid w:val="00D66145"/>
    <w:rsid w:val="00D66170"/>
    <w:rsid w:val="00D661DC"/>
    <w:rsid w:val="00D66A33"/>
    <w:rsid w:val="00D671B1"/>
    <w:rsid w:val="00D67A60"/>
    <w:rsid w:val="00D67C5A"/>
    <w:rsid w:val="00D67EED"/>
    <w:rsid w:val="00D70690"/>
    <w:rsid w:val="00D706E0"/>
    <w:rsid w:val="00D707AE"/>
    <w:rsid w:val="00D70B20"/>
    <w:rsid w:val="00D72666"/>
    <w:rsid w:val="00D739C9"/>
    <w:rsid w:val="00D73DAA"/>
    <w:rsid w:val="00D74421"/>
    <w:rsid w:val="00D75048"/>
    <w:rsid w:val="00D75271"/>
    <w:rsid w:val="00D7549E"/>
    <w:rsid w:val="00D754A0"/>
    <w:rsid w:val="00D75584"/>
    <w:rsid w:val="00D75777"/>
    <w:rsid w:val="00D75898"/>
    <w:rsid w:val="00D75E1F"/>
    <w:rsid w:val="00D75EBA"/>
    <w:rsid w:val="00D761F2"/>
    <w:rsid w:val="00D76AFB"/>
    <w:rsid w:val="00D77281"/>
    <w:rsid w:val="00D776C7"/>
    <w:rsid w:val="00D77769"/>
    <w:rsid w:val="00D77848"/>
    <w:rsid w:val="00D77E58"/>
    <w:rsid w:val="00D806C5"/>
    <w:rsid w:val="00D8071A"/>
    <w:rsid w:val="00D807EC"/>
    <w:rsid w:val="00D80B0B"/>
    <w:rsid w:val="00D81DB5"/>
    <w:rsid w:val="00D82A81"/>
    <w:rsid w:val="00D83838"/>
    <w:rsid w:val="00D83ED7"/>
    <w:rsid w:val="00D848AB"/>
    <w:rsid w:val="00D850FE"/>
    <w:rsid w:val="00D858D1"/>
    <w:rsid w:val="00D859D7"/>
    <w:rsid w:val="00D86FE9"/>
    <w:rsid w:val="00D876D6"/>
    <w:rsid w:val="00D87AC0"/>
    <w:rsid w:val="00D90EC4"/>
    <w:rsid w:val="00D90F8D"/>
    <w:rsid w:val="00D91169"/>
    <w:rsid w:val="00D920A5"/>
    <w:rsid w:val="00D92127"/>
    <w:rsid w:val="00D9234D"/>
    <w:rsid w:val="00D92952"/>
    <w:rsid w:val="00D92D31"/>
    <w:rsid w:val="00D937C9"/>
    <w:rsid w:val="00D93F46"/>
    <w:rsid w:val="00D947D3"/>
    <w:rsid w:val="00D95AA5"/>
    <w:rsid w:val="00D9604C"/>
    <w:rsid w:val="00D960F5"/>
    <w:rsid w:val="00D9671D"/>
    <w:rsid w:val="00D972F9"/>
    <w:rsid w:val="00D97C09"/>
    <w:rsid w:val="00DA009F"/>
    <w:rsid w:val="00DA02C3"/>
    <w:rsid w:val="00DA0402"/>
    <w:rsid w:val="00DA0B3C"/>
    <w:rsid w:val="00DA0B95"/>
    <w:rsid w:val="00DA1318"/>
    <w:rsid w:val="00DA1C3D"/>
    <w:rsid w:val="00DA2053"/>
    <w:rsid w:val="00DA255B"/>
    <w:rsid w:val="00DA3785"/>
    <w:rsid w:val="00DA3E65"/>
    <w:rsid w:val="00DA3F07"/>
    <w:rsid w:val="00DA49A4"/>
    <w:rsid w:val="00DA4AC2"/>
    <w:rsid w:val="00DA586D"/>
    <w:rsid w:val="00DA6608"/>
    <w:rsid w:val="00DA6663"/>
    <w:rsid w:val="00DA7C7F"/>
    <w:rsid w:val="00DB024F"/>
    <w:rsid w:val="00DB0D25"/>
    <w:rsid w:val="00DB1065"/>
    <w:rsid w:val="00DB1622"/>
    <w:rsid w:val="00DB1669"/>
    <w:rsid w:val="00DB195C"/>
    <w:rsid w:val="00DB1B05"/>
    <w:rsid w:val="00DB2061"/>
    <w:rsid w:val="00DB2C1C"/>
    <w:rsid w:val="00DB386F"/>
    <w:rsid w:val="00DB3AA4"/>
    <w:rsid w:val="00DB3B92"/>
    <w:rsid w:val="00DB3DC8"/>
    <w:rsid w:val="00DB4BB7"/>
    <w:rsid w:val="00DB4C25"/>
    <w:rsid w:val="00DB4FFD"/>
    <w:rsid w:val="00DB5727"/>
    <w:rsid w:val="00DB5A67"/>
    <w:rsid w:val="00DB6352"/>
    <w:rsid w:val="00DB6AD9"/>
    <w:rsid w:val="00DB6E3F"/>
    <w:rsid w:val="00DB7075"/>
    <w:rsid w:val="00DB70A5"/>
    <w:rsid w:val="00DB7240"/>
    <w:rsid w:val="00DB72DD"/>
    <w:rsid w:val="00DB7885"/>
    <w:rsid w:val="00DB7B4C"/>
    <w:rsid w:val="00DB7F27"/>
    <w:rsid w:val="00DC0BBA"/>
    <w:rsid w:val="00DC1A99"/>
    <w:rsid w:val="00DC1D52"/>
    <w:rsid w:val="00DC2314"/>
    <w:rsid w:val="00DC2352"/>
    <w:rsid w:val="00DC24E5"/>
    <w:rsid w:val="00DC2DB2"/>
    <w:rsid w:val="00DC2EAB"/>
    <w:rsid w:val="00DC439E"/>
    <w:rsid w:val="00DC4999"/>
    <w:rsid w:val="00DC4BAA"/>
    <w:rsid w:val="00DC4D4D"/>
    <w:rsid w:val="00DC4DD4"/>
    <w:rsid w:val="00DC6017"/>
    <w:rsid w:val="00DC64C1"/>
    <w:rsid w:val="00DC6C4E"/>
    <w:rsid w:val="00DC6DD2"/>
    <w:rsid w:val="00DC6E5C"/>
    <w:rsid w:val="00DC710C"/>
    <w:rsid w:val="00DC7F7D"/>
    <w:rsid w:val="00DD04BC"/>
    <w:rsid w:val="00DD053F"/>
    <w:rsid w:val="00DD05EB"/>
    <w:rsid w:val="00DD092C"/>
    <w:rsid w:val="00DD1390"/>
    <w:rsid w:val="00DD1623"/>
    <w:rsid w:val="00DD1708"/>
    <w:rsid w:val="00DD25A6"/>
    <w:rsid w:val="00DD26C7"/>
    <w:rsid w:val="00DD2E24"/>
    <w:rsid w:val="00DD4713"/>
    <w:rsid w:val="00DD5A07"/>
    <w:rsid w:val="00DD5C1D"/>
    <w:rsid w:val="00DD5EB1"/>
    <w:rsid w:val="00DD63AE"/>
    <w:rsid w:val="00DD6565"/>
    <w:rsid w:val="00DD6F85"/>
    <w:rsid w:val="00DD77F6"/>
    <w:rsid w:val="00DD7AAC"/>
    <w:rsid w:val="00DE005A"/>
    <w:rsid w:val="00DE0157"/>
    <w:rsid w:val="00DE077E"/>
    <w:rsid w:val="00DE0BEA"/>
    <w:rsid w:val="00DE10E1"/>
    <w:rsid w:val="00DE1FD2"/>
    <w:rsid w:val="00DE29D7"/>
    <w:rsid w:val="00DE2A68"/>
    <w:rsid w:val="00DE2D4A"/>
    <w:rsid w:val="00DE33BE"/>
    <w:rsid w:val="00DE3AF2"/>
    <w:rsid w:val="00DE4494"/>
    <w:rsid w:val="00DE475A"/>
    <w:rsid w:val="00DE4B03"/>
    <w:rsid w:val="00DE4DEC"/>
    <w:rsid w:val="00DE5223"/>
    <w:rsid w:val="00DE5224"/>
    <w:rsid w:val="00DE5444"/>
    <w:rsid w:val="00DE5A9B"/>
    <w:rsid w:val="00DE5AE4"/>
    <w:rsid w:val="00DE5E99"/>
    <w:rsid w:val="00DE6636"/>
    <w:rsid w:val="00DE78FD"/>
    <w:rsid w:val="00DE7BA5"/>
    <w:rsid w:val="00DE7C47"/>
    <w:rsid w:val="00DE7F0F"/>
    <w:rsid w:val="00DE7F8C"/>
    <w:rsid w:val="00DF004E"/>
    <w:rsid w:val="00DF041F"/>
    <w:rsid w:val="00DF05AF"/>
    <w:rsid w:val="00DF06E5"/>
    <w:rsid w:val="00DF1B35"/>
    <w:rsid w:val="00DF1CC5"/>
    <w:rsid w:val="00DF2BBF"/>
    <w:rsid w:val="00DF2CFB"/>
    <w:rsid w:val="00DF2D57"/>
    <w:rsid w:val="00DF3207"/>
    <w:rsid w:val="00DF350E"/>
    <w:rsid w:val="00DF3950"/>
    <w:rsid w:val="00DF3CAF"/>
    <w:rsid w:val="00DF3EDD"/>
    <w:rsid w:val="00DF3F26"/>
    <w:rsid w:val="00DF4499"/>
    <w:rsid w:val="00DF47CE"/>
    <w:rsid w:val="00DF4838"/>
    <w:rsid w:val="00DF4911"/>
    <w:rsid w:val="00DF4F1B"/>
    <w:rsid w:val="00DF5034"/>
    <w:rsid w:val="00DF5396"/>
    <w:rsid w:val="00DF6450"/>
    <w:rsid w:val="00DF6E00"/>
    <w:rsid w:val="00DF6EB1"/>
    <w:rsid w:val="00DF70D0"/>
    <w:rsid w:val="00DF723A"/>
    <w:rsid w:val="00DF74FD"/>
    <w:rsid w:val="00DF77AD"/>
    <w:rsid w:val="00DF7AA2"/>
    <w:rsid w:val="00E00A45"/>
    <w:rsid w:val="00E00D86"/>
    <w:rsid w:val="00E00E73"/>
    <w:rsid w:val="00E01565"/>
    <w:rsid w:val="00E021AE"/>
    <w:rsid w:val="00E02459"/>
    <w:rsid w:val="00E02617"/>
    <w:rsid w:val="00E02684"/>
    <w:rsid w:val="00E0268B"/>
    <w:rsid w:val="00E02D22"/>
    <w:rsid w:val="00E0306F"/>
    <w:rsid w:val="00E03649"/>
    <w:rsid w:val="00E04602"/>
    <w:rsid w:val="00E04911"/>
    <w:rsid w:val="00E05727"/>
    <w:rsid w:val="00E05F21"/>
    <w:rsid w:val="00E0711B"/>
    <w:rsid w:val="00E100D6"/>
    <w:rsid w:val="00E10141"/>
    <w:rsid w:val="00E10BEB"/>
    <w:rsid w:val="00E10E87"/>
    <w:rsid w:val="00E11170"/>
    <w:rsid w:val="00E115DB"/>
    <w:rsid w:val="00E1175D"/>
    <w:rsid w:val="00E11BC2"/>
    <w:rsid w:val="00E12C30"/>
    <w:rsid w:val="00E131C9"/>
    <w:rsid w:val="00E13407"/>
    <w:rsid w:val="00E136A0"/>
    <w:rsid w:val="00E13753"/>
    <w:rsid w:val="00E13BBF"/>
    <w:rsid w:val="00E13EDE"/>
    <w:rsid w:val="00E140CC"/>
    <w:rsid w:val="00E14A11"/>
    <w:rsid w:val="00E14CB8"/>
    <w:rsid w:val="00E14F82"/>
    <w:rsid w:val="00E15292"/>
    <w:rsid w:val="00E15B96"/>
    <w:rsid w:val="00E15DAD"/>
    <w:rsid w:val="00E1649A"/>
    <w:rsid w:val="00E16DCF"/>
    <w:rsid w:val="00E17B02"/>
    <w:rsid w:val="00E204CC"/>
    <w:rsid w:val="00E214BF"/>
    <w:rsid w:val="00E2196A"/>
    <w:rsid w:val="00E21D1F"/>
    <w:rsid w:val="00E227B1"/>
    <w:rsid w:val="00E22B52"/>
    <w:rsid w:val="00E2349E"/>
    <w:rsid w:val="00E237A6"/>
    <w:rsid w:val="00E23843"/>
    <w:rsid w:val="00E239EE"/>
    <w:rsid w:val="00E23A1A"/>
    <w:rsid w:val="00E2441D"/>
    <w:rsid w:val="00E246A6"/>
    <w:rsid w:val="00E24ABF"/>
    <w:rsid w:val="00E24CA4"/>
    <w:rsid w:val="00E24DEE"/>
    <w:rsid w:val="00E25629"/>
    <w:rsid w:val="00E25C6F"/>
    <w:rsid w:val="00E25D47"/>
    <w:rsid w:val="00E2606F"/>
    <w:rsid w:val="00E26736"/>
    <w:rsid w:val="00E26878"/>
    <w:rsid w:val="00E27115"/>
    <w:rsid w:val="00E273EC"/>
    <w:rsid w:val="00E2759E"/>
    <w:rsid w:val="00E275D2"/>
    <w:rsid w:val="00E27B68"/>
    <w:rsid w:val="00E27B85"/>
    <w:rsid w:val="00E304F7"/>
    <w:rsid w:val="00E30A19"/>
    <w:rsid w:val="00E30F22"/>
    <w:rsid w:val="00E32FA4"/>
    <w:rsid w:val="00E33725"/>
    <w:rsid w:val="00E33C28"/>
    <w:rsid w:val="00E34063"/>
    <w:rsid w:val="00E34648"/>
    <w:rsid w:val="00E35196"/>
    <w:rsid w:val="00E3533E"/>
    <w:rsid w:val="00E35A30"/>
    <w:rsid w:val="00E360CB"/>
    <w:rsid w:val="00E36213"/>
    <w:rsid w:val="00E36976"/>
    <w:rsid w:val="00E37531"/>
    <w:rsid w:val="00E378B5"/>
    <w:rsid w:val="00E37C57"/>
    <w:rsid w:val="00E405FF"/>
    <w:rsid w:val="00E4085A"/>
    <w:rsid w:val="00E409DA"/>
    <w:rsid w:val="00E40C1E"/>
    <w:rsid w:val="00E40E8A"/>
    <w:rsid w:val="00E41C0E"/>
    <w:rsid w:val="00E41DEA"/>
    <w:rsid w:val="00E41F52"/>
    <w:rsid w:val="00E4210A"/>
    <w:rsid w:val="00E4235E"/>
    <w:rsid w:val="00E42387"/>
    <w:rsid w:val="00E42A19"/>
    <w:rsid w:val="00E42B1A"/>
    <w:rsid w:val="00E43055"/>
    <w:rsid w:val="00E434E1"/>
    <w:rsid w:val="00E43CAF"/>
    <w:rsid w:val="00E44042"/>
    <w:rsid w:val="00E44174"/>
    <w:rsid w:val="00E44788"/>
    <w:rsid w:val="00E44A47"/>
    <w:rsid w:val="00E44CDB"/>
    <w:rsid w:val="00E44D73"/>
    <w:rsid w:val="00E45F10"/>
    <w:rsid w:val="00E46408"/>
    <w:rsid w:val="00E46453"/>
    <w:rsid w:val="00E46794"/>
    <w:rsid w:val="00E469F1"/>
    <w:rsid w:val="00E472CF"/>
    <w:rsid w:val="00E5089D"/>
    <w:rsid w:val="00E50ED4"/>
    <w:rsid w:val="00E511B1"/>
    <w:rsid w:val="00E513DF"/>
    <w:rsid w:val="00E51505"/>
    <w:rsid w:val="00E51641"/>
    <w:rsid w:val="00E52227"/>
    <w:rsid w:val="00E52F2C"/>
    <w:rsid w:val="00E539DE"/>
    <w:rsid w:val="00E53A6F"/>
    <w:rsid w:val="00E53E6D"/>
    <w:rsid w:val="00E53FD5"/>
    <w:rsid w:val="00E5490C"/>
    <w:rsid w:val="00E549FD"/>
    <w:rsid w:val="00E54E7E"/>
    <w:rsid w:val="00E550DB"/>
    <w:rsid w:val="00E55349"/>
    <w:rsid w:val="00E5578B"/>
    <w:rsid w:val="00E55EA3"/>
    <w:rsid w:val="00E55F48"/>
    <w:rsid w:val="00E56108"/>
    <w:rsid w:val="00E56B5C"/>
    <w:rsid w:val="00E56FDE"/>
    <w:rsid w:val="00E5707D"/>
    <w:rsid w:val="00E5714B"/>
    <w:rsid w:val="00E571C2"/>
    <w:rsid w:val="00E571E8"/>
    <w:rsid w:val="00E57699"/>
    <w:rsid w:val="00E577F9"/>
    <w:rsid w:val="00E57AF4"/>
    <w:rsid w:val="00E57B10"/>
    <w:rsid w:val="00E57CF2"/>
    <w:rsid w:val="00E6009C"/>
    <w:rsid w:val="00E604D5"/>
    <w:rsid w:val="00E609D0"/>
    <w:rsid w:val="00E613CA"/>
    <w:rsid w:val="00E61CB1"/>
    <w:rsid w:val="00E61DAA"/>
    <w:rsid w:val="00E62283"/>
    <w:rsid w:val="00E62403"/>
    <w:rsid w:val="00E62B5B"/>
    <w:rsid w:val="00E641AC"/>
    <w:rsid w:val="00E641B5"/>
    <w:rsid w:val="00E644B5"/>
    <w:rsid w:val="00E645FE"/>
    <w:rsid w:val="00E64804"/>
    <w:rsid w:val="00E648D0"/>
    <w:rsid w:val="00E64A37"/>
    <w:rsid w:val="00E64D25"/>
    <w:rsid w:val="00E6516B"/>
    <w:rsid w:val="00E657C7"/>
    <w:rsid w:val="00E65F7F"/>
    <w:rsid w:val="00E660DA"/>
    <w:rsid w:val="00E6676A"/>
    <w:rsid w:val="00E674F5"/>
    <w:rsid w:val="00E67879"/>
    <w:rsid w:val="00E70A52"/>
    <w:rsid w:val="00E7132C"/>
    <w:rsid w:val="00E71403"/>
    <w:rsid w:val="00E715D9"/>
    <w:rsid w:val="00E716A5"/>
    <w:rsid w:val="00E71C2E"/>
    <w:rsid w:val="00E71D0D"/>
    <w:rsid w:val="00E72375"/>
    <w:rsid w:val="00E727B0"/>
    <w:rsid w:val="00E731E7"/>
    <w:rsid w:val="00E7350B"/>
    <w:rsid w:val="00E7356A"/>
    <w:rsid w:val="00E73909"/>
    <w:rsid w:val="00E73A73"/>
    <w:rsid w:val="00E73EA3"/>
    <w:rsid w:val="00E7414E"/>
    <w:rsid w:val="00E74619"/>
    <w:rsid w:val="00E749BA"/>
    <w:rsid w:val="00E74D05"/>
    <w:rsid w:val="00E74FE2"/>
    <w:rsid w:val="00E75413"/>
    <w:rsid w:val="00E75AE6"/>
    <w:rsid w:val="00E7670E"/>
    <w:rsid w:val="00E76CB5"/>
    <w:rsid w:val="00E76E47"/>
    <w:rsid w:val="00E77C60"/>
    <w:rsid w:val="00E77E28"/>
    <w:rsid w:val="00E801AE"/>
    <w:rsid w:val="00E80735"/>
    <w:rsid w:val="00E80793"/>
    <w:rsid w:val="00E8096F"/>
    <w:rsid w:val="00E80A81"/>
    <w:rsid w:val="00E80BAE"/>
    <w:rsid w:val="00E81D57"/>
    <w:rsid w:val="00E81F79"/>
    <w:rsid w:val="00E82B49"/>
    <w:rsid w:val="00E82ECC"/>
    <w:rsid w:val="00E83669"/>
    <w:rsid w:val="00E8394D"/>
    <w:rsid w:val="00E83FC7"/>
    <w:rsid w:val="00E841B7"/>
    <w:rsid w:val="00E8479C"/>
    <w:rsid w:val="00E84AAC"/>
    <w:rsid w:val="00E84CEF"/>
    <w:rsid w:val="00E84E2B"/>
    <w:rsid w:val="00E84F49"/>
    <w:rsid w:val="00E85CEF"/>
    <w:rsid w:val="00E86489"/>
    <w:rsid w:val="00E86682"/>
    <w:rsid w:val="00E86706"/>
    <w:rsid w:val="00E868D4"/>
    <w:rsid w:val="00E86929"/>
    <w:rsid w:val="00E86959"/>
    <w:rsid w:val="00E879C2"/>
    <w:rsid w:val="00E87BAB"/>
    <w:rsid w:val="00E87D7E"/>
    <w:rsid w:val="00E87EE4"/>
    <w:rsid w:val="00E90155"/>
    <w:rsid w:val="00E902A1"/>
    <w:rsid w:val="00E909BC"/>
    <w:rsid w:val="00E90D18"/>
    <w:rsid w:val="00E92121"/>
    <w:rsid w:val="00E921CE"/>
    <w:rsid w:val="00E92667"/>
    <w:rsid w:val="00E92F2D"/>
    <w:rsid w:val="00E9328E"/>
    <w:rsid w:val="00E93424"/>
    <w:rsid w:val="00E940F6"/>
    <w:rsid w:val="00E94706"/>
    <w:rsid w:val="00E948B9"/>
    <w:rsid w:val="00E94A79"/>
    <w:rsid w:val="00E950A5"/>
    <w:rsid w:val="00E950C8"/>
    <w:rsid w:val="00E953A2"/>
    <w:rsid w:val="00E95AC2"/>
    <w:rsid w:val="00E96687"/>
    <w:rsid w:val="00E96D0C"/>
    <w:rsid w:val="00E970CD"/>
    <w:rsid w:val="00E9770F"/>
    <w:rsid w:val="00E97FE9"/>
    <w:rsid w:val="00EA0356"/>
    <w:rsid w:val="00EA0F8D"/>
    <w:rsid w:val="00EA1320"/>
    <w:rsid w:val="00EA24DE"/>
    <w:rsid w:val="00EA3521"/>
    <w:rsid w:val="00EA3821"/>
    <w:rsid w:val="00EA3E34"/>
    <w:rsid w:val="00EA5447"/>
    <w:rsid w:val="00EA5771"/>
    <w:rsid w:val="00EA5BD7"/>
    <w:rsid w:val="00EA5CF0"/>
    <w:rsid w:val="00EA64ED"/>
    <w:rsid w:val="00EA6743"/>
    <w:rsid w:val="00EA77D7"/>
    <w:rsid w:val="00EB0170"/>
    <w:rsid w:val="00EB0199"/>
    <w:rsid w:val="00EB0794"/>
    <w:rsid w:val="00EB0DE9"/>
    <w:rsid w:val="00EB0E19"/>
    <w:rsid w:val="00EB0EBB"/>
    <w:rsid w:val="00EB1DB1"/>
    <w:rsid w:val="00EB1E9E"/>
    <w:rsid w:val="00EB24AD"/>
    <w:rsid w:val="00EB259F"/>
    <w:rsid w:val="00EB2824"/>
    <w:rsid w:val="00EB2927"/>
    <w:rsid w:val="00EB2A3F"/>
    <w:rsid w:val="00EB2DF2"/>
    <w:rsid w:val="00EB33E5"/>
    <w:rsid w:val="00EB3734"/>
    <w:rsid w:val="00EB3D1E"/>
    <w:rsid w:val="00EB48E7"/>
    <w:rsid w:val="00EB4BAC"/>
    <w:rsid w:val="00EB518A"/>
    <w:rsid w:val="00EB53C7"/>
    <w:rsid w:val="00EB57C7"/>
    <w:rsid w:val="00EB6214"/>
    <w:rsid w:val="00EC02BE"/>
    <w:rsid w:val="00EC02FA"/>
    <w:rsid w:val="00EC04C0"/>
    <w:rsid w:val="00EC0B94"/>
    <w:rsid w:val="00EC0BE4"/>
    <w:rsid w:val="00EC0D86"/>
    <w:rsid w:val="00EC0FFC"/>
    <w:rsid w:val="00EC14A9"/>
    <w:rsid w:val="00EC1665"/>
    <w:rsid w:val="00EC16F6"/>
    <w:rsid w:val="00EC1A9D"/>
    <w:rsid w:val="00EC1B1B"/>
    <w:rsid w:val="00EC216F"/>
    <w:rsid w:val="00EC2227"/>
    <w:rsid w:val="00EC260F"/>
    <w:rsid w:val="00EC2B7C"/>
    <w:rsid w:val="00EC2D35"/>
    <w:rsid w:val="00EC3281"/>
    <w:rsid w:val="00EC371C"/>
    <w:rsid w:val="00EC48BB"/>
    <w:rsid w:val="00EC57EE"/>
    <w:rsid w:val="00EC59CD"/>
    <w:rsid w:val="00EC6463"/>
    <w:rsid w:val="00EC6A46"/>
    <w:rsid w:val="00EC709C"/>
    <w:rsid w:val="00EC78D0"/>
    <w:rsid w:val="00EC7B80"/>
    <w:rsid w:val="00EC7DAD"/>
    <w:rsid w:val="00EC7F92"/>
    <w:rsid w:val="00ED04CD"/>
    <w:rsid w:val="00ED094B"/>
    <w:rsid w:val="00ED0DB2"/>
    <w:rsid w:val="00ED0EEC"/>
    <w:rsid w:val="00ED0FB4"/>
    <w:rsid w:val="00ED14C3"/>
    <w:rsid w:val="00ED155E"/>
    <w:rsid w:val="00ED29D4"/>
    <w:rsid w:val="00ED29F6"/>
    <w:rsid w:val="00ED2EC5"/>
    <w:rsid w:val="00ED4557"/>
    <w:rsid w:val="00ED47A5"/>
    <w:rsid w:val="00ED564F"/>
    <w:rsid w:val="00ED5C2B"/>
    <w:rsid w:val="00ED5D30"/>
    <w:rsid w:val="00ED61D7"/>
    <w:rsid w:val="00ED6469"/>
    <w:rsid w:val="00ED6F64"/>
    <w:rsid w:val="00ED78F8"/>
    <w:rsid w:val="00EE0332"/>
    <w:rsid w:val="00EE034A"/>
    <w:rsid w:val="00EE0FD3"/>
    <w:rsid w:val="00EE1311"/>
    <w:rsid w:val="00EE138B"/>
    <w:rsid w:val="00EE2145"/>
    <w:rsid w:val="00EE2381"/>
    <w:rsid w:val="00EE2CD3"/>
    <w:rsid w:val="00EE2DE7"/>
    <w:rsid w:val="00EE37FD"/>
    <w:rsid w:val="00EE4A0D"/>
    <w:rsid w:val="00EE4EA3"/>
    <w:rsid w:val="00EE5B1E"/>
    <w:rsid w:val="00EE61DB"/>
    <w:rsid w:val="00EE645C"/>
    <w:rsid w:val="00EE65FD"/>
    <w:rsid w:val="00EE6A45"/>
    <w:rsid w:val="00EE6E85"/>
    <w:rsid w:val="00EE6F30"/>
    <w:rsid w:val="00EE76FA"/>
    <w:rsid w:val="00EE7E05"/>
    <w:rsid w:val="00EE7F2E"/>
    <w:rsid w:val="00EF0961"/>
    <w:rsid w:val="00EF099F"/>
    <w:rsid w:val="00EF15A0"/>
    <w:rsid w:val="00EF15C2"/>
    <w:rsid w:val="00EF16A8"/>
    <w:rsid w:val="00EF1CA6"/>
    <w:rsid w:val="00EF22F2"/>
    <w:rsid w:val="00EF23C3"/>
    <w:rsid w:val="00EF2615"/>
    <w:rsid w:val="00EF2F43"/>
    <w:rsid w:val="00EF315B"/>
    <w:rsid w:val="00EF3832"/>
    <w:rsid w:val="00EF3BB6"/>
    <w:rsid w:val="00EF42A8"/>
    <w:rsid w:val="00EF435B"/>
    <w:rsid w:val="00EF4607"/>
    <w:rsid w:val="00EF4D0C"/>
    <w:rsid w:val="00EF5551"/>
    <w:rsid w:val="00EF5EA6"/>
    <w:rsid w:val="00EF6950"/>
    <w:rsid w:val="00EF6AB5"/>
    <w:rsid w:val="00EF7196"/>
    <w:rsid w:val="00EF76C4"/>
    <w:rsid w:val="00EF78DC"/>
    <w:rsid w:val="00F00049"/>
    <w:rsid w:val="00F000DF"/>
    <w:rsid w:val="00F00673"/>
    <w:rsid w:val="00F006BF"/>
    <w:rsid w:val="00F00AD1"/>
    <w:rsid w:val="00F016DD"/>
    <w:rsid w:val="00F0189B"/>
    <w:rsid w:val="00F01C34"/>
    <w:rsid w:val="00F02072"/>
    <w:rsid w:val="00F02153"/>
    <w:rsid w:val="00F02C53"/>
    <w:rsid w:val="00F03250"/>
    <w:rsid w:val="00F03267"/>
    <w:rsid w:val="00F0335D"/>
    <w:rsid w:val="00F03791"/>
    <w:rsid w:val="00F0383C"/>
    <w:rsid w:val="00F0498B"/>
    <w:rsid w:val="00F04B19"/>
    <w:rsid w:val="00F04C19"/>
    <w:rsid w:val="00F04E0B"/>
    <w:rsid w:val="00F04FD0"/>
    <w:rsid w:val="00F05074"/>
    <w:rsid w:val="00F054AA"/>
    <w:rsid w:val="00F05B50"/>
    <w:rsid w:val="00F05DD1"/>
    <w:rsid w:val="00F068B3"/>
    <w:rsid w:val="00F06991"/>
    <w:rsid w:val="00F06AF8"/>
    <w:rsid w:val="00F072E3"/>
    <w:rsid w:val="00F07652"/>
    <w:rsid w:val="00F078D2"/>
    <w:rsid w:val="00F07B80"/>
    <w:rsid w:val="00F07D92"/>
    <w:rsid w:val="00F07FB4"/>
    <w:rsid w:val="00F121FC"/>
    <w:rsid w:val="00F1226A"/>
    <w:rsid w:val="00F12522"/>
    <w:rsid w:val="00F12BC6"/>
    <w:rsid w:val="00F13182"/>
    <w:rsid w:val="00F131CE"/>
    <w:rsid w:val="00F1341A"/>
    <w:rsid w:val="00F138A8"/>
    <w:rsid w:val="00F13C17"/>
    <w:rsid w:val="00F141E0"/>
    <w:rsid w:val="00F14717"/>
    <w:rsid w:val="00F14C79"/>
    <w:rsid w:val="00F14DBE"/>
    <w:rsid w:val="00F14E0B"/>
    <w:rsid w:val="00F14F88"/>
    <w:rsid w:val="00F15490"/>
    <w:rsid w:val="00F15503"/>
    <w:rsid w:val="00F16357"/>
    <w:rsid w:val="00F1661F"/>
    <w:rsid w:val="00F16A93"/>
    <w:rsid w:val="00F16CBE"/>
    <w:rsid w:val="00F17398"/>
    <w:rsid w:val="00F20A72"/>
    <w:rsid w:val="00F214C7"/>
    <w:rsid w:val="00F227F7"/>
    <w:rsid w:val="00F22960"/>
    <w:rsid w:val="00F23551"/>
    <w:rsid w:val="00F2383B"/>
    <w:rsid w:val="00F23854"/>
    <w:rsid w:val="00F23A43"/>
    <w:rsid w:val="00F241CB"/>
    <w:rsid w:val="00F247F5"/>
    <w:rsid w:val="00F24862"/>
    <w:rsid w:val="00F24F04"/>
    <w:rsid w:val="00F25D60"/>
    <w:rsid w:val="00F26146"/>
    <w:rsid w:val="00F26180"/>
    <w:rsid w:val="00F2634B"/>
    <w:rsid w:val="00F2638C"/>
    <w:rsid w:val="00F26E84"/>
    <w:rsid w:val="00F2746A"/>
    <w:rsid w:val="00F30C70"/>
    <w:rsid w:val="00F30F0E"/>
    <w:rsid w:val="00F3140C"/>
    <w:rsid w:val="00F31C62"/>
    <w:rsid w:val="00F32AF2"/>
    <w:rsid w:val="00F32C0D"/>
    <w:rsid w:val="00F32CDB"/>
    <w:rsid w:val="00F33A75"/>
    <w:rsid w:val="00F33B02"/>
    <w:rsid w:val="00F33B2D"/>
    <w:rsid w:val="00F344FB"/>
    <w:rsid w:val="00F34E75"/>
    <w:rsid w:val="00F34ECD"/>
    <w:rsid w:val="00F3562D"/>
    <w:rsid w:val="00F357D9"/>
    <w:rsid w:val="00F35BF7"/>
    <w:rsid w:val="00F35F92"/>
    <w:rsid w:val="00F35FC5"/>
    <w:rsid w:val="00F361A4"/>
    <w:rsid w:val="00F36997"/>
    <w:rsid w:val="00F36EBD"/>
    <w:rsid w:val="00F409B1"/>
    <w:rsid w:val="00F40C6B"/>
    <w:rsid w:val="00F418AC"/>
    <w:rsid w:val="00F41A6A"/>
    <w:rsid w:val="00F41C1E"/>
    <w:rsid w:val="00F4209D"/>
    <w:rsid w:val="00F423A2"/>
    <w:rsid w:val="00F425ED"/>
    <w:rsid w:val="00F42E9B"/>
    <w:rsid w:val="00F42EFD"/>
    <w:rsid w:val="00F435EB"/>
    <w:rsid w:val="00F439D8"/>
    <w:rsid w:val="00F44093"/>
    <w:rsid w:val="00F444E9"/>
    <w:rsid w:val="00F449B2"/>
    <w:rsid w:val="00F44F5F"/>
    <w:rsid w:val="00F450FD"/>
    <w:rsid w:val="00F452F3"/>
    <w:rsid w:val="00F4596C"/>
    <w:rsid w:val="00F45BCC"/>
    <w:rsid w:val="00F4634E"/>
    <w:rsid w:val="00F46D6B"/>
    <w:rsid w:val="00F470D3"/>
    <w:rsid w:val="00F4710D"/>
    <w:rsid w:val="00F4715D"/>
    <w:rsid w:val="00F47200"/>
    <w:rsid w:val="00F501EE"/>
    <w:rsid w:val="00F504A4"/>
    <w:rsid w:val="00F50D73"/>
    <w:rsid w:val="00F50F89"/>
    <w:rsid w:val="00F51130"/>
    <w:rsid w:val="00F51A33"/>
    <w:rsid w:val="00F51D31"/>
    <w:rsid w:val="00F52740"/>
    <w:rsid w:val="00F52803"/>
    <w:rsid w:val="00F52AD6"/>
    <w:rsid w:val="00F53251"/>
    <w:rsid w:val="00F53735"/>
    <w:rsid w:val="00F53DE3"/>
    <w:rsid w:val="00F54472"/>
    <w:rsid w:val="00F544D1"/>
    <w:rsid w:val="00F54E87"/>
    <w:rsid w:val="00F55618"/>
    <w:rsid w:val="00F563F7"/>
    <w:rsid w:val="00F56A41"/>
    <w:rsid w:val="00F56FE1"/>
    <w:rsid w:val="00F57EB6"/>
    <w:rsid w:val="00F6049C"/>
    <w:rsid w:val="00F60FF1"/>
    <w:rsid w:val="00F6197A"/>
    <w:rsid w:val="00F6255F"/>
    <w:rsid w:val="00F625D3"/>
    <w:rsid w:val="00F625E2"/>
    <w:rsid w:val="00F62EFA"/>
    <w:rsid w:val="00F63A40"/>
    <w:rsid w:val="00F642C8"/>
    <w:rsid w:val="00F64431"/>
    <w:rsid w:val="00F64DA1"/>
    <w:rsid w:val="00F64E95"/>
    <w:rsid w:val="00F657C6"/>
    <w:rsid w:val="00F657FC"/>
    <w:rsid w:val="00F658A2"/>
    <w:rsid w:val="00F663DD"/>
    <w:rsid w:val="00F6666A"/>
    <w:rsid w:val="00F668CA"/>
    <w:rsid w:val="00F67496"/>
    <w:rsid w:val="00F6751C"/>
    <w:rsid w:val="00F67829"/>
    <w:rsid w:val="00F700FA"/>
    <w:rsid w:val="00F70115"/>
    <w:rsid w:val="00F705E6"/>
    <w:rsid w:val="00F70D24"/>
    <w:rsid w:val="00F71919"/>
    <w:rsid w:val="00F71E9E"/>
    <w:rsid w:val="00F725E3"/>
    <w:rsid w:val="00F72D74"/>
    <w:rsid w:val="00F72ED9"/>
    <w:rsid w:val="00F73500"/>
    <w:rsid w:val="00F73560"/>
    <w:rsid w:val="00F7583E"/>
    <w:rsid w:val="00F762F0"/>
    <w:rsid w:val="00F76D6F"/>
    <w:rsid w:val="00F76EBA"/>
    <w:rsid w:val="00F776BC"/>
    <w:rsid w:val="00F77722"/>
    <w:rsid w:val="00F7791C"/>
    <w:rsid w:val="00F77F43"/>
    <w:rsid w:val="00F80245"/>
    <w:rsid w:val="00F802D5"/>
    <w:rsid w:val="00F80ECF"/>
    <w:rsid w:val="00F80F19"/>
    <w:rsid w:val="00F80FEE"/>
    <w:rsid w:val="00F81C53"/>
    <w:rsid w:val="00F82D71"/>
    <w:rsid w:val="00F833D7"/>
    <w:rsid w:val="00F83A58"/>
    <w:rsid w:val="00F83ECD"/>
    <w:rsid w:val="00F83F50"/>
    <w:rsid w:val="00F84F4C"/>
    <w:rsid w:val="00F856E9"/>
    <w:rsid w:val="00F85A79"/>
    <w:rsid w:val="00F8636C"/>
    <w:rsid w:val="00F871FE"/>
    <w:rsid w:val="00F87F2B"/>
    <w:rsid w:val="00F906AE"/>
    <w:rsid w:val="00F9093C"/>
    <w:rsid w:val="00F90DE9"/>
    <w:rsid w:val="00F911A7"/>
    <w:rsid w:val="00F9139C"/>
    <w:rsid w:val="00F91684"/>
    <w:rsid w:val="00F91E28"/>
    <w:rsid w:val="00F925FC"/>
    <w:rsid w:val="00F9275C"/>
    <w:rsid w:val="00F927E3"/>
    <w:rsid w:val="00F92CD7"/>
    <w:rsid w:val="00F9343E"/>
    <w:rsid w:val="00F9362C"/>
    <w:rsid w:val="00F937D0"/>
    <w:rsid w:val="00F93856"/>
    <w:rsid w:val="00F93B8E"/>
    <w:rsid w:val="00F94139"/>
    <w:rsid w:val="00F94ED6"/>
    <w:rsid w:val="00F953DD"/>
    <w:rsid w:val="00F95440"/>
    <w:rsid w:val="00F95A3A"/>
    <w:rsid w:val="00F95A6E"/>
    <w:rsid w:val="00F96462"/>
    <w:rsid w:val="00F964B5"/>
    <w:rsid w:val="00F965AB"/>
    <w:rsid w:val="00F965B0"/>
    <w:rsid w:val="00F96E53"/>
    <w:rsid w:val="00F96F81"/>
    <w:rsid w:val="00F97AF6"/>
    <w:rsid w:val="00F97C46"/>
    <w:rsid w:val="00F97E40"/>
    <w:rsid w:val="00FA052F"/>
    <w:rsid w:val="00FA09CD"/>
    <w:rsid w:val="00FA0B77"/>
    <w:rsid w:val="00FA24E4"/>
    <w:rsid w:val="00FA28D5"/>
    <w:rsid w:val="00FA2A62"/>
    <w:rsid w:val="00FA3A48"/>
    <w:rsid w:val="00FA5609"/>
    <w:rsid w:val="00FA5A6D"/>
    <w:rsid w:val="00FA608C"/>
    <w:rsid w:val="00FA6867"/>
    <w:rsid w:val="00FA6976"/>
    <w:rsid w:val="00FA69C8"/>
    <w:rsid w:val="00FA7BD3"/>
    <w:rsid w:val="00FB005D"/>
    <w:rsid w:val="00FB05F4"/>
    <w:rsid w:val="00FB0853"/>
    <w:rsid w:val="00FB0A78"/>
    <w:rsid w:val="00FB108B"/>
    <w:rsid w:val="00FB218E"/>
    <w:rsid w:val="00FB27D9"/>
    <w:rsid w:val="00FB32A0"/>
    <w:rsid w:val="00FB34AF"/>
    <w:rsid w:val="00FB3ACD"/>
    <w:rsid w:val="00FB3B69"/>
    <w:rsid w:val="00FB4993"/>
    <w:rsid w:val="00FB4D6A"/>
    <w:rsid w:val="00FB4E5D"/>
    <w:rsid w:val="00FB4EFC"/>
    <w:rsid w:val="00FB5381"/>
    <w:rsid w:val="00FB5F7C"/>
    <w:rsid w:val="00FB613D"/>
    <w:rsid w:val="00FB6293"/>
    <w:rsid w:val="00FB6645"/>
    <w:rsid w:val="00FB6751"/>
    <w:rsid w:val="00FB6764"/>
    <w:rsid w:val="00FB6B19"/>
    <w:rsid w:val="00FB6CEB"/>
    <w:rsid w:val="00FB6D09"/>
    <w:rsid w:val="00FB6EAD"/>
    <w:rsid w:val="00FB7085"/>
    <w:rsid w:val="00FB779D"/>
    <w:rsid w:val="00FB7C00"/>
    <w:rsid w:val="00FB7D90"/>
    <w:rsid w:val="00FC0AC6"/>
    <w:rsid w:val="00FC0AD1"/>
    <w:rsid w:val="00FC11A6"/>
    <w:rsid w:val="00FC1335"/>
    <w:rsid w:val="00FC256F"/>
    <w:rsid w:val="00FC31BB"/>
    <w:rsid w:val="00FC31DB"/>
    <w:rsid w:val="00FC39A2"/>
    <w:rsid w:val="00FC3D00"/>
    <w:rsid w:val="00FC553C"/>
    <w:rsid w:val="00FC55DB"/>
    <w:rsid w:val="00FC5A42"/>
    <w:rsid w:val="00FC6175"/>
    <w:rsid w:val="00FC678D"/>
    <w:rsid w:val="00FC68DF"/>
    <w:rsid w:val="00FC6BF5"/>
    <w:rsid w:val="00FC78F9"/>
    <w:rsid w:val="00FC7CE1"/>
    <w:rsid w:val="00FD01B4"/>
    <w:rsid w:val="00FD07E3"/>
    <w:rsid w:val="00FD0860"/>
    <w:rsid w:val="00FD0B53"/>
    <w:rsid w:val="00FD0F72"/>
    <w:rsid w:val="00FD137E"/>
    <w:rsid w:val="00FD1514"/>
    <w:rsid w:val="00FD151F"/>
    <w:rsid w:val="00FD2404"/>
    <w:rsid w:val="00FD2955"/>
    <w:rsid w:val="00FD305D"/>
    <w:rsid w:val="00FD373A"/>
    <w:rsid w:val="00FD37E4"/>
    <w:rsid w:val="00FD3A41"/>
    <w:rsid w:val="00FD3EFC"/>
    <w:rsid w:val="00FD4583"/>
    <w:rsid w:val="00FD4E7F"/>
    <w:rsid w:val="00FD5072"/>
    <w:rsid w:val="00FD54D3"/>
    <w:rsid w:val="00FD5CC2"/>
    <w:rsid w:val="00FD6EB0"/>
    <w:rsid w:val="00FD73C9"/>
    <w:rsid w:val="00FD7746"/>
    <w:rsid w:val="00FD7855"/>
    <w:rsid w:val="00FD799F"/>
    <w:rsid w:val="00FD7F48"/>
    <w:rsid w:val="00FE0AE7"/>
    <w:rsid w:val="00FE0E39"/>
    <w:rsid w:val="00FE0EA1"/>
    <w:rsid w:val="00FE14F3"/>
    <w:rsid w:val="00FE150C"/>
    <w:rsid w:val="00FE1992"/>
    <w:rsid w:val="00FE1AA0"/>
    <w:rsid w:val="00FE1C06"/>
    <w:rsid w:val="00FE1C44"/>
    <w:rsid w:val="00FE1E42"/>
    <w:rsid w:val="00FE1EC5"/>
    <w:rsid w:val="00FE2277"/>
    <w:rsid w:val="00FE32F1"/>
    <w:rsid w:val="00FE3FEC"/>
    <w:rsid w:val="00FE492C"/>
    <w:rsid w:val="00FE584B"/>
    <w:rsid w:val="00FE5B29"/>
    <w:rsid w:val="00FE6183"/>
    <w:rsid w:val="00FE6388"/>
    <w:rsid w:val="00FE6ECA"/>
    <w:rsid w:val="00FE7020"/>
    <w:rsid w:val="00FE7232"/>
    <w:rsid w:val="00FE752C"/>
    <w:rsid w:val="00FF01D2"/>
    <w:rsid w:val="00FF01EE"/>
    <w:rsid w:val="00FF088F"/>
    <w:rsid w:val="00FF0C76"/>
    <w:rsid w:val="00FF0F8B"/>
    <w:rsid w:val="00FF15A0"/>
    <w:rsid w:val="00FF17CF"/>
    <w:rsid w:val="00FF1A5A"/>
    <w:rsid w:val="00FF1A7D"/>
    <w:rsid w:val="00FF1BC8"/>
    <w:rsid w:val="00FF1E75"/>
    <w:rsid w:val="00FF2B8D"/>
    <w:rsid w:val="00FF2BB4"/>
    <w:rsid w:val="00FF2C8F"/>
    <w:rsid w:val="00FF2CE0"/>
    <w:rsid w:val="00FF2D63"/>
    <w:rsid w:val="00FF365F"/>
    <w:rsid w:val="00FF3732"/>
    <w:rsid w:val="00FF37C2"/>
    <w:rsid w:val="00FF3AD1"/>
    <w:rsid w:val="00FF41D6"/>
    <w:rsid w:val="00FF4377"/>
    <w:rsid w:val="00FF47CA"/>
    <w:rsid w:val="00FF4BFF"/>
    <w:rsid w:val="00FF52FE"/>
    <w:rsid w:val="00FF6225"/>
    <w:rsid w:val="00FF649A"/>
    <w:rsid w:val="00FF6507"/>
    <w:rsid w:val="00FF68FE"/>
    <w:rsid w:val="00FF705A"/>
    <w:rsid w:val="00FF71F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0CB1AB"/>
  <w14:defaultImageDpi w14:val="0"/>
  <w15:docId w15:val="{325DC64A-0C3D-42BD-AD24-D84069B1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62B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D6"/>
    <w:pPr>
      <w:keepNext/>
      <w:tabs>
        <w:tab w:val="left" w:pos="907"/>
      </w:tabs>
      <w:spacing w:before="600" w:after="360"/>
      <w:jc w:val="left"/>
      <w:outlineLvl w:val="0"/>
    </w:pPr>
    <w:rPr>
      <w:rFonts w:ascii="Arial Black" w:hAnsi="Arial Black" w:cs="Arial"/>
      <w:bCs/>
      <w:caps/>
      <w:kern w:val="32"/>
      <w:sz w:val="32"/>
      <w:szCs w:val="32"/>
    </w:rPr>
  </w:style>
  <w:style w:type="paragraph" w:styleId="Heading2">
    <w:name w:val="heading 2"/>
    <w:basedOn w:val="Heading1"/>
    <w:next w:val="Body1"/>
    <w:link w:val="Heading2Char"/>
    <w:uiPriority w:val="9"/>
    <w:qFormat/>
    <w:rsid w:val="00F23551"/>
    <w:pPr>
      <w:spacing w:before="480" w:after="240"/>
      <w:outlineLvl w:val="1"/>
    </w:pPr>
    <w:rPr>
      <w:rFonts w:ascii="Arial" w:hAnsi="Arial"/>
      <w:b/>
      <w:bCs w:val="0"/>
      <w:iCs/>
      <w:caps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3DD6"/>
    <w:pPr>
      <w:keepNext/>
      <w:spacing w:before="360" w:after="120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3DD6"/>
    <w:pPr>
      <w:keepNext/>
      <w:tabs>
        <w:tab w:val="left" w:pos="1080"/>
      </w:tabs>
      <w:spacing w:before="3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43DD6"/>
    <w:pPr>
      <w:spacing w:before="36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4D3F"/>
    <w:pPr>
      <w:keepNext/>
      <w:tabs>
        <w:tab w:val="left" w:pos="1080"/>
      </w:tabs>
      <w:spacing w:before="360" w:after="6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0151E"/>
    <w:pPr>
      <w:numPr>
        <w:ilvl w:val="6"/>
        <w:numId w:val="20"/>
      </w:numPr>
      <w:outlineLvl w:val="6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customStyle="1" w:styleId="StyleHeading212ptNotItalicSmallcapsBefore18ptAf">
    <w:name w:val="Style Heading 2 + 12 pt Not Italic Small caps Before:  18 pt Af..."/>
    <w:basedOn w:val="Heading2"/>
    <w:rsid w:val="00CD1D43"/>
    <w:rPr>
      <w:rFonts w:cs="Times New Roman"/>
      <w:iCs w:val="0"/>
      <w:szCs w:val="20"/>
    </w:rPr>
  </w:style>
  <w:style w:type="paragraph" w:styleId="Caption">
    <w:name w:val="caption"/>
    <w:basedOn w:val="Normal"/>
    <w:next w:val="Normal"/>
    <w:uiPriority w:val="35"/>
    <w:qFormat/>
    <w:rsid w:val="00D646FA"/>
    <w:pPr>
      <w:numPr>
        <w:numId w:val="19"/>
      </w:numPr>
      <w:spacing w:before="120" w:after="120"/>
      <w:jc w:val="left"/>
    </w:pPr>
    <w:rPr>
      <w:rFonts w:ascii="Arial" w:hAnsi="Arial"/>
      <w:bCs/>
      <w:sz w:val="18"/>
      <w:szCs w:val="20"/>
    </w:rPr>
  </w:style>
  <w:style w:type="paragraph" w:customStyle="1" w:styleId="Figcaption">
    <w:name w:val="Fig caption"/>
    <w:basedOn w:val="Normal"/>
    <w:next w:val="Normal"/>
    <w:rsid w:val="00933E81"/>
    <w:pPr>
      <w:spacing w:after="240"/>
      <w:jc w:val="left"/>
    </w:pPr>
    <w:rPr>
      <w:rFonts w:ascii="Arial" w:hAnsi="Arial" w:cs="Arial"/>
      <w:sz w:val="18"/>
      <w:szCs w:val="20"/>
    </w:rPr>
  </w:style>
  <w:style w:type="paragraph" w:customStyle="1" w:styleId="Tabletitle">
    <w:name w:val="Table title"/>
    <w:rsid w:val="00CC0AE7"/>
    <w:pPr>
      <w:tabs>
        <w:tab w:val="left" w:pos="1980"/>
      </w:tabs>
      <w:spacing w:before="240" w:after="180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tablebody">
    <w:name w:val="table body"/>
    <w:basedOn w:val="Normal"/>
    <w:rsid w:val="001E6259"/>
    <w:pPr>
      <w:spacing w:before="60" w:after="60"/>
      <w:jc w:val="left"/>
    </w:pPr>
    <w:rPr>
      <w:rFonts w:ascii="Arial Narrow" w:hAnsi="Arial Narrow"/>
      <w:sz w:val="18"/>
      <w:szCs w:val="18"/>
    </w:rPr>
  </w:style>
  <w:style w:type="paragraph" w:customStyle="1" w:styleId="Normal-1">
    <w:name w:val="Normal-1"/>
    <w:basedOn w:val="Normal"/>
    <w:rsid w:val="001E6259"/>
  </w:style>
  <w:style w:type="character" w:styleId="FootnoteReference">
    <w:name w:val="footnote reference"/>
    <w:basedOn w:val="DefaultParagraphFont"/>
    <w:uiPriority w:val="99"/>
    <w:rsid w:val="00EB3734"/>
    <w:rPr>
      <w:rFonts w:ascii="Times New Roman" w:hAnsi="Times New Roman"/>
      <w:sz w:val="20"/>
      <w:vertAlign w:val="superscript"/>
    </w:rPr>
  </w:style>
  <w:style w:type="paragraph" w:customStyle="1" w:styleId="genericutilityheader">
    <w:name w:val="generic utility header"/>
    <w:basedOn w:val="Heading5"/>
    <w:rsid w:val="00C35F3B"/>
    <w:pPr>
      <w:tabs>
        <w:tab w:val="left" w:pos="1224"/>
      </w:tabs>
      <w:spacing w:line="320" w:lineRule="atLeast"/>
    </w:pPr>
  </w:style>
  <w:style w:type="paragraph" w:customStyle="1" w:styleId="TableBody0">
    <w:name w:val="Table Body"/>
    <w:basedOn w:val="Normal-1"/>
    <w:rsid w:val="00642397"/>
    <w:pPr>
      <w:keepNext/>
      <w:spacing w:before="60" w:after="60"/>
    </w:pPr>
    <w:rPr>
      <w:rFonts w:ascii="Arial Narrow" w:hAnsi="Arial Narrow"/>
      <w:sz w:val="18"/>
      <w:szCs w:val="18"/>
    </w:rPr>
  </w:style>
  <w:style w:type="paragraph" w:styleId="Footer">
    <w:name w:val="footer"/>
    <w:basedOn w:val="Normal"/>
    <w:link w:val="FooterChar"/>
    <w:uiPriority w:val="99"/>
    <w:rsid w:val="00B07BF4"/>
    <w:pPr>
      <w:tabs>
        <w:tab w:val="center" w:pos="4680"/>
        <w:tab w:val="right" w:pos="972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Cs w:val="24"/>
    </w:rPr>
  </w:style>
  <w:style w:type="paragraph" w:customStyle="1" w:styleId="TableTitle0">
    <w:name w:val="Table Title"/>
    <w:rsid w:val="00BA1CCF"/>
    <w:pPr>
      <w:keepNext/>
      <w:tabs>
        <w:tab w:val="left" w:pos="1980"/>
      </w:tabs>
      <w:spacing w:before="360" w:after="120"/>
      <w:jc w:val="both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statustable">
    <w:name w:val="status table"/>
    <w:basedOn w:val="Normal"/>
    <w:rsid w:val="00EE138B"/>
    <w:pPr>
      <w:spacing w:before="120" w:after="120"/>
      <w:jc w:val="left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-1"/>
    <w:rsid w:val="008E0FBC"/>
    <w:pPr>
      <w:spacing w:before="120"/>
      <w:ind w:firstLine="360"/>
    </w:pPr>
    <w:rPr>
      <w:sz w:val="22"/>
    </w:rPr>
  </w:style>
  <w:style w:type="paragraph" w:customStyle="1" w:styleId="Body1">
    <w:name w:val="Body1"/>
    <w:basedOn w:val="Normal-1"/>
    <w:next w:val="Body"/>
    <w:rsid w:val="00643882"/>
    <w:pPr>
      <w:ind w:firstLine="360"/>
    </w:pPr>
    <w:rPr>
      <w:sz w:val="22"/>
    </w:rPr>
  </w:style>
  <w:style w:type="paragraph" w:customStyle="1" w:styleId="Equation">
    <w:name w:val="Equation"/>
    <w:basedOn w:val="Body"/>
    <w:rsid w:val="008E0FBC"/>
    <w:pPr>
      <w:tabs>
        <w:tab w:val="center" w:pos="4680"/>
        <w:tab w:val="right" w:pos="9720"/>
      </w:tabs>
    </w:pPr>
    <w:rPr>
      <w:sz w:val="18"/>
      <w:szCs w:val="18"/>
    </w:rPr>
  </w:style>
  <w:style w:type="paragraph" w:customStyle="1" w:styleId="Level3">
    <w:name w:val="Level 3"/>
    <w:rsid w:val="000C43A5"/>
    <w:pPr>
      <w:widowControl w:val="0"/>
      <w:suppressAutoHyphens/>
      <w:autoSpaceDE w:val="0"/>
      <w:ind w:left="2160"/>
      <w:jc w:val="both"/>
    </w:pPr>
    <w:rPr>
      <w:sz w:val="22"/>
      <w:szCs w:val="24"/>
      <w:lang w:eastAsia="ar-SA"/>
    </w:rPr>
  </w:style>
  <w:style w:type="character" w:styleId="Hyperlink">
    <w:name w:val="Hyperlink"/>
    <w:basedOn w:val="DefaultParagraphFont"/>
    <w:uiPriority w:val="99"/>
    <w:rsid w:val="00E02D22"/>
    <w:rPr>
      <w:rFonts w:ascii="Arial" w:hAnsi="Arial"/>
      <w:color w:val="auto"/>
      <w:sz w:val="22"/>
      <w:u w:val="single"/>
      <w:vertAlign w:val="baseline"/>
    </w:rPr>
  </w:style>
  <w:style w:type="paragraph" w:styleId="Header">
    <w:name w:val="header"/>
    <w:basedOn w:val="Normal"/>
    <w:link w:val="HeaderChar"/>
    <w:uiPriority w:val="99"/>
    <w:rsid w:val="00535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Cs w:val="24"/>
    </w:rPr>
  </w:style>
  <w:style w:type="character" w:styleId="PageNumber">
    <w:name w:val="page number"/>
    <w:basedOn w:val="DefaultParagraphFont"/>
    <w:uiPriority w:val="99"/>
    <w:rsid w:val="00D75271"/>
    <w:rPr>
      <w:rFonts w:ascii="Arial Bold" w:hAnsi="Arial Bold"/>
      <w:b/>
      <w:sz w:val="18"/>
    </w:rPr>
  </w:style>
  <w:style w:type="table" w:styleId="TableGrid">
    <w:name w:val="Table Grid"/>
    <w:basedOn w:val="TableNormal"/>
    <w:uiPriority w:val="59"/>
    <w:rsid w:val="001617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2E329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32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3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E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binson\Application%20Data\Microsoft\Templates\National%20Synchrotron%20Light%20Source%20II%20Project%20Chang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A2D8C-7D16-4A38-BF1F-B10CB621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Synchrotron Light Source II Project Change Request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Synchrotron Light Source II Project Change Request (PCR)</vt:lpstr>
    </vt:vector>
  </TitlesOfParts>
  <Company>NSLS II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Synchrotron Light Source II Project Change Request (PCR)</dc:title>
  <dc:creator>O'Connor, Jennifer B</dc:creator>
  <cp:lastModifiedBy>Sourikova,Irina V</cp:lastModifiedBy>
  <cp:revision>2</cp:revision>
  <cp:lastPrinted>2018-12-17T13:41:00Z</cp:lastPrinted>
  <dcterms:created xsi:type="dcterms:W3CDTF">2020-02-28T17:10:00Z</dcterms:created>
  <dcterms:modified xsi:type="dcterms:W3CDTF">2020-02-28T17:10:00Z</dcterms:modified>
</cp:coreProperties>
</file>