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67F5" w14:textId="77777777" w:rsidR="007E1772" w:rsidRDefault="007E1772" w:rsidP="007E1772">
      <w:pPr>
        <w:spacing w:before="120" w:after="60"/>
        <w:rPr>
          <w:rFonts w:ascii="Arial" w:hAnsi="Arial" w:cs="Arial"/>
          <w:b/>
          <w:bCs/>
          <w:color w:val="003366"/>
        </w:rPr>
      </w:pPr>
    </w:p>
    <w:p w14:paraId="3DB61D7C" w14:textId="77777777" w:rsidR="007E1772" w:rsidRPr="00B9222B" w:rsidRDefault="007E1772" w:rsidP="002235C3">
      <w:pPr>
        <w:spacing w:after="60"/>
        <w:rPr>
          <w:rFonts w:ascii="Arial" w:hAnsi="Arial" w:cs="Arial"/>
        </w:rPr>
      </w:pPr>
      <w:r w:rsidRPr="00670BEB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 </w:t>
      </w:r>
      <w:r w:rsidR="009D2028">
        <w:rPr>
          <w:rFonts w:ascii="Arial Narrow" w:hAnsi="Arial Narrow" w:cs="Arial"/>
        </w:rPr>
        <w:t>1</w:t>
      </w:r>
      <w:r w:rsidRPr="008D613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Provide detailed attachments </w:t>
      </w:r>
      <w:r w:rsidRPr="008D613B">
        <w:rPr>
          <w:rFonts w:ascii="Arial Narrow" w:hAnsi="Arial Narrow" w:cs="Arial"/>
        </w:rPr>
        <w:t>as appropriate</w:t>
      </w:r>
      <w:r w:rsidR="002235C3">
        <w:rPr>
          <w:rFonts w:ascii="Arial Narrow" w:hAnsi="Arial Narrow" w:cs="Arial"/>
        </w:rPr>
        <w:t xml:space="preserve"> and check the box</w:t>
      </w:r>
      <w:r>
        <w:rPr>
          <w:rFonts w:ascii="Arial Narrow" w:hAnsi="Arial Narrow" w:cs="Arial"/>
        </w:rPr>
        <w:t xml:space="preserve"> to </w:t>
      </w:r>
      <w:r w:rsidR="009D2028">
        <w:rPr>
          <w:rFonts w:ascii="Arial Narrow" w:hAnsi="Arial Narrow" w:cs="Arial"/>
        </w:rPr>
        <w:t>indicate a document is attached.</w:t>
      </w:r>
    </w:p>
    <w:p w14:paraId="0E960514" w14:textId="77777777" w:rsidR="003753EE" w:rsidRPr="003753EE" w:rsidRDefault="003753EE" w:rsidP="007E1772">
      <w:pPr>
        <w:spacing w:before="120" w:after="60"/>
        <w:rPr>
          <w:rFonts w:ascii="Arial" w:hAnsi="Arial" w:cs="Arial"/>
          <w:b/>
          <w:bCs/>
          <w:color w:val="003366"/>
        </w:rPr>
      </w:pPr>
      <w:r w:rsidRPr="003753EE">
        <w:rPr>
          <w:rFonts w:ascii="Arial" w:hAnsi="Arial" w:cs="Arial"/>
          <w:b/>
          <w:bCs/>
          <w:color w:val="003366"/>
        </w:rPr>
        <w:t>Section A</w:t>
      </w:r>
    </w:p>
    <w:tbl>
      <w:tblPr>
        <w:tblW w:w="110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6200"/>
      </w:tblGrid>
      <w:tr w:rsidR="001A21F7" w:rsidRPr="00EF5551" w14:paraId="01548EBA" w14:textId="77777777" w:rsidTr="00EF5551">
        <w:trPr>
          <w:trHeight w:val="260"/>
        </w:trPr>
        <w:tc>
          <w:tcPr>
            <w:tcW w:w="480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2C4D7A60" w14:textId="77777777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Origination </w:t>
            </w:r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proofErr w:type="spellStart"/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ddMon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yy</w:t>
            </w:r>
            <w:proofErr w:type="spellEnd"/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)</w:t>
            </w:r>
            <w:r w:rsidR="00321F7A" w:rsidRPr="00EF5551">
              <w:rPr>
                <w:rFonts w:ascii="Arial Narrow" w:hAnsi="Arial Narrow" w:cs="Arial"/>
              </w:rPr>
              <w:t xml:space="preserve"> </w:t>
            </w:r>
            <w:r w:rsidR="0014254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type in expandable </w:t>
            </w:r>
            <w:proofErr w:type="gramStart"/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>field)</w:t>
            </w:r>
            <w:r w:rsidR="009D2028">
              <w:rPr>
                <w:rFonts w:ascii="Arial Narrow" w:hAnsi="Arial Narrow" w:cs="Arial"/>
              </w:rPr>
              <w:t xml:space="preserve">  </w:t>
            </w:r>
            <w:bookmarkStart w:id="0" w:name="Text140"/>
            <w:r w:rsidR="00874D9F">
              <w:rPr>
                <w:rFonts w:ascii="Arial Narrow" w:hAnsi="Arial Narrow" w:cs="Arial"/>
                <w:szCs w:val="20"/>
              </w:rPr>
              <w:t>31</w:t>
            </w:r>
            <w:proofErr w:type="gramEnd"/>
            <w:r w:rsidR="00874D9F">
              <w:rPr>
                <w:rFonts w:ascii="Arial Narrow" w:hAnsi="Arial Narrow" w:cs="Arial"/>
                <w:szCs w:val="20"/>
              </w:rPr>
              <w:t>Mar20</w:t>
            </w:r>
            <w:r w:rsidR="00C41A35" w:rsidRPr="00CB0071">
              <w:rPr>
                <w:rFonts w:ascii="Arial Narrow" w:hAnsi="Arial Narrow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C41A35" w:rsidRPr="00CB0071">
              <w:rPr>
                <w:rFonts w:ascii="Arial Narrow" w:hAnsi="Arial Narrow" w:cs="Arial"/>
              </w:rPr>
              <w:instrText xml:space="preserve"> FORMTEXT </w:instrText>
            </w:r>
            <w:r w:rsidR="00432BE5">
              <w:rPr>
                <w:rFonts w:ascii="Arial Narrow" w:hAnsi="Arial Narrow" w:cs="Arial"/>
              </w:rPr>
            </w:r>
            <w:r w:rsidR="00432BE5">
              <w:rPr>
                <w:rFonts w:ascii="Arial Narrow" w:hAnsi="Arial Narrow" w:cs="Arial"/>
              </w:rPr>
              <w:fldChar w:fldCharType="separate"/>
            </w:r>
            <w:r w:rsidR="00C41A35" w:rsidRPr="00CB0071">
              <w:rPr>
                <w:rFonts w:ascii="Arial Narrow" w:hAnsi="Arial Narrow" w:cs="Arial"/>
              </w:rPr>
              <w:fldChar w:fldCharType="end"/>
            </w:r>
            <w:bookmarkStart w:id="1" w:name="Text124"/>
            <w:bookmarkEnd w:id="0"/>
            <w:r w:rsidR="00321F7A" w:rsidRPr="00EF5551"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321F7A" w:rsidRPr="00EF5551">
              <w:rPr>
                <w:rFonts w:ascii="Arial Narrow" w:hAnsi="Arial Narrow" w:cs="Arial"/>
              </w:rPr>
              <w:instrText xml:space="preserve"> FORMTEXT </w:instrText>
            </w:r>
            <w:r w:rsidR="00432BE5">
              <w:rPr>
                <w:rFonts w:ascii="Arial Narrow" w:hAnsi="Arial Narrow" w:cs="Arial"/>
              </w:rPr>
            </w:r>
            <w:r w:rsidR="00432BE5">
              <w:rPr>
                <w:rFonts w:ascii="Arial Narrow" w:hAnsi="Arial Narrow" w:cs="Arial"/>
              </w:rPr>
              <w:fldChar w:fldCharType="separate"/>
            </w:r>
            <w:r w:rsidR="00321F7A" w:rsidRPr="00EF5551">
              <w:rPr>
                <w:rFonts w:ascii="Arial Narrow" w:hAnsi="Arial Narrow" w:cs="Arial"/>
              </w:rPr>
              <w:fldChar w:fldCharType="end"/>
            </w:r>
            <w:bookmarkEnd w:id="1"/>
            <w:r w:rsidRPr="00EF5551">
              <w:rPr>
                <w:rFonts w:ascii="Arial Narrow" w:hAnsi="Arial Narrow" w:cs="Arial"/>
                <w:b/>
                <w:bCs/>
                <w:color w:val="999999"/>
              </w:rPr>
              <w:t xml:space="preserve"> </w:t>
            </w:r>
          </w:p>
        </w:tc>
        <w:tc>
          <w:tcPr>
            <w:tcW w:w="6200" w:type="dxa"/>
            <w:vMerge w:val="restart"/>
            <w:tcBorders>
              <w:top w:val="single" w:sz="4" w:space="0" w:color="999999"/>
              <w:left w:val="nil"/>
            </w:tcBorders>
          </w:tcPr>
          <w:p w14:paraId="335C91DD" w14:textId="77777777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PCR title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: </w:t>
            </w:r>
            <w:r w:rsidR="005C3618">
              <w:rPr>
                <w:rFonts w:ascii="Arial Narrow" w:hAnsi="Arial Narrow" w:cs="Arial"/>
                <w:color w:val="808080"/>
                <w:sz w:val="18"/>
                <w:szCs w:val="18"/>
              </w:rPr>
              <w:t>EMCal Powder placed contract delivery schedule: TPC SAMPA placed contract updates.</w:t>
            </w:r>
          </w:p>
        </w:tc>
      </w:tr>
      <w:tr w:rsidR="001A21F7" w:rsidRPr="00EF5551" w14:paraId="3D13D41A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23F414F8" w14:textId="100085D3" w:rsidR="001A21F7" w:rsidRPr="00EF5551" w:rsidRDefault="001A21F7" w:rsidP="005C4A1C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WBS No</w:t>
            </w:r>
            <w:r w:rsidRPr="00EF5551">
              <w:rPr>
                <w:rFonts w:ascii="Arial Narrow" w:hAnsi="Arial Narrow" w:cs="Arial"/>
                <w:color w:val="808080"/>
              </w:rPr>
              <w:t>(s)</w:t>
            </w:r>
            <w:r w:rsidRPr="00EF5551">
              <w:rPr>
                <w:rFonts w:ascii="Arial Narrow" w:hAnsi="Arial Narrow" w:cs="Arial"/>
                <w:color w:val="999999"/>
              </w:rPr>
              <w:t xml:space="preserve"> </w:t>
            </w:r>
            <w:r w:rsidR="0018746D">
              <w:rPr>
                <w:rFonts w:ascii="Arial Narrow" w:hAnsi="Arial Narrow" w:cs="Arial"/>
              </w:rPr>
              <w:t>1.2.5.3; 1.3.1.3</w:t>
            </w:r>
            <w:bookmarkStart w:id="2" w:name="_GoBack"/>
            <w:bookmarkEnd w:id="2"/>
          </w:p>
        </w:tc>
        <w:tc>
          <w:tcPr>
            <w:tcW w:w="6200" w:type="dxa"/>
            <w:vMerge/>
            <w:tcBorders>
              <w:left w:val="nil"/>
              <w:bottom w:val="nil"/>
            </w:tcBorders>
          </w:tcPr>
          <w:p w14:paraId="65D525B1" w14:textId="77777777" w:rsidR="001A21F7" w:rsidRPr="00EF5551" w:rsidRDefault="001A21F7" w:rsidP="00EE7E05">
            <w:pPr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1A21F7" w:rsidRPr="00EF5551" w14:paraId="044FB0CA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CBCAEAE" w14:textId="77777777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Type of change </w:t>
            </w:r>
            <w:r w:rsidR="0002342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(C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heck all that apply; give details in Section </w:t>
            </w:r>
            <w:r w:rsidR="00B308D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.)</w:t>
            </w:r>
          </w:p>
          <w:p w14:paraId="2D861CC2" w14:textId="77777777" w:rsidR="001A21F7" w:rsidRPr="00EF5551" w:rsidRDefault="001A21F7" w:rsidP="00EF5551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Technical </w:t>
            </w:r>
            <w:bookmarkStart w:id="3" w:name="Check5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32BE5">
              <w:rPr>
                <w:rFonts w:ascii="Arial" w:hAnsi="Arial" w:cs="Arial"/>
                <w:b/>
                <w:bCs/>
              </w:rPr>
            </w:r>
            <w:r w:rsidR="00432BE5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Schedule </w:t>
            </w:r>
            <w:r w:rsidR="005C361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5C361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32BE5">
              <w:rPr>
                <w:rFonts w:ascii="Arial" w:hAnsi="Arial" w:cs="Arial"/>
                <w:b/>
                <w:bCs/>
              </w:rPr>
            </w:r>
            <w:r w:rsidR="00432BE5">
              <w:rPr>
                <w:rFonts w:ascii="Arial" w:hAnsi="Arial" w:cs="Arial"/>
                <w:b/>
                <w:bCs/>
              </w:rPr>
              <w:fldChar w:fldCharType="separate"/>
            </w:r>
            <w:r w:rsidR="005C3618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  <w:p w14:paraId="0D0A0643" w14:textId="77777777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Cost</w:t>
            </w:r>
            <w:r w:rsidRPr="00EF5551">
              <w:rPr>
                <w:rFonts w:ascii="Arial Narrow" w:hAnsi="Arial Narrow" w:cs="Arial"/>
                <w:b/>
                <w:bCs/>
              </w:rPr>
              <w:t xml:space="preserve"> </w:t>
            </w:r>
            <w:r w:rsidR="00874D9F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30"/>
            <w:r w:rsidR="00874D9F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  <w:b/>
                <w:bCs/>
              </w:rPr>
            </w:r>
            <w:r w:rsidR="00432BE5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874D9F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5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Administrative </w:t>
            </w:r>
            <w:bookmarkStart w:id="6" w:name="Check8"/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  <w:b/>
                <w:bCs/>
              </w:rPr>
            </w:r>
            <w:r w:rsidR="00432BE5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6"/>
          </w:p>
          <w:p w14:paraId="549EEC44" w14:textId="77777777" w:rsidR="001A21F7" w:rsidRPr="00EF5551" w:rsidRDefault="001A21F7" w:rsidP="00C26245">
            <w:pPr>
              <w:spacing w:before="60" w:after="60"/>
              <w:ind w:right="843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Use of contingency funds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</w:rPr>
              <w:t>?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74C37" w:rsidRPr="00EF5551">
              <w:rPr>
                <w:rFonts w:ascii="Arial Narrow" w:hAnsi="Arial Narrow" w:cs="Arial"/>
                <w:color w:val="80808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874D9F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9"/>
            <w:r w:rsidR="00874D9F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  <w:b/>
                <w:bCs/>
              </w:rPr>
            </w:r>
            <w:r w:rsidR="00432BE5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874D9F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7"/>
            <w:r w:rsidR="005E33DD" w:rsidRPr="00EF5551">
              <w:rPr>
                <w:rFonts w:ascii="Arial Narrow" w:hAnsi="Arial Narrow" w:cs="Arial"/>
                <w:b/>
                <w:bCs/>
              </w:rPr>
              <w:t xml:space="preserve">  </w:t>
            </w:r>
            <w:r w:rsidR="005E33DD"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E33DD" w:rsidRPr="00EF5551">
              <w:rPr>
                <w:rFonts w:ascii="Arial Narrow" w:hAnsi="Arial Narrow" w:cs="Arial"/>
                <w:color w:val="808080"/>
              </w:rPr>
              <w:t>N</w:t>
            </w:r>
            <w:r w:rsidR="003B6A4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8" w:name="Check33"/>
            <w:r w:rsidR="005E33DD" w:rsidRPr="00EF5551"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3DD" w:rsidRPr="00EF5551">
              <w:rPr>
                <w:rFonts w:ascii="Arial Narrow" w:hAnsi="Arial Narrow" w:cs="Arial"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</w:rPr>
            </w:r>
            <w:r w:rsidR="00432BE5">
              <w:rPr>
                <w:rFonts w:ascii="Arial Narrow" w:hAnsi="Arial Narrow" w:cs="Arial"/>
              </w:rPr>
              <w:fldChar w:fldCharType="separate"/>
            </w:r>
            <w:r w:rsidR="005E33DD" w:rsidRPr="00EF5551"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6FDAC1D2" w14:textId="77777777" w:rsidR="001A21F7" w:rsidRPr="00EF5551" w:rsidRDefault="001A21F7" w:rsidP="009D2028">
            <w:pPr>
              <w:spacing w:after="60"/>
              <w:rPr>
                <w:rFonts w:ascii="Arial" w:hAnsi="Arial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Directed change?</w:t>
            </w:r>
            <w:r w:rsidRPr="00EF5551">
              <w:rPr>
                <w:rFonts w:ascii="Arial" w:hAnsi="Arial" w:cs="Arial"/>
                <w:b/>
                <w:bCs/>
                <w:color w:val="808080"/>
                <w:szCs w:val="20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3F7647"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9" w:name="Check22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32BE5">
              <w:rPr>
                <w:rFonts w:ascii="Arial" w:hAnsi="Arial" w:cs="Arial"/>
                <w:b/>
                <w:bCs/>
              </w:rPr>
            </w:r>
            <w:r w:rsidR="00432BE5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r w:rsidRPr="00EF5551">
              <w:rPr>
                <w:rFonts w:ascii="Arial" w:hAnsi="Arial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Brief reason for change</w:t>
            </w:r>
            <w:r w:rsidR="00142545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 </w:t>
            </w:r>
            <w:bookmarkStart w:id="10" w:name="Text142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0"/>
            <w:r w:rsidRPr="00EF5551">
              <w:rPr>
                <w:rFonts w:ascii="Arial Narrow" w:hAnsi="Arial Narrow" w:cs="Arial"/>
              </w:rPr>
              <w:t xml:space="preserve"> </w:t>
            </w:r>
          </w:p>
          <w:p w14:paraId="364A7C51" w14:textId="77777777" w:rsidR="001A21F7" w:rsidRPr="00EF5551" w:rsidRDefault="001A21F7" w:rsidP="00142545">
            <w:pPr>
              <w:spacing w:before="60" w:after="60"/>
              <w:rPr>
                <w:rFonts w:ascii="Arial" w:hAnsi="Arial" w:cs="Arial"/>
                <w:color w:val="80808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Level of </w:t>
            </w:r>
            <w:r w:rsidR="0087579E" w:rsidRPr="00EF5551">
              <w:rPr>
                <w:rFonts w:ascii="Arial Narrow" w:hAnsi="Arial Narrow" w:cs="Arial"/>
                <w:b/>
                <w:bCs/>
                <w:color w:val="808080"/>
              </w:rPr>
              <w:t>change</w:t>
            </w:r>
            <w:r w:rsidR="0087579E" w:rsidRPr="00EF5551">
              <w:rPr>
                <w:rFonts w:ascii="Arial Narrow" w:hAnsi="Arial Narrow" w:cs="Arial"/>
                <w:color w:val="808080"/>
              </w:rPr>
              <w:t xml:space="preserve"> (</w:t>
            </w:r>
            <w:r w:rsidRPr="00EF5551">
              <w:rPr>
                <w:rFonts w:ascii="Arial Narrow" w:hAnsi="Arial Narrow" w:cs="Arial"/>
                <w:color w:val="808080"/>
              </w:rPr>
              <w:t>Level affects signatures needed</w:t>
            </w:r>
            <w:r w:rsidR="00142545">
              <w:rPr>
                <w:rFonts w:ascii="Arial Narrow" w:hAnsi="Arial Narrow" w:cs="Arial"/>
                <w:color w:val="808080"/>
              </w:rPr>
              <w:t xml:space="preserve"> in</w:t>
            </w:r>
            <w:r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</w:rPr>
              <w:t>Concurrence… section</w:t>
            </w:r>
            <w:r w:rsidRPr="00EF5551">
              <w:rPr>
                <w:rFonts w:ascii="Arial Narrow" w:hAnsi="Arial Narrow" w:cs="Arial"/>
                <w:color w:val="808080"/>
              </w:rPr>
              <w:t>.)</w:t>
            </w:r>
          </w:p>
          <w:p w14:paraId="628FFFF9" w14:textId="77777777" w:rsidR="001A21F7" w:rsidRPr="00EF5551" w:rsidRDefault="001A21F7" w:rsidP="00EF5551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" w:hAnsi="Arial" w:cs="Arial"/>
              </w:rPr>
              <w:t xml:space="preserve"> </w:t>
            </w:r>
            <w:r w:rsidR="009C7AC0" w:rsidRPr="009C7AC0">
              <w:rPr>
                <w:rFonts w:ascii="Arial" w:hAnsi="Arial" w:cs="Arial"/>
                <w:b/>
                <w:color w:val="A6A6A6"/>
              </w:rPr>
              <w:t>3</w:t>
            </w:r>
            <w:r w:rsidR="009C7AC0" w:rsidRPr="00EF5551">
              <w:rPr>
                <w:rFonts w:ascii="Arial" w:hAnsi="Arial" w:cs="Arial"/>
                <w:color w:val="808080"/>
              </w:rPr>
              <w:t xml:space="preserve"> </w:t>
            </w:r>
            <w:r w:rsidR="005C3618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31"/>
            <w:r w:rsidR="005C3618">
              <w:rPr>
                <w:rFonts w:ascii="Arial" w:hAnsi="Arial" w:cs="Arial"/>
              </w:rPr>
              <w:instrText xml:space="preserve"> FORMCHECKBOX </w:instrText>
            </w:r>
            <w:r w:rsidR="00432BE5">
              <w:rPr>
                <w:rFonts w:ascii="Arial" w:hAnsi="Arial" w:cs="Arial"/>
              </w:rPr>
            </w:r>
            <w:r w:rsidR="00432BE5">
              <w:rPr>
                <w:rFonts w:ascii="Arial" w:hAnsi="Arial" w:cs="Arial"/>
              </w:rPr>
              <w:fldChar w:fldCharType="separate"/>
            </w:r>
            <w:r w:rsidR="005C3618">
              <w:rPr>
                <w:rFonts w:ascii="Arial" w:hAnsi="Arial" w:cs="Arial"/>
              </w:rPr>
              <w:fldChar w:fldCharType="end"/>
            </w:r>
            <w:bookmarkEnd w:id="11"/>
            <w:r w:rsidR="009C7AC0" w:rsidRPr="00EF5551">
              <w:rPr>
                <w:rFonts w:ascii="Arial" w:hAnsi="Arial" w:cs="Arial"/>
              </w:rPr>
              <w:t xml:space="preserve">           </w:t>
            </w:r>
            <w:r w:rsidR="009C7AC0">
              <w:rPr>
                <w:rFonts w:ascii="Arial" w:hAnsi="Arial" w:cs="Arial"/>
              </w:rPr>
              <w:t xml:space="preserve">  </w:t>
            </w:r>
            <w:r w:rsidR="009C7AC0" w:rsidRPr="00EF5551">
              <w:rPr>
                <w:rFonts w:ascii="Arial" w:hAnsi="Arial" w:cs="Arial"/>
              </w:rPr>
              <w:t xml:space="preserve">   </w:t>
            </w:r>
            <w:r w:rsidR="009C7AC0">
              <w:rPr>
                <w:rFonts w:ascii="Arial" w:hAnsi="Arial" w:cs="Arial"/>
              </w:rPr>
              <w:t xml:space="preserve">               </w:t>
            </w:r>
            <w:r w:rsidR="009C7AC0" w:rsidRPr="00EF5551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2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5C361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5C3618">
              <w:rPr>
                <w:rFonts w:ascii="Arial" w:hAnsi="Arial" w:cs="Arial"/>
              </w:rPr>
              <w:instrText xml:space="preserve"> FORMCHECKBOX </w:instrText>
            </w:r>
            <w:r w:rsidR="00432BE5">
              <w:rPr>
                <w:rFonts w:ascii="Arial" w:hAnsi="Arial" w:cs="Arial"/>
              </w:rPr>
            </w:r>
            <w:r w:rsidR="00432BE5">
              <w:rPr>
                <w:rFonts w:ascii="Arial" w:hAnsi="Arial" w:cs="Arial"/>
              </w:rPr>
              <w:fldChar w:fldCharType="separate"/>
            </w:r>
            <w:r w:rsidR="005C3618">
              <w:rPr>
                <w:rFonts w:ascii="Arial" w:hAnsi="Arial" w:cs="Arial"/>
              </w:rPr>
              <w:fldChar w:fldCharType="end"/>
            </w:r>
            <w:bookmarkEnd w:id="12"/>
            <w:r w:rsidR="009C7AC0" w:rsidRPr="00EF5551">
              <w:rPr>
                <w:rFonts w:ascii="Arial" w:hAnsi="Arial" w:cs="Arial"/>
              </w:rPr>
              <w:t xml:space="preserve">    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1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3" w:name="Check12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432BE5">
              <w:rPr>
                <w:rFonts w:ascii="Arial" w:hAnsi="Arial" w:cs="Arial"/>
              </w:rPr>
            </w:r>
            <w:r w:rsidR="00432BE5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3"/>
            <w:r w:rsidR="009C7AC0" w:rsidRPr="00EF5551">
              <w:rPr>
                <w:rFonts w:ascii="Arial" w:hAnsi="Arial" w:cs="Arial"/>
              </w:rPr>
              <w:t xml:space="preserve">     </w:t>
            </w:r>
          </w:p>
          <w:p w14:paraId="495BD769" w14:textId="77777777" w:rsidR="00C57042" w:rsidRDefault="001A21F7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Project Levels                     </w:t>
            </w:r>
            <w:r w:rsidR="009C7AC0">
              <w:rPr>
                <w:rFonts w:ascii="Arial Narrow" w:hAnsi="Arial Narrow" w:cs="Arial"/>
                <w:color w:val="808080"/>
              </w:rPr>
              <w:t xml:space="preserve">                 </w:t>
            </w:r>
          </w:p>
          <w:p w14:paraId="6363BCD2" w14:textId="77777777" w:rsidR="005918D2" w:rsidRPr="00EF5551" w:rsidRDefault="005918D2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If this PCR requires a phased implementation, check here.  </w:t>
            </w:r>
            <w:r w:rsidRPr="00EF5551">
              <w:rPr>
                <w:rFonts w:ascii="Arial Narrow" w:hAnsi="Arial Narrow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</w:rPr>
            </w:r>
            <w:r w:rsidR="00432BE5">
              <w:rPr>
                <w:rFonts w:ascii="Arial Narrow" w:hAnsi="Arial Narrow" w:cs="Arial"/>
              </w:rPr>
              <w:fldChar w:fldCharType="separate"/>
            </w:r>
            <w:r w:rsidRPr="00EF5551">
              <w:rPr>
                <w:rFonts w:ascii="Arial Narrow" w:hAnsi="Arial Narrow" w:cs="Arial"/>
              </w:rPr>
              <w:fldChar w:fldCharType="end"/>
            </w:r>
          </w:p>
        </w:tc>
      </w:tr>
      <w:tr w:rsidR="00C33F3B" w:rsidRPr="00EF5551" w14:paraId="27379AF0" w14:textId="77777777" w:rsidTr="00BB3F59">
        <w:trPr>
          <w:trHeight w:val="260"/>
        </w:trPr>
        <w:tc>
          <w:tcPr>
            <w:tcW w:w="11008" w:type="dxa"/>
            <w:gridSpan w:val="2"/>
            <w:tcBorders>
              <w:top w:val="nil"/>
              <w:left w:val="single" w:sz="4" w:space="0" w:color="999999"/>
              <w:bottom w:val="nil"/>
            </w:tcBorders>
          </w:tcPr>
          <w:p w14:paraId="003DE976" w14:textId="77777777" w:rsidR="00C33F3B" w:rsidRDefault="00C33F3B" w:rsidP="00C33F3B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Exception to the 2-month PCR freeze period:</w:t>
            </w:r>
          </w:p>
          <w:p w14:paraId="6232108F" w14:textId="77777777" w:rsidR="00C33F3B" w:rsidRDefault="00C33F3B" w:rsidP="00C33F3B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1 - Contracts and POs should be allowed without this restriction </w:t>
            </w:r>
            <w:proofErr w:type="gramStart"/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[  ]</w:t>
            </w:r>
            <w:proofErr w:type="gramEnd"/>
          </w:p>
          <w:p w14:paraId="35B21CBC" w14:textId="77777777" w:rsidR="00C33F3B" w:rsidRDefault="00C33F3B" w:rsidP="00C33F3B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2 - Vendor Contract/PO awards </w:t>
            </w:r>
            <w:proofErr w:type="gramStart"/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[  ]</w:t>
            </w:r>
            <w:proofErr w:type="gramEnd"/>
          </w:p>
          <w:p w14:paraId="0D0537E9" w14:textId="77777777" w:rsidR="00C33F3B" w:rsidRDefault="00C33F3B" w:rsidP="00C33F3B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3 - Scope omissions </w:t>
            </w:r>
            <w:proofErr w:type="gramStart"/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[  ]</w:t>
            </w:r>
            <w:proofErr w:type="gramEnd"/>
          </w:p>
          <w:p w14:paraId="1C3E906E" w14:textId="77777777" w:rsidR="00C33F3B" w:rsidRPr="00EF5551" w:rsidRDefault="00C33F3B" w:rsidP="00C33F3B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4 - Customer approved changes [  ]</w:t>
            </w:r>
          </w:p>
        </w:tc>
      </w:tr>
    </w:tbl>
    <w:p w14:paraId="1B3FADE6" w14:textId="77777777" w:rsidR="001A21F7" w:rsidRPr="006219ED" w:rsidRDefault="001A21F7" w:rsidP="00295692">
      <w:pPr>
        <w:spacing w:before="120"/>
        <w:rPr>
          <w:rFonts w:ascii="Arial" w:hAnsi="Arial" w:cs="Arial"/>
          <w:b/>
          <w:bCs/>
          <w:color w:val="003366"/>
        </w:rPr>
      </w:pPr>
      <w:r w:rsidRPr="006219ED">
        <w:rPr>
          <w:rFonts w:ascii="Arial" w:hAnsi="Arial" w:cs="Arial"/>
          <w:b/>
          <w:bCs/>
          <w:color w:val="003366"/>
        </w:rPr>
        <w:t xml:space="preserve">Section </w:t>
      </w:r>
      <w:r w:rsidR="003753EE">
        <w:rPr>
          <w:rFonts w:ascii="Arial" w:hAnsi="Arial" w:cs="Arial"/>
          <w:b/>
          <w:bCs/>
          <w:color w:val="003366"/>
        </w:rPr>
        <w:t>B</w:t>
      </w: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79893333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74FF19AF" w14:textId="30EEF40C" w:rsidR="004A5019" w:rsidRPr="00EF5551" w:rsidRDefault="004A5019" w:rsidP="005C4A1C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Summary of change</w:t>
            </w:r>
            <w:r w:rsidR="009D2028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</w:t>
            </w:r>
            <w:r w:rsidR="009348B7">
              <w:rPr>
                <w:rFonts w:ascii="Arial Narrow" w:hAnsi="Arial Narrow" w:cs="Arial"/>
                <w:szCs w:val="20"/>
              </w:rPr>
              <w:t>EMCal Production Part 2 WPowder delivery change based on placed contract; EMCal block production contract labor cost increase based on placed contract; TPC SAMPA chip schedule updates based on placed contract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9D2028">
              <w:rPr>
                <w:rFonts w:ascii="Arial Narrow" w:hAnsi="Arial Narrow" w:cs="Arial"/>
                <w:szCs w:val="20"/>
              </w:rPr>
              <w:t xml:space="preserve">   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="00894D4A" w:rsidRPr="00EF5551">
              <w:rPr>
                <w:rFonts w:ascii="Arial Narrow" w:hAnsi="Arial Narrow" w:cs="Arial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9348B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23"/>
            <w:r w:rsidR="009348B7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  <w:sz w:val="18"/>
                <w:szCs w:val="18"/>
              </w:rPr>
            </w:r>
            <w:r w:rsidR="00432BE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9348B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1F7E29A2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6E023CA1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460FFA4D" w14:textId="77777777" w:rsidR="004A5019" w:rsidRPr="00EF5551" w:rsidRDefault="0029195D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Technical change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AA161B" w:rsidRPr="00EF5551">
              <w:rPr>
                <w:rFonts w:ascii="Arial Narrow" w:hAnsi="Arial Narrow" w:cs="Arial"/>
                <w:color w:val="808080"/>
                <w:szCs w:val="20"/>
              </w:rPr>
              <w:t xml:space="preserve">  Description (include interfaces with other elements) </w:t>
            </w:r>
            <w:bookmarkStart w:id="15" w:name="Text144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5"/>
            <w:r w:rsidR="002D1BBA" w:rsidRPr="00EF5551">
              <w:rPr>
                <w:rFonts w:ascii="Arial Narrow" w:hAnsi="Arial Narrow" w:cs="Arial"/>
                <w:color w:val="999999"/>
                <w:szCs w:val="20"/>
              </w:rPr>
              <w:t>     </w:t>
            </w:r>
            <w:r w:rsidR="004A501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  <w:sz w:val="18"/>
                <w:szCs w:val="18"/>
              </w:rPr>
            </w:r>
            <w:r w:rsidR="00432BE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66DCD277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551DB8" w:rsidRPr="00EF5551" w14:paraId="7CD62AFB" w14:textId="77777777" w:rsidTr="000B6D1A">
        <w:tc>
          <w:tcPr>
            <w:tcW w:w="11016" w:type="dxa"/>
            <w:tcBorders>
              <w:top w:val="single" w:sz="4" w:space="0" w:color="999999"/>
            </w:tcBorders>
          </w:tcPr>
          <w:p w14:paraId="40830150" w14:textId="77777777" w:rsidR="00551DB8" w:rsidRPr="00EF5551" w:rsidRDefault="00551DB8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Detailed cost estimate with basis for estimate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808080"/>
                <w:szCs w:val="20"/>
              </w:rPr>
              <w:t xml:space="preserve">  Description with basis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Start w:id="16" w:name="Text145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6"/>
            <w:r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>
              <w:rPr>
                <w:rFonts w:ascii="Arial Narrow" w:hAnsi="Arial Narrow" w:cs="Arial"/>
                <w:color w:val="999999"/>
                <w:szCs w:val="20"/>
              </w:rPr>
              <w:t xml:space="preserve"> Total change in $K</w:t>
            </w:r>
            <w:r w:rsidR="00142545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17" w:name="Text147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7"/>
            <w:r w:rsidRPr="00EF5551">
              <w:rPr>
                <w:rFonts w:ascii="Arial Narrow" w:hAnsi="Arial Narrow" w:cs="Arial"/>
                <w:color w:val="999999"/>
                <w:szCs w:val="20"/>
              </w:rPr>
              <w:t>    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Y </w:t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  <w:sz w:val="18"/>
                <w:szCs w:val="18"/>
              </w:rPr>
            </w:r>
            <w:r w:rsidR="00432BE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3F3BE5FB" w14:textId="77777777" w:rsidR="00551DB8" w:rsidRDefault="00551DB8" w:rsidP="00551DB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31D74EDB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77F29F54" w14:textId="1BEDB25C" w:rsidR="004A5019" w:rsidRPr="00EF5551" w:rsidRDefault="0090252A" w:rsidP="005C4A1C">
            <w:pPr>
              <w:tabs>
                <w:tab w:val="right" w:pos="10800"/>
              </w:tabs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Cost baseline impact</w:t>
            </w:r>
            <w:r w:rsidR="007C2FF3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Orig.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,</w:t>
            </w:r>
            <w:r w:rsidRPr="00EF5551">
              <w:rPr>
                <w:rFonts w:ascii="Arial" w:hAnsi="Arial" w:cs="Arial"/>
                <w:color w:val="808080"/>
                <w:szCs w:val="20"/>
              </w:rPr>
              <w:t xml:space="preserve"> $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K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proofErr w:type="gramStart"/>
            <w:r w:rsidR="009348B7">
              <w:rPr>
                <w:rFonts w:ascii="Arial Narrow" w:hAnsi="Arial Narrow" w:cs="Arial"/>
                <w:szCs w:val="20"/>
              </w:rPr>
              <w:t>22,132.9</w:t>
            </w:r>
            <w:r w:rsidR="00142545">
              <w:rPr>
                <w:rFonts w:ascii="Arial" w:hAnsi="Arial" w:cs="Arial"/>
                <w:color w:val="999999"/>
                <w:szCs w:val="20"/>
              </w:rPr>
              <w:t xml:space="preserve">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Est.</w:t>
            </w:r>
            <w:proofErr w:type="gramEnd"/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 revised,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</w:t>
            </w:r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K </w:t>
            </w:r>
            <w:r w:rsidR="00D1085A">
              <w:rPr>
                <w:rFonts w:ascii="Arial Narrow" w:hAnsi="Arial Narrow" w:cs="Arial"/>
                <w:szCs w:val="20"/>
              </w:rPr>
              <w:t>22,193.8</w:t>
            </w:r>
            <w:r w:rsidRPr="00EF5551">
              <w:rPr>
                <w:rFonts w:ascii="Arial Narrow" w:hAnsi="Arial Narrow" w:cs="Arial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>change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$K</w:t>
            </w:r>
            <w:bookmarkStart w:id="18" w:name="Text150"/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End w:id="18"/>
            <w:r w:rsidR="009348B7">
              <w:rPr>
                <w:rFonts w:ascii="Arial Narrow" w:hAnsi="Arial Narrow" w:cs="Arial"/>
                <w:szCs w:val="20"/>
              </w:rPr>
              <w:t>60.9</w:t>
            </w:r>
            <w:r w:rsidR="009D2028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     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Final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b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udgeted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c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ost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, $K</w:t>
            </w:r>
            <w:r w:rsidR="00142545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  </w:t>
            </w:r>
            <w:r w:rsidR="00D1085A">
              <w:rPr>
                <w:rFonts w:ascii="Arial Narrow" w:hAnsi="Arial Narrow" w:cs="Arial"/>
                <w:b/>
                <w:bCs/>
                <w:color w:val="000080"/>
                <w:szCs w:val="20"/>
              </w:rPr>
              <w:t>22,193.8</w:t>
            </w:r>
          </w:p>
        </w:tc>
      </w:tr>
    </w:tbl>
    <w:p w14:paraId="2BF8EC6B" w14:textId="0C10CB38" w:rsidR="001A21F7" w:rsidRPr="004B6DB7" w:rsidRDefault="001A21F7" w:rsidP="00512694">
      <w:pPr>
        <w:pBdr>
          <w:left w:val="single" w:sz="4" w:space="4" w:color="999999"/>
        </w:pBdr>
        <w:spacing w:before="60"/>
        <w:jc w:val="left"/>
        <w:rPr>
          <w:rFonts w:ascii="Arial Narrow" w:hAnsi="Arial Narrow" w:cs="Arial"/>
          <w:b/>
          <w:bCs/>
        </w:rPr>
      </w:pPr>
      <w:r w:rsidRPr="00F452F3">
        <w:rPr>
          <w:rFonts w:ascii="Arial Narrow" w:hAnsi="Arial Narrow" w:cs="Arial"/>
          <w:color w:val="808080"/>
          <w:szCs w:val="20"/>
        </w:rPr>
        <w:t>Description</w:t>
      </w:r>
      <w:bookmarkStart w:id="19" w:name="Text152"/>
      <w:r w:rsidR="00142545">
        <w:rPr>
          <w:rFonts w:ascii="Arial Narrow" w:hAnsi="Arial Narrow" w:cs="Arial"/>
          <w:color w:val="808080"/>
          <w:szCs w:val="20"/>
        </w:rPr>
        <w:t xml:space="preserve"> </w:t>
      </w:r>
      <w:r w:rsidR="00142545" w:rsidRPr="00142545">
        <w:rPr>
          <w:rFonts w:ascii="Arial Narrow" w:hAnsi="Arial Narrow" w:cs="Arial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="00142545" w:rsidRPr="00142545">
        <w:rPr>
          <w:rFonts w:ascii="Arial Narrow" w:hAnsi="Arial Narrow" w:cs="Arial"/>
          <w:szCs w:val="20"/>
        </w:rPr>
        <w:instrText xml:space="preserve"> FORMTEXT </w:instrText>
      </w:r>
      <w:r w:rsidR="00142545" w:rsidRPr="00142545">
        <w:rPr>
          <w:rFonts w:ascii="Arial Narrow" w:hAnsi="Arial Narrow" w:cs="Arial"/>
          <w:szCs w:val="20"/>
        </w:rPr>
      </w:r>
      <w:r w:rsidR="00142545" w:rsidRPr="00142545">
        <w:rPr>
          <w:rFonts w:ascii="Arial Narrow" w:hAnsi="Arial Narrow" w:cs="Arial"/>
          <w:szCs w:val="20"/>
        </w:rPr>
        <w:fldChar w:fldCharType="separate"/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szCs w:val="20"/>
        </w:rPr>
        <w:fldChar w:fldCharType="end"/>
      </w:r>
      <w:bookmarkEnd w:id="19"/>
      <w:r w:rsidR="00E67879">
        <w:rPr>
          <w:rFonts w:ascii="Arial Narrow" w:hAnsi="Arial Narrow" w:cs="Arial"/>
          <w:szCs w:val="20"/>
        </w:rPr>
        <w:t xml:space="preserve">  </w:t>
      </w:r>
      <w:r w:rsidR="008A497B">
        <w:rPr>
          <w:rFonts w:ascii="Arial Narrow" w:hAnsi="Arial Narrow" w:cs="Arial"/>
          <w:szCs w:val="20"/>
        </w:rPr>
        <w:t xml:space="preserve"> </w:t>
      </w:r>
      <w:r w:rsidR="008A497B" w:rsidRPr="00F452F3">
        <w:rPr>
          <w:rFonts w:ascii="Arial Narrow" w:hAnsi="Arial Narrow" w:cs="Arial"/>
          <w:color w:val="808080"/>
          <w:szCs w:val="20"/>
        </w:rPr>
        <w:t xml:space="preserve"> </w:t>
      </w:r>
      <w:r w:rsidR="00E67879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 w:val="18"/>
          <w:szCs w:val="18"/>
        </w:rPr>
        <w:t> </w:t>
      </w:r>
      <w:r w:rsidR="00154B4F" w:rsidRPr="00F452F3">
        <w:rPr>
          <w:rFonts w:ascii="Arial Narrow" w:hAnsi="Arial Narrow" w:cs="Arial"/>
          <w:color w:val="808080"/>
          <w:sz w:val="18"/>
          <w:szCs w:val="18"/>
        </w:rPr>
        <w:t>Y</w:t>
      </w:r>
      <w:r w:rsidR="00B87D7B">
        <w:rPr>
          <w:rFonts w:ascii="Arial Narrow" w:hAnsi="Arial Narrow" w:cs="Arial"/>
          <w:color w:val="808080"/>
          <w:sz w:val="18"/>
          <w:szCs w:val="18"/>
        </w:rPr>
        <w:t> </w:t>
      </w:r>
      <w:r w:rsidR="00D1085A">
        <w:rPr>
          <w:rFonts w:ascii="Arial Narrow" w:hAnsi="Arial Narrow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Check27"/>
      <w:r w:rsidR="00D1085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32BE5">
        <w:rPr>
          <w:rFonts w:ascii="Arial Narrow" w:hAnsi="Arial Narrow" w:cs="Arial"/>
          <w:sz w:val="18"/>
          <w:szCs w:val="18"/>
        </w:rPr>
      </w:r>
      <w:r w:rsidR="00432BE5">
        <w:rPr>
          <w:rFonts w:ascii="Arial Narrow" w:hAnsi="Arial Narrow" w:cs="Arial"/>
          <w:sz w:val="18"/>
          <w:szCs w:val="18"/>
        </w:rPr>
        <w:fldChar w:fldCharType="separate"/>
      </w:r>
      <w:r w:rsidR="00D1085A">
        <w:rPr>
          <w:rFonts w:ascii="Arial Narrow" w:hAnsi="Arial Narrow" w:cs="Arial"/>
          <w:sz w:val="18"/>
          <w:szCs w:val="18"/>
        </w:rPr>
        <w:fldChar w:fldCharType="end"/>
      </w:r>
      <w:bookmarkEnd w:id="20"/>
      <w:r w:rsidR="00AA72F7">
        <w:rPr>
          <w:rFonts w:ascii="Arial Narrow" w:hAnsi="Arial Narrow" w:cs="Arial"/>
          <w:sz w:val="18"/>
          <w:szCs w:val="18"/>
        </w:rPr>
        <w:t xml:space="preserve">    </w:t>
      </w:r>
      <w:r w:rsidR="00C069B9">
        <w:rPr>
          <w:rFonts w:ascii="Arial Narrow" w:hAnsi="Arial Narrow" w:cs="Arial"/>
          <w:sz w:val="18"/>
          <w:szCs w:val="18"/>
        </w:rPr>
        <w:t xml:space="preserve"> </w:t>
      </w:r>
      <w:r w:rsidR="00AA72F7" w:rsidRPr="00AA72F7">
        <w:rPr>
          <w:rFonts w:ascii="Arial Narrow" w:hAnsi="Arial Narrow" w:cs="Arial"/>
          <w:color w:val="808080"/>
          <w:szCs w:val="20"/>
        </w:rPr>
        <w:t>EAC</w:t>
      </w:r>
      <w:r w:rsidR="00C069B9">
        <w:rPr>
          <w:rFonts w:ascii="Arial Narrow" w:hAnsi="Arial Narrow" w:cs="Arial"/>
          <w:color w:val="808080"/>
          <w:szCs w:val="20"/>
        </w:rPr>
        <w:t xml:space="preserve"> or Risk ID #</w:t>
      </w:r>
      <w:r w:rsidR="00142545">
        <w:rPr>
          <w:rFonts w:ascii="Arial Narrow" w:hAnsi="Arial Narrow" w:cs="Arial"/>
          <w:color w:val="808080"/>
          <w:szCs w:val="20"/>
        </w:rPr>
        <w:t> </w:t>
      </w:r>
      <w:bookmarkStart w:id="21" w:name="Text153"/>
      <w:r w:rsidR="00142545">
        <w:rPr>
          <w:rFonts w:ascii="Arial Narrow" w:hAnsi="Arial Narrow" w:cs="Arial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142545">
        <w:rPr>
          <w:rFonts w:ascii="Arial Narrow" w:hAnsi="Arial Narrow" w:cs="Arial"/>
          <w:szCs w:val="20"/>
        </w:rPr>
        <w:instrText xml:space="preserve"> FORMTEXT </w:instrText>
      </w:r>
      <w:r w:rsidR="00142545">
        <w:rPr>
          <w:rFonts w:ascii="Arial Narrow" w:hAnsi="Arial Narrow" w:cs="Arial"/>
          <w:szCs w:val="20"/>
        </w:rPr>
      </w:r>
      <w:r w:rsidR="00142545">
        <w:rPr>
          <w:rFonts w:ascii="Arial Narrow" w:hAnsi="Arial Narrow" w:cs="Arial"/>
          <w:szCs w:val="20"/>
        </w:rPr>
        <w:fldChar w:fldCharType="separate"/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szCs w:val="20"/>
        </w:rPr>
        <w:fldChar w:fldCharType="end"/>
      </w:r>
      <w:bookmarkEnd w:id="21"/>
    </w:p>
    <w:p w14:paraId="07929BF1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0EBC39D2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1E752294" w14:textId="77777777" w:rsidR="004A5019" w:rsidRPr="00EF5551" w:rsidRDefault="004A5019" w:rsidP="005E0886">
            <w:pPr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Schedule impact 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</w:t>
            </w:r>
            <w:bookmarkStart w:id="22" w:name="Text154"/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</w:r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  <w:fldChar w:fldCharType="separate"/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  <w:fldChar w:fldCharType="end"/>
            </w:r>
            <w:bookmarkEnd w:id="22"/>
            <w:r w:rsidR="00E67879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8A497B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E6787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2D1BBA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3" w:name="Check28"/>
            <w:r w:rsidR="00E67879"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879"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  <w:szCs w:val="20"/>
              </w:rPr>
            </w:r>
            <w:r w:rsidR="00432BE5">
              <w:rPr>
                <w:rFonts w:ascii="Arial Narrow" w:hAnsi="Arial Narrow" w:cs="Arial"/>
                <w:szCs w:val="20"/>
              </w:rPr>
              <w:fldChar w:fldCharType="separate"/>
            </w:r>
            <w:r w:rsidR="00E67879"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3"/>
          </w:p>
        </w:tc>
      </w:tr>
    </w:tbl>
    <w:p w14:paraId="6602EDA7" w14:textId="77777777" w:rsidR="001A21F7" w:rsidRDefault="001A21F7" w:rsidP="001A21F7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2B92DFF6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1963FAA2" w14:textId="5960FCB5" w:rsidR="004A5019" w:rsidRPr="0036469C" w:rsidRDefault="004A5019" w:rsidP="00CB0071">
            <w:pPr>
              <w:spacing w:before="60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Administrative </w:t>
            </w:r>
            <w:r w:rsidR="0077714D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impact</w:t>
            </w:r>
            <w:r w:rsidR="0077714D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77714D" w:rsidRPr="00EF5551">
              <w:rPr>
                <w:rFonts w:ascii="Arial Narrow" w:hAnsi="Arial Narrow" w:cs="Arial"/>
                <w:color w:val="808080"/>
                <w:szCs w:val="20"/>
              </w:rPr>
              <w:t>Labor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costs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32BE5">
              <w:rPr>
                <w:rFonts w:ascii="Arial" w:hAnsi="Arial" w:cs="Arial"/>
                <w:szCs w:val="20"/>
              </w:rPr>
            </w:r>
            <w:r w:rsidR="00432BE5">
              <w:rPr>
                <w:rFonts w:ascii="Arial" w:hAnsi="Arial" w:cs="Arial"/>
                <w:szCs w:val="20"/>
              </w:rPr>
              <w:fldChar w:fldCharType="separate"/>
            </w:r>
            <w:r w:rsidRPr="00EF5551">
              <w:rPr>
                <w:rFonts w:ascii="Arial" w:hAnsi="Arial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Material costs</w:t>
            </w:r>
            <w:r w:rsidR="00B87D7B" w:rsidRPr="00EF5551">
              <w:rPr>
                <w:rFonts w:ascii="Arial" w:hAnsi="Arial" w:cs="Arial"/>
                <w:szCs w:val="20"/>
              </w:rPr>
              <w:t> </w:t>
            </w:r>
            <w:bookmarkStart w:id="24" w:name="Check29"/>
            <w:r w:rsidR="00321F7A"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1F7A"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32BE5">
              <w:rPr>
                <w:rFonts w:ascii="Arial" w:hAnsi="Arial" w:cs="Arial"/>
                <w:szCs w:val="20"/>
              </w:rPr>
            </w:r>
            <w:r w:rsidR="00432BE5">
              <w:rPr>
                <w:rFonts w:ascii="Arial" w:hAnsi="Arial" w:cs="Arial"/>
                <w:szCs w:val="20"/>
              </w:rPr>
              <w:fldChar w:fldCharType="separate"/>
            </w:r>
            <w:r w:rsidR="00321F7A" w:rsidRPr="00EF5551">
              <w:rPr>
                <w:rFonts w:ascii="Arial" w:hAnsi="Arial" w:cs="Arial"/>
                <w:szCs w:val="20"/>
              </w:rPr>
              <w:fldChar w:fldCharType="end"/>
            </w:r>
            <w:bookmarkEnd w:id="24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Changes WBS dictionary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? 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5" w:name="Check24"/>
            <w:r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  <w:szCs w:val="20"/>
              </w:rPr>
            </w:r>
            <w:r w:rsidR="00432BE5">
              <w:rPr>
                <w:rFonts w:ascii="Arial Narrow" w:hAnsi="Arial Narrow" w:cs="Arial"/>
                <w:szCs w:val="20"/>
              </w:rPr>
              <w:fldChar w:fldCharType="separate"/>
            </w:r>
            <w:r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5"/>
            <w:r w:rsidR="00502589"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2589" w:rsidRPr="00EF5551">
              <w:rPr>
                <w:rFonts w:ascii="Arial Narrow" w:hAnsi="Arial Narrow" w:cs="Arial"/>
                <w:color w:val="999999"/>
                <w:szCs w:val="20"/>
              </w:rPr>
              <w:t>N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bookmarkStart w:id="26" w:name="Check34"/>
            <w:r w:rsidR="00502589"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589"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  <w:szCs w:val="20"/>
              </w:rPr>
            </w:r>
            <w:r w:rsidR="00432BE5">
              <w:rPr>
                <w:rFonts w:ascii="Arial Narrow" w:hAnsi="Arial Narrow" w:cs="Arial"/>
                <w:szCs w:val="20"/>
              </w:rPr>
              <w:fldChar w:fldCharType="separate"/>
            </w:r>
            <w:r w:rsidR="00502589"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6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if Y, highest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WBS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level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affected</w:t>
            </w:r>
            <w:r w:rsidR="00D56532">
              <w:rPr>
                <w:rFonts w:ascii="Arial Narrow" w:hAnsi="Arial Narrow" w:cs="Arial"/>
                <w:color w:val="808080"/>
                <w:szCs w:val="20"/>
              </w:rPr>
              <w:t>: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36469C">
              <w:rPr>
                <w:rFonts w:ascii="Arial Narrow" w:hAnsi="Arial Narrow" w:cs="Arial"/>
                <w:szCs w:val="20"/>
              </w:rPr>
              <w:t>4</w:t>
            </w:r>
            <w:bookmarkStart w:id="27" w:name="Check36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6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  <w:szCs w:val="20"/>
              </w:rPr>
            </w:r>
            <w:r w:rsidR="00432BE5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7"/>
            <w:r w:rsidR="0036469C">
              <w:rPr>
                <w:rFonts w:ascii="Arial Narrow" w:hAnsi="Arial Narrow" w:cs="Arial"/>
                <w:szCs w:val="20"/>
              </w:rPr>
              <w:t xml:space="preserve"> 3</w:t>
            </w:r>
            <w:bookmarkStart w:id="28" w:name="Check37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bookmarkEnd w:id="28"/>
            <w:r w:rsidR="00D1085A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1"/>
                  </w:checkBox>
                </w:ffData>
              </w:fldChar>
            </w:r>
            <w:r w:rsidR="00D1085A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  <w:szCs w:val="20"/>
              </w:rPr>
            </w:r>
            <w:r w:rsidR="00432BE5">
              <w:rPr>
                <w:rFonts w:ascii="Arial Narrow" w:hAnsi="Arial Narrow" w:cs="Arial"/>
                <w:szCs w:val="20"/>
              </w:rPr>
              <w:fldChar w:fldCharType="separate"/>
            </w:r>
            <w:r w:rsidR="00D1085A">
              <w:rPr>
                <w:rFonts w:ascii="Arial Narrow" w:hAnsi="Arial Narrow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2</w:t>
            </w:r>
            <w:bookmarkStart w:id="29" w:name="Check38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8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32BE5">
              <w:rPr>
                <w:rFonts w:ascii="Arial Narrow" w:hAnsi="Arial Narrow" w:cs="Arial"/>
                <w:szCs w:val="20"/>
              </w:rPr>
            </w:r>
            <w:r w:rsidR="00432BE5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9"/>
          </w:p>
        </w:tc>
      </w:tr>
    </w:tbl>
    <w:p w14:paraId="3CA6A24E" w14:textId="224EBDA6" w:rsidR="001A21F7" w:rsidRPr="008A497B" w:rsidRDefault="00126AD7" w:rsidP="00512694">
      <w:pPr>
        <w:pBdr>
          <w:left w:val="single" w:sz="4" w:space="4" w:color="999999"/>
        </w:pBdr>
        <w:tabs>
          <w:tab w:val="left" w:pos="3300"/>
          <w:tab w:val="left" w:pos="6500"/>
          <w:tab w:val="right" w:leader="underscore" w:pos="10800"/>
        </w:tabs>
        <w:spacing w:before="60"/>
        <w:jc w:val="left"/>
        <w:rPr>
          <w:rFonts w:ascii="Arial Narrow" w:hAnsi="Arial Narrow" w:cs="Arial"/>
          <w:color w:val="999999"/>
          <w:szCs w:val="20"/>
        </w:rPr>
      </w:pPr>
      <w:r>
        <w:rPr>
          <w:rFonts w:ascii="Arial Narrow" w:hAnsi="Arial Narrow" w:cs="Arial"/>
          <w:color w:val="808080"/>
          <w:szCs w:val="20"/>
        </w:rPr>
        <w:t>Major(&gt;$25</w:t>
      </w:r>
      <w:r w:rsidR="0036469C" w:rsidRPr="00EF5551">
        <w:rPr>
          <w:rFonts w:ascii="Arial Narrow" w:hAnsi="Arial Narrow" w:cs="Arial"/>
          <w:color w:val="808080"/>
          <w:szCs w:val="20"/>
        </w:rPr>
        <w:t>K) procurement </w:t>
      </w:r>
      <w:r w:rsidR="00D1085A">
        <w:rPr>
          <w:rFonts w:ascii="Arial Narrow" w:hAnsi="Arial Narrow" w:cs="Arial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1"/>
            </w:checkBox>
          </w:ffData>
        </w:fldChar>
      </w:r>
      <w:bookmarkStart w:id="30" w:name="Check25"/>
      <w:r w:rsidR="00D1085A">
        <w:rPr>
          <w:rFonts w:ascii="Arial Narrow" w:hAnsi="Arial Narrow" w:cs="Arial"/>
          <w:szCs w:val="20"/>
        </w:rPr>
        <w:instrText xml:space="preserve"> FORMCHECKBOX </w:instrText>
      </w:r>
      <w:r w:rsidR="00432BE5">
        <w:rPr>
          <w:rFonts w:ascii="Arial Narrow" w:hAnsi="Arial Narrow" w:cs="Arial"/>
          <w:szCs w:val="20"/>
        </w:rPr>
      </w:r>
      <w:r w:rsidR="00432BE5">
        <w:rPr>
          <w:rFonts w:ascii="Arial Narrow" w:hAnsi="Arial Narrow" w:cs="Arial"/>
          <w:szCs w:val="20"/>
        </w:rPr>
        <w:fldChar w:fldCharType="separate"/>
      </w:r>
      <w:r w:rsidR="00D1085A">
        <w:rPr>
          <w:rFonts w:ascii="Arial Narrow" w:hAnsi="Arial Narrow" w:cs="Arial"/>
          <w:szCs w:val="20"/>
        </w:rPr>
        <w:fldChar w:fldCharType="end"/>
      </w:r>
      <w:bookmarkEnd w:id="30"/>
      <w:r w:rsidR="00CB0071">
        <w:rPr>
          <w:rFonts w:ascii="Arial Narrow" w:hAnsi="Arial Narrow" w:cs="Arial"/>
          <w:szCs w:val="20"/>
        </w:rPr>
        <w:t xml:space="preserve"> </w:t>
      </w:r>
      <w:r w:rsidR="0036469C">
        <w:rPr>
          <w:rFonts w:ascii="Arial Narrow" w:hAnsi="Arial Narrow" w:cs="Arial"/>
          <w:szCs w:val="20"/>
        </w:rPr>
        <w:t xml:space="preserve"> </w:t>
      </w:r>
      <w:r w:rsidR="004A5019" w:rsidRPr="00F452F3">
        <w:rPr>
          <w:rFonts w:ascii="Arial Narrow" w:hAnsi="Arial Narrow" w:cs="Arial"/>
          <w:color w:val="808080"/>
          <w:szCs w:val="20"/>
        </w:rPr>
        <w:t>Description</w:t>
      </w:r>
      <w:r w:rsidR="00B87D7B">
        <w:rPr>
          <w:rFonts w:ascii="Arial Narrow" w:hAnsi="Arial Narrow" w:cs="Arial"/>
          <w:color w:val="808080"/>
          <w:sz w:val="18"/>
          <w:szCs w:val="18"/>
        </w:rPr>
        <w:t>  </w:t>
      </w:r>
      <w:bookmarkStart w:id="31" w:name="Text164"/>
      <w:r w:rsidR="009965B6" w:rsidRPr="009965B6">
        <w:rPr>
          <w:rFonts w:ascii="Arial Narrow" w:hAnsi="Arial Narrow" w:cs="Arial"/>
          <w:szCs w:val="20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="009965B6" w:rsidRPr="009965B6">
        <w:rPr>
          <w:rFonts w:ascii="Arial Narrow" w:hAnsi="Arial Narrow" w:cs="Arial"/>
          <w:szCs w:val="20"/>
        </w:rPr>
        <w:instrText xml:space="preserve"> FORMTEXT </w:instrText>
      </w:r>
      <w:r w:rsidR="009965B6" w:rsidRPr="009965B6">
        <w:rPr>
          <w:rFonts w:ascii="Arial Narrow" w:hAnsi="Arial Narrow" w:cs="Arial"/>
          <w:szCs w:val="20"/>
        </w:rPr>
      </w:r>
      <w:r w:rsidR="009965B6" w:rsidRPr="009965B6">
        <w:rPr>
          <w:rFonts w:ascii="Arial Narrow" w:hAnsi="Arial Narrow" w:cs="Arial"/>
          <w:szCs w:val="20"/>
        </w:rPr>
        <w:fldChar w:fldCharType="separate"/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szCs w:val="20"/>
        </w:rPr>
        <w:fldChar w:fldCharType="end"/>
      </w:r>
      <w:bookmarkEnd w:id="31"/>
      <w:r w:rsidR="008A497B" w:rsidRPr="008A497B">
        <w:rPr>
          <w:rFonts w:ascii="Arial Narrow" w:hAnsi="Arial Narrow" w:cs="Arial"/>
          <w:color w:val="999999"/>
          <w:szCs w:val="20"/>
        </w:rPr>
        <w:t xml:space="preserve"> </w:t>
      </w:r>
      <w:r w:rsidR="0036469C">
        <w:rPr>
          <w:rFonts w:ascii="Arial Narrow" w:hAnsi="Arial Narrow" w:cs="Arial"/>
          <w:color w:val="999999"/>
          <w:szCs w:val="20"/>
        </w:rPr>
        <w:t xml:space="preserve"> </w:t>
      </w:r>
      <w:r w:rsidR="00BA1937">
        <w:rPr>
          <w:rFonts w:ascii="Arial Narrow" w:hAnsi="Arial Narrow" w:cs="Arial"/>
          <w:color w:val="999999"/>
          <w:szCs w:val="20"/>
        </w:rPr>
        <w:t xml:space="preserve"> </w:t>
      </w:r>
      <w:r w:rsidR="009D2028">
        <w:rPr>
          <w:rFonts w:ascii="Arial Narrow" w:hAnsi="Arial Narrow" w:cs="Arial"/>
          <w:color w:val="999999"/>
          <w:szCs w:val="20"/>
        </w:rPr>
        <w:t xml:space="preserve"> </w:t>
      </w:r>
      <w:r w:rsidR="00C005BE" w:rsidRPr="00F452F3">
        <w:rPr>
          <w:rFonts w:ascii="Arial Narrow" w:hAnsi="Arial Narrow" w:cs="Arial"/>
          <w:color w:val="808080"/>
          <w:szCs w:val="20"/>
        </w:rPr>
        <w:t>Documentation</w:t>
      </w:r>
      <w:r w:rsidR="002D1BBA" w:rsidRPr="00F452F3">
        <w:rPr>
          <w:rFonts w:ascii="Arial Narrow" w:hAnsi="Arial Narrow" w:cs="Arial"/>
          <w:color w:val="808080"/>
          <w:szCs w:val="20"/>
        </w:rPr>
        <w:t> </w:t>
      </w:r>
      <w:r w:rsidR="00C005BE" w:rsidRPr="00F452F3">
        <w:rPr>
          <w:rFonts w:ascii="Arial Narrow" w:hAnsi="Arial Narrow" w:cs="Arial"/>
          <w:color w:val="808080"/>
          <w:szCs w:val="20"/>
        </w:rPr>
        <w:t>update</w:t>
      </w:r>
      <w:r w:rsidR="002D1BBA" w:rsidRPr="00F452F3">
        <w:rPr>
          <w:rFonts w:ascii="Arial Narrow" w:hAnsi="Arial Narrow" w:cs="Arial"/>
          <w:color w:val="808080"/>
          <w:szCs w:val="20"/>
        </w:rPr>
        <w:t> r</w:t>
      </w:r>
      <w:r w:rsidR="00C005BE" w:rsidRPr="00F452F3">
        <w:rPr>
          <w:rFonts w:ascii="Arial Narrow" w:hAnsi="Arial Narrow" w:cs="Arial"/>
          <w:color w:val="808080"/>
          <w:szCs w:val="20"/>
        </w:rPr>
        <w:t>equired?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32" w:name="Check26"/>
      <w:r w:rsidR="00C005BE" w:rsidRPr="008D613B">
        <w:rPr>
          <w:rFonts w:ascii="Arial Narrow" w:hAnsi="Arial Narrow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05BE" w:rsidRPr="008D613B">
        <w:rPr>
          <w:rFonts w:ascii="Arial Narrow" w:hAnsi="Arial Narrow" w:cs="Arial"/>
          <w:szCs w:val="20"/>
        </w:rPr>
        <w:instrText xml:space="preserve"> FORMCHECKBOX </w:instrText>
      </w:r>
      <w:r w:rsidR="00432BE5">
        <w:rPr>
          <w:rFonts w:ascii="Arial Narrow" w:hAnsi="Arial Narrow" w:cs="Arial"/>
          <w:szCs w:val="20"/>
        </w:rPr>
      </w:r>
      <w:r w:rsidR="00432BE5">
        <w:rPr>
          <w:rFonts w:ascii="Arial Narrow" w:hAnsi="Arial Narrow" w:cs="Arial"/>
          <w:szCs w:val="20"/>
        </w:rPr>
        <w:fldChar w:fldCharType="separate"/>
      </w:r>
      <w:r w:rsidR="00C005BE" w:rsidRPr="008D613B">
        <w:rPr>
          <w:rFonts w:ascii="Arial Narrow" w:hAnsi="Arial Narrow" w:cs="Arial"/>
          <w:szCs w:val="20"/>
        </w:rPr>
        <w:fldChar w:fldCharType="end"/>
      </w:r>
      <w:bookmarkEnd w:id="32"/>
      <w:r w:rsidR="002D1BBA">
        <w:rPr>
          <w:rFonts w:ascii="Arial Narrow" w:hAnsi="Arial Narrow" w:cs="Arial"/>
          <w:color w:val="999999"/>
          <w:szCs w:val="20"/>
        </w:rPr>
        <w:t> </w:t>
      </w:r>
      <w:r w:rsidR="00502589" w:rsidRPr="00F452F3">
        <w:rPr>
          <w:rFonts w:ascii="Arial Narrow" w:hAnsi="Arial Narrow" w:cs="Arial"/>
          <w:color w:val="808080"/>
          <w:szCs w:val="20"/>
        </w:rPr>
        <w:t>N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33" w:name="Check35"/>
      <w:r w:rsidR="00502589" w:rsidRPr="00502589">
        <w:rPr>
          <w:rFonts w:ascii="Arial Narrow" w:hAnsi="Arial Narrow" w:cs="Arial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2589" w:rsidRPr="00502589">
        <w:rPr>
          <w:rFonts w:ascii="Arial Narrow" w:hAnsi="Arial Narrow" w:cs="Arial"/>
          <w:szCs w:val="20"/>
        </w:rPr>
        <w:instrText xml:space="preserve"> FORMCHECKBOX </w:instrText>
      </w:r>
      <w:r w:rsidR="00432BE5">
        <w:rPr>
          <w:rFonts w:ascii="Arial Narrow" w:hAnsi="Arial Narrow" w:cs="Arial"/>
          <w:szCs w:val="20"/>
        </w:rPr>
      </w:r>
      <w:r w:rsidR="00432BE5">
        <w:rPr>
          <w:rFonts w:ascii="Arial Narrow" w:hAnsi="Arial Narrow" w:cs="Arial"/>
          <w:szCs w:val="20"/>
        </w:rPr>
        <w:fldChar w:fldCharType="separate"/>
      </w:r>
      <w:r w:rsidR="00502589" w:rsidRPr="00502589">
        <w:rPr>
          <w:rFonts w:ascii="Arial Narrow" w:hAnsi="Arial Narrow" w:cs="Arial"/>
          <w:szCs w:val="20"/>
        </w:rPr>
        <w:fldChar w:fldCharType="end"/>
      </w:r>
      <w:bookmarkEnd w:id="33"/>
      <w:r w:rsidR="002D1BBA">
        <w:rPr>
          <w:rFonts w:ascii="Arial Narrow" w:hAnsi="Arial Narrow" w:cs="Arial"/>
          <w:color w:val="999999"/>
          <w:szCs w:val="20"/>
        </w:rPr>
        <w:t>         </w:t>
      </w:r>
      <w:r w:rsidR="008A497B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8A497B">
        <w:rPr>
          <w:rFonts w:ascii="Arial Narrow" w:hAnsi="Arial Narrow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97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32BE5">
        <w:rPr>
          <w:rFonts w:ascii="Arial Narrow" w:hAnsi="Arial Narrow" w:cs="Arial"/>
          <w:sz w:val="18"/>
          <w:szCs w:val="18"/>
        </w:rPr>
      </w:r>
      <w:r w:rsidR="00432BE5">
        <w:rPr>
          <w:rFonts w:ascii="Arial Narrow" w:hAnsi="Arial Narrow" w:cs="Arial"/>
          <w:sz w:val="18"/>
          <w:szCs w:val="18"/>
        </w:rPr>
        <w:fldChar w:fldCharType="separate"/>
      </w:r>
      <w:r w:rsidR="008A497B">
        <w:rPr>
          <w:rFonts w:ascii="Arial Narrow" w:hAnsi="Arial Narrow" w:cs="Arial"/>
          <w:sz w:val="18"/>
          <w:szCs w:val="18"/>
        </w:rPr>
        <w:fldChar w:fldCharType="end"/>
      </w:r>
    </w:p>
    <w:p w14:paraId="5FAD5E2E" w14:textId="77777777" w:rsidR="00486CDD" w:rsidRDefault="00486CDD" w:rsidP="00F36997">
      <w:pPr>
        <w:rPr>
          <w:rFonts w:ascii="Arial Narrow" w:hAnsi="Arial Narrow" w:cs="Arial"/>
          <w:szCs w:val="20"/>
        </w:rPr>
      </w:pPr>
    </w:p>
    <w:p w14:paraId="1902EE5E" w14:textId="77777777" w:rsidR="00814591" w:rsidRDefault="00814591" w:rsidP="00142545">
      <w:pPr>
        <w:keepNext/>
        <w:rPr>
          <w:rFonts w:ascii="Arial" w:hAnsi="Arial" w:cs="Arial"/>
          <w:b/>
          <w:bCs/>
          <w:color w:val="003366"/>
          <w:szCs w:val="20"/>
        </w:rPr>
      </w:pPr>
    </w:p>
    <w:p w14:paraId="207F55F4" w14:textId="77777777" w:rsidR="001A21F7" w:rsidRPr="009301F7" w:rsidRDefault="003753EE" w:rsidP="00142545">
      <w:pPr>
        <w:keepNext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color w:val="003366"/>
          <w:szCs w:val="20"/>
        </w:rPr>
        <w:t xml:space="preserve">Section C </w:t>
      </w:r>
    </w:p>
    <w:p w14:paraId="50114842" w14:textId="77777777" w:rsidR="001A21F7" w:rsidRPr="00F452F3" w:rsidRDefault="001A21F7" w:rsidP="004A5019">
      <w:pPr>
        <w:keepNext/>
        <w:pBdr>
          <w:top w:val="single" w:sz="4" w:space="3" w:color="999999"/>
          <w:left w:val="single" w:sz="4" w:space="4" w:color="999999"/>
        </w:pBdr>
        <w:tabs>
          <w:tab w:val="center" w:pos="8800"/>
          <w:tab w:val="center" w:pos="10200"/>
        </w:tabs>
        <w:spacing w:before="40"/>
        <w:rPr>
          <w:rFonts w:ascii="Arial" w:hAnsi="Arial" w:cs="Arial"/>
          <w:color w:val="808080"/>
          <w:szCs w:val="20"/>
        </w:rPr>
      </w:pPr>
      <w:r w:rsidRPr="00F452F3">
        <w:rPr>
          <w:rFonts w:ascii="Arial" w:hAnsi="Arial" w:cs="Arial"/>
          <w:b/>
          <w:bCs/>
          <w:color w:val="808080"/>
          <w:sz w:val="18"/>
          <w:szCs w:val="18"/>
        </w:rPr>
        <w:t>Funding source and impacts on funding and contracts</w:t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                                                  </w:t>
      </w:r>
      <w:r w:rsidR="009F100A">
        <w:rPr>
          <w:rFonts w:ascii="Arial" w:hAnsi="Arial" w:cs="Arial"/>
          <w:b/>
          <w:bCs/>
          <w:color w:val="808080"/>
          <w:sz w:val="18"/>
          <w:szCs w:val="18"/>
        </w:rPr>
        <w:tab/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</w:t>
      </w:r>
      <w:r w:rsidR="00C57042" w:rsidRPr="00C57042">
        <w:rPr>
          <w:rFonts w:ascii="Arial" w:hAnsi="Arial" w:cs="Arial"/>
          <w:bCs/>
          <w:color w:val="808080"/>
          <w:sz w:val="18"/>
          <w:szCs w:val="18"/>
        </w:rPr>
        <w:t xml:space="preserve"> MIE</w:t>
      </w:r>
      <w:r>
        <w:rPr>
          <w:rFonts w:ascii="Arial" w:hAnsi="Arial" w:cs="Arial"/>
          <w:szCs w:val="20"/>
        </w:rPr>
        <w:tab/>
      </w:r>
      <w:r w:rsidRPr="00F452F3">
        <w:rPr>
          <w:rFonts w:ascii="Arial Narrow" w:hAnsi="Arial Narrow" w:cs="Arial"/>
          <w:color w:val="808080"/>
          <w:sz w:val="18"/>
          <w:szCs w:val="18"/>
        </w:rPr>
        <w:t>Contingency</w:t>
      </w:r>
      <w:r w:rsidR="005B5B6B">
        <w:rPr>
          <w:rFonts w:ascii="Arial Narrow" w:hAnsi="Arial Narrow" w:cs="Arial"/>
          <w:color w:val="808080"/>
          <w:sz w:val="18"/>
          <w:szCs w:val="18"/>
        </w:rPr>
        <w:t xml:space="preserve"> ($K)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7"/>
        <w:gridCol w:w="1344"/>
        <w:gridCol w:w="1789"/>
      </w:tblGrid>
      <w:tr w:rsidR="004062F5" w:rsidRPr="00EF5551" w14:paraId="0BAD3E41" w14:textId="77777777" w:rsidTr="009F100A">
        <w:trPr>
          <w:cantSplit/>
        </w:trPr>
        <w:tc>
          <w:tcPr>
            <w:tcW w:w="7758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20DE4EB" w14:textId="77777777" w:rsidR="004062F5" w:rsidRPr="00EF5551" w:rsidRDefault="004062F5" w:rsidP="00F36997">
            <w:pPr>
              <w:keepNext/>
              <w:rPr>
                <w:rFonts w:ascii="Arial" w:hAnsi="Arial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A13D627" w14:textId="77777777"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999999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Before</w:t>
            </w:r>
            <w:r w:rsidRPr="00EF5551">
              <w:rPr>
                <w:rFonts w:ascii="Arial Narrow" w:hAnsi="Arial Narrow" w:cs="Arial"/>
                <w:color w:val="999999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0B5448" w14:textId="0C463C4F"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ED4234">
              <w:rPr>
                <w:rFonts w:ascii="Arial Narrow" w:hAnsi="Arial Narrow" w:cs="Arial"/>
                <w:color w:val="808080"/>
                <w:sz w:val="18"/>
                <w:szCs w:val="18"/>
              </w:rPr>
              <w:t>4,867.1</w:t>
            </w:r>
          </w:p>
        </w:tc>
      </w:tr>
      <w:tr w:rsidR="004062F5" w:rsidRPr="00EF5551" w14:paraId="6BC36B79" w14:textId="77777777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1039ECE7" w14:textId="77777777"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942109E" w14:textId="77777777" w:rsidR="004062F5" w:rsidRPr="00EF5551" w:rsidRDefault="009F100A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 </w:t>
            </w:r>
            <w:r w:rsidR="004062F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This requisition: 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8447CE" w14:textId="166F69F9"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ED4234">
              <w:rPr>
                <w:rFonts w:ascii="Arial Narrow" w:hAnsi="Arial Narrow" w:cs="Arial"/>
                <w:color w:val="808080"/>
                <w:sz w:val="18"/>
                <w:szCs w:val="18"/>
              </w:rPr>
              <w:t>(60.9)</w:t>
            </w:r>
          </w:p>
        </w:tc>
      </w:tr>
      <w:tr w:rsidR="004062F5" w:rsidRPr="00EF5551" w14:paraId="5A6417A4" w14:textId="77777777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2FEDF4B" w14:textId="77777777"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6C90E19" w14:textId="77777777"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New net: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2EA45C" w14:textId="43D882A2"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ED4234">
              <w:rPr>
                <w:rFonts w:ascii="Arial Narrow" w:hAnsi="Arial Narrow" w:cs="Arial"/>
                <w:color w:val="808080"/>
                <w:sz w:val="18"/>
                <w:szCs w:val="18"/>
              </w:rPr>
              <w:t>4,806.2</w:t>
            </w:r>
          </w:p>
        </w:tc>
      </w:tr>
    </w:tbl>
    <w:p w14:paraId="4CEBCD96" w14:textId="77777777" w:rsidR="001A21F7" w:rsidRPr="005F6ED7" w:rsidRDefault="001A21F7" w:rsidP="00F36997">
      <w:pPr>
        <w:keepNext/>
        <w:tabs>
          <w:tab w:val="left" w:pos="3108"/>
          <w:tab w:val="left" w:pos="4608"/>
          <w:tab w:val="left" w:pos="6271"/>
          <w:tab w:val="left" w:pos="7852"/>
          <w:tab w:val="left" w:pos="9434"/>
        </w:tabs>
        <w:jc w:val="left"/>
        <w:rPr>
          <w:rFonts w:ascii="Arial" w:hAnsi="Arial" w:cs="Arial"/>
          <w:color w:val="999999"/>
          <w:sz w:val="12"/>
          <w:szCs w:val="18"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3470"/>
        <w:gridCol w:w="196"/>
        <w:gridCol w:w="971"/>
        <w:gridCol w:w="1030"/>
        <w:gridCol w:w="170"/>
        <w:gridCol w:w="855"/>
        <w:gridCol w:w="1024"/>
        <w:gridCol w:w="400"/>
        <w:gridCol w:w="626"/>
        <w:gridCol w:w="1025"/>
        <w:gridCol w:w="1028"/>
      </w:tblGrid>
      <w:tr w:rsidR="003B6A41" w:rsidRPr="00EF5551" w14:paraId="2655D5BA" w14:textId="77777777" w:rsidTr="00D22849">
        <w:trPr>
          <w:cantSplit/>
        </w:trPr>
        <w:tc>
          <w:tcPr>
            <w:tcW w:w="3725" w:type="dxa"/>
            <w:gridSpan w:val="2"/>
            <w:tcBorders>
              <w:top w:val="single" w:sz="4" w:space="0" w:color="999999"/>
              <w:bottom w:val="nil"/>
            </w:tcBorders>
          </w:tcPr>
          <w:p w14:paraId="0D3AD99F" w14:textId="77777777" w:rsidR="003B6A41" w:rsidRPr="00EF5551" w:rsidRDefault="00C57042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 xml:space="preserve">MIE </w:t>
            </w:r>
            <w:r w:rsidR="003B6A41"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Cost Baseline in $K</w:t>
            </w:r>
          </w:p>
        </w:tc>
        <w:tc>
          <w:tcPr>
            <w:tcW w:w="980" w:type="dxa"/>
            <w:tcBorders>
              <w:top w:val="single" w:sz="4" w:space="0" w:color="999999"/>
              <w:bottom w:val="nil"/>
            </w:tcBorders>
          </w:tcPr>
          <w:p w14:paraId="25BB7258" w14:textId="77777777" w:rsidR="003B6A41" w:rsidRPr="00EF5551" w:rsidRDefault="003B6A41" w:rsidP="005C40A0">
            <w:pPr>
              <w:keepNext/>
              <w:spacing w:before="120" w:after="120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999999"/>
              <w:bottom w:val="single" w:sz="4" w:space="0" w:color="999999"/>
            </w:tcBorders>
          </w:tcPr>
          <w:p w14:paraId="231E5BAF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1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9</w:t>
            </w:r>
          </w:p>
        </w:tc>
        <w:tc>
          <w:tcPr>
            <w:tcW w:w="103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5EB00783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20</w:t>
            </w:r>
          </w:p>
        </w:tc>
        <w:tc>
          <w:tcPr>
            <w:tcW w:w="1034" w:type="dxa"/>
            <w:tcBorders>
              <w:top w:val="single" w:sz="4" w:space="0" w:color="999999"/>
              <w:bottom w:val="single" w:sz="4" w:space="0" w:color="999999"/>
            </w:tcBorders>
          </w:tcPr>
          <w:p w14:paraId="221D1C9C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51DF555A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DA3EE0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2AB07C4" w14:textId="77777777" w:rsidR="003B6A41" w:rsidRPr="009A2BF6" w:rsidRDefault="003B6A41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TOTAL</w:t>
            </w:r>
          </w:p>
        </w:tc>
      </w:tr>
      <w:tr w:rsidR="003B6A41" w:rsidRPr="00EF5551" w14:paraId="611EDBFC" w14:textId="77777777" w:rsidTr="00D22849">
        <w:trPr>
          <w:cantSplit/>
        </w:trPr>
        <w:tc>
          <w:tcPr>
            <w:tcW w:w="3725" w:type="dxa"/>
            <w:gridSpan w:val="2"/>
            <w:tcBorders>
              <w:top w:val="nil"/>
              <w:bottom w:val="nil"/>
            </w:tcBorders>
            <w:vAlign w:val="center"/>
          </w:tcPr>
          <w:p w14:paraId="45F50D39" w14:textId="77777777" w:rsidR="003B6A41" w:rsidRPr="00EF5551" w:rsidRDefault="003B6A41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Baseline Proposed Change (BCWS)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999999"/>
            </w:tcBorders>
          </w:tcPr>
          <w:p w14:paraId="65091693" w14:textId="77777777" w:rsidR="003B6A41" w:rsidRPr="00EF5551" w:rsidRDefault="003B6A41" w:rsidP="00EF5551">
            <w:pPr>
              <w:keepNext/>
              <w:spacing w:before="4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bookmarkStart w:id="34" w:name="Text179"/>
        <w:tc>
          <w:tcPr>
            <w:tcW w:w="10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B4018F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ACA3F7" w14:textId="5FC05661" w:rsidR="003B6A41" w:rsidRPr="009A2BF6" w:rsidRDefault="00344BE5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$21,0</w:t>
            </w: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1B0C7B" w14:textId="7EE34C81" w:rsidR="003B6A41" w:rsidRPr="009A2BF6" w:rsidRDefault="00344BE5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$39.9</w:t>
            </w:r>
          </w:p>
        </w:tc>
        <w:bookmarkStart w:id="35" w:name="Text184"/>
        <w:tc>
          <w:tcPr>
            <w:tcW w:w="10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BA84AD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185"/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80D150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4EADCA1" w14:textId="468C1062" w:rsidR="003B6A41" w:rsidRPr="009A2BF6" w:rsidRDefault="00344BE5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60.9</w:t>
            </w:r>
          </w:p>
        </w:tc>
      </w:tr>
      <w:tr w:rsidR="00041E58" w:rsidRPr="00EF5551" w14:paraId="405E1971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77EA4808" w14:textId="77777777" w:rsidR="00041E58" w:rsidRPr="00EF5551" w:rsidRDefault="00041E58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Total Project Cost (TPC) in $K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71DA53EA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Baseline DOE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7" w:name="Text229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5FD21F55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Change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1B08EC4D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Proposed Baseline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8" w:name="Text230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41E58" w:rsidRPr="00EF5551" w14:paraId="7947F185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502EB39" w14:textId="24F07BC0" w:rsidR="00041E58" w:rsidRPr="00EF5551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C06EE7C" w14:textId="0EF9EC72" w:rsidR="00041E58" w:rsidRPr="009A2BF6" w:rsidRDefault="00041E58" w:rsidP="00512694">
            <w:pPr>
              <w:keepNext/>
              <w:spacing w:before="6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F7B96F" w14:textId="5F7637DB" w:rsidR="00041E58" w:rsidRPr="009A2BF6" w:rsidRDefault="00041E58" w:rsidP="00512694">
            <w:pPr>
              <w:keepNext/>
              <w:spacing w:before="6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A917525" w14:textId="45EB082E" w:rsidR="00041E58" w:rsidRPr="009A2BF6" w:rsidRDefault="00041E58" w:rsidP="00512694">
            <w:pPr>
              <w:keepNext/>
              <w:spacing w:before="6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1E58" w:rsidRPr="00EF5551" w14:paraId="2451414A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80961E4" w14:textId="77777777"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1.1</w:t>
            </w:r>
            <w:r w:rsidR="00041E58"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E716A5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Project Management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AFD5B4A" w14:textId="20931721" w:rsidR="00041E58" w:rsidRPr="009A2BF6" w:rsidRDefault="00D1085A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A42290" w14:textId="64185FC9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7CED1BF" w14:textId="5F39B8DF" w:rsidR="00041E58" w:rsidRPr="009A2BF6" w:rsidRDefault="00D1085A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</w:tr>
      <w:tr w:rsidR="00FC0AD1" w:rsidRPr="00EF5551" w14:paraId="0C4A37B3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C427080" w14:textId="77777777" w:rsidR="00FC0AD1" w:rsidRPr="009A2BF6" w:rsidRDefault="00D75584" w:rsidP="00D2431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1.2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E716A5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5A157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Time Projection Chamber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BE2B650" w14:textId="4047B788" w:rsidR="00FC0AD1" w:rsidRPr="009A2BF6" w:rsidRDefault="00D1085A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$4,169.6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7916C5" w14:textId="161F812E" w:rsidR="00FC0AD1" w:rsidRPr="009A2BF6" w:rsidRDefault="00FC0AD1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76B5936" w14:textId="7D394460" w:rsidR="00FC0AD1" w:rsidRPr="009A2BF6" w:rsidRDefault="00D1085A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$4,169.6</w:t>
            </w:r>
          </w:p>
        </w:tc>
      </w:tr>
      <w:tr w:rsidR="00041E58" w:rsidRPr="00EF5551" w14:paraId="2BB19EC1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64781A8" w14:textId="77777777" w:rsidR="00041E58" w:rsidRPr="009A2BF6" w:rsidRDefault="00D75584" w:rsidP="00D2431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1.3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E716A5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EMCal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045C347" w14:textId="38CBE86A" w:rsidR="00041E58" w:rsidRPr="009A2BF6" w:rsidRDefault="00D1085A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$5,196.1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614BF1" w14:textId="24A8B887" w:rsidR="00041E58" w:rsidRPr="009A2BF6" w:rsidRDefault="00D1085A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$60.9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2AB2B86" w14:textId="7BFD5357" w:rsidR="00041E58" w:rsidRPr="009A2BF6" w:rsidRDefault="00ED423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$5,257.0</w:t>
            </w:r>
          </w:p>
        </w:tc>
      </w:tr>
      <w:tr w:rsidR="00041E58" w:rsidRPr="00EF5551" w14:paraId="3C9378DB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8241B51" w14:textId="77777777"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1.4</w:t>
            </w:r>
            <w:r w:rsidR="00041E58"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E716A5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HCal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C38DE05" w14:textId="1ABBCEEB" w:rsidR="00041E58" w:rsidRPr="009A2BF6" w:rsidRDefault="00D1085A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$4,032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AA5FBA" w14:textId="51AB8F69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F272A6E" w14:textId="069E5E50" w:rsidR="00041E58" w:rsidRPr="009A2BF6" w:rsidRDefault="00D1085A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$4,032</w:t>
            </w:r>
          </w:p>
        </w:tc>
      </w:tr>
      <w:tr w:rsidR="00041E58" w:rsidRPr="00EF5551" w14:paraId="448DE5A5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00903A8F" w14:textId="77777777" w:rsidR="00041E58" w:rsidRPr="009A2BF6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1.5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E716A5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Calorimeter Electronics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82340FD" w14:textId="460B2EFF" w:rsidR="00041E58" w:rsidRPr="009A2BF6" w:rsidRDefault="00D1085A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$5,373.2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80F6DD" w14:textId="3DA996D9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D8B5021" w14:textId="75EA13C7" w:rsidR="00041E58" w:rsidRPr="009A2BF6" w:rsidRDefault="00D1085A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$5,373.2</w:t>
            </w:r>
          </w:p>
        </w:tc>
      </w:tr>
      <w:tr w:rsidR="00041E58" w:rsidRPr="00EF5551" w14:paraId="4C8F44E2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2AFB4C0" w14:textId="77777777" w:rsidR="00041E58" w:rsidRPr="009A2BF6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6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E716A5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DAQ &amp; Trigger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9B5DA00" w14:textId="5401E5F8" w:rsidR="00041E58" w:rsidRPr="009A2BF6" w:rsidRDefault="00D1085A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$1,240.2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79314D" w14:textId="2E0CC54B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4654830" w14:textId="2BA70841" w:rsidR="00041E58" w:rsidRPr="009A2BF6" w:rsidRDefault="00D1085A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$1,240.2</w:t>
            </w:r>
          </w:p>
        </w:tc>
      </w:tr>
      <w:tr w:rsidR="00041E58" w:rsidRPr="00EF5551" w14:paraId="3EB7FCC0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F527E13" w14:textId="77777777"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1.7 </w:t>
            </w:r>
            <w:r w:rsidR="00E716A5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MinBias Trigger Detector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ABB6EEE" w14:textId="7C7F4DE9" w:rsidR="00041E58" w:rsidRPr="009A2BF6" w:rsidRDefault="00D1085A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$170.1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9B53A3" w14:textId="3AF9AC82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8E47061" w14:textId="644FB5F8" w:rsidR="00041E58" w:rsidRPr="009A2BF6" w:rsidRDefault="00D1085A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$170.1</w:t>
            </w:r>
          </w:p>
        </w:tc>
      </w:tr>
      <w:tr w:rsidR="00D937C9" w:rsidRPr="00EF5551" w14:paraId="60566C66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3681E7A" w14:textId="77777777" w:rsidR="00D937C9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Cost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C660829" w14:textId="7A3C1BDF" w:rsidR="00D937C9" w:rsidRPr="009A2BF6" w:rsidRDefault="00D1085A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$22,132.9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53DE91" w14:textId="041DE8BD" w:rsidR="00D937C9" w:rsidRPr="009A2BF6" w:rsidRDefault="00D1085A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$60.9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98E3A10" w14:textId="718ACCEF" w:rsidR="00D937C9" w:rsidRPr="009A2BF6" w:rsidRDefault="00ED423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$22,193.8</w:t>
            </w:r>
          </w:p>
        </w:tc>
      </w:tr>
      <w:tr w:rsidR="00310E85" w:rsidRPr="00EF5551" w14:paraId="2AE651FE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E89772B" w14:textId="77777777" w:rsidR="00310E85" w:rsidRPr="00EF5551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MIE</w:t>
            </w:r>
            <w:r w:rsidR="00310E85"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Contingency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AAD9EF7" w14:textId="14BA91CB" w:rsidR="00310E85" w:rsidRPr="00EF5551" w:rsidRDefault="00D1085A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117AF">
              <w:rPr>
                <w:rFonts w:ascii="Arial Narrow" w:hAnsi="Arial Narrow" w:cs="Arial"/>
                <w:sz w:val="18"/>
                <w:szCs w:val="18"/>
              </w:rPr>
              <w:t>$4,</w:t>
            </w:r>
            <w:r>
              <w:rPr>
                <w:rFonts w:ascii="Arial Narrow" w:hAnsi="Arial Narrow" w:cs="Arial"/>
                <w:sz w:val="18"/>
                <w:szCs w:val="18"/>
              </w:rPr>
              <w:t>867.1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B82466" w14:textId="281434FF" w:rsidR="00310E85" w:rsidRPr="00EF5551" w:rsidRDefault="00D1085A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($60.9)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0593F82" w14:textId="546F84A0" w:rsidR="00310E85" w:rsidRPr="00EF5551" w:rsidRDefault="00ED423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4,806.2</w:t>
            </w:r>
          </w:p>
        </w:tc>
      </w:tr>
      <w:tr w:rsidR="00310E85" w:rsidRPr="00EF5551" w14:paraId="730F9DE3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0E4492D" w14:textId="77777777" w:rsidR="00310E85" w:rsidRPr="00EF5551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Total Project Costs 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0D81D43" w14:textId="1AD3765B" w:rsidR="00310E85" w:rsidRDefault="00D1085A" w:rsidP="00512694">
            <w:pPr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0AA3"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E76BFA" w14:textId="175BBE09" w:rsidR="00310E85" w:rsidRDefault="00310E85" w:rsidP="00512694">
            <w:pPr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62265173" w14:textId="14F3ED19" w:rsidR="00310E85" w:rsidRDefault="00D1085A" w:rsidP="00512694">
            <w:pPr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0AA3"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</w:tr>
      <w:tr w:rsidR="006C48D5" w:rsidRPr="00EF5551" w14:paraId="240D6B72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92909FF" w14:textId="72FA85EA"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6715147" w14:textId="384B70F2" w:rsidR="006C48D5" w:rsidRPr="00EF5551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48023B" w14:textId="7EBC3718" w:rsidR="006C48D5" w:rsidRPr="00EF5551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98A91F0" w14:textId="41CE60BF" w:rsidR="006C48D5" w:rsidRPr="00EF5551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14:paraId="7317F4AF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1DFC44A" w14:textId="3A953E70"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07A167C" w14:textId="22EEB4A7" w:rsidR="006C48D5" w:rsidRPr="00EF5551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BD7774" w14:textId="1E725334" w:rsidR="006C48D5" w:rsidRPr="00EF5551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D9C5FE6" w14:textId="5605253C" w:rsidR="006C48D5" w:rsidRPr="00EF5551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14:paraId="4F0AD004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912E0C5" w14:textId="6B1D65F1"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445E7DD" w14:textId="1C9DC1B8" w:rsidR="006C48D5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DD04B1" w14:textId="4B51CFCD" w:rsidR="006C48D5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209DA5D" w14:textId="0A892B61" w:rsidR="006C48D5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14:paraId="7AA54E9C" w14:textId="77777777" w:rsidTr="006C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CDB0610" w14:textId="7FCC3E72" w:rsidR="006C48D5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9849823" w14:textId="0B60132C" w:rsidR="006C48D5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CD4829" w14:textId="6A098C81" w:rsidR="006C48D5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45637BF" w14:textId="61DCADEF" w:rsidR="006C48D5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14:paraId="2AC7F3AB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2C5A7AA" w14:textId="392A69DB"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3BDFB4C" w14:textId="0B904818" w:rsidR="006C48D5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5E8AF3" w14:textId="4E75782D" w:rsidR="006C48D5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680534D0" w14:textId="598495D8" w:rsidR="006C48D5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14:paraId="51927B8B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3DBB45F" w14:textId="1D493099"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EA384C4" w14:textId="74DB5498" w:rsidR="006C48D5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292E64" w14:textId="494B9D38" w:rsidR="006C48D5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0E58E58" w14:textId="2B2BC5AF" w:rsidR="006C48D5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937C9" w:rsidRPr="00EF5551" w14:paraId="4A1AB6AF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B9A5876" w14:textId="086277FA" w:rsidR="00D937C9" w:rsidRDefault="00D937C9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B40A651" w14:textId="371A5603" w:rsidR="00D937C9" w:rsidRDefault="00D937C9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397095" w14:textId="1C2E4BB0" w:rsidR="00D937C9" w:rsidRDefault="00D937C9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8A0C10B" w14:textId="1BDA2E48" w:rsidR="00D937C9" w:rsidRDefault="00D937C9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546F" w:rsidRPr="00EF5551" w14:paraId="61002D7F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DDF42CB" w14:textId="3678A4B9" w:rsidR="0073546F" w:rsidRDefault="0073546F" w:rsidP="0073546F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912632C" w14:textId="64629EF2" w:rsidR="0073546F" w:rsidRDefault="0073546F" w:rsidP="0073546F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7391E2" w14:textId="7DC0B166" w:rsidR="0073546F" w:rsidRDefault="0073546F" w:rsidP="0073546F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9B07187" w14:textId="44A15EDA" w:rsidR="0073546F" w:rsidRDefault="0073546F" w:rsidP="0073546F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546F" w:rsidRPr="00EF5551" w14:paraId="02E3CDBC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EDE38BA" w14:textId="6ACCB09F" w:rsidR="0073546F" w:rsidRDefault="0073546F" w:rsidP="0073546F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E331E60" w14:textId="5CB36F96" w:rsidR="0073546F" w:rsidRDefault="0073546F" w:rsidP="0073546F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210471" w14:textId="2EBE7C4D" w:rsidR="0073546F" w:rsidRDefault="0073546F" w:rsidP="0073546F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FB44C66" w14:textId="4D541BE2" w:rsidR="0073546F" w:rsidRDefault="0073546F" w:rsidP="0073546F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8584F41" w14:textId="77777777" w:rsidR="002A0036" w:rsidRDefault="002A0036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14:paraId="6EE56607" w14:textId="77777777" w:rsidR="00D56532" w:rsidRDefault="00D56532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7187FD39" w14:textId="77777777" w:rsidR="001A21F7" w:rsidRPr="00CB0071" w:rsidRDefault="008B4E97" w:rsidP="005B5B6B">
      <w:pPr>
        <w:keepNext/>
        <w:tabs>
          <w:tab w:val="right" w:pos="10800"/>
        </w:tabs>
        <w:rPr>
          <w:rFonts w:ascii="Arial Bold" w:hAnsi="Arial Bold" w:cs="Arial"/>
          <w:color w:val="003366"/>
          <w:sz w:val="26"/>
        </w:rPr>
      </w:pPr>
      <w:r w:rsidRPr="00CB0071">
        <w:rPr>
          <w:rFonts w:ascii="Arial Bold" w:hAnsi="Arial Bold" w:cs="Arial"/>
          <w:b/>
          <w:bCs/>
          <w:color w:val="003366"/>
          <w:sz w:val="26"/>
        </w:rPr>
        <w:t>Concurrence and a</w:t>
      </w:r>
      <w:r w:rsidR="001A21F7" w:rsidRPr="00CB0071">
        <w:rPr>
          <w:rFonts w:ascii="Arial Bold" w:hAnsi="Arial Bold" w:cs="Arial"/>
          <w:b/>
          <w:bCs/>
          <w:color w:val="003366"/>
          <w:sz w:val="26"/>
        </w:rPr>
        <w:t>pprovals</w:t>
      </w:r>
    </w:p>
    <w:p w14:paraId="090A5617" w14:textId="77777777" w:rsidR="00F9362C" w:rsidRPr="009E0CD5" w:rsidRDefault="00F9362C" w:rsidP="00F9362C">
      <w:pPr>
        <w:keepNext/>
        <w:ind w:left="180" w:hanging="180"/>
        <w:rPr>
          <w:rFonts w:ascii="Arial Narrow" w:hAnsi="Arial Narrow" w:cs="Arial"/>
          <w:szCs w:val="20"/>
        </w:rPr>
      </w:pPr>
      <w:r w:rsidRPr="009E0CD5">
        <w:rPr>
          <w:rFonts w:ascii="Arial Narrow" w:hAnsi="Arial Narrow" w:cs="Arial"/>
          <w:szCs w:val="20"/>
        </w:rPr>
        <w:t>The originator’s name should be typed in the space provided</w:t>
      </w:r>
      <w:r>
        <w:rPr>
          <w:rFonts w:ascii="Arial Narrow" w:hAnsi="Arial Narrow" w:cs="Arial"/>
          <w:szCs w:val="20"/>
        </w:rPr>
        <w:t xml:space="preserve"> (27-character limit)</w:t>
      </w:r>
      <w:r w:rsidRPr="009E0CD5">
        <w:rPr>
          <w:rFonts w:ascii="Arial Narrow" w:hAnsi="Arial Narrow" w:cs="Arial"/>
          <w:szCs w:val="20"/>
        </w:rPr>
        <w:t>.</w:t>
      </w:r>
    </w:p>
    <w:p w14:paraId="6C9576DC" w14:textId="77777777" w:rsidR="00F9362C" w:rsidRDefault="0077714D" w:rsidP="00550AA6">
      <w:pPr>
        <w:keepNext/>
        <w:tabs>
          <w:tab w:val="center" w:pos="9700"/>
        </w:tabs>
        <w:ind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</w:t>
      </w:r>
      <w:r w:rsidR="00550AA6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A</w:t>
      </w:r>
      <w:r w:rsidR="00F9362C">
        <w:rPr>
          <w:rFonts w:ascii="Arial Narrow" w:hAnsi="Arial Narrow" w:cs="Arial"/>
          <w:szCs w:val="20"/>
        </w:rPr>
        <w:t xml:space="preserve"> Level 4 PCR </w:t>
      </w:r>
      <w:r w:rsidR="00BE0363">
        <w:rPr>
          <w:rFonts w:ascii="Arial Narrow" w:hAnsi="Arial Narrow" w:cs="Arial"/>
          <w:szCs w:val="20"/>
        </w:rPr>
        <w:t>requires</w:t>
      </w:r>
      <w:r w:rsidR="00F9362C"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</w:t>
      </w:r>
      <w:r w:rsidR="00F9362C">
        <w:rPr>
          <w:rFonts w:ascii="Arial Narrow" w:hAnsi="Arial Narrow" w:cs="Arial"/>
          <w:szCs w:val="20"/>
        </w:rPr>
        <w:t xml:space="preserve"> (</w:t>
      </w:r>
      <w:r w:rsidR="00E716A5">
        <w:rPr>
          <w:rFonts w:ascii="Arial Narrow" w:hAnsi="Arial Narrow" w:cs="Arial"/>
          <w:szCs w:val="20"/>
        </w:rPr>
        <w:t>sPHENIX</w:t>
      </w:r>
      <w:r w:rsidR="00F9362C">
        <w:rPr>
          <w:rFonts w:ascii="Arial Narrow" w:hAnsi="Arial Narrow" w:cs="Arial"/>
          <w:szCs w:val="20"/>
        </w:rPr>
        <w:t xml:space="preserve"> Project</w:t>
      </w:r>
      <w:r w:rsidR="00550AA6">
        <w:rPr>
          <w:rFonts w:ascii="Arial Narrow" w:hAnsi="Arial Narrow" w:cs="Arial"/>
          <w:szCs w:val="20"/>
        </w:rPr>
        <w:t xml:space="preserve"> Controls Manager</w:t>
      </w:r>
      <w:r w:rsidR="00F9362C">
        <w:rPr>
          <w:rFonts w:ascii="Arial Narrow" w:hAnsi="Arial Narrow" w:cs="Arial"/>
          <w:szCs w:val="20"/>
        </w:rPr>
        <w:t xml:space="preserve">), and approval from the </w:t>
      </w:r>
      <w:r w:rsidR="00E716A5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</w:t>
      </w:r>
      <w:r w:rsidR="00F9362C">
        <w:rPr>
          <w:rFonts w:ascii="Arial Narrow" w:hAnsi="Arial Narrow" w:cs="Arial"/>
          <w:szCs w:val="20"/>
        </w:rPr>
        <w:t>Project Manager.</w:t>
      </w:r>
    </w:p>
    <w:p w14:paraId="3CFDD334" w14:textId="77777777" w:rsidR="00F9362C" w:rsidRDefault="00F9362C" w:rsidP="00F9362C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Level 3 PCR</w:t>
      </w:r>
      <w:r w:rsidRPr="0052217D"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</w:t>
      </w:r>
      <w:bookmarkStart w:id="39" w:name="_Hlk535846378"/>
      <w:r w:rsidR="00BE0363">
        <w:rPr>
          <w:rFonts w:ascii="Arial Narrow" w:hAnsi="Arial Narrow" w:cs="Arial"/>
          <w:szCs w:val="20"/>
        </w:rPr>
        <w:t>of</w:t>
      </w:r>
      <w:r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(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Manager) </w:t>
      </w:r>
      <w:r>
        <w:rPr>
          <w:rFonts w:ascii="Arial Narrow" w:hAnsi="Arial Narrow" w:cs="Arial"/>
          <w:szCs w:val="20"/>
        </w:rPr>
        <w:t xml:space="preserve">and approval from the </w:t>
      </w:r>
      <w:r w:rsidR="00E716A5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Project </w:t>
      </w:r>
      <w:r w:rsidR="00BE0363">
        <w:rPr>
          <w:rFonts w:ascii="Arial Narrow" w:hAnsi="Arial Narrow" w:cs="Arial"/>
          <w:szCs w:val="20"/>
        </w:rPr>
        <w:t>Director</w:t>
      </w:r>
      <w:r>
        <w:rPr>
          <w:rFonts w:ascii="Arial Narrow" w:hAnsi="Arial Narrow" w:cs="Arial"/>
          <w:szCs w:val="20"/>
        </w:rPr>
        <w:t>.</w:t>
      </w:r>
    </w:p>
    <w:bookmarkEnd w:id="39"/>
    <w:p w14:paraId="709C4057" w14:textId="77777777" w:rsidR="00F9362C" w:rsidRDefault="00F9362C" w:rsidP="00BE0363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</w:t>
      </w:r>
      <w:r w:rsidR="00806B68">
        <w:rPr>
          <w:rFonts w:ascii="Arial Narrow" w:hAnsi="Arial Narrow" w:cs="Arial"/>
          <w:szCs w:val="20"/>
        </w:rPr>
        <w:t xml:space="preserve">vel 2 PCR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 (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Director) and approval from the Associate Lab Director NPP.</w:t>
      </w:r>
    </w:p>
    <w:p w14:paraId="355D2A44" w14:textId="77777777" w:rsidR="007049ED" w:rsidRDefault="007D69D6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</w:t>
      </w:r>
      <w:r w:rsidR="00F9362C">
        <w:rPr>
          <w:rFonts w:ascii="Arial Narrow" w:hAnsi="Arial Narrow" w:cs="Arial"/>
          <w:szCs w:val="20"/>
        </w:rPr>
        <w:t xml:space="preserve">Level 1 </w:t>
      </w:r>
      <w:r w:rsidR="00BE0363">
        <w:rPr>
          <w:rFonts w:ascii="Arial Narrow" w:hAnsi="Arial Narrow" w:cs="Arial"/>
          <w:szCs w:val="20"/>
        </w:rPr>
        <w:t>PCR</w:t>
      </w:r>
      <w:r w:rsidR="00F9362C">
        <w:rPr>
          <w:rFonts w:ascii="Arial Narrow" w:hAnsi="Arial Narrow" w:cs="Arial"/>
          <w:szCs w:val="20"/>
        </w:rPr>
        <w:t xml:space="preserve"> require</w:t>
      </w:r>
      <w:r w:rsidR="00BE0363">
        <w:rPr>
          <w:rFonts w:ascii="Arial Narrow" w:hAnsi="Arial Narrow" w:cs="Arial"/>
          <w:szCs w:val="20"/>
        </w:rPr>
        <w:t>s</w:t>
      </w:r>
      <w:r w:rsidR="00F9362C">
        <w:rPr>
          <w:rFonts w:ascii="Arial Narrow" w:hAnsi="Arial Narrow" w:cs="Arial"/>
          <w:szCs w:val="20"/>
        </w:rPr>
        <w:t xml:space="preserve"> </w:t>
      </w:r>
      <w:r w:rsidR="00C875C8">
        <w:rPr>
          <w:rFonts w:ascii="Arial Narrow" w:hAnsi="Arial Narrow" w:cs="Arial"/>
          <w:szCs w:val="20"/>
        </w:rPr>
        <w:t>all previous concurrence of (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Manager,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Director, Associate Lab Director NPP) </w:t>
      </w:r>
      <w:r>
        <w:rPr>
          <w:rFonts w:ascii="Arial Narrow" w:hAnsi="Arial Narrow" w:cs="Arial"/>
          <w:szCs w:val="20"/>
        </w:rPr>
        <w:t>and approval from the Lab Director</w:t>
      </w:r>
      <w:r w:rsidR="007049ED">
        <w:rPr>
          <w:rFonts w:ascii="Arial Narrow" w:hAnsi="Arial Narrow" w:cs="Arial"/>
          <w:szCs w:val="20"/>
        </w:rPr>
        <w:t>.</w:t>
      </w:r>
    </w:p>
    <w:p w14:paraId="522B3277" w14:textId="77777777" w:rsidR="00F9362C" w:rsidRDefault="007049ED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Level </w:t>
      </w:r>
      <w:r w:rsidR="003D2921">
        <w:rPr>
          <w:rFonts w:ascii="Arial Narrow" w:hAnsi="Arial Narrow" w:cs="Arial"/>
          <w:szCs w:val="20"/>
        </w:rPr>
        <w:t>1</w:t>
      </w:r>
      <w:r>
        <w:rPr>
          <w:rFonts w:ascii="Arial Narrow" w:hAnsi="Arial Narrow" w:cs="Arial"/>
          <w:szCs w:val="20"/>
        </w:rPr>
        <w:t xml:space="preserve"> PCR requires Level 1 concurrences and approval </w:t>
      </w:r>
      <w:r w:rsidR="003D2921">
        <w:rPr>
          <w:rFonts w:ascii="Arial Narrow" w:hAnsi="Arial Narrow" w:cs="Arial"/>
          <w:szCs w:val="20"/>
        </w:rPr>
        <w:t xml:space="preserve">and in addition approval </w:t>
      </w:r>
      <w:r>
        <w:rPr>
          <w:rFonts w:ascii="Arial Narrow" w:hAnsi="Arial Narrow" w:cs="Arial"/>
          <w:szCs w:val="20"/>
        </w:rPr>
        <w:t>of the DOE Program Office and BHSO Officia</w:t>
      </w:r>
      <w:r w:rsidR="00F9362C">
        <w:rPr>
          <w:rFonts w:ascii="Arial Narrow" w:hAnsi="Arial Narrow" w:cs="Arial"/>
          <w:szCs w:val="20"/>
        </w:rPr>
        <w:t>l(s) named below.</w:t>
      </w:r>
    </w:p>
    <w:p w14:paraId="5E3BEF2C" w14:textId="77777777" w:rsidR="00057219" w:rsidRPr="00F452F3" w:rsidRDefault="00057219" w:rsidP="002A167F">
      <w:pPr>
        <w:keepNext/>
        <w:tabs>
          <w:tab w:val="center" w:pos="4000"/>
          <w:tab w:val="center" w:pos="7300"/>
          <w:tab w:val="center" w:pos="10100"/>
        </w:tabs>
        <w:spacing w:after="120"/>
        <w:rPr>
          <w:rFonts w:ascii="Arial Narrow" w:hAnsi="Arial Narrow" w:cs="Arial"/>
          <w:color w:val="808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2"/>
        <w:gridCol w:w="250"/>
        <w:gridCol w:w="2743"/>
        <w:gridCol w:w="4365"/>
      </w:tblGrid>
      <w:tr w:rsidR="00222733" w:rsidRPr="00EF5551" w14:paraId="18403C39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3C53530F" w14:textId="77777777" w:rsidR="00222733" w:rsidRPr="009832CD" w:rsidRDefault="00222733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9832CD">
              <w:rPr>
                <w:rFonts w:ascii="Arial Narrow" w:hAnsi="Arial Narrow" w:cs="Arial"/>
                <w:b/>
                <w:bCs/>
                <w:szCs w:val="20"/>
              </w:rPr>
              <w:t>Originator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/CAM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3A64BC0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7DB4F4C4" w14:textId="77777777" w:rsidR="00222733" w:rsidRPr="00EF5551" w:rsidRDefault="005C3618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Craig Woody &amp; Tom Hemmick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21EF240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3E29E9BC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7353084F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Level 2</w:t>
            </w:r>
            <w:r w:rsidR="00222733" w:rsidRPr="003B4620">
              <w:rPr>
                <w:rFonts w:ascii="Arial Narrow" w:hAnsi="Arial Narrow" w:cs="Arial"/>
                <w:b/>
                <w:bCs/>
                <w:szCs w:val="20"/>
              </w:rPr>
              <w:t xml:space="preserve">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372A1FA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6FBCE795" w14:textId="527224DA" w:rsidR="00222733" w:rsidRPr="007A6481" w:rsidRDefault="00ED4234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Craig Woody &amp; Tom Hemmick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3D0D3152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2093EAAB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8F8AE0E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</w:t>
            </w:r>
            <w:r w:rsidR="00380C20">
              <w:rPr>
                <w:rFonts w:ascii="Arial Narrow" w:hAnsi="Arial Narrow" w:cs="Arial"/>
                <w:b/>
                <w:bCs/>
                <w:szCs w:val="20"/>
              </w:rPr>
              <w:t xml:space="preserve">Project 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Controls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73A4A58" w14:textId="77777777" w:rsidR="00222733" w:rsidRPr="00EF5551" w:rsidRDefault="00222733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0242E418" w14:textId="77777777" w:rsidR="00222733" w:rsidRPr="00EF5551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Irina Sourikova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5B352331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7E461996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59E60C2" w14:textId="77777777" w:rsidR="009E5082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Resource Coordinator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7F2ECFD" w14:textId="77777777" w:rsidR="009E5082" w:rsidRPr="00EF5551" w:rsidRDefault="009E5082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0D7A58B7" w14:textId="77777777" w:rsidR="009E5082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Cathleen Lavelle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9AA1DCD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22CE4B6D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25080B5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Project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5668B47" w14:textId="77777777" w:rsidR="00222733" w:rsidRPr="00EF5551" w:rsidRDefault="00222733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09F9EF60" w14:textId="77777777" w:rsidR="00222733" w:rsidRPr="00EF5551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Glenn Young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5460DB6A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2D91554F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F3046DF" w14:textId="77777777" w:rsidR="009E5082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Project Director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A1BD4A4" w14:textId="77777777" w:rsidR="009E5082" w:rsidRPr="00EF5551" w:rsidRDefault="009E5082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78B98C8A" w14:textId="77777777" w:rsidR="009E5082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Ed O’Brien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015178BB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5A5915" w:rsidRPr="00EF5551" w14:paraId="6936527D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3B827418" w14:textId="77777777" w:rsidR="005A5915" w:rsidRDefault="005A591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Associate Lab </w:t>
            </w:r>
            <w:r w:rsidR="00BE0363">
              <w:rPr>
                <w:rFonts w:ascii="Arial Narrow" w:hAnsi="Arial Narrow" w:cs="Arial"/>
                <w:b/>
                <w:bCs/>
                <w:szCs w:val="20"/>
              </w:rPr>
              <w:t>D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irector NPP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6AC8B22" w14:textId="77777777" w:rsidR="005A5915" w:rsidRPr="00EF5551" w:rsidRDefault="005A5915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74626161" w14:textId="77777777" w:rsidR="005A5915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Berndt Mueller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7D3EB1C2" w14:textId="77777777" w:rsidR="005A5915" w:rsidRPr="00EF5551" w:rsidRDefault="005A5915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753E54" w:rsidRPr="00EF5551" w14:paraId="298D28ED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4077EB8" w14:textId="77777777" w:rsidR="00753E54" w:rsidRDefault="00753E54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Lab Director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E95359C" w14:textId="77777777" w:rsidR="00753E54" w:rsidRPr="00EF5551" w:rsidRDefault="00753E54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0D365035" w14:textId="77777777" w:rsidR="00753E54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Doon Gibbs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77AFAD02" w14:textId="77777777" w:rsidR="00753E54" w:rsidRPr="00EF5551" w:rsidRDefault="00753E54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</w:tbl>
    <w:p w14:paraId="2767E809" w14:textId="77777777" w:rsidR="005C40A0" w:rsidRDefault="005C40A0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14:paraId="583D763D" w14:textId="77777777" w:rsidR="005B5B6B" w:rsidRPr="00620D8A" w:rsidRDefault="005B5B6B" w:rsidP="00C44A46">
      <w:pPr>
        <w:keepNext/>
        <w:pBdr>
          <w:top w:val="dashed" w:sz="4" w:space="1" w:color="003366"/>
          <w:between w:val="dashed" w:sz="4" w:space="1" w:color="auto"/>
        </w:pBdr>
        <w:spacing w:before="240"/>
        <w:jc w:val="left"/>
        <w:rPr>
          <w:rFonts w:ascii="Arial Narrow" w:hAnsi="Arial Narrow" w:cs="Arial"/>
          <w:b/>
          <w:bCs/>
          <w:color w:val="003366"/>
          <w:szCs w:val="20"/>
        </w:rPr>
      </w:pPr>
    </w:p>
    <w:p w14:paraId="48EDDB40" w14:textId="77777777" w:rsidR="00321F7A" w:rsidRPr="00F452F3" w:rsidRDefault="00321F7A" w:rsidP="00040414">
      <w:pPr>
        <w:keepNext/>
        <w:tabs>
          <w:tab w:val="center" w:pos="4000"/>
          <w:tab w:val="center" w:pos="7300"/>
          <w:tab w:val="center" w:pos="10100"/>
        </w:tabs>
        <w:spacing w:before="120" w:after="120"/>
        <w:rPr>
          <w:rFonts w:ascii="Arial Narrow" w:hAnsi="Arial Narrow" w:cs="Arial"/>
          <w:color w:val="808080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040414">
        <w:rPr>
          <w:rFonts w:ascii="Arial Narrow" w:hAnsi="Arial Narrow" w:cs="Arial"/>
          <w:color w:val="808080"/>
          <w:sz w:val="16"/>
          <w:szCs w:val="16"/>
        </w:rPr>
        <w:t>Official’s t</w:t>
      </w:r>
      <w:r w:rsidRPr="00F452F3">
        <w:rPr>
          <w:rFonts w:ascii="Arial Narrow" w:hAnsi="Arial Narrow" w:cs="Arial"/>
          <w:color w:val="808080"/>
          <w:sz w:val="16"/>
          <w:szCs w:val="16"/>
        </w:rPr>
        <w:t>yped name</w:t>
      </w:r>
      <w:r w:rsidRPr="00BE0144">
        <w:rPr>
          <w:rFonts w:ascii="Arial Narrow" w:hAnsi="Arial Narrow" w:cs="Arial"/>
          <w:color w:val="999999"/>
          <w:sz w:val="16"/>
          <w:szCs w:val="16"/>
        </w:rPr>
        <w:tab/>
      </w:r>
      <w:r w:rsidRPr="00F452F3">
        <w:rPr>
          <w:rFonts w:ascii="Arial Narrow" w:hAnsi="Arial Narrow" w:cs="Arial"/>
          <w:color w:val="808080"/>
          <w:sz w:val="16"/>
          <w:szCs w:val="16"/>
        </w:rPr>
        <w:t>Signature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  <w:r w:rsidR="005B5B6B">
        <w:rPr>
          <w:rFonts w:ascii="Arial Narrow" w:hAnsi="Arial Narrow" w:cs="Arial"/>
          <w:color w:val="808080"/>
          <w:sz w:val="18"/>
          <w:szCs w:val="18"/>
        </w:rPr>
        <w:t>Date (</w:t>
      </w:r>
      <w:proofErr w:type="spellStart"/>
      <w:r w:rsidR="005B5B6B">
        <w:rPr>
          <w:rFonts w:ascii="Arial Narrow" w:hAnsi="Arial Narrow" w:cs="Arial"/>
          <w:color w:val="808080"/>
          <w:sz w:val="18"/>
          <w:szCs w:val="18"/>
        </w:rPr>
        <w:t>ddMon</w:t>
      </w:r>
      <w:r w:rsidRPr="00F452F3">
        <w:rPr>
          <w:rFonts w:ascii="Arial Narrow" w:hAnsi="Arial Narrow" w:cs="Arial"/>
          <w:color w:val="808080"/>
          <w:sz w:val="18"/>
          <w:szCs w:val="18"/>
        </w:rPr>
        <w:t>yy</w:t>
      </w:r>
      <w:proofErr w:type="spellEnd"/>
      <w:r w:rsidRPr="00F452F3">
        <w:rPr>
          <w:rFonts w:ascii="Arial Narrow" w:hAnsi="Arial Narrow" w:cs="Arial"/>
          <w:color w:val="808080"/>
          <w:sz w:val="18"/>
          <w:szCs w:val="18"/>
        </w:rPr>
        <w:t>)</w:t>
      </w:r>
    </w:p>
    <w:p w14:paraId="6800FEF7" w14:textId="77777777" w:rsidR="00BF0D76" w:rsidRPr="00F072E3" w:rsidRDefault="00AC4971" w:rsidP="00227526">
      <w:pPr>
        <w:keepNext/>
        <w:tabs>
          <w:tab w:val="center" w:pos="3800"/>
        </w:tabs>
        <w:spacing w:before="4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36"/>
        <w:gridCol w:w="3385"/>
        <w:gridCol w:w="236"/>
        <w:gridCol w:w="3125"/>
        <w:gridCol w:w="236"/>
        <w:gridCol w:w="1541"/>
      </w:tblGrid>
      <w:tr w:rsidR="009807B4" w:rsidRPr="00EF5551" w14:paraId="26050CC7" w14:textId="77777777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094225F9" w14:textId="77777777" w:rsidR="00E64804" w:rsidRPr="00631173" w:rsidRDefault="00753E54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D30A93">
              <w:rPr>
                <w:rFonts w:ascii="Arial Narrow" w:hAnsi="Arial Narrow" w:cs="Arial"/>
                <w:b/>
                <w:bCs/>
                <w:szCs w:val="20"/>
              </w:rPr>
              <w:t xml:space="preserve"> Change</w:t>
            </w:r>
          </w:p>
          <w:p w14:paraId="49B76592" w14:textId="77777777"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 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C08103" w14:textId="77777777"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32203F1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FE02B4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4DBA782D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A12673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24CC3ED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2AC7F22E" w14:textId="77777777" w:rsidR="00BF0D76" w:rsidRPr="00F072E3" w:rsidRDefault="00AC4971" w:rsidP="00227526">
      <w:pPr>
        <w:keepNext/>
        <w:tabs>
          <w:tab w:val="center" w:pos="40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753E54">
        <w:rPr>
          <w:rFonts w:ascii="Arial Narrow" w:hAnsi="Arial Narrow" w:cs="Arial"/>
          <w:szCs w:val="20"/>
        </w:rPr>
        <w:t xml:space="preserve">Brookhaven Site Office </w:t>
      </w:r>
      <w:r w:rsidR="00D30A93">
        <w:rPr>
          <w:rFonts w:ascii="Arial Narrow" w:hAnsi="Arial Narrow" w:cs="Arial"/>
          <w:szCs w:val="20"/>
        </w:rPr>
        <w:t>(BHSO)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36"/>
        <w:gridCol w:w="3400"/>
        <w:gridCol w:w="300"/>
        <w:gridCol w:w="3262"/>
        <w:gridCol w:w="236"/>
        <w:gridCol w:w="1574"/>
      </w:tblGrid>
      <w:tr w:rsidR="009807B4" w:rsidRPr="00EF5551" w14:paraId="5E4524B8" w14:textId="77777777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53A297EA" w14:textId="77777777" w:rsidR="00E64804" w:rsidRPr="00631173" w:rsidRDefault="009E5082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753E54">
              <w:rPr>
                <w:rFonts w:ascii="Arial Narrow" w:hAnsi="Arial Narrow" w:cs="Arial"/>
                <w:b/>
                <w:bCs/>
                <w:szCs w:val="20"/>
              </w:rPr>
              <w:t xml:space="preserve"> Change </w:t>
            </w:r>
          </w:p>
          <w:p w14:paraId="1FAAD79B" w14:textId="77777777"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</w:t>
            </w:r>
            <w:r w:rsidR="00631173" w:rsidRPr="00631173">
              <w:rPr>
                <w:rFonts w:ascii="Arial Narrow" w:hAnsi="Arial Narrow" w:cs="Arial"/>
                <w:szCs w:val="20"/>
              </w:rPr>
              <w:t xml:space="preserve"> </w:t>
            </w:r>
            <w:r w:rsidRPr="00631173">
              <w:rPr>
                <w:rFonts w:ascii="Arial Narrow" w:hAnsi="Arial Narrow" w:cs="Arial"/>
                <w:szCs w:val="20"/>
              </w:rPr>
              <w:t>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E28DA" w14:textId="77777777"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bookmarkStart w:id="40" w:name="Text157"/>
        <w:tc>
          <w:tcPr>
            <w:tcW w:w="340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8122157" w14:textId="77777777" w:rsidR="009807B4" w:rsidRPr="00EF5551" w:rsidRDefault="009965B6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Cs w:val="20"/>
              </w:rPr>
            </w:r>
            <w:r>
              <w:rPr>
                <w:rFonts w:ascii="Arial Narrow" w:hAnsi="Arial Narrow" w:cs="Arial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szCs w:val="20"/>
              </w:rPr>
              <w:fldChar w:fldCharType="end"/>
            </w:r>
            <w:bookmarkEnd w:id="4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A95E10C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52E7460D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773F83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2CC2F73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1D9E8DCC" w14:textId="77777777" w:rsidR="00550AA6" w:rsidRPr="00F072E3" w:rsidRDefault="00AC4971" w:rsidP="00227526">
      <w:pPr>
        <w:keepNext/>
        <w:tabs>
          <w:tab w:val="center" w:pos="38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3D2921">
        <w:rPr>
          <w:rFonts w:ascii="Arial Narrow" w:hAnsi="Arial Narrow" w:cs="Arial"/>
          <w:color w:val="999999"/>
          <w:szCs w:val="20"/>
        </w:rPr>
        <w:t xml:space="preserve">        </w:t>
      </w:r>
      <w:r w:rsidR="003D2921" w:rsidRPr="003D2921">
        <w:rPr>
          <w:rFonts w:ascii="Arial Narrow" w:hAnsi="Arial Narrow" w:cs="Arial"/>
          <w:szCs w:val="20"/>
        </w:rPr>
        <w:t>Federal Program Manager (NP)</w:t>
      </w:r>
    </w:p>
    <w:p w14:paraId="66B2949D" w14:textId="77777777" w:rsidR="00551DB8" w:rsidRDefault="00551DB8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6BFC2C24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44364A81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71D50037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13763784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sectPr w:rsidR="00A52F3D" w:rsidSect="00551DB8">
      <w:headerReference w:type="default" r:id="rId8"/>
      <w:pgSz w:w="12240" w:h="15840" w:code="1"/>
      <w:pgMar w:top="432" w:right="720" w:bottom="432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E5F7B" w14:textId="77777777" w:rsidR="00432BE5" w:rsidRDefault="00432BE5">
      <w:r>
        <w:separator/>
      </w:r>
    </w:p>
  </w:endnote>
  <w:endnote w:type="continuationSeparator" w:id="0">
    <w:p w14:paraId="43B3E9F0" w14:textId="77777777" w:rsidR="00432BE5" w:rsidRDefault="004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79E9A" w14:textId="77777777" w:rsidR="00432BE5" w:rsidRDefault="00432BE5">
      <w:r>
        <w:separator/>
      </w:r>
    </w:p>
  </w:footnote>
  <w:footnote w:type="continuationSeparator" w:id="0">
    <w:p w14:paraId="0452464F" w14:textId="77777777" w:rsidR="00432BE5" w:rsidRDefault="004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4EE8" w14:textId="77777777" w:rsidR="007D69D6" w:rsidRPr="00857AEA" w:rsidRDefault="007D69D6" w:rsidP="00C033F8">
    <w:pPr>
      <w:pBdr>
        <w:top w:val="single" w:sz="4" w:space="0" w:color="999999"/>
        <w:right w:val="single" w:sz="4" w:space="4" w:color="999999"/>
      </w:pBdr>
      <w:ind w:left="9100"/>
      <w:jc w:val="right"/>
      <w:rPr>
        <w:rFonts w:ascii="Arial Narrow" w:hAnsi="Arial Narrow" w:cs="Arial"/>
        <w:b/>
        <w:bCs/>
        <w:sz w:val="18"/>
        <w:szCs w:val="18"/>
      </w:rPr>
    </w:pPr>
    <w:r w:rsidRPr="00997268">
      <w:rPr>
        <w:rFonts w:ascii="Arial Narrow" w:hAnsi="Arial Narrow" w:cs="Arial"/>
        <w:b/>
        <w:bCs/>
        <w:sz w:val="18"/>
        <w:szCs w:val="18"/>
      </w:rPr>
      <w:t>PCR_</w:t>
    </w:r>
    <w:r w:rsidR="00E716A5">
      <w:rPr>
        <w:rFonts w:ascii="Arial Narrow" w:hAnsi="Arial Narrow" w:cs="Arial"/>
        <w:b/>
        <w:bCs/>
        <w:sz w:val="18"/>
        <w:szCs w:val="18"/>
      </w:rPr>
      <w:t>sPHENIX</w:t>
    </w:r>
    <w:r>
      <w:rPr>
        <w:rFonts w:ascii="Arial Narrow" w:hAnsi="Arial Narrow" w:cs="Arial"/>
        <w:b/>
        <w:bCs/>
        <w:sz w:val="18"/>
        <w:szCs w:val="18"/>
      </w:rPr>
      <w:t>_</w:t>
    </w:r>
    <w:r w:rsidR="00874D9F">
      <w:rPr>
        <w:rFonts w:ascii="Arial Narrow" w:hAnsi="Arial Narrow" w:cs="Arial"/>
        <w:b/>
        <w:bCs/>
        <w:sz w:val="18"/>
        <w:szCs w:val="18"/>
      </w:rPr>
      <w:t>20</w:t>
    </w:r>
    <w:r>
      <w:rPr>
        <w:rFonts w:ascii="Arial Narrow" w:hAnsi="Arial Narrow" w:cs="Arial"/>
        <w:b/>
        <w:bCs/>
        <w:sz w:val="18"/>
        <w:szCs w:val="18"/>
      </w:rPr>
      <w:t>_</w:t>
    </w:r>
    <w:r w:rsidR="00874D9F">
      <w:rPr>
        <w:rFonts w:ascii="Arial Narrow" w:hAnsi="Arial Narrow" w:cs="Arial"/>
        <w:b/>
        <w:bCs/>
        <w:sz w:val="18"/>
        <w:szCs w:val="18"/>
      </w:rPr>
      <w:t>01</w:t>
    </w:r>
    <w:r w:rsidR="005C3618">
      <w:rPr>
        <w:rFonts w:ascii="Arial Narrow" w:hAnsi="Arial Narrow" w:cs="Arial"/>
        <w:b/>
        <w:bCs/>
        <w:sz w:val="18"/>
        <w:szCs w:val="18"/>
      </w:rPr>
      <w:t>1</w:t>
    </w:r>
  </w:p>
  <w:p w14:paraId="40EF1085" w14:textId="77777777" w:rsidR="007D69D6" w:rsidRPr="003D072A" w:rsidRDefault="00E716A5" w:rsidP="00C033F8">
    <w:pPr>
      <w:tabs>
        <w:tab w:val="right" w:pos="10800"/>
      </w:tabs>
      <w:jc w:val="left"/>
      <w:rPr>
        <w:rStyle w:val="PageNumber"/>
        <w:rFonts w:ascii="Times New Roman" w:hAnsi="Times New Roman"/>
        <w:b w:val="0"/>
        <w:sz w:val="20"/>
      </w:rPr>
    </w:pPr>
    <w:r>
      <w:rPr>
        <w:rFonts w:ascii="Arial" w:hAnsi="Arial" w:cs="Arial"/>
        <w:b/>
        <w:bCs/>
        <w:color w:val="003366"/>
        <w:sz w:val="28"/>
        <w:szCs w:val="28"/>
      </w:rPr>
      <w:t>sPHENIX</w:t>
    </w:r>
    <w:r w:rsidR="007D69D6" w:rsidRPr="006219ED">
      <w:rPr>
        <w:rFonts w:ascii="Arial" w:hAnsi="Arial" w:cs="Arial"/>
        <w:b/>
        <w:bCs/>
        <w:color w:val="003366"/>
        <w:sz w:val="28"/>
        <w:szCs w:val="28"/>
      </w:rPr>
      <w:t xml:space="preserve"> Project Change Request (PCR) </w:t>
    </w:r>
    <w:r w:rsidR="007D69D6">
      <w:rPr>
        <w:rFonts w:ascii="Arial" w:hAnsi="Arial" w:cs="Arial"/>
        <w:b/>
        <w:bCs/>
        <w:color w:val="003366"/>
        <w:sz w:val="28"/>
        <w:szCs w:val="28"/>
      </w:rPr>
      <w:tab/>
    </w:r>
    <w:r w:rsidR="007D69D6">
      <w:rPr>
        <w:rFonts w:ascii="Arial Narrow" w:hAnsi="Arial Narrow"/>
        <w:sz w:val="18"/>
        <w:szCs w:val="18"/>
      </w:rPr>
      <w:t>Page</w:t>
    </w:r>
    <w:r w:rsidR="007D69D6" w:rsidRPr="00AB6DF2">
      <w:rPr>
        <w:rFonts w:ascii="Arial Narrow" w:hAnsi="Arial Narrow"/>
        <w:sz w:val="18"/>
        <w:szCs w:val="18"/>
      </w:rPr>
      <w:t xml:space="preserve"> </w:t>
    </w:r>
    <w:r w:rsidR="007D69D6" w:rsidRPr="00AB6DF2">
      <w:rPr>
        <w:rStyle w:val="PageNumber"/>
        <w:rFonts w:ascii="Arial Narrow" w:hAnsi="Arial Narrow"/>
        <w:szCs w:val="18"/>
      </w:rPr>
      <w:fldChar w:fldCharType="begin"/>
    </w:r>
    <w:r w:rsidR="007D69D6" w:rsidRPr="00AB6DF2">
      <w:rPr>
        <w:rStyle w:val="PageNumber"/>
        <w:rFonts w:ascii="Arial Narrow" w:hAnsi="Arial Narrow"/>
        <w:szCs w:val="18"/>
      </w:rPr>
      <w:instrText xml:space="preserve"> PAGE </w:instrText>
    </w:r>
    <w:r w:rsidR="007D69D6" w:rsidRPr="00AB6DF2">
      <w:rPr>
        <w:rStyle w:val="PageNumber"/>
        <w:rFonts w:ascii="Arial Narrow" w:hAnsi="Arial Narrow"/>
        <w:szCs w:val="18"/>
      </w:rPr>
      <w:fldChar w:fldCharType="separate"/>
    </w:r>
    <w:r w:rsidR="007D69D6">
      <w:rPr>
        <w:rStyle w:val="PageNumber"/>
        <w:rFonts w:ascii="Arial Narrow" w:hAnsi="Arial Narrow"/>
        <w:noProof/>
        <w:szCs w:val="18"/>
      </w:rPr>
      <w:t>3</w:t>
    </w:r>
    <w:r w:rsidR="007D69D6" w:rsidRPr="00AB6DF2">
      <w:rPr>
        <w:rStyle w:val="PageNumber"/>
        <w:rFonts w:ascii="Arial Narrow" w:hAnsi="Arial Narrow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2264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108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A4E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A6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64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EE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F23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6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720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A5310"/>
    <w:multiLevelType w:val="multilevel"/>
    <w:tmpl w:val="4CA60258"/>
    <w:lvl w:ilvl="0">
      <w:start w:val="5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65FDD"/>
    <w:multiLevelType w:val="hybridMultilevel"/>
    <w:tmpl w:val="F2E83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DF04D5"/>
    <w:multiLevelType w:val="multilevel"/>
    <w:tmpl w:val="F29E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C7586D"/>
    <w:multiLevelType w:val="multilevel"/>
    <w:tmpl w:val="5BA8D874"/>
    <w:lvl w:ilvl="0">
      <w:start w:val="8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FF2C8E"/>
    <w:multiLevelType w:val="multilevel"/>
    <w:tmpl w:val="00228090"/>
    <w:lvl w:ilvl="0">
      <w:start w:val="6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E36EA3"/>
    <w:multiLevelType w:val="multilevel"/>
    <w:tmpl w:val="E384E5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D8F034E"/>
    <w:multiLevelType w:val="multilevel"/>
    <w:tmpl w:val="E6527AE6"/>
    <w:lvl w:ilvl="0">
      <w:start w:val="1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1106FBD"/>
    <w:multiLevelType w:val="multilevel"/>
    <w:tmpl w:val="7D2C7EFA"/>
    <w:lvl w:ilvl="0">
      <w:start w:val="10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E97536"/>
    <w:multiLevelType w:val="hybridMultilevel"/>
    <w:tmpl w:val="F29E4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913CF2"/>
    <w:multiLevelType w:val="multilevel"/>
    <w:tmpl w:val="DFA8B748"/>
    <w:lvl w:ilvl="0">
      <w:start w:val="7"/>
      <w:numFmt w:val="decimal"/>
      <w:pStyle w:val="Caption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467BFD"/>
    <w:multiLevelType w:val="multilevel"/>
    <w:tmpl w:val="5896D52C"/>
    <w:lvl w:ilvl="0">
      <w:start w:val="9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20"/>
  </w:num>
  <w:num w:numId="12">
    <w:abstractNumId w:val="20"/>
  </w:num>
  <w:num w:numId="13">
    <w:abstractNumId w:val="17"/>
  </w:num>
  <w:num w:numId="14">
    <w:abstractNumId w:val="13"/>
  </w:num>
  <w:num w:numId="15">
    <w:abstractNumId w:val="13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14"/>
  </w:num>
  <w:num w:numId="21">
    <w:abstractNumId w:val="17"/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0"/>
  </w:num>
  <w:num w:numId="31">
    <w:abstractNumId w:val="20"/>
  </w:num>
  <w:num w:numId="32">
    <w:abstractNumId w:val="10"/>
  </w:num>
  <w:num w:numId="33">
    <w:abstractNumId w:val="10"/>
  </w:num>
  <w:num w:numId="34">
    <w:abstractNumId w:val="10"/>
  </w:num>
  <w:num w:numId="35">
    <w:abstractNumId w:val="20"/>
  </w:num>
  <w:num w:numId="36">
    <w:abstractNumId w:val="10"/>
  </w:num>
  <w:num w:numId="37">
    <w:abstractNumId w:val="1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8"/>
  </w:num>
  <w:num w:numId="49">
    <w:abstractNumId w:val="1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E"/>
    <w:rsid w:val="0000178C"/>
    <w:rsid w:val="00001CA2"/>
    <w:rsid w:val="00001FB1"/>
    <w:rsid w:val="00002F78"/>
    <w:rsid w:val="00003532"/>
    <w:rsid w:val="00003DA6"/>
    <w:rsid w:val="00003E2B"/>
    <w:rsid w:val="00004A70"/>
    <w:rsid w:val="000058E5"/>
    <w:rsid w:val="00005E34"/>
    <w:rsid w:val="00006125"/>
    <w:rsid w:val="00006195"/>
    <w:rsid w:val="000069E6"/>
    <w:rsid w:val="00006CCD"/>
    <w:rsid w:val="00007828"/>
    <w:rsid w:val="000106BB"/>
    <w:rsid w:val="000106FA"/>
    <w:rsid w:val="00010897"/>
    <w:rsid w:val="00011392"/>
    <w:rsid w:val="0001161F"/>
    <w:rsid w:val="00011847"/>
    <w:rsid w:val="000121EA"/>
    <w:rsid w:val="00012408"/>
    <w:rsid w:val="00012439"/>
    <w:rsid w:val="000124EE"/>
    <w:rsid w:val="00012622"/>
    <w:rsid w:val="000127B5"/>
    <w:rsid w:val="0001370C"/>
    <w:rsid w:val="0001385F"/>
    <w:rsid w:val="00013A8E"/>
    <w:rsid w:val="00014BD5"/>
    <w:rsid w:val="000154F6"/>
    <w:rsid w:val="000158DF"/>
    <w:rsid w:val="00016008"/>
    <w:rsid w:val="000160B0"/>
    <w:rsid w:val="00016EEA"/>
    <w:rsid w:val="000179C5"/>
    <w:rsid w:val="00017BAE"/>
    <w:rsid w:val="00017D2C"/>
    <w:rsid w:val="00017EDE"/>
    <w:rsid w:val="000201F6"/>
    <w:rsid w:val="0002092B"/>
    <w:rsid w:val="00020E6B"/>
    <w:rsid w:val="00021325"/>
    <w:rsid w:val="00021331"/>
    <w:rsid w:val="000215AB"/>
    <w:rsid w:val="00022134"/>
    <w:rsid w:val="0002275D"/>
    <w:rsid w:val="000231F2"/>
    <w:rsid w:val="00023250"/>
    <w:rsid w:val="0002342F"/>
    <w:rsid w:val="00023BAE"/>
    <w:rsid w:val="00023FC0"/>
    <w:rsid w:val="00023FC1"/>
    <w:rsid w:val="00024032"/>
    <w:rsid w:val="000246DC"/>
    <w:rsid w:val="000246E9"/>
    <w:rsid w:val="0002470D"/>
    <w:rsid w:val="00024B21"/>
    <w:rsid w:val="00024D8C"/>
    <w:rsid w:val="0002557A"/>
    <w:rsid w:val="000256E1"/>
    <w:rsid w:val="00025A61"/>
    <w:rsid w:val="00025F87"/>
    <w:rsid w:val="00026074"/>
    <w:rsid w:val="000261F5"/>
    <w:rsid w:val="00026382"/>
    <w:rsid w:val="000266B7"/>
    <w:rsid w:val="00026910"/>
    <w:rsid w:val="00026F03"/>
    <w:rsid w:val="00030856"/>
    <w:rsid w:val="000309E9"/>
    <w:rsid w:val="00030F00"/>
    <w:rsid w:val="00031D0B"/>
    <w:rsid w:val="00031F3B"/>
    <w:rsid w:val="000321BB"/>
    <w:rsid w:val="000326DC"/>
    <w:rsid w:val="00032903"/>
    <w:rsid w:val="00032A2C"/>
    <w:rsid w:val="00032AB2"/>
    <w:rsid w:val="00032B49"/>
    <w:rsid w:val="00033171"/>
    <w:rsid w:val="000334DE"/>
    <w:rsid w:val="0003384B"/>
    <w:rsid w:val="0003398A"/>
    <w:rsid w:val="00033F37"/>
    <w:rsid w:val="000342C9"/>
    <w:rsid w:val="00034E44"/>
    <w:rsid w:val="000359CC"/>
    <w:rsid w:val="00035D14"/>
    <w:rsid w:val="00036862"/>
    <w:rsid w:val="00037400"/>
    <w:rsid w:val="000375E7"/>
    <w:rsid w:val="0004016C"/>
    <w:rsid w:val="0004037E"/>
    <w:rsid w:val="00040414"/>
    <w:rsid w:val="000404C8"/>
    <w:rsid w:val="00040635"/>
    <w:rsid w:val="00040BEA"/>
    <w:rsid w:val="00040E46"/>
    <w:rsid w:val="0004147F"/>
    <w:rsid w:val="00041E58"/>
    <w:rsid w:val="0004223F"/>
    <w:rsid w:val="00042CF7"/>
    <w:rsid w:val="000432AF"/>
    <w:rsid w:val="000434BD"/>
    <w:rsid w:val="00043784"/>
    <w:rsid w:val="00043DD6"/>
    <w:rsid w:val="0004413A"/>
    <w:rsid w:val="000450B6"/>
    <w:rsid w:val="000454E9"/>
    <w:rsid w:val="0004566A"/>
    <w:rsid w:val="00045983"/>
    <w:rsid w:val="00046178"/>
    <w:rsid w:val="00046603"/>
    <w:rsid w:val="0004668D"/>
    <w:rsid w:val="00046A20"/>
    <w:rsid w:val="00046AE1"/>
    <w:rsid w:val="00046E36"/>
    <w:rsid w:val="00047427"/>
    <w:rsid w:val="0004788C"/>
    <w:rsid w:val="0004789F"/>
    <w:rsid w:val="00050A62"/>
    <w:rsid w:val="0005117E"/>
    <w:rsid w:val="000517FE"/>
    <w:rsid w:val="00051DAD"/>
    <w:rsid w:val="00052631"/>
    <w:rsid w:val="00053477"/>
    <w:rsid w:val="000534FF"/>
    <w:rsid w:val="000539C6"/>
    <w:rsid w:val="0005442B"/>
    <w:rsid w:val="00054603"/>
    <w:rsid w:val="00054B92"/>
    <w:rsid w:val="00055D14"/>
    <w:rsid w:val="00055DF0"/>
    <w:rsid w:val="0005663D"/>
    <w:rsid w:val="00057219"/>
    <w:rsid w:val="0005737F"/>
    <w:rsid w:val="0005740A"/>
    <w:rsid w:val="0005747A"/>
    <w:rsid w:val="00060606"/>
    <w:rsid w:val="0006082C"/>
    <w:rsid w:val="00060A64"/>
    <w:rsid w:val="0006105C"/>
    <w:rsid w:val="00061079"/>
    <w:rsid w:val="0006382D"/>
    <w:rsid w:val="00063F36"/>
    <w:rsid w:val="00063F93"/>
    <w:rsid w:val="0006429C"/>
    <w:rsid w:val="0006454C"/>
    <w:rsid w:val="000645E9"/>
    <w:rsid w:val="00064A9C"/>
    <w:rsid w:val="00064BED"/>
    <w:rsid w:val="00065139"/>
    <w:rsid w:val="00065367"/>
    <w:rsid w:val="00065889"/>
    <w:rsid w:val="00066AE6"/>
    <w:rsid w:val="00067479"/>
    <w:rsid w:val="00067C2E"/>
    <w:rsid w:val="000702E9"/>
    <w:rsid w:val="00070FFB"/>
    <w:rsid w:val="000718E2"/>
    <w:rsid w:val="00071D76"/>
    <w:rsid w:val="00071F31"/>
    <w:rsid w:val="000724EF"/>
    <w:rsid w:val="000725A5"/>
    <w:rsid w:val="0007332D"/>
    <w:rsid w:val="00073370"/>
    <w:rsid w:val="0007350E"/>
    <w:rsid w:val="0007358D"/>
    <w:rsid w:val="000736DE"/>
    <w:rsid w:val="00073AA6"/>
    <w:rsid w:val="00073EAF"/>
    <w:rsid w:val="0007496E"/>
    <w:rsid w:val="0007551F"/>
    <w:rsid w:val="000756AA"/>
    <w:rsid w:val="0007571A"/>
    <w:rsid w:val="00077FCB"/>
    <w:rsid w:val="00080B9F"/>
    <w:rsid w:val="00081097"/>
    <w:rsid w:val="000811D4"/>
    <w:rsid w:val="000816CA"/>
    <w:rsid w:val="000829D2"/>
    <w:rsid w:val="000836CE"/>
    <w:rsid w:val="0008413D"/>
    <w:rsid w:val="00084F5D"/>
    <w:rsid w:val="000852ED"/>
    <w:rsid w:val="00085520"/>
    <w:rsid w:val="000855B9"/>
    <w:rsid w:val="00085639"/>
    <w:rsid w:val="00085F16"/>
    <w:rsid w:val="0008607B"/>
    <w:rsid w:val="000871A4"/>
    <w:rsid w:val="00090A0A"/>
    <w:rsid w:val="0009185D"/>
    <w:rsid w:val="00091EB1"/>
    <w:rsid w:val="0009293D"/>
    <w:rsid w:val="00093C72"/>
    <w:rsid w:val="000940F4"/>
    <w:rsid w:val="00094A4F"/>
    <w:rsid w:val="00094A69"/>
    <w:rsid w:val="00094D78"/>
    <w:rsid w:val="00094F11"/>
    <w:rsid w:val="00095319"/>
    <w:rsid w:val="00095CDA"/>
    <w:rsid w:val="00096EA6"/>
    <w:rsid w:val="00097869"/>
    <w:rsid w:val="00097C49"/>
    <w:rsid w:val="000A0228"/>
    <w:rsid w:val="000A0C12"/>
    <w:rsid w:val="000A15FF"/>
    <w:rsid w:val="000A1800"/>
    <w:rsid w:val="000A2CFC"/>
    <w:rsid w:val="000A4501"/>
    <w:rsid w:val="000A6103"/>
    <w:rsid w:val="000A6834"/>
    <w:rsid w:val="000A6BDC"/>
    <w:rsid w:val="000B0290"/>
    <w:rsid w:val="000B0570"/>
    <w:rsid w:val="000B0F5C"/>
    <w:rsid w:val="000B1E84"/>
    <w:rsid w:val="000B2A38"/>
    <w:rsid w:val="000B2C2A"/>
    <w:rsid w:val="000B32B2"/>
    <w:rsid w:val="000B3531"/>
    <w:rsid w:val="000B37CE"/>
    <w:rsid w:val="000B403D"/>
    <w:rsid w:val="000B4BF3"/>
    <w:rsid w:val="000B4C18"/>
    <w:rsid w:val="000B4DF3"/>
    <w:rsid w:val="000B5247"/>
    <w:rsid w:val="000B5EAC"/>
    <w:rsid w:val="000B611E"/>
    <w:rsid w:val="000B61E3"/>
    <w:rsid w:val="000B62F2"/>
    <w:rsid w:val="000B6D1A"/>
    <w:rsid w:val="000B753D"/>
    <w:rsid w:val="000B79D9"/>
    <w:rsid w:val="000B7BB7"/>
    <w:rsid w:val="000B7F3B"/>
    <w:rsid w:val="000C0D14"/>
    <w:rsid w:val="000C126E"/>
    <w:rsid w:val="000C1E32"/>
    <w:rsid w:val="000C2C82"/>
    <w:rsid w:val="000C3359"/>
    <w:rsid w:val="000C3D50"/>
    <w:rsid w:val="000C4351"/>
    <w:rsid w:val="000C43A5"/>
    <w:rsid w:val="000C43CF"/>
    <w:rsid w:val="000C4591"/>
    <w:rsid w:val="000C4A9C"/>
    <w:rsid w:val="000C4DB4"/>
    <w:rsid w:val="000C4EBF"/>
    <w:rsid w:val="000C4EF9"/>
    <w:rsid w:val="000C624C"/>
    <w:rsid w:val="000C63BA"/>
    <w:rsid w:val="000C6DFF"/>
    <w:rsid w:val="000C7D3B"/>
    <w:rsid w:val="000C7EAC"/>
    <w:rsid w:val="000D004D"/>
    <w:rsid w:val="000D0538"/>
    <w:rsid w:val="000D0639"/>
    <w:rsid w:val="000D0910"/>
    <w:rsid w:val="000D0A39"/>
    <w:rsid w:val="000D0DA7"/>
    <w:rsid w:val="000D1022"/>
    <w:rsid w:val="000D1595"/>
    <w:rsid w:val="000D17A1"/>
    <w:rsid w:val="000D18CA"/>
    <w:rsid w:val="000D1B13"/>
    <w:rsid w:val="000D1FC4"/>
    <w:rsid w:val="000D2777"/>
    <w:rsid w:val="000D2B26"/>
    <w:rsid w:val="000D3387"/>
    <w:rsid w:val="000D364D"/>
    <w:rsid w:val="000D3BFB"/>
    <w:rsid w:val="000D4502"/>
    <w:rsid w:val="000D4EA4"/>
    <w:rsid w:val="000D4F9E"/>
    <w:rsid w:val="000D528C"/>
    <w:rsid w:val="000D5B0C"/>
    <w:rsid w:val="000D5DBA"/>
    <w:rsid w:val="000D6423"/>
    <w:rsid w:val="000D6621"/>
    <w:rsid w:val="000D675A"/>
    <w:rsid w:val="000D67CF"/>
    <w:rsid w:val="000D6940"/>
    <w:rsid w:val="000D6A1F"/>
    <w:rsid w:val="000D6CB7"/>
    <w:rsid w:val="000D6D19"/>
    <w:rsid w:val="000D7434"/>
    <w:rsid w:val="000D794C"/>
    <w:rsid w:val="000D7AB2"/>
    <w:rsid w:val="000E25C1"/>
    <w:rsid w:val="000E26B2"/>
    <w:rsid w:val="000E3236"/>
    <w:rsid w:val="000E3916"/>
    <w:rsid w:val="000E3CE0"/>
    <w:rsid w:val="000E527E"/>
    <w:rsid w:val="000E53A2"/>
    <w:rsid w:val="000E5EC0"/>
    <w:rsid w:val="000E61F8"/>
    <w:rsid w:val="000E62A7"/>
    <w:rsid w:val="000E65AB"/>
    <w:rsid w:val="000E717D"/>
    <w:rsid w:val="000E71A9"/>
    <w:rsid w:val="000E7289"/>
    <w:rsid w:val="000F0803"/>
    <w:rsid w:val="000F0971"/>
    <w:rsid w:val="000F12B3"/>
    <w:rsid w:val="000F16C5"/>
    <w:rsid w:val="000F1924"/>
    <w:rsid w:val="000F199D"/>
    <w:rsid w:val="000F207A"/>
    <w:rsid w:val="000F2448"/>
    <w:rsid w:val="000F34FE"/>
    <w:rsid w:val="000F4650"/>
    <w:rsid w:val="000F46B4"/>
    <w:rsid w:val="000F47C9"/>
    <w:rsid w:val="000F4D16"/>
    <w:rsid w:val="000F593B"/>
    <w:rsid w:val="000F6727"/>
    <w:rsid w:val="000F6F07"/>
    <w:rsid w:val="000F7132"/>
    <w:rsid w:val="000F7382"/>
    <w:rsid w:val="000F747B"/>
    <w:rsid w:val="001009CF"/>
    <w:rsid w:val="00100DA2"/>
    <w:rsid w:val="0010151E"/>
    <w:rsid w:val="00101DF0"/>
    <w:rsid w:val="00102C0B"/>
    <w:rsid w:val="001034AC"/>
    <w:rsid w:val="001046AF"/>
    <w:rsid w:val="00104C1E"/>
    <w:rsid w:val="00104FCC"/>
    <w:rsid w:val="0010512C"/>
    <w:rsid w:val="001051FF"/>
    <w:rsid w:val="001053BD"/>
    <w:rsid w:val="00105824"/>
    <w:rsid w:val="00105AB0"/>
    <w:rsid w:val="00105B3F"/>
    <w:rsid w:val="00106E16"/>
    <w:rsid w:val="001072D4"/>
    <w:rsid w:val="00107AE4"/>
    <w:rsid w:val="00107AEB"/>
    <w:rsid w:val="00107F58"/>
    <w:rsid w:val="00110410"/>
    <w:rsid w:val="001106D0"/>
    <w:rsid w:val="00110A4E"/>
    <w:rsid w:val="001112F2"/>
    <w:rsid w:val="001117EE"/>
    <w:rsid w:val="001118AA"/>
    <w:rsid w:val="0011354A"/>
    <w:rsid w:val="00113E1F"/>
    <w:rsid w:val="0011439E"/>
    <w:rsid w:val="001146D1"/>
    <w:rsid w:val="0011537E"/>
    <w:rsid w:val="001156FE"/>
    <w:rsid w:val="00115A6E"/>
    <w:rsid w:val="00115FD1"/>
    <w:rsid w:val="00117ACC"/>
    <w:rsid w:val="00117ADE"/>
    <w:rsid w:val="00117C42"/>
    <w:rsid w:val="001202FF"/>
    <w:rsid w:val="00121AF0"/>
    <w:rsid w:val="001224E7"/>
    <w:rsid w:val="00122551"/>
    <w:rsid w:val="001232C6"/>
    <w:rsid w:val="001233C3"/>
    <w:rsid w:val="00123A1A"/>
    <w:rsid w:val="00123BE9"/>
    <w:rsid w:val="00123D36"/>
    <w:rsid w:val="00123F0F"/>
    <w:rsid w:val="00123FB1"/>
    <w:rsid w:val="001244CC"/>
    <w:rsid w:val="00124AF6"/>
    <w:rsid w:val="00125C32"/>
    <w:rsid w:val="001262FC"/>
    <w:rsid w:val="00126402"/>
    <w:rsid w:val="00126AD7"/>
    <w:rsid w:val="00126AE7"/>
    <w:rsid w:val="00126D87"/>
    <w:rsid w:val="00126F36"/>
    <w:rsid w:val="00127095"/>
    <w:rsid w:val="00127B9C"/>
    <w:rsid w:val="00127D8B"/>
    <w:rsid w:val="0013081E"/>
    <w:rsid w:val="001308E1"/>
    <w:rsid w:val="00130CC4"/>
    <w:rsid w:val="001313A6"/>
    <w:rsid w:val="00131963"/>
    <w:rsid w:val="00132044"/>
    <w:rsid w:val="00132C71"/>
    <w:rsid w:val="00133236"/>
    <w:rsid w:val="00133784"/>
    <w:rsid w:val="00133E09"/>
    <w:rsid w:val="001342AA"/>
    <w:rsid w:val="00134395"/>
    <w:rsid w:val="001346EC"/>
    <w:rsid w:val="00134A3F"/>
    <w:rsid w:val="00134B0B"/>
    <w:rsid w:val="00134BED"/>
    <w:rsid w:val="001353B6"/>
    <w:rsid w:val="00135C07"/>
    <w:rsid w:val="001371F3"/>
    <w:rsid w:val="00137F8F"/>
    <w:rsid w:val="00140331"/>
    <w:rsid w:val="001408AF"/>
    <w:rsid w:val="00140F1E"/>
    <w:rsid w:val="001411C6"/>
    <w:rsid w:val="001416FC"/>
    <w:rsid w:val="00141A10"/>
    <w:rsid w:val="00142545"/>
    <w:rsid w:val="00142587"/>
    <w:rsid w:val="0014266E"/>
    <w:rsid w:val="0014285B"/>
    <w:rsid w:val="00142A45"/>
    <w:rsid w:val="0014318C"/>
    <w:rsid w:val="001436C9"/>
    <w:rsid w:val="00143833"/>
    <w:rsid w:val="00144997"/>
    <w:rsid w:val="00144C7E"/>
    <w:rsid w:val="00144F15"/>
    <w:rsid w:val="00145200"/>
    <w:rsid w:val="00145320"/>
    <w:rsid w:val="001462E9"/>
    <w:rsid w:val="00146857"/>
    <w:rsid w:val="00146D83"/>
    <w:rsid w:val="0014729C"/>
    <w:rsid w:val="00150052"/>
    <w:rsid w:val="00150155"/>
    <w:rsid w:val="00150D95"/>
    <w:rsid w:val="001514C7"/>
    <w:rsid w:val="001519CF"/>
    <w:rsid w:val="00152210"/>
    <w:rsid w:val="0015230A"/>
    <w:rsid w:val="001523CC"/>
    <w:rsid w:val="001527F6"/>
    <w:rsid w:val="0015294D"/>
    <w:rsid w:val="001546A1"/>
    <w:rsid w:val="0015478D"/>
    <w:rsid w:val="00154B4F"/>
    <w:rsid w:val="00155E83"/>
    <w:rsid w:val="001569C4"/>
    <w:rsid w:val="0015706C"/>
    <w:rsid w:val="001575E2"/>
    <w:rsid w:val="00157853"/>
    <w:rsid w:val="00157EE9"/>
    <w:rsid w:val="001606D2"/>
    <w:rsid w:val="001617D4"/>
    <w:rsid w:val="00161FBB"/>
    <w:rsid w:val="001621DB"/>
    <w:rsid w:val="001622DA"/>
    <w:rsid w:val="0016292E"/>
    <w:rsid w:val="00162B55"/>
    <w:rsid w:val="00163289"/>
    <w:rsid w:val="0016343E"/>
    <w:rsid w:val="00163A0B"/>
    <w:rsid w:val="0016446C"/>
    <w:rsid w:val="0016474A"/>
    <w:rsid w:val="001648A9"/>
    <w:rsid w:val="00165191"/>
    <w:rsid w:val="001657F6"/>
    <w:rsid w:val="00165A48"/>
    <w:rsid w:val="00166327"/>
    <w:rsid w:val="00166F44"/>
    <w:rsid w:val="00167677"/>
    <w:rsid w:val="00167C53"/>
    <w:rsid w:val="001709D9"/>
    <w:rsid w:val="0017173E"/>
    <w:rsid w:val="0017184F"/>
    <w:rsid w:val="001718BE"/>
    <w:rsid w:val="00171D82"/>
    <w:rsid w:val="00171DE5"/>
    <w:rsid w:val="00171F44"/>
    <w:rsid w:val="0017223D"/>
    <w:rsid w:val="001723A5"/>
    <w:rsid w:val="001738FA"/>
    <w:rsid w:val="0017404A"/>
    <w:rsid w:val="00174753"/>
    <w:rsid w:val="0017494B"/>
    <w:rsid w:val="0017500F"/>
    <w:rsid w:val="00175FB1"/>
    <w:rsid w:val="00176E71"/>
    <w:rsid w:val="00177149"/>
    <w:rsid w:val="00177AB0"/>
    <w:rsid w:val="0018015A"/>
    <w:rsid w:val="00180598"/>
    <w:rsid w:val="00180633"/>
    <w:rsid w:val="0018067C"/>
    <w:rsid w:val="00180B07"/>
    <w:rsid w:val="001816D0"/>
    <w:rsid w:val="001819DC"/>
    <w:rsid w:val="00181AEB"/>
    <w:rsid w:val="00181E5D"/>
    <w:rsid w:val="001823AC"/>
    <w:rsid w:val="0018250F"/>
    <w:rsid w:val="00182E5F"/>
    <w:rsid w:val="0018386E"/>
    <w:rsid w:val="001858F2"/>
    <w:rsid w:val="0018625D"/>
    <w:rsid w:val="00186741"/>
    <w:rsid w:val="001871B4"/>
    <w:rsid w:val="0018746D"/>
    <w:rsid w:val="001874E3"/>
    <w:rsid w:val="001878F6"/>
    <w:rsid w:val="00190C9C"/>
    <w:rsid w:val="001913E3"/>
    <w:rsid w:val="00191EA0"/>
    <w:rsid w:val="001924A9"/>
    <w:rsid w:val="00192F98"/>
    <w:rsid w:val="001932A2"/>
    <w:rsid w:val="0019349B"/>
    <w:rsid w:val="0019390A"/>
    <w:rsid w:val="00194240"/>
    <w:rsid w:val="0019473D"/>
    <w:rsid w:val="001947AC"/>
    <w:rsid w:val="00194B6F"/>
    <w:rsid w:val="0019584D"/>
    <w:rsid w:val="00195AC5"/>
    <w:rsid w:val="00196349"/>
    <w:rsid w:val="00196436"/>
    <w:rsid w:val="00197C96"/>
    <w:rsid w:val="00197F39"/>
    <w:rsid w:val="001A021C"/>
    <w:rsid w:val="001A0649"/>
    <w:rsid w:val="001A0809"/>
    <w:rsid w:val="001A0AEA"/>
    <w:rsid w:val="001A0B2E"/>
    <w:rsid w:val="001A0F36"/>
    <w:rsid w:val="001A11E1"/>
    <w:rsid w:val="001A1A23"/>
    <w:rsid w:val="001A1A32"/>
    <w:rsid w:val="001A1AF8"/>
    <w:rsid w:val="001A21F7"/>
    <w:rsid w:val="001A2BC9"/>
    <w:rsid w:val="001A2E79"/>
    <w:rsid w:val="001A3085"/>
    <w:rsid w:val="001A3601"/>
    <w:rsid w:val="001A384E"/>
    <w:rsid w:val="001A3BC7"/>
    <w:rsid w:val="001A3DA5"/>
    <w:rsid w:val="001A4203"/>
    <w:rsid w:val="001A51A4"/>
    <w:rsid w:val="001A5266"/>
    <w:rsid w:val="001A531C"/>
    <w:rsid w:val="001A59C4"/>
    <w:rsid w:val="001A5CB1"/>
    <w:rsid w:val="001A6019"/>
    <w:rsid w:val="001A601D"/>
    <w:rsid w:val="001A61CC"/>
    <w:rsid w:val="001A660A"/>
    <w:rsid w:val="001A6F2C"/>
    <w:rsid w:val="001A704E"/>
    <w:rsid w:val="001A7AEA"/>
    <w:rsid w:val="001B087F"/>
    <w:rsid w:val="001B08B5"/>
    <w:rsid w:val="001B091A"/>
    <w:rsid w:val="001B091D"/>
    <w:rsid w:val="001B0F6F"/>
    <w:rsid w:val="001B129B"/>
    <w:rsid w:val="001B1786"/>
    <w:rsid w:val="001B1B0E"/>
    <w:rsid w:val="001B26F2"/>
    <w:rsid w:val="001B29A8"/>
    <w:rsid w:val="001B2DF1"/>
    <w:rsid w:val="001B2E21"/>
    <w:rsid w:val="001B32B2"/>
    <w:rsid w:val="001B3A48"/>
    <w:rsid w:val="001B3CF9"/>
    <w:rsid w:val="001B3EA3"/>
    <w:rsid w:val="001B4729"/>
    <w:rsid w:val="001B4EBC"/>
    <w:rsid w:val="001B538E"/>
    <w:rsid w:val="001B559A"/>
    <w:rsid w:val="001B6C43"/>
    <w:rsid w:val="001B735C"/>
    <w:rsid w:val="001B7656"/>
    <w:rsid w:val="001B769A"/>
    <w:rsid w:val="001B788F"/>
    <w:rsid w:val="001B78A5"/>
    <w:rsid w:val="001B79FF"/>
    <w:rsid w:val="001C046F"/>
    <w:rsid w:val="001C07B6"/>
    <w:rsid w:val="001C087B"/>
    <w:rsid w:val="001C0C29"/>
    <w:rsid w:val="001C14E0"/>
    <w:rsid w:val="001C225B"/>
    <w:rsid w:val="001C26E6"/>
    <w:rsid w:val="001C3831"/>
    <w:rsid w:val="001C426F"/>
    <w:rsid w:val="001C427F"/>
    <w:rsid w:val="001C4718"/>
    <w:rsid w:val="001C4939"/>
    <w:rsid w:val="001C49A1"/>
    <w:rsid w:val="001C4D17"/>
    <w:rsid w:val="001C5539"/>
    <w:rsid w:val="001C56AB"/>
    <w:rsid w:val="001C5A54"/>
    <w:rsid w:val="001C5E56"/>
    <w:rsid w:val="001C6161"/>
    <w:rsid w:val="001C68E9"/>
    <w:rsid w:val="001C6E5A"/>
    <w:rsid w:val="001C73ED"/>
    <w:rsid w:val="001C76BE"/>
    <w:rsid w:val="001C7C98"/>
    <w:rsid w:val="001C7FF9"/>
    <w:rsid w:val="001D035E"/>
    <w:rsid w:val="001D067D"/>
    <w:rsid w:val="001D09B6"/>
    <w:rsid w:val="001D1308"/>
    <w:rsid w:val="001D1321"/>
    <w:rsid w:val="001D1D93"/>
    <w:rsid w:val="001D20EC"/>
    <w:rsid w:val="001D26C9"/>
    <w:rsid w:val="001D2D60"/>
    <w:rsid w:val="001D31B6"/>
    <w:rsid w:val="001D3472"/>
    <w:rsid w:val="001D423C"/>
    <w:rsid w:val="001D4568"/>
    <w:rsid w:val="001D4589"/>
    <w:rsid w:val="001D4D97"/>
    <w:rsid w:val="001D5128"/>
    <w:rsid w:val="001D6846"/>
    <w:rsid w:val="001D6A0C"/>
    <w:rsid w:val="001D6BD2"/>
    <w:rsid w:val="001D7219"/>
    <w:rsid w:val="001D793D"/>
    <w:rsid w:val="001D7B41"/>
    <w:rsid w:val="001E036C"/>
    <w:rsid w:val="001E0DEE"/>
    <w:rsid w:val="001E1432"/>
    <w:rsid w:val="001E1A0C"/>
    <w:rsid w:val="001E24EB"/>
    <w:rsid w:val="001E30B3"/>
    <w:rsid w:val="001E3C8F"/>
    <w:rsid w:val="001E439C"/>
    <w:rsid w:val="001E472B"/>
    <w:rsid w:val="001E4CD6"/>
    <w:rsid w:val="001E52EE"/>
    <w:rsid w:val="001E5950"/>
    <w:rsid w:val="001E5973"/>
    <w:rsid w:val="001E5CD0"/>
    <w:rsid w:val="001E5F64"/>
    <w:rsid w:val="001E5FF4"/>
    <w:rsid w:val="001E60A6"/>
    <w:rsid w:val="001E61DB"/>
    <w:rsid w:val="001E6259"/>
    <w:rsid w:val="001E654A"/>
    <w:rsid w:val="001E65EB"/>
    <w:rsid w:val="001E679D"/>
    <w:rsid w:val="001E6EB7"/>
    <w:rsid w:val="001E713B"/>
    <w:rsid w:val="001E7248"/>
    <w:rsid w:val="001E799B"/>
    <w:rsid w:val="001F087F"/>
    <w:rsid w:val="001F0FDB"/>
    <w:rsid w:val="001F15B2"/>
    <w:rsid w:val="001F18E6"/>
    <w:rsid w:val="001F198E"/>
    <w:rsid w:val="001F19D1"/>
    <w:rsid w:val="001F20EE"/>
    <w:rsid w:val="001F2C33"/>
    <w:rsid w:val="001F2F1B"/>
    <w:rsid w:val="001F3A68"/>
    <w:rsid w:val="001F3B27"/>
    <w:rsid w:val="001F463E"/>
    <w:rsid w:val="001F53D6"/>
    <w:rsid w:val="001F5825"/>
    <w:rsid w:val="001F59F5"/>
    <w:rsid w:val="001F5CE8"/>
    <w:rsid w:val="001F5F75"/>
    <w:rsid w:val="001F6107"/>
    <w:rsid w:val="001F6A75"/>
    <w:rsid w:val="001F6A81"/>
    <w:rsid w:val="001F6C02"/>
    <w:rsid w:val="001F6F0D"/>
    <w:rsid w:val="001F79AB"/>
    <w:rsid w:val="001F7C00"/>
    <w:rsid w:val="0020072D"/>
    <w:rsid w:val="00200D02"/>
    <w:rsid w:val="00200F10"/>
    <w:rsid w:val="002017B8"/>
    <w:rsid w:val="00202255"/>
    <w:rsid w:val="002027D8"/>
    <w:rsid w:val="00202BFA"/>
    <w:rsid w:val="00202CBD"/>
    <w:rsid w:val="00202D5E"/>
    <w:rsid w:val="00203600"/>
    <w:rsid w:val="002044A1"/>
    <w:rsid w:val="00205191"/>
    <w:rsid w:val="0020568E"/>
    <w:rsid w:val="00205890"/>
    <w:rsid w:val="00206146"/>
    <w:rsid w:val="0020654E"/>
    <w:rsid w:val="00206EFC"/>
    <w:rsid w:val="0020783F"/>
    <w:rsid w:val="00210222"/>
    <w:rsid w:val="00210766"/>
    <w:rsid w:val="002117D7"/>
    <w:rsid w:val="00212538"/>
    <w:rsid w:val="00212B3A"/>
    <w:rsid w:val="00212E7C"/>
    <w:rsid w:val="00212F4E"/>
    <w:rsid w:val="002133B3"/>
    <w:rsid w:val="00213536"/>
    <w:rsid w:val="002149A0"/>
    <w:rsid w:val="00214E2A"/>
    <w:rsid w:val="00215167"/>
    <w:rsid w:val="00215666"/>
    <w:rsid w:val="00215BF3"/>
    <w:rsid w:val="00215D43"/>
    <w:rsid w:val="0021626C"/>
    <w:rsid w:val="002166BC"/>
    <w:rsid w:val="00216EBF"/>
    <w:rsid w:val="0021742D"/>
    <w:rsid w:val="00217866"/>
    <w:rsid w:val="00217CA6"/>
    <w:rsid w:val="002207B9"/>
    <w:rsid w:val="002214DE"/>
    <w:rsid w:val="00222733"/>
    <w:rsid w:val="002235C3"/>
    <w:rsid w:val="002238E7"/>
    <w:rsid w:val="00225572"/>
    <w:rsid w:val="002258B1"/>
    <w:rsid w:val="002258BB"/>
    <w:rsid w:val="00225D0C"/>
    <w:rsid w:val="00226BFD"/>
    <w:rsid w:val="00227486"/>
    <w:rsid w:val="00227526"/>
    <w:rsid w:val="0022777B"/>
    <w:rsid w:val="00230A43"/>
    <w:rsid w:val="00231325"/>
    <w:rsid w:val="002322C7"/>
    <w:rsid w:val="0023295F"/>
    <w:rsid w:val="00232A71"/>
    <w:rsid w:val="00232AEC"/>
    <w:rsid w:val="00232BF7"/>
    <w:rsid w:val="00233660"/>
    <w:rsid w:val="00233B59"/>
    <w:rsid w:val="00234185"/>
    <w:rsid w:val="00234892"/>
    <w:rsid w:val="002348ED"/>
    <w:rsid w:val="00234E96"/>
    <w:rsid w:val="002354BC"/>
    <w:rsid w:val="0023582E"/>
    <w:rsid w:val="002358A1"/>
    <w:rsid w:val="002364E9"/>
    <w:rsid w:val="00236538"/>
    <w:rsid w:val="00236F55"/>
    <w:rsid w:val="00237BD1"/>
    <w:rsid w:val="00237EDF"/>
    <w:rsid w:val="00237FC6"/>
    <w:rsid w:val="00240089"/>
    <w:rsid w:val="00240091"/>
    <w:rsid w:val="0024029A"/>
    <w:rsid w:val="00240766"/>
    <w:rsid w:val="002408F9"/>
    <w:rsid w:val="00241111"/>
    <w:rsid w:val="002412F8"/>
    <w:rsid w:val="00241438"/>
    <w:rsid w:val="00242456"/>
    <w:rsid w:val="00242778"/>
    <w:rsid w:val="00243F1D"/>
    <w:rsid w:val="002440FA"/>
    <w:rsid w:val="00244679"/>
    <w:rsid w:val="00244A3C"/>
    <w:rsid w:val="00244D6F"/>
    <w:rsid w:val="00245163"/>
    <w:rsid w:val="00245171"/>
    <w:rsid w:val="00245FC6"/>
    <w:rsid w:val="00247BAC"/>
    <w:rsid w:val="00247C58"/>
    <w:rsid w:val="00247F04"/>
    <w:rsid w:val="002504B6"/>
    <w:rsid w:val="00250622"/>
    <w:rsid w:val="002506DB"/>
    <w:rsid w:val="00250B79"/>
    <w:rsid w:val="00251459"/>
    <w:rsid w:val="00251588"/>
    <w:rsid w:val="00251C98"/>
    <w:rsid w:val="00251E41"/>
    <w:rsid w:val="00252226"/>
    <w:rsid w:val="00252BAC"/>
    <w:rsid w:val="00252D12"/>
    <w:rsid w:val="002537C8"/>
    <w:rsid w:val="0025390C"/>
    <w:rsid w:val="00253E09"/>
    <w:rsid w:val="002540F3"/>
    <w:rsid w:val="002548BB"/>
    <w:rsid w:val="00254F30"/>
    <w:rsid w:val="00255195"/>
    <w:rsid w:val="00255690"/>
    <w:rsid w:val="00255C66"/>
    <w:rsid w:val="0025612F"/>
    <w:rsid w:val="00256319"/>
    <w:rsid w:val="002600BD"/>
    <w:rsid w:val="0026016F"/>
    <w:rsid w:val="00261E7B"/>
    <w:rsid w:val="00262042"/>
    <w:rsid w:val="002620E5"/>
    <w:rsid w:val="00262508"/>
    <w:rsid w:val="00262B34"/>
    <w:rsid w:val="00262E0F"/>
    <w:rsid w:val="0026351A"/>
    <w:rsid w:val="0026370F"/>
    <w:rsid w:val="0026379D"/>
    <w:rsid w:val="00263BA0"/>
    <w:rsid w:val="00263E8A"/>
    <w:rsid w:val="002646BD"/>
    <w:rsid w:val="00264BBD"/>
    <w:rsid w:val="002656EA"/>
    <w:rsid w:val="002657C0"/>
    <w:rsid w:val="00265BDF"/>
    <w:rsid w:val="00265DC5"/>
    <w:rsid w:val="00266142"/>
    <w:rsid w:val="00266243"/>
    <w:rsid w:val="0026697D"/>
    <w:rsid w:val="00266A4F"/>
    <w:rsid w:val="00266CAF"/>
    <w:rsid w:val="00266E72"/>
    <w:rsid w:val="00267296"/>
    <w:rsid w:val="002679F5"/>
    <w:rsid w:val="00267B27"/>
    <w:rsid w:val="00270600"/>
    <w:rsid w:val="00270ADF"/>
    <w:rsid w:val="00270B3F"/>
    <w:rsid w:val="00270BB0"/>
    <w:rsid w:val="002719A2"/>
    <w:rsid w:val="00271D75"/>
    <w:rsid w:val="002723BF"/>
    <w:rsid w:val="00272904"/>
    <w:rsid w:val="002729C7"/>
    <w:rsid w:val="00273498"/>
    <w:rsid w:val="0027521E"/>
    <w:rsid w:val="00275C37"/>
    <w:rsid w:val="00276A66"/>
    <w:rsid w:val="002771EB"/>
    <w:rsid w:val="00277374"/>
    <w:rsid w:val="002773AF"/>
    <w:rsid w:val="00277C7A"/>
    <w:rsid w:val="00277E2D"/>
    <w:rsid w:val="002800D6"/>
    <w:rsid w:val="00280339"/>
    <w:rsid w:val="002806AA"/>
    <w:rsid w:val="00280941"/>
    <w:rsid w:val="00280A90"/>
    <w:rsid w:val="00280ABB"/>
    <w:rsid w:val="00280B12"/>
    <w:rsid w:val="0028121B"/>
    <w:rsid w:val="00281D1E"/>
    <w:rsid w:val="00282164"/>
    <w:rsid w:val="002823E4"/>
    <w:rsid w:val="00282521"/>
    <w:rsid w:val="0028262C"/>
    <w:rsid w:val="00282BA1"/>
    <w:rsid w:val="00282C88"/>
    <w:rsid w:val="00283AC0"/>
    <w:rsid w:val="00284698"/>
    <w:rsid w:val="002850D7"/>
    <w:rsid w:val="00285356"/>
    <w:rsid w:val="0028611C"/>
    <w:rsid w:val="0028636D"/>
    <w:rsid w:val="00286F4F"/>
    <w:rsid w:val="00287914"/>
    <w:rsid w:val="002907BE"/>
    <w:rsid w:val="002912ED"/>
    <w:rsid w:val="002913C7"/>
    <w:rsid w:val="00291690"/>
    <w:rsid w:val="0029195D"/>
    <w:rsid w:val="00292DCB"/>
    <w:rsid w:val="002930D2"/>
    <w:rsid w:val="002947AA"/>
    <w:rsid w:val="00294DCF"/>
    <w:rsid w:val="0029542A"/>
    <w:rsid w:val="00295692"/>
    <w:rsid w:val="00296F17"/>
    <w:rsid w:val="0029771F"/>
    <w:rsid w:val="002978AF"/>
    <w:rsid w:val="00297D8A"/>
    <w:rsid w:val="00297F41"/>
    <w:rsid w:val="002A0036"/>
    <w:rsid w:val="002A0867"/>
    <w:rsid w:val="002A0D2A"/>
    <w:rsid w:val="002A14E3"/>
    <w:rsid w:val="002A167F"/>
    <w:rsid w:val="002A20AD"/>
    <w:rsid w:val="002A221D"/>
    <w:rsid w:val="002A22C1"/>
    <w:rsid w:val="002A254C"/>
    <w:rsid w:val="002A261D"/>
    <w:rsid w:val="002A271C"/>
    <w:rsid w:val="002A39D6"/>
    <w:rsid w:val="002A3B1D"/>
    <w:rsid w:val="002A3C65"/>
    <w:rsid w:val="002A3D02"/>
    <w:rsid w:val="002A46A6"/>
    <w:rsid w:val="002A4840"/>
    <w:rsid w:val="002A4ADB"/>
    <w:rsid w:val="002A5174"/>
    <w:rsid w:val="002A54F1"/>
    <w:rsid w:val="002A6584"/>
    <w:rsid w:val="002A6AB3"/>
    <w:rsid w:val="002A6C6E"/>
    <w:rsid w:val="002A707A"/>
    <w:rsid w:val="002A74CB"/>
    <w:rsid w:val="002A7566"/>
    <w:rsid w:val="002A7905"/>
    <w:rsid w:val="002A7D14"/>
    <w:rsid w:val="002B01FB"/>
    <w:rsid w:val="002B03AB"/>
    <w:rsid w:val="002B14AC"/>
    <w:rsid w:val="002B1D35"/>
    <w:rsid w:val="002B1F8A"/>
    <w:rsid w:val="002B2481"/>
    <w:rsid w:val="002B252A"/>
    <w:rsid w:val="002B2633"/>
    <w:rsid w:val="002B2673"/>
    <w:rsid w:val="002B2B47"/>
    <w:rsid w:val="002B2CC9"/>
    <w:rsid w:val="002B2D7D"/>
    <w:rsid w:val="002B2E16"/>
    <w:rsid w:val="002B2F85"/>
    <w:rsid w:val="002B2FDA"/>
    <w:rsid w:val="002B3E07"/>
    <w:rsid w:val="002B428E"/>
    <w:rsid w:val="002B5223"/>
    <w:rsid w:val="002B57EB"/>
    <w:rsid w:val="002B584B"/>
    <w:rsid w:val="002B6404"/>
    <w:rsid w:val="002B6752"/>
    <w:rsid w:val="002B6C80"/>
    <w:rsid w:val="002B6C9C"/>
    <w:rsid w:val="002B6CBD"/>
    <w:rsid w:val="002B70BE"/>
    <w:rsid w:val="002B758B"/>
    <w:rsid w:val="002B7667"/>
    <w:rsid w:val="002B7C1C"/>
    <w:rsid w:val="002C02FF"/>
    <w:rsid w:val="002C0A62"/>
    <w:rsid w:val="002C1335"/>
    <w:rsid w:val="002C23C6"/>
    <w:rsid w:val="002C2BDF"/>
    <w:rsid w:val="002C3238"/>
    <w:rsid w:val="002C3886"/>
    <w:rsid w:val="002C389D"/>
    <w:rsid w:val="002C3A6B"/>
    <w:rsid w:val="002C3CAE"/>
    <w:rsid w:val="002C3E7F"/>
    <w:rsid w:val="002C423C"/>
    <w:rsid w:val="002C430C"/>
    <w:rsid w:val="002C510D"/>
    <w:rsid w:val="002C51C4"/>
    <w:rsid w:val="002C527F"/>
    <w:rsid w:val="002C5385"/>
    <w:rsid w:val="002C54A6"/>
    <w:rsid w:val="002C5675"/>
    <w:rsid w:val="002C5A19"/>
    <w:rsid w:val="002C63DB"/>
    <w:rsid w:val="002C746E"/>
    <w:rsid w:val="002C7CF5"/>
    <w:rsid w:val="002C7EFA"/>
    <w:rsid w:val="002D0391"/>
    <w:rsid w:val="002D073C"/>
    <w:rsid w:val="002D112C"/>
    <w:rsid w:val="002D12C6"/>
    <w:rsid w:val="002D1BBA"/>
    <w:rsid w:val="002D1E5A"/>
    <w:rsid w:val="002D1FF7"/>
    <w:rsid w:val="002D2154"/>
    <w:rsid w:val="002D3013"/>
    <w:rsid w:val="002D3025"/>
    <w:rsid w:val="002D3211"/>
    <w:rsid w:val="002D3338"/>
    <w:rsid w:val="002D388E"/>
    <w:rsid w:val="002D51A1"/>
    <w:rsid w:val="002D57A8"/>
    <w:rsid w:val="002D5850"/>
    <w:rsid w:val="002D5B8B"/>
    <w:rsid w:val="002D5D0F"/>
    <w:rsid w:val="002D6172"/>
    <w:rsid w:val="002D6636"/>
    <w:rsid w:val="002D7459"/>
    <w:rsid w:val="002E0272"/>
    <w:rsid w:val="002E04B5"/>
    <w:rsid w:val="002E1B52"/>
    <w:rsid w:val="002E1E96"/>
    <w:rsid w:val="002E26F3"/>
    <w:rsid w:val="002E2E59"/>
    <w:rsid w:val="002E2ECD"/>
    <w:rsid w:val="002E3297"/>
    <w:rsid w:val="002E391D"/>
    <w:rsid w:val="002E3C51"/>
    <w:rsid w:val="002E3E82"/>
    <w:rsid w:val="002E47AD"/>
    <w:rsid w:val="002E53AE"/>
    <w:rsid w:val="002E555A"/>
    <w:rsid w:val="002E56F5"/>
    <w:rsid w:val="002E5867"/>
    <w:rsid w:val="002E59A2"/>
    <w:rsid w:val="002E5A97"/>
    <w:rsid w:val="002E5FD3"/>
    <w:rsid w:val="002E6141"/>
    <w:rsid w:val="002E689F"/>
    <w:rsid w:val="002E6C1B"/>
    <w:rsid w:val="002E77C1"/>
    <w:rsid w:val="002E7902"/>
    <w:rsid w:val="002E7BE0"/>
    <w:rsid w:val="002E7E5E"/>
    <w:rsid w:val="002F0CB6"/>
    <w:rsid w:val="002F10F1"/>
    <w:rsid w:val="002F1363"/>
    <w:rsid w:val="002F1FB4"/>
    <w:rsid w:val="002F20D0"/>
    <w:rsid w:val="002F27C7"/>
    <w:rsid w:val="002F3021"/>
    <w:rsid w:val="002F35AA"/>
    <w:rsid w:val="002F41C2"/>
    <w:rsid w:val="002F476D"/>
    <w:rsid w:val="002F53FF"/>
    <w:rsid w:val="002F5ADD"/>
    <w:rsid w:val="002F5DAB"/>
    <w:rsid w:val="002F630A"/>
    <w:rsid w:val="002F6AC0"/>
    <w:rsid w:val="002F6BE5"/>
    <w:rsid w:val="002F739D"/>
    <w:rsid w:val="002F7884"/>
    <w:rsid w:val="002F78D6"/>
    <w:rsid w:val="002F79F5"/>
    <w:rsid w:val="002F7FDB"/>
    <w:rsid w:val="003003D3"/>
    <w:rsid w:val="00300545"/>
    <w:rsid w:val="00300670"/>
    <w:rsid w:val="00300742"/>
    <w:rsid w:val="00300B27"/>
    <w:rsid w:val="00301CE1"/>
    <w:rsid w:val="0030278F"/>
    <w:rsid w:val="00302EDA"/>
    <w:rsid w:val="003036D1"/>
    <w:rsid w:val="003038F2"/>
    <w:rsid w:val="00303CCE"/>
    <w:rsid w:val="00304057"/>
    <w:rsid w:val="00304136"/>
    <w:rsid w:val="0030428E"/>
    <w:rsid w:val="00304502"/>
    <w:rsid w:val="003045AC"/>
    <w:rsid w:val="0030499A"/>
    <w:rsid w:val="00304B8E"/>
    <w:rsid w:val="00305B45"/>
    <w:rsid w:val="00306618"/>
    <w:rsid w:val="00306B33"/>
    <w:rsid w:val="003077BA"/>
    <w:rsid w:val="00307871"/>
    <w:rsid w:val="00307C0C"/>
    <w:rsid w:val="00307C73"/>
    <w:rsid w:val="00307EDB"/>
    <w:rsid w:val="00310E85"/>
    <w:rsid w:val="00311CE9"/>
    <w:rsid w:val="003121A7"/>
    <w:rsid w:val="00312459"/>
    <w:rsid w:val="00312507"/>
    <w:rsid w:val="00312575"/>
    <w:rsid w:val="0031279B"/>
    <w:rsid w:val="003128AE"/>
    <w:rsid w:val="00312A91"/>
    <w:rsid w:val="00312C6C"/>
    <w:rsid w:val="00312C8A"/>
    <w:rsid w:val="00312DB4"/>
    <w:rsid w:val="00312FC6"/>
    <w:rsid w:val="00313010"/>
    <w:rsid w:val="00313101"/>
    <w:rsid w:val="003132DD"/>
    <w:rsid w:val="00313449"/>
    <w:rsid w:val="003134E8"/>
    <w:rsid w:val="0031419D"/>
    <w:rsid w:val="003147EA"/>
    <w:rsid w:val="0031490A"/>
    <w:rsid w:val="003151B2"/>
    <w:rsid w:val="00315451"/>
    <w:rsid w:val="00315786"/>
    <w:rsid w:val="00315F94"/>
    <w:rsid w:val="003160FE"/>
    <w:rsid w:val="0031615D"/>
    <w:rsid w:val="00316F7E"/>
    <w:rsid w:val="003170FE"/>
    <w:rsid w:val="003172EB"/>
    <w:rsid w:val="00317CAB"/>
    <w:rsid w:val="00317D72"/>
    <w:rsid w:val="00320004"/>
    <w:rsid w:val="00320162"/>
    <w:rsid w:val="0032022C"/>
    <w:rsid w:val="0032034E"/>
    <w:rsid w:val="003204F8"/>
    <w:rsid w:val="0032098C"/>
    <w:rsid w:val="00320CDD"/>
    <w:rsid w:val="00320E5E"/>
    <w:rsid w:val="0032156E"/>
    <w:rsid w:val="00321F7A"/>
    <w:rsid w:val="003220BE"/>
    <w:rsid w:val="00322482"/>
    <w:rsid w:val="00323339"/>
    <w:rsid w:val="0032391F"/>
    <w:rsid w:val="003239A6"/>
    <w:rsid w:val="00323D25"/>
    <w:rsid w:val="00323FDF"/>
    <w:rsid w:val="0032422E"/>
    <w:rsid w:val="00324B00"/>
    <w:rsid w:val="00324D99"/>
    <w:rsid w:val="003251E3"/>
    <w:rsid w:val="00325784"/>
    <w:rsid w:val="00325D69"/>
    <w:rsid w:val="00326326"/>
    <w:rsid w:val="003265B3"/>
    <w:rsid w:val="0032697C"/>
    <w:rsid w:val="00326D1E"/>
    <w:rsid w:val="00327049"/>
    <w:rsid w:val="003272E4"/>
    <w:rsid w:val="0032748C"/>
    <w:rsid w:val="00327843"/>
    <w:rsid w:val="00327B2A"/>
    <w:rsid w:val="00327CE1"/>
    <w:rsid w:val="0033007B"/>
    <w:rsid w:val="0033016A"/>
    <w:rsid w:val="003311E6"/>
    <w:rsid w:val="00332844"/>
    <w:rsid w:val="003335DA"/>
    <w:rsid w:val="0033376C"/>
    <w:rsid w:val="003338A1"/>
    <w:rsid w:val="00333ED3"/>
    <w:rsid w:val="0033402A"/>
    <w:rsid w:val="00334A10"/>
    <w:rsid w:val="00334C5F"/>
    <w:rsid w:val="003357C3"/>
    <w:rsid w:val="003357D1"/>
    <w:rsid w:val="00335AAF"/>
    <w:rsid w:val="00335F27"/>
    <w:rsid w:val="00335F74"/>
    <w:rsid w:val="00336C9D"/>
    <w:rsid w:val="00336CB3"/>
    <w:rsid w:val="00337055"/>
    <w:rsid w:val="003373DD"/>
    <w:rsid w:val="003377ED"/>
    <w:rsid w:val="003379C1"/>
    <w:rsid w:val="00337AB3"/>
    <w:rsid w:val="003404FE"/>
    <w:rsid w:val="003417DC"/>
    <w:rsid w:val="00341DEC"/>
    <w:rsid w:val="00341F88"/>
    <w:rsid w:val="003421D3"/>
    <w:rsid w:val="00342743"/>
    <w:rsid w:val="00342949"/>
    <w:rsid w:val="00342D2A"/>
    <w:rsid w:val="00343694"/>
    <w:rsid w:val="00343A07"/>
    <w:rsid w:val="00343AE8"/>
    <w:rsid w:val="003444A0"/>
    <w:rsid w:val="00344BE0"/>
    <w:rsid w:val="00344BE5"/>
    <w:rsid w:val="00345909"/>
    <w:rsid w:val="00346433"/>
    <w:rsid w:val="003468A7"/>
    <w:rsid w:val="00346B2B"/>
    <w:rsid w:val="00346D5C"/>
    <w:rsid w:val="00347284"/>
    <w:rsid w:val="003473C5"/>
    <w:rsid w:val="00347690"/>
    <w:rsid w:val="00347818"/>
    <w:rsid w:val="00347C2F"/>
    <w:rsid w:val="00347FD3"/>
    <w:rsid w:val="0035029C"/>
    <w:rsid w:val="00350E03"/>
    <w:rsid w:val="00352172"/>
    <w:rsid w:val="00352994"/>
    <w:rsid w:val="00352A0F"/>
    <w:rsid w:val="00352D2B"/>
    <w:rsid w:val="0035310C"/>
    <w:rsid w:val="003531E8"/>
    <w:rsid w:val="003539CE"/>
    <w:rsid w:val="00353D9E"/>
    <w:rsid w:val="00354EC2"/>
    <w:rsid w:val="00354F17"/>
    <w:rsid w:val="0035534C"/>
    <w:rsid w:val="00355539"/>
    <w:rsid w:val="00355BFD"/>
    <w:rsid w:val="0035664D"/>
    <w:rsid w:val="00356B13"/>
    <w:rsid w:val="00356BF8"/>
    <w:rsid w:val="00357D1B"/>
    <w:rsid w:val="0036000D"/>
    <w:rsid w:val="003605BB"/>
    <w:rsid w:val="003605F4"/>
    <w:rsid w:val="00360C61"/>
    <w:rsid w:val="00360EE2"/>
    <w:rsid w:val="003611BD"/>
    <w:rsid w:val="00361987"/>
    <w:rsid w:val="00362318"/>
    <w:rsid w:val="00362FE7"/>
    <w:rsid w:val="00363C24"/>
    <w:rsid w:val="0036422B"/>
    <w:rsid w:val="00364447"/>
    <w:rsid w:val="0036469C"/>
    <w:rsid w:val="00364764"/>
    <w:rsid w:val="003658C0"/>
    <w:rsid w:val="003664A3"/>
    <w:rsid w:val="003664EB"/>
    <w:rsid w:val="00366AF1"/>
    <w:rsid w:val="00366F8D"/>
    <w:rsid w:val="0036708C"/>
    <w:rsid w:val="00367447"/>
    <w:rsid w:val="00367750"/>
    <w:rsid w:val="00367A4C"/>
    <w:rsid w:val="00367ECD"/>
    <w:rsid w:val="003702A0"/>
    <w:rsid w:val="003702CE"/>
    <w:rsid w:val="003704E9"/>
    <w:rsid w:val="00370561"/>
    <w:rsid w:val="00370931"/>
    <w:rsid w:val="00371312"/>
    <w:rsid w:val="0037131F"/>
    <w:rsid w:val="00371406"/>
    <w:rsid w:val="0037152E"/>
    <w:rsid w:val="0037192F"/>
    <w:rsid w:val="00371AE5"/>
    <w:rsid w:val="0037214A"/>
    <w:rsid w:val="00372823"/>
    <w:rsid w:val="00372E56"/>
    <w:rsid w:val="00373B33"/>
    <w:rsid w:val="0037498C"/>
    <w:rsid w:val="00375039"/>
    <w:rsid w:val="003750F8"/>
    <w:rsid w:val="0037521F"/>
    <w:rsid w:val="003753EE"/>
    <w:rsid w:val="00375BE2"/>
    <w:rsid w:val="0037650A"/>
    <w:rsid w:val="00376AFB"/>
    <w:rsid w:val="003779E1"/>
    <w:rsid w:val="00377A39"/>
    <w:rsid w:val="00380007"/>
    <w:rsid w:val="0038016A"/>
    <w:rsid w:val="0038034D"/>
    <w:rsid w:val="00380C20"/>
    <w:rsid w:val="00380F8C"/>
    <w:rsid w:val="00381760"/>
    <w:rsid w:val="00381CEB"/>
    <w:rsid w:val="00381FEE"/>
    <w:rsid w:val="00382FA6"/>
    <w:rsid w:val="0038313B"/>
    <w:rsid w:val="00383718"/>
    <w:rsid w:val="003837DA"/>
    <w:rsid w:val="00383B83"/>
    <w:rsid w:val="00383B8E"/>
    <w:rsid w:val="003849CE"/>
    <w:rsid w:val="00384A86"/>
    <w:rsid w:val="00385319"/>
    <w:rsid w:val="003853F7"/>
    <w:rsid w:val="00385988"/>
    <w:rsid w:val="003859B8"/>
    <w:rsid w:val="00385B75"/>
    <w:rsid w:val="00385BB9"/>
    <w:rsid w:val="0038615B"/>
    <w:rsid w:val="003865E5"/>
    <w:rsid w:val="003903B4"/>
    <w:rsid w:val="003904AA"/>
    <w:rsid w:val="00390744"/>
    <w:rsid w:val="003919E2"/>
    <w:rsid w:val="00391E92"/>
    <w:rsid w:val="00393502"/>
    <w:rsid w:val="003937AE"/>
    <w:rsid w:val="00393BD2"/>
    <w:rsid w:val="0039454A"/>
    <w:rsid w:val="00394925"/>
    <w:rsid w:val="00394DF7"/>
    <w:rsid w:val="00395806"/>
    <w:rsid w:val="00395A7C"/>
    <w:rsid w:val="00395AA7"/>
    <w:rsid w:val="00395BD0"/>
    <w:rsid w:val="00395CE2"/>
    <w:rsid w:val="003966B7"/>
    <w:rsid w:val="003968F7"/>
    <w:rsid w:val="00396C39"/>
    <w:rsid w:val="003971F7"/>
    <w:rsid w:val="00397203"/>
    <w:rsid w:val="003A0109"/>
    <w:rsid w:val="003A0535"/>
    <w:rsid w:val="003A0C3D"/>
    <w:rsid w:val="003A0CDA"/>
    <w:rsid w:val="003A13E2"/>
    <w:rsid w:val="003A171A"/>
    <w:rsid w:val="003A2059"/>
    <w:rsid w:val="003A276A"/>
    <w:rsid w:val="003A2838"/>
    <w:rsid w:val="003A34BA"/>
    <w:rsid w:val="003A3733"/>
    <w:rsid w:val="003A3BAD"/>
    <w:rsid w:val="003A3D8D"/>
    <w:rsid w:val="003A4772"/>
    <w:rsid w:val="003A4DFD"/>
    <w:rsid w:val="003A5675"/>
    <w:rsid w:val="003A57DA"/>
    <w:rsid w:val="003A7042"/>
    <w:rsid w:val="003A72A0"/>
    <w:rsid w:val="003A7696"/>
    <w:rsid w:val="003B1B50"/>
    <w:rsid w:val="003B204E"/>
    <w:rsid w:val="003B24B6"/>
    <w:rsid w:val="003B325B"/>
    <w:rsid w:val="003B359C"/>
    <w:rsid w:val="003B367F"/>
    <w:rsid w:val="003B3B41"/>
    <w:rsid w:val="003B4620"/>
    <w:rsid w:val="003B4D25"/>
    <w:rsid w:val="003B4D66"/>
    <w:rsid w:val="003B4E6D"/>
    <w:rsid w:val="003B5B75"/>
    <w:rsid w:val="003B5D43"/>
    <w:rsid w:val="003B5DBB"/>
    <w:rsid w:val="003B61D3"/>
    <w:rsid w:val="003B64F1"/>
    <w:rsid w:val="003B662B"/>
    <w:rsid w:val="003B6A41"/>
    <w:rsid w:val="003B6C9B"/>
    <w:rsid w:val="003B6D3A"/>
    <w:rsid w:val="003B6E36"/>
    <w:rsid w:val="003B71E9"/>
    <w:rsid w:val="003B7930"/>
    <w:rsid w:val="003B7AD9"/>
    <w:rsid w:val="003B7D13"/>
    <w:rsid w:val="003B7F73"/>
    <w:rsid w:val="003C0D0A"/>
    <w:rsid w:val="003C1ADC"/>
    <w:rsid w:val="003C3AB7"/>
    <w:rsid w:val="003C3B62"/>
    <w:rsid w:val="003C3E66"/>
    <w:rsid w:val="003C4490"/>
    <w:rsid w:val="003C486C"/>
    <w:rsid w:val="003C4BFF"/>
    <w:rsid w:val="003C4E0E"/>
    <w:rsid w:val="003C4F3D"/>
    <w:rsid w:val="003C52DF"/>
    <w:rsid w:val="003C57E1"/>
    <w:rsid w:val="003C67B5"/>
    <w:rsid w:val="003C6878"/>
    <w:rsid w:val="003C6C42"/>
    <w:rsid w:val="003C6E4D"/>
    <w:rsid w:val="003C709F"/>
    <w:rsid w:val="003C7CE2"/>
    <w:rsid w:val="003C7D33"/>
    <w:rsid w:val="003D06CF"/>
    <w:rsid w:val="003D072A"/>
    <w:rsid w:val="003D12EF"/>
    <w:rsid w:val="003D1765"/>
    <w:rsid w:val="003D1803"/>
    <w:rsid w:val="003D1833"/>
    <w:rsid w:val="003D1BE4"/>
    <w:rsid w:val="003D1FA1"/>
    <w:rsid w:val="003D219D"/>
    <w:rsid w:val="003D2921"/>
    <w:rsid w:val="003D2A75"/>
    <w:rsid w:val="003D2BDB"/>
    <w:rsid w:val="003D2CDA"/>
    <w:rsid w:val="003D3D0D"/>
    <w:rsid w:val="003D4755"/>
    <w:rsid w:val="003D4B3C"/>
    <w:rsid w:val="003D4B73"/>
    <w:rsid w:val="003D4C07"/>
    <w:rsid w:val="003D4EDF"/>
    <w:rsid w:val="003D4FAF"/>
    <w:rsid w:val="003D5585"/>
    <w:rsid w:val="003D5A99"/>
    <w:rsid w:val="003D65E6"/>
    <w:rsid w:val="003D6828"/>
    <w:rsid w:val="003D74CC"/>
    <w:rsid w:val="003D7762"/>
    <w:rsid w:val="003E0202"/>
    <w:rsid w:val="003E089F"/>
    <w:rsid w:val="003E196F"/>
    <w:rsid w:val="003E2400"/>
    <w:rsid w:val="003E2CBE"/>
    <w:rsid w:val="003E36D7"/>
    <w:rsid w:val="003E38EC"/>
    <w:rsid w:val="003E3AAB"/>
    <w:rsid w:val="003E3F20"/>
    <w:rsid w:val="003E42B8"/>
    <w:rsid w:val="003E4373"/>
    <w:rsid w:val="003E4642"/>
    <w:rsid w:val="003E4830"/>
    <w:rsid w:val="003E4E34"/>
    <w:rsid w:val="003E51BB"/>
    <w:rsid w:val="003E54C1"/>
    <w:rsid w:val="003E5F52"/>
    <w:rsid w:val="003E6422"/>
    <w:rsid w:val="003E644A"/>
    <w:rsid w:val="003E6BAB"/>
    <w:rsid w:val="003E6F3F"/>
    <w:rsid w:val="003E6F5A"/>
    <w:rsid w:val="003E6F77"/>
    <w:rsid w:val="003E71E4"/>
    <w:rsid w:val="003E7775"/>
    <w:rsid w:val="003E79FC"/>
    <w:rsid w:val="003E7D05"/>
    <w:rsid w:val="003E7D08"/>
    <w:rsid w:val="003E7E15"/>
    <w:rsid w:val="003E7FB6"/>
    <w:rsid w:val="003F0004"/>
    <w:rsid w:val="003F0016"/>
    <w:rsid w:val="003F0484"/>
    <w:rsid w:val="003F07A4"/>
    <w:rsid w:val="003F0AC5"/>
    <w:rsid w:val="003F0C10"/>
    <w:rsid w:val="003F0E60"/>
    <w:rsid w:val="003F0F02"/>
    <w:rsid w:val="003F22BC"/>
    <w:rsid w:val="003F2594"/>
    <w:rsid w:val="003F2A55"/>
    <w:rsid w:val="003F2DE0"/>
    <w:rsid w:val="003F3555"/>
    <w:rsid w:val="003F3D0E"/>
    <w:rsid w:val="003F414A"/>
    <w:rsid w:val="003F462D"/>
    <w:rsid w:val="003F46D2"/>
    <w:rsid w:val="003F48F0"/>
    <w:rsid w:val="003F515B"/>
    <w:rsid w:val="003F522D"/>
    <w:rsid w:val="003F55E6"/>
    <w:rsid w:val="003F63E8"/>
    <w:rsid w:val="003F646B"/>
    <w:rsid w:val="003F7647"/>
    <w:rsid w:val="003F783D"/>
    <w:rsid w:val="003F7FC3"/>
    <w:rsid w:val="00400468"/>
    <w:rsid w:val="00400AA5"/>
    <w:rsid w:val="00400E43"/>
    <w:rsid w:val="00401132"/>
    <w:rsid w:val="004015C3"/>
    <w:rsid w:val="004017EA"/>
    <w:rsid w:val="00401E48"/>
    <w:rsid w:val="00402098"/>
    <w:rsid w:val="00402E82"/>
    <w:rsid w:val="004044BE"/>
    <w:rsid w:val="00405173"/>
    <w:rsid w:val="004054F5"/>
    <w:rsid w:val="004062F5"/>
    <w:rsid w:val="0040641C"/>
    <w:rsid w:val="0040663A"/>
    <w:rsid w:val="00406958"/>
    <w:rsid w:val="0040695C"/>
    <w:rsid w:val="004071CB"/>
    <w:rsid w:val="004072AB"/>
    <w:rsid w:val="00407482"/>
    <w:rsid w:val="004102F1"/>
    <w:rsid w:val="00410496"/>
    <w:rsid w:val="004106ED"/>
    <w:rsid w:val="00410768"/>
    <w:rsid w:val="00410913"/>
    <w:rsid w:val="00410AF7"/>
    <w:rsid w:val="00410EA5"/>
    <w:rsid w:val="004112A2"/>
    <w:rsid w:val="0041134B"/>
    <w:rsid w:val="00411B15"/>
    <w:rsid w:val="00411C39"/>
    <w:rsid w:val="004129F4"/>
    <w:rsid w:val="0041406A"/>
    <w:rsid w:val="00415315"/>
    <w:rsid w:val="004153FC"/>
    <w:rsid w:val="00415C3D"/>
    <w:rsid w:val="00416166"/>
    <w:rsid w:val="00416890"/>
    <w:rsid w:val="004202E3"/>
    <w:rsid w:val="0042038F"/>
    <w:rsid w:val="0042075C"/>
    <w:rsid w:val="0042080F"/>
    <w:rsid w:val="00420B16"/>
    <w:rsid w:val="0042137E"/>
    <w:rsid w:val="00421CE8"/>
    <w:rsid w:val="00421D1B"/>
    <w:rsid w:val="00421E84"/>
    <w:rsid w:val="00422831"/>
    <w:rsid w:val="00422B26"/>
    <w:rsid w:val="00423372"/>
    <w:rsid w:val="00424143"/>
    <w:rsid w:val="00424566"/>
    <w:rsid w:val="004248B3"/>
    <w:rsid w:val="004249F7"/>
    <w:rsid w:val="0042540A"/>
    <w:rsid w:val="00425687"/>
    <w:rsid w:val="00425933"/>
    <w:rsid w:val="00425DFE"/>
    <w:rsid w:val="00425E4F"/>
    <w:rsid w:val="00426284"/>
    <w:rsid w:val="00426625"/>
    <w:rsid w:val="00426EE1"/>
    <w:rsid w:val="00427AD3"/>
    <w:rsid w:val="00430354"/>
    <w:rsid w:val="0043085C"/>
    <w:rsid w:val="00430D92"/>
    <w:rsid w:val="004315C8"/>
    <w:rsid w:val="0043199C"/>
    <w:rsid w:val="00431B6B"/>
    <w:rsid w:val="0043285B"/>
    <w:rsid w:val="00432BE5"/>
    <w:rsid w:val="00432F15"/>
    <w:rsid w:val="004336DE"/>
    <w:rsid w:val="00433B7D"/>
    <w:rsid w:val="00433E3C"/>
    <w:rsid w:val="004346FA"/>
    <w:rsid w:val="00434ABB"/>
    <w:rsid w:val="004354B0"/>
    <w:rsid w:val="00435964"/>
    <w:rsid w:val="00436780"/>
    <w:rsid w:val="00436B7D"/>
    <w:rsid w:val="00437763"/>
    <w:rsid w:val="0043793E"/>
    <w:rsid w:val="00437DAA"/>
    <w:rsid w:val="0044031F"/>
    <w:rsid w:val="00440A30"/>
    <w:rsid w:val="00440EA3"/>
    <w:rsid w:val="0044119F"/>
    <w:rsid w:val="00441E60"/>
    <w:rsid w:val="0044281D"/>
    <w:rsid w:val="00442966"/>
    <w:rsid w:val="00442D9E"/>
    <w:rsid w:val="00442DDF"/>
    <w:rsid w:val="004431DE"/>
    <w:rsid w:val="004440BB"/>
    <w:rsid w:val="00444163"/>
    <w:rsid w:val="00444197"/>
    <w:rsid w:val="004443A9"/>
    <w:rsid w:val="0044486F"/>
    <w:rsid w:val="00445369"/>
    <w:rsid w:val="00445491"/>
    <w:rsid w:val="00445C41"/>
    <w:rsid w:val="00445D17"/>
    <w:rsid w:val="004461BA"/>
    <w:rsid w:val="00447E35"/>
    <w:rsid w:val="004506B8"/>
    <w:rsid w:val="0045099B"/>
    <w:rsid w:val="00450E7F"/>
    <w:rsid w:val="0045150C"/>
    <w:rsid w:val="00451EFA"/>
    <w:rsid w:val="004521FB"/>
    <w:rsid w:val="00452446"/>
    <w:rsid w:val="00452558"/>
    <w:rsid w:val="00452C5E"/>
    <w:rsid w:val="00452EF2"/>
    <w:rsid w:val="004530F4"/>
    <w:rsid w:val="004534A5"/>
    <w:rsid w:val="00453F31"/>
    <w:rsid w:val="00453F4C"/>
    <w:rsid w:val="00454408"/>
    <w:rsid w:val="00454EF1"/>
    <w:rsid w:val="0045552C"/>
    <w:rsid w:val="00455F77"/>
    <w:rsid w:val="00456150"/>
    <w:rsid w:val="00456519"/>
    <w:rsid w:val="00456640"/>
    <w:rsid w:val="00456DDF"/>
    <w:rsid w:val="00457052"/>
    <w:rsid w:val="0045706B"/>
    <w:rsid w:val="004578FE"/>
    <w:rsid w:val="00457A64"/>
    <w:rsid w:val="00457CDC"/>
    <w:rsid w:val="00457D2A"/>
    <w:rsid w:val="00457F7B"/>
    <w:rsid w:val="00460376"/>
    <w:rsid w:val="00460936"/>
    <w:rsid w:val="004609CC"/>
    <w:rsid w:val="00460B5D"/>
    <w:rsid w:val="0046173C"/>
    <w:rsid w:val="00461A01"/>
    <w:rsid w:val="00461FFF"/>
    <w:rsid w:val="00462A20"/>
    <w:rsid w:val="004635B6"/>
    <w:rsid w:val="00463DD8"/>
    <w:rsid w:val="004645ED"/>
    <w:rsid w:val="00464614"/>
    <w:rsid w:val="00464702"/>
    <w:rsid w:val="00464F10"/>
    <w:rsid w:val="00464FEA"/>
    <w:rsid w:val="004661C3"/>
    <w:rsid w:val="00466786"/>
    <w:rsid w:val="004667EC"/>
    <w:rsid w:val="004668D4"/>
    <w:rsid w:val="00466CED"/>
    <w:rsid w:val="004677AC"/>
    <w:rsid w:val="00467E29"/>
    <w:rsid w:val="00470844"/>
    <w:rsid w:val="00470B4C"/>
    <w:rsid w:val="00470C41"/>
    <w:rsid w:val="00470F80"/>
    <w:rsid w:val="00471765"/>
    <w:rsid w:val="004723EF"/>
    <w:rsid w:val="0047264D"/>
    <w:rsid w:val="0047330E"/>
    <w:rsid w:val="004737FE"/>
    <w:rsid w:val="00473AAC"/>
    <w:rsid w:val="00474322"/>
    <w:rsid w:val="0047505F"/>
    <w:rsid w:val="00475F84"/>
    <w:rsid w:val="00476321"/>
    <w:rsid w:val="00476F42"/>
    <w:rsid w:val="00476FAC"/>
    <w:rsid w:val="0047747A"/>
    <w:rsid w:val="00477C0D"/>
    <w:rsid w:val="00477C66"/>
    <w:rsid w:val="00477EB9"/>
    <w:rsid w:val="00480BDB"/>
    <w:rsid w:val="00480F1F"/>
    <w:rsid w:val="0048185E"/>
    <w:rsid w:val="004818FD"/>
    <w:rsid w:val="00481CCC"/>
    <w:rsid w:val="00482495"/>
    <w:rsid w:val="00482E25"/>
    <w:rsid w:val="00483191"/>
    <w:rsid w:val="00483C1E"/>
    <w:rsid w:val="00484019"/>
    <w:rsid w:val="0048437B"/>
    <w:rsid w:val="00484514"/>
    <w:rsid w:val="00484720"/>
    <w:rsid w:val="004847D0"/>
    <w:rsid w:val="00485564"/>
    <w:rsid w:val="00485B36"/>
    <w:rsid w:val="00485D02"/>
    <w:rsid w:val="00486003"/>
    <w:rsid w:val="00486312"/>
    <w:rsid w:val="004868C0"/>
    <w:rsid w:val="00486CDD"/>
    <w:rsid w:val="004873B1"/>
    <w:rsid w:val="004876CE"/>
    <w:rsid w:val="004879AB"/>
    <w:rsid w:val="00490884"/>
    <w:rsid w:val="00490EFD"/>
    <w:rsid w:val="00490F39"/>
    <w:rsid w:val="00491044"/>
    <w:rsid w:val="004915A4"/>
    <w:rsid w:val="0049189B"/>
    <w:rsid w:val="00491F55"/>
    <w:rsid w:val="00492021"/>
    <w:rsid w:val="00492199"/>
    <w:rsid w:val="004928C6"/>
    <w:rsid w:val="00492A18"/>
    <w:rsid w:val="00493B74"/>
    <w:rsid w:val="00493ED6"/>
    <w:rsid w:val="00494176"/>
    <w:rsid w:val="0049480F"/>
    <w:rsid w:val="004948DD"/>
    <w:rsid w:val="00494AAB"/>
    <w:rsid w:val="00494F9D"/>
    <w:rsid w:val="004961F1"/>
    <w:rsid w:val="00496976"/>
    <w:rsid w:val="004970FF"/>
    <w:rsid w:val="0049729F"/>
    <w:rsid w:val="00497AD8"/>
    <w:rsid w:val="00497ECE"/>
    <w:rsid w:val="004A01F7"/>
    <w:rsid w:val="004A04BB"/>
    <w:rsid w:val="004A0D89"/>
    <w:rsid w:val="004A0F64"/>
    <w:rsid w:val="004A1439"/>
    <w:rsid w:val="004A1844"/>
    <w:rsid w:val="004A1D48"/>
    <w:rsid w:val="004A1FE8"/>
    <w:rsid w:val="004A2571"/>
    <w:rsid w:val="004A284E"/>
    <w:rsid w:val="004A3017"/>
    <w:rsid w:val="004A31DD"/>
    <w:rsid w:val="004A3538"/>
    <w:rsid w:val="004A376E"/>
    <w:rsid w:val="004A4AE1"/>
    <w:rsid w:val="004A5019"/>
    <w:rsid w:val="004A57FE"/>
    <w:rsid w:val="004A58B3"/>
    <w:rsid w:val="004A5D07"/>
    <w:rsid w:val="004A6803"/>
    <w:rsid w:val="004A6FAF"/>
    <w:rsid w:val="004A785D"/>
    <w:rsid w:val="004A7993"/>
    <w:rsid w:val="004B0381"/>
    <w:rsid w:val="004B0473"/>
    <w:rsid w:val="004B0A65"/>
    <w:rsid w:val="004B0E00"/>
    <w:rsid w:val="004B1199"/>
    <w:rsid w:val="004B1325"/>
    <w:rsid w:val="004B15A6"/>
    <w:rsid w:val="004B17BE"/>
    <w:rsid w:val="004B3BCF"/>
    <w:rsid w:val="004B49C4"/>
    <w:rsid w:val="004B4A39"/>
    <w:rsid w:val="004B4C71"/>
    <w:rsid w:val="004B52DB"/>
    <w:rsid w:val="004B55A9"/>
    <w:rsid w:val="004B5709"/>
    <w:rsid w:val="004B5E10"/>
    <w:rsid w:val="004B6281"/>
    <w:rsid w:val="004B6DB7"/>
    <w:rsid w:val="004B7F50"/>
    <w:rsid w:val="004C048E"/>
    <w:rsid w:val="004C04A5"/>
    <w:rsid w:val="004C0D20"/>
    <w:rsid w:val="004C1D56"/>
    <w:rsid w:val="004C1DFD"/>
    <w:rsid w:val="004C20B7"/>
    <w:rsid w:val="004C27A8"/>
    <w:rsid w:val="004C2F32"/>
    <w:rsid w:val="004C3679"/>
    <w:rsid w:val="004C3E12"/>
    <w:rsid w:val="004C3E1D"/>
    <w:rsid w:val="004C3FB9"/>
    <w:rsid w:val="004C4245"/>
    <w:rsid w:val="004C4644"/>
    <w:rsid w:val="004C466D"/>
    <w:rsid w:val="004C4BE2"/>
    <w:rsid w:val="004C4DC4"/>
    <w:rsid w:val="004C4DCF"/>
    <w:rsid w:val="004C4F66"/>
    <w:rsid w:val="004C581C"/>
    <w:rsid w:val="004C5BCC"/>
    <w:rsid w:val="004C60EE"/>
    <w:rsid w:val="004C6288"/>
    <w:rsid w:val="004C67A2"/>
    <w:rsid w:val="004C68B3"/>
    <w:rsid w:val="004C6FCF"/>
    <w:rsid w:val="004C702A"/>
    <w:rsid w:val="004C72C1"/>
    <w:rsid w:val="004C7641"/>
    <w:rsid w:val="004D0510"/>
    <w:rsid w:val="004D12E1"/>
    <w:rsid w:val="004D167A"/>
    <w:rsid w:val="004D1A65"/>
    <w:rsid w:val="004D20EE"/>
    <w:rsid w:val="004D28B6"/>
    <w:rsid w:val="004D2BBA"/>
    <w:rsid w:val="004D2D3C"/>
    <w:rsid w:val="004D2DD0"/>
    <w:rsid w:val="004D4D93"/>
    <w:rsid w:val="004D5258"/>
    <w:rsid w:val="004D553F"/>
    <w:rsid w:val="004D58A6"/>
    <w:rsid w:val="004D5E70"/>
    <w:rsid w:val="004D5F92"/>
    <w:rsid w:val="004D6D58"/>
    <w:rsid w:val="004D7AB1"/>
    <w:rsid w:val="004D7E14"/>
    <w:rsid w:val="004E0116"/>
    <w:rsid w:val="004E0887"/>
    <w:rsid w:val="004E0B3D"/>
    <w:rsid w:val="004E0EDC"/>
    <w:rsid w:val="004E127D"/>
    <w:rsid w:val="004E1812"/>
    <w:rsid w:val="004E196E"/>
    <w:rsid w:val="004E1C0F"/>
    <w:rsid w:val="004E1D01"/>
    <w:rsid w:val="004E1DA6"/>
    <w:rsid w:val="004E29A4"/>
    <w:rsid w:val="004E2A06"/>
    <w:rsid w:val="004E3660"/>
    <w:rsid w:val="004E3C3A"/>
    <w:rsid w:val="004E3D0C"/>
    <w:rsid w:val="004E46E6"/>
    <w:rsid w:val="004E4AAC"/>
    <w:rsid w:val="004E4C41"/>
    <w:rsid w:val="004E4E46"/>
    <w:rsid w:val="004E5141"/>
    <w:rsid w:val="004E5930"/>
    <w:rsid w:val="004E5A36"/>
    <w:rsid w:val="004E5D20"/>
    <w:rsid w:val="004E61CD"/>
    <w:rsid w:val="004E6469"/>
    <w:rsid w:val="004E65E1"/>
    <w:rsid w:val="004E66C4"/>
    <w:rsid w:val="004E6BCB"/>
    <w:rsid w:val="004E6CE8"/>
    <w:rsid w:val="004E74DC"/>
    <w:rsid w:val="004E7546"/>
    <w:rsid w:val="004E7982"/>
    <w:rsid w:val="004E7DD2"/>
    <w:rsid w:val="004E7E92"/>
    <w:rsid w:val="004F03D6"/>
    <w:rsid w:val="004F1467"/>
    <w:rsid w:val="004F19F2"/>
    <w:rsid w:val="004F1ADE"/>
    <w:rsid w:val="004F20F4"/>
    <w:rsid w:val="004F2D01"/>
    <w:rsid w:val="004F3CDC"/>
    <w:rsid w:val="004F418B"/>
    <w:rsid w:val="004F41F6"/>
    <w:rsid w:val="004F4A9B"/>
    <w:rsid w:val="004F5009"/>
    <w:rsid w:val="004F6284"/>
    <w:rsid w:val="004F6C9D"/>
    <w:rsid w:val="004F6E3A"/>
    <w:rsid w:val="004F6F00"/>
    <w:rsid w:val="004F6F96"/>
    <w:rsid w:val="004F7343"/>
    <w:rsid w:val="004F74C1"/>
    <w:rsid w:val="004F77DD"/>
    <w:rsid w:val="00500625"/>
    <w:rsid w:val="00500886"/>
    <w:rsid w:val="005009DC"/>
    <w:rsid w:val="00500B85"/>
    <w:rsid w:val="00500FB2"/>
    <w:rsid w:val="005011E9"/>
    <w:rsid w:val="00501C49"/>
    <w:rsid w:val="00502589"/>
    <w:rsid w:val="0050298B"/>
    <w:rsid w:val="00502DBC"/>
    <w:rsid w:val="0050326E"/>
    <w:rsid w:val="00503386"/>
    <w:rsid w:val="00503891"/>
    <w:rsid w:val="00503930"/>
    <w:rsid w:val="00503AB0"/>
    <w:rsid w:val="00504039"/>
    <w:rsid w:val="0050442F"/>
    <w:rsid w:val="00504C25"/>
    <w:rsid w:val="0050503A"/>
    <w:rsid w:val="00505405"/>
    <w:rsid w:val="0050589E"/>
    <w:rsid w:val="00506326"/>
    <w:rsid w:val="00506457"/>
    <w:rsid w:val="005073DC"/>
    <w:rsid w:val="00507717"/>
    <w:rsid w:val="00507B70"/>
    <w:rsid w:val="00507C43"/>
    <w:rsid w:val="00510426"/>
    <w:rsid w:val="005108AA"/>
    <w:rsid w:val="00510C99"/>
    <w:rsid w:val="00510E9B"/>
    <w:rsid w:val="00510EA2"/>
    <w:rsid w:val="00512007"/>
    <w:rsid w:val="0051213B"/>
    <w:rsid w:val="00512694"/>
    <w:rsid w:val="00512ABB"/>
    <w:rsid w:val="00512DCF"/>
    <w:rsid w:val="00512F7A"/>
    <w:rsid w:val="005133C9"/>
    <w:rsid w:val="00513CC2"/>
    <w:rsid w:val="00513D81"/>
    <w:rsid w:val="0051446E"/>
    <w:rsid w:val="00514C60"/>
    <w:rsid w:val="00514E21"/>
    <w:rsid w:val="00515332"/>
    <w:rsid w:val="0051560D"/>
    <w:rsid w:val="00515AC2"/>
    <w:rsid w:val="00515D54"/>
    <w:rsid w:val="005160C7"/>
    <w:rsid w:val="0051612B"/>
    <w:rsid w:val="005161AB"/>
    <w:rsid w:val="005161BF"/>
    <w:rsid w:val="00516455"/>
    <w:rsid w:val="005165EB"/>
    <w:rsid w:val="005166B4"/>
    <w:rsid w:val="00516AA4"/>
    <w:rsid w:val="0051732A"/>
    <w:rsid w:val="005202AE"/>
    <w:rsid w:val="00520562"/>
    <w:rsid w:val="00520C92"/>
    <w:rsid w:val="00520D9A"/>
    <w:rsid w:val="005213EE"/>
    <w:rsid w:val="005213EF"/>
    <w:rsid w:val="005220EA"/>
    <w:rsid w:val="0052217D"/>
    <w:rsid w:val="00523405"/>
    <w:rsid w:val="005234B6"/>
    <w:rsid w:val="00523545"/>
    <w:rsid w:val="00523646"/>
    <w:rsid w:val="005241E1"/>
    <w:rsid w:val="005244D1"/>
    <w:rsid w:val="00524C75"/>
    <w:rsid w:val="0052514B"/>
    <w:rsid w:val="00525C1A"/>
    <w:rsid w:val="0052615F"/>
    <w:rsid w:val="00526176"/>
    <w:rsid w:val="005261EA"/>
    <w:rsid w:val="005265CB"/>
    <w:rsid w:val="00527230"/>
    <w:rsid w:val="005273DA"/>
    <w:rsid w:val="00527816"/>
    <w:rsid w:val="005279CB"/>
    <w:rsid w:val="00527B9D"/>
    <w:rsid w:val="00530A25"/>
    <w:rsid w:val="00530D5E"/>
    <w:rsid w:val="00530F20"/>
    <w:rsid w:val="0053101C"/>
    <w:rsid w:val="00531101"/>
    <w:rsid w:val="005312D2"/>
    <w:rsid w:val="00531BDB"/>
    <w:rsid w:val="0053301A"/>
    <w:rsid w:val="00533056"/>
    <w:rsid w:val="005330C9"/>
    <w:rsid w:val="00533554"/>
    <w:rsid w:val="00533637"/>
    <w:rsid w:val="00534044"/>
    <w:rsid w:val="00534466"/>
    <w:rsid w:val="0053493B"/>
    <w:rsid w:val="00534A68"/>
    <w:rsid w:val="00535175"/>
    <w:rsid w:val="00535965"/>
    <w:rsid w:val="00535BCF"/>
    <w:rsid w:val="00535BFA"/>
    <w:rsid w:val="00535C41"/>
    <w:rsid w:val="0053608F"/>
    <w:rsid w:val="005362EE"/>
    <w:rsid w:val="00536338"/>
    <w:rsid w:val="0053639B"/>
    <w:rsid w:val="0053707A"/>
    <w:rsid w:val="00537A8F"/>
    <w:rsid w:val="00537DAF"/>
    <w:rsid w:val="00537F7C"/>
    <w:rsid w:val="005401CF"/>
    <w:rsid w:val="00540AB8"/>
    <w:rsid w:val="005410D0"/>
    <w:rsid w:val="005412C9"/>
    <w:rsid w:val="005416ED"/>
    <w:rsid w:val="00541BD7"/>
    <w:rsid w:val="00542C68"/>
    <w:rsid w:val="00542FCE"/>
    <w:rsid w:val="00543E1D"/>
    <w:rsid w:val="00543E7B"/>
    <w:rsid w:val="0054428B"/>
    <w:rsid w:val="00544510"/>
    <w:rsid w:val="00544581"/>
    <w:rsid w:val="0054458B"/>
    <w:rsid w:val="00544EBC"/>
    <w:rsid w:val="00545950"/>
    <w:rsid w:val="00545B4C"/>
    <w:rsid w:val="00545DEA"/>
    <w:rsid w:val="00545F55"/>
    <w:rsid w:val="00545FCD"/>
    <w:rsid w:val="005463ED"/>
    <w:rsid w:val="00546430"/>
    <w:rsid w:val="005469D2"/>
    <w:rsid w:val="005472D4"/>
    <w:rsid w:val="005479E2"/>
    <w:rsid w:val="00547C4B"/>
    <w:rsid w:val="00547FE6"/>
    <w:rsid w:val="00550878"/>
    <w:rsid w:val="00550AA6"/>
    <w:rsid w:val="00550BD2"/>
    <w:rsid w:val="00550DB9"/>
    <w:rsid w:val="0055142F"/>
    <w:rsid w:val="005519DA"/>
    <w:rsid w:val="00551DB8"/>
    <w:rsid w:val="00553290"/>
    <w:rsid w:val="00553ABB"/>
    <w:rsid w:val="0055437E"/>
    <w:rsid w:val="00554ED8"/>
    <w:rsid w:val="00554F65"/>
    <w:rsid w:val="0055538A"/>
    <w:rsid w:val="005559A4"/>
    <w:rsid w:val="005561B1"/>
    <w:rsid w:val="00556954"/>
    <w:rsid w:val="00556C0E"/>
    <w:rsid w:val="00557542"/>
    <w:rsid w:val="005575B9"/>
    <w:rsid w:val="00557A63"/>
    <w:rsid w:val="00557C6E"/>
    <w:rsid w:val="005609ED"/>
    <w:rsid w:val="00560AFB"/>
    <w:rsid w:val="00560E8B"/>
    <w:rsid w:val="00560EE3"/>
    <w:rsid w:val="00561357"/>
    <w:rsid w:val="005617A7"/>
    <w:rsid w:val="00561DE9"/>
    <w:rsid w:val="00562511"/>
    <w:rsid w:val="005637B6"/>
    <w:rsid w:val="00564196"/>
    <w:rsid w:val="005642FB"/>
    <w:rsid w:val="00564D56"/>
    <w:rsid w:val="00564F8D"/>
    <w:rsid w:val="00565223"/>
    <w:rsid w:val="00565A55"/>
    <w:rsid w:val="00565BC2"/>
    <w:rsid w:val="00565C67"/>
    <w:rsid w:val="00565ECF"/>
    <w:rsid w:val="005666CF"/>
    <w:rsid w:val="005668F9"/>
    <w:rsid w:val="00570408"/>
    <w:rsid w:val="005708E0"/>
    <w:rsid w:val="005710BF"/>
    <w:rsid w:val="005718AF"/>
    <w:rsid w:val="00571C80"/>
    <w:rsid w:val="00571D2C"/>
    <w:rsid w:val="00571E04"/>
    <w:rsid w:val="005721D0"/>
    <w:rsid w:val="005727F4"/>
    <w:rsid w:val="00572A55"/>
    <w:rsid w:val="00573844"/>
    <w:rsid w:val="00573C2C"/>
    <w:rsid w:val="005740DF"/>
    <w:rsid w:val="0057410F"/>
    <w:rsid w:val="0057418B"/>
    <w:rsid w:val="005749BE"/>
    <w:rsid w:val="00574A48"/>
    <w:rsid w:val="00574A6D"/>
    <w:rsid w:val="00574C37"/>
    <w:rsid w:val="00574D01"/>
    <w:rsid w:val="00575124"/>
    <w:rsid w:val="00576262"/>
    <w:rsid w:val="0057674C"/>
    <w:rsid w:val="00577143"/>
    <w:rsid w:val="005777EB"/>
    <w:rsid w:val="0057790A"/>
    <w:rsid w:val="00577DDA"/>
    <w:rsid w:val="00580151"/>
    <w:rsid w:val="00580500"/>
    <w:rsid w:val="005806C1"/>
    <w:rsid w:val="00580AE5"/>
    <w:rsid w:val="00580DC3"/>
    <w:rsid w:val="005811BD"/>
    <w:rsid w:val="00581892"/>
    <w:rsid w:val="00581DBD"/>
    <w:rsid w:val="0058222B"/>
    <w:rsid w:val="00582C5C"/>
    <w:rsid w:val="005832C2"/>
    <w:rsid w:val="005835EF"/>
    <w:rsid w:val="00583ADA"/>
    <w:rsid w:val="005851FF"/>
    <w:rsid w:val="00585B6B"/>
    <w:rsid w:val="00585CE4"/>
    <w:rsid w:val="0058648E"/>
    <w:rsid w:val="00586EB4"/>
    <w:rsid w:val="0058703E"/>
    <w:rsid w:val="00587AFC"/>
    <w:rsid w:val="005903DC"/>
    <w:rsid w:val="00591676"/>
    <w:rsid w:val="005918D2"/>
    <w:rsid w:val="00591BA4"/>
    <w:rsid w:val="00592491"/>
    <w:rsid w:val="00592D54"/>
    <w:rsid w:val="00593156"/>
    <w:rsid w:val="00593E90"/>
    <w:rsid w:val="00593EB9"/>
    <w:rsid w:val="005940E5"/>
    <w:rsid w:val="00594D7D"/>
    <w:rsid w:val="00594E59"/>
    <w:rsid w:val="0059534B"/>
    <w:rsid w:val="00595401"/>
    <w:rsid w:val="00595481"/>
    <w:rsid w:val="00595B67"/>
    <w:rsid w:val="00595C0A"/>
    <w:rsid w:val="005966C5"/>
    <w:rsid w:val="005970C7"/>
    <w:rsid w:val="005971D1"/>
    <w:rsid w:val="00597669"/>
    <w:rsid w:val="005A0008"/>
    <w:rsid w:val="005A037A"/>
    <w:rsid w:val="005A0A8A"/>
    <w:rsid w:val="005A0D7B"/>
    <w:rsid w:val="005A1035"/>
    <w:rsid w:val="005A1571"/>
    <w:rsid w:val="005A220D"/>
    <w:rsid w:val="005A23E1"/>
    <w:rsid w:val="005A26CB"/>
    <w:rsid w:val="005A2A1A"/>
    <w:rsid w:val="005A3FC6"/>
    <w:rsid w:val="005A48CC"/>
    <w:rsid w:val="005A4FC6"/>
    <w:rsid w:val="005A51D9"/>
    <w:rsid w:val="005A571E"/>
    <w:rsid w:val="005A585F"/>
    <w:rsid w:val="005A5915"/>
    <w:rsid w:val="005A5A11"/>
    <w:rsid w:val="005A5B9C"/>
    <w:rsid w:val="005A5DE2"/>
    <w:rsid w:val="005A6895"/>
    <w:rsid w:val="005A6FB8"/>
    <w:rsid w:val="005A772B"/>
    <w:rsid w:val="005A786C"/>
    <w:rsid w:val="005B01BC"/>
    <w:rsid w:val="005B0570"/>
    <w:rsid w:val="005B07B6"/>
    <w:rsid w:val="005B0EE7"/>
    <w:rsid w:val="005B13C1"/>
    <w:rsid w:val="005B14B9"/>
    <w:rsid w:val="005B2B52"/>
    <w:rsid w:val="005B3014"/>
    <w:rsid w:val="005B34B7"/>
    <w:rsid w:val="005B3573"/>
    <w:rsid w:val="005B43D6"/>
    <w:rsid w:val="005B4408"/>
    <w:rsid w:val="005B5939"/>
    <w:rsid w:val="005B5B6B"/>
    <w:rsid w:val="005B634F"/>
    <w:rsid w:val="005B6BA3"/>
    <w:rsid w:val="005B6C72"/>
    <w:rsid w:val="005B713A"/>
    <w:rsid w:val="005B73B8"/>
    <w:rsid w:val="005B7E6B"/>
    <w:rsid w:val="005C001E"/>
    <w:rsid w:val="005C030A"/>
    <w:rsid w:val="005C0897"/>
    <w:rsid w:val="005C08C0"/>
    <w:rsid w:val="005C1371"/>
    <w:rsid w:val="005C1471"/>
    <w:rsid w:val="005C17FB"/>
    <w:rsid w:val="005C1854"/>
    <w:rsid w:val="005C1F2F"/>
    <w:rsid w:val="005C1FB8"/>
    <w:rsid w:val="005C2101"/>
    <w:rsid w:val="005C3075"/>
    <w:rsid w:val="005C3618"/>
    <w:rsid w:val="005C3C49"/>
    <w:rsid w:val="005C3FE9"/>
    <w:rsid w:val="005C40A0"/>
    <w:rsid w:val="005C4A1C"/>
    <w:rsid w:val="005C59AA"/>
    <w:rsid w:val="005C5E07"/>
    <w:rsid w:val="005C6276"/>
    <w:rsid w:val="005C65D7"/>
    <w:rsid w:val="005C78C6"/>
    <w:rsid w:val="005C7B48"/>
    <w:rsid w:val="005C7F77"/>
    <w:rsid w:val="005D10CC"/>
    <w:rsid w:val="005D1542"/>
    <w:rsid w:val="005D20A8"/>
    <w:rsid w:val="005D2386"/>
    <w:rsid w:val="005D291D"/>
    <w:rsid w:val="005D30EE"/>
    <w:rsid w:val="005D32A7"/>
    <w:rsid w:val="005D3AEE"/>
    <w:rsid w:val="005D4496"/>
    <w:rsid w:val="005D4787"/>
    <w:rsid w:val="005D47D9"/>
    <w:rsid w:val="005D4A1F"/>
    <w:rsid w:val="005D5DC2"/>
    <w:rsid w:val="005D64A2"/>
    <w:rsid w:val="005D6C44"/>
    <w:rsid w:val="005D6D3F"/>
    <w:rsid w:val="005D7B0B"/>
    <w:rsid w:val="005D7B32"/>
    <w:rsid w:val="005D7E8E"/>
    <w:rsid w:val="005E0192"/>
    <w:rsid w:val="005E0886"/>
    <w:rsid w:val="005E0DE3"/>
    <w:rsid w:val="005E1984"/>
    <w:rsid w:val="005E1FB0"/>
    <w:rsid w:val="005E278D"/>
    <w:rsid w:val="005E3045"/>
    <w:rsid w:val="005E33DD"/>
    <w:rsid w:val="005E4116"/>
    <w:rsid w:val="005E45D2"/>
    <w:rsid w:val="005E47C9"/>
    <w:rsid w:val="005E4B2D"/>
    <w:rsid w:val="005E4BBD"/>
    <w:rsid w:val="005E503B"/>
    <w:rsid w:val="005E55AB"/>
    <w:rsid w:val="005E64BD"/>
    <w:rsid w:val="005E6581"/>
    <w:rsid w:val="005E685C"/>
    <w:rsid w:val="005F069E"/>
    <w:rsid w:val="005F07DA"/>
    <w:rsid w:val="005F113F"/>
    <w:rsid w:val="005F19DE"/>
    <w:rsid w:val="005F1EC3"/>
    <w:rsid w:val="005F2592"/>
    <w:rsid w:val="005F2FA5"/>
    <w:rsid w:val="005F2FDF"/>
    <w:rsid w:val="005F3318"/>
    <w:rsid w:val="005F38DE"/>
    <w:rsid w:val="005F406A"/>
    <w:rsid w:val="005F49AC"/>
    <w:rsid w:val="005F4D16"/>
    <w:rsid w:val="005F4F6C"/>
    <w:rsid w:val="005F51F4"/>
    <w:rsid w:val="005F5C7A"/>
    <w:rsid w:val="005F6524"/>
    <w:rsid w:val="005F6ED7"/>
    <w:rsid w:val="005F709F"/>
    <w:rsid w:val="005F72B6"/>
    <w:rsid w:val="00600278"/>
    <w:rsid w:val="00600DA1"/>
    <w:rsid w:val="0060132F"/>
    <w:rsid w:val="00601C73"/>
    <w:rsid w:val="0060294A"/>
    <w:rsid w:val="00603257"/>
    <w:rsid w:val="00603348"/>
    <w:rsid w:val="0060374E"/>
    <w:rsid w:val="006038C4"/>
    <w:rsid w:val="00603E6E"/>
    <w:rsid w:val="00603EE3"/>
    <w:rsid w:val="006041BF"/>
    <w:rsid w:val="006049EB"/>
    <w:rsid w:val="00604D75"/>
    <w:rsid w:val="00604D7E"/>
    <w:rsid w:val="006055E3"/>
    <w:rsid w:val="00605AB3"/>
    <w:rsid w:val="0060621B"/>
    <w:rsid w:val="00606398"/>
    <w:rsid w:val="00606E75"/>
    <w:rsid w:val="00606E86"/>
    <w:rsid w:val="00607020"/>
    <w:rsid w:val="0060715C"/>
    <w:rsid w:val="006075DD"/>
    <w:rsid w:val="00607BA2"/>
    <w:rsid w:val="00607D1C"/>
    <w:rsid w:val="00607FEE"/>
    <w:rsid w:val="006109C8"/>
    <w:rsid w:val="00611520"/>
    <w:rsid w:val="006122A8"/>
    <w:rsid w:val="00613A3B"/>
    <w:rsid w:val="00613A8A"/>
    <w:rsid w:val="00613AF0"/>
    <w:rsid w:val="00614851"/>
    <w:rsid w:val="00614929"/>
    <w:rsid w:val="00615B04"/>
    <w:rsid w:val="00615FC9"/>
    <w:rsid w:val="00616050"/>
    <w:rsid w:val="00616080"/>
    <w:rsid w:val="00616991"/>
    <w:rsid w:val="00616E03"/>
    <w:rsid w:val="0061705C"/>
    <w:rsid w:val="00617202"/>
    <w:rsid w:val="00617323"/>
    <w:rsid w:val="00617424"/>
    <w:rsid w:val="006178AC"/>
    <w:rsid w:val="00620BE6"/>
    <w:rsid w:val="00620CD9"/>
    <w:rsid w:val="00620CEF"/>
    <w:rsid w:val="00620D8A"/>
    <w:rsid w:val="00620F63"/>
    <w:rsid w:val="0062105D"/>
    <w:rsid w:val="006210E4"/>
    <w:rsid w:val="00621283"/>
    <w:rsid w:val="00621461"/>
    <w:rsid w:val="00621857"/>
    <w:rsid w:val="006219ED"/>
    <w:rsid w:val="006223D7"/>
    <w:rsid w:val="00622EB9"/>
    <w:rsid w:val="00623642"/>
    <w:rsid w:val="0062368C"/>
    <w:rsid w:val="006237A8"/>
    <w:rsid w:val="0062410A"/>
    <w:rsid w:val="006244C3"/>
    <w:rsid w:val="0062496C"/>
    <w:rsid w:val="00625451"/>
    <w:rsid w:val="00625E14"/>
    <w:rsid w:val="00626186"/>
    <w:rsid w:val="006262CD"/>
    <w:rsid w:val="006265BB"/>
    <w:rsid w:val="006266CB"/>
    <w:rsid w:val="00626752"/>
    <w:rsid w:val="0062737C"/>
    <w:rsid w:val="0062779F"/>
    <w:rsid w:val="00627C71"/>
    <w:rsid w:val="00630147"/>
    <w:rsid w:val="00631173"/>
    <w:rsid w:val="006313E7"/>
    <w:rsid w:val="00631636"/>
    <w:rsid w:val="00631D0E"/>
    <w:rsid w:val="0063289B"/>
    <w:rsid w:val="00632F80"/>
    <w:rsid w:val="0063453F"/>
    <w:rsid w:val="00634765"/>
    <w:rsid w:val="00635270"/>
    <w:rsid w:val="00636ACA"/>
    <w:rsid w:val="00636E46"/>
    <w:rsid w:val="006376DD"/>
    <w:rsid w:val="00640006"/>
    <w:rsid w:val="006400A7"/>
    <w:rsid w:val="0064103B"/>
    <w:rsid w:val="00641058"/>
    <w:rsid w:val="00641F4C"/>
    <w:rsid w:val="006421A7"/>
    <w:rsid w:val="0064223F"/>
    <w:rsid w:val="00642397"/>
    <w:rsid w:val="006426A9"/>
    <w:rsid w:val="00642F00"/>
    <w:rsid w:val="00642F06"/>
    <w:rsid w:val="00643882"/>
    <w:rsid w:val="0064398B"/>
    <w:rsid w:val="00643FE7"/>
    <w:rsid w:val="006441C7"/>
    <w:rsid w:val="0064436D"/>
    <w:rsid w:val="006444C3"/>
    <w:rsid w:val="006444CF"/>
    <w:rsid w:val="006447BE"/>
    <w:rsid w:val="006448ED"/>
    <w:rsid w:val="00645239"/>
    <w:rsid w:val="00645E66"/>
    <w:rsid w:val="00646096"/>
    <w:rsid w:val="00646226"/>
    <w:rsid w:val="006465EC"/>
    <w:rsid w:val="00646B5D"/>
    <w:rsid w:val="00647F3D"/>
    <w:rsid w:val="006500FD"/>
    <w:rsid w:val="0065017F"/>
    <w:rsid w:val="006503E7"/>
    <w:rsid w:val="00650DB9"/>
    <w:rsid w:val="006523F1"/>
    <w:rsid w:val="006528FF"/>
    <w:rsid w:val="0065306B"/>
    <w:rsid w:val="006533B7"/>
    <w:rsid w:val="006535C0"/>
    <w:rsid w:val="00653752"/>
    <w:rsid w:val="006548BA"/>
    <w:rsid w:val="006551D4"/>
    <w:rsid w:val="0065578B"/>
    <w:rsid w:val="00655E3D"/>
    <w:rsid w:val="00656122"/>
    <w:rsid w:val="00656339"/>
    <w:rsid w:val="0065649E"/>
    <w:rsid w:val="006569A1"/>
    <w:rsid w:val="0065754B"/>
    <w:rsid w:val="0066039F"/>
    <w:rsid w:val="00660C40"/>
    <w:rsid w:val="00660D34"/>
    <w:rsid w:val="00661052"/>
    <w:rsid w:val="0066154D"/>
    <w:rsid w:val="00661594"/>
    <w:rsid w:val="00661E69"/>
    <w:rsid w:val="006629CF"/>
    <w:rsid w:val="00663040"/>
    <w:rsid w:val="006631D8"/>
    <w:rsid w:val="00663A81"/>
    <w:rsid w:val="00663FBD"/>
    <w:rsid w:val="006645A7"/>
    <w:rsid w:val="00665D1C"/>
    <w:rsid w:val="00665F68"/>
    <w:rsid w:val="00666134"/>
    <w:rsid w:val="00666846"/>
    <w:rsid w:val="00667A43"/>
    <w:rsid w:val="00667CC1"/>
    <w:rsid w:val="00667F53"/>
    <w:rsid w:val="00670684"/>
    <w:rsid w:val="00670BEB"/>
    <w:rsid w:val="00670BF2"/>
    <w:rsid w:val="0067107E"/>
    <w:rsid w:val="00671477"/>
    <w:rsid w:val="00671754"/>
    <w:rsid w:val="00671EC6"/>
    <w:rsid w:val="006724DB"/>
    <w:rsid w:val="0067284B"/>
    <w:rsid w:val="00672EC9"/>
    <w:rsid w:val="00672F96"/>
    <w:rsid w:val="006732A9"/>
    <w:rsid w:val="0067359F"/>
    <w:rsid w:val="0067381A"/>
    <w:rsid w:val="0067432E"/>
    <w:rsid w:val="006756B7"/>
    <w:rsid w:val="006763EE"/>
    <w:rsid w:val="00677491"/>
    <w:rsid w:val="00677E86"/>
    <w:rsid w:val="00680937"/>
    <w:rsid w:val="00680ED1"/>
    <w:rsid w:val="006812ED"/>
    <w:rsid w:val="00681ACB"/>
    <w:rsid w:val="00681EAE"/>
    <w:rsid w:val="006823A8"/>
    <w:rsid w:val="00682D80"/>
    <w:rsid w:val="0068373A"/>
    <w:rsid w:val="00683777"/>
    <w:rsid w:val="00683B69"/>
    <w:rsid w:val="00683C03"/>
    <w:rsid w:val="00683D10"/>
    <w:rsid w:val="006840C5"/>
    <w:rsid w:val="006845B1"/>
    <w:rsid w:val="00684BD8"/>
    <w:rsid w:val="006851E0"/>
    <w:rsid w:val="006852EF"/>
    <w:rsid w:val="006855E3"/>
    <w:rsid w:val="00685B1A"/>
    <w:rsid w:val="0068708B"/>
    <w:rsid w:val="006872DE"/>
    <w:rsid w:val="006874C0"/>
    <w:rsid w:val="006876AA"/>
    <w:rsid w:val="00687A49"/>
    <w:rsid w:val="00687A7F"/>
    <w:rsid w:val="00687B8A"/>
    <w:rsid w:val="0069269A"/>
    <w:rsid w:val="006926D5"/>
    <w:rsid w:val="006932C2"/>
    <w:rsid w:val="006937A7"/>
    <w:rsid w:val="006938B3"/>
    <w:rsid w:val="00693F49"/>
    <w:rsid w:val="00694342"/>
    <w:rsid w:val="00695A80"/>
    <w:rsid w:val="00695C15"/>
    <w:rsid w:val="006966BE"/>
    <w:rsid w:val="00696878"/>
    <w:rsid w:val="00696941"/>
    <w:rsid w:val="00696966"/>
    <w:rsid w:val="00696AB7"/>
    <w:rsid w:val="00696B6F"/>
    <w:rsid w:val="00696BF1"/>
    <w:rsid w:val="00696E30"/>
    <w:rsid w:val="00696FB9"/>
    <w:rsid w:val="0069757C"/>
    <w:rsid w:val="006A02F8"/>
    <w:rsid w:val="006A0AC4"/>
    <w:rsid w:val="006A1472"/>
    <w:rsid w:val="006A1897"/>
    <w:rsid w:val="006A1D5B"/>
    <w:rsid w:val="006A22FF"/>
    <w:rsid w:val="006A25C4"/>
    <w:rsid w:val="006A2BCE"/>
    <w:rsid w:val="006A2C8B"/>
    <w:rsid w:val="006A3009"/>
    <w:rsid w:val="006A32A3"/>
    <w:rsid w:val="006A333C"/>
    <w:rsid w:val="006A3594"/>
    <w:rsid w:val="006A3885"/>
    <w:rsid w:val="006A3B52"/>
    <w:rsid w:val="006A3C88"/>
    <w:rsid w:val="006A3F00"/>
    <w:rsid w:val="006A3FD3"/>
    <w:rsid w:val="006A424B"/>
    <w:rsid w:val="006A493A"/>
    <w:rsid w:val="006A496B"/>
    <w:rsid w:val="006A5168"/>
    <w:rsid w:val="006A5AB7"/>
    <w:rsid w:val="006A62F1"/>
    <w:rsid w:val="006A635F"/>
    <w:rsid w:val="006A686B"/>
    <w:rsid w:val="006A74B3"/>
    <w:rsid w:val="006B3013"/>
    <w:rsid w:val="006B3016"/>
    <w:rsid w:val="006B315E"/>
    <w:rsid w:val="006B3E2C"/>
    <w:rsid w:val="006B46A7"/>
    <w:rsid w:val="006B4FC9"/>
    <w:rsid w:val="006B54CA"/>
    <w:rsid w:val="006B5ADD"/>
    <w:rsid w:val="006B5DC6"/>
    <w:rsid w:val="006B618C"/>
    <w:rsid w:val="006B65C3"/>
    <w:rsid w:val="006B69B9"/>
    <w:rsid w:val="006B6A7F"/>
    <w:rsid w:val="006B6E96"/>
    <w:rsid w:val="006B6F3A"/>
    <w:rsid w:val="006B704B"/>
    <w:rsid w:val="006B721D"/>
    <w:rsid w:val="006B7522"/>
    <w:rsid w:val="006B7B23"/>
    <w:rsid w:val="006C06AD"/>
    <w:rsid w:val="006C0BBD"/>
    <w:rsid w:val="006C0DF1"/>
    <w:rsid w:val="006C148A"/>
    <w:rsid w:val="006C1636"/>
    <w:rsid w:val="006C26E9"/>
    <w:rsid w:val="006C2761"/>
    <w:rsid w:val="006C33D6"/>
    <w:rsid w:val="006C33E6"/>
    <w:rsid w:val="006C3E4C"/>
    <w:rsid w:val="006C3F99"/>
    <w:rsid w:val="006C4228"/>
    <w:rsid w:val="006C48AF"/>
    <w:rsid w:val="006C48D5"/>
    <w:rsid w:val="006C4D3F"/>
    <w:rsid w:val="006C4EC8"/>
    <w:rsid w:val="006C5958"/>
    <w:rsid w:val="006C5F27"/>
    <w:rsid w:val="006C62E6"/>
    <w:rsid w:val="006C6321"/>
    <w:rsid w:val="006C67B8"/>
    <w:rsid w:val="006C6E28"/>
    <w:rsid w:val="006C7074"/>
    <w:rsid w:val="006C7CD7"/>
    <w:rsid w:val="006D1310"/>
    <w:rsid w:val="006D2312"/>
    <w:rsid w:val="006D234A"/>
    <w:rsid w:val="006D26BD"/>
    <w:rsid w:val="006D30FD"/>
    <w:rsid w:val="006D372D"/>
    <w:rsid w:val="006D44A7"/>
    <w:rsid w:val="006D4ACC"/>
    <w:rsid w:val="006D4FAD"/>
    <w:rsid w:val="006D56D9"/>
    <w:rsid w:val="006D5D9E"/>
    <w:rsid w:val="006D6CA6"/>
    <w:rsid w:val="006D6CB7"/>
    <w:rsid w:val="006D750B"/>
    <w:rsid w:val="006D77B1"/>
    <w:rsid w:val="006E0C5A"/>
    <w:rsid w:val="006E0CCC"/>
    <w:rsid w:val="006E125E"/>
    <w:rsid w:val="006E2520"/>
    <w:rsid w:val="006E2522"/>
    <w:rsid w:val="006E2FE1"/>
    <w:rsid w:val="006E306F"/>
    <w:rsid w:val="006E3C21"/>
    <w:rsid w:val="006E477F"/>
    <w:rsid w:val="006E47D2"/>
    <w:rsid w:val="006E5EDD"/>
    <w:rsid w:val="006E5FFD"/>
    <w:rsid w:val="006E6098"/>
    <w:rsid w:val="006E617A"/>
    <w:rsid w:val="006E662C"/>
    <w:rsid w:val="006E667D"/>
    <w:rsid w:val="006E6860"/>
    <w:rsid w:val="006E71D0"/>
    <w:rsid w:val="006E7862"/>
    <w:rsid w:val="006E7C3D"/>
    <w:rsid w:val="006E7DC2"/>
    <w:rsid w:val="006F0347"/>
    <w:rsid w:val="006F093B"/>
    <w:rsid w:val="006F13E4"/>
    <w:rsid w:val="006F15EA"/>
    <w:rsid w:val="006F1F4E"/>
    <w:rsid w:val="006F23D1"/>
    <w:rsid w:val="006F2C35"/>
    <w:rsid w:val="006F3336"/>
    <w:rsid w:val="006F3A04"/>
    <w:rsid w:val="006F3C97"/>
    <w:rsid w:val="006F3DE7"/>
    <w:rsid w:val="006F3FA6"/>
    <w:rsid w:val="006F4B93"/>
    <w:rsid w:val="006F559E"/>
    <w:rsid w:val="006F5613"/>
    <w:rsid w:val="006F6B0F"/>
    <w:rsid w:val="006F6CCE"/>
    <w:rsid w:val="006F7440"/>
    <w:rsid w:val="006F7C56"/>
    <w:rsid w:val="006F7F3B"/>
    <w:rsid w:val="00700077"/>
    <w:rsid w:val="0070010C"/>
    <w:rsid w:val="00700AD2"/>
    <w:rsid w:val="00700B4C"/>
    <w:rsid w:val="00700BCD"/>
    <w:rsid w:val="007018D1"/>
    <w:rsid w:val="007019F8"/>
    <w:rsid w:val="007025C5"/>
    <w:rsid w:val="0070303B"/>
    <w:rsid w:val="0070396E"/>
    <w:rsid w:val="007044E9"/>
    <w:rsid w:val="0070497C"/>
    <w:rsid w:val="0070498B"/>
    <w:rsid w:val="007049ED"/>
    <w:rsid w:val="00705703"/>
    <w:rsid w:val="0070664D"/>
    <w:rsid w:val="00706778"/>
    <w:rsid w:val="00706799"/>
    <w:rsid w:val="007074A2"/>
    <w:rsid w:val="0070756E"/>
    <w:rsid w:val="00707AE6"/>
    <w:rsid w:val="00707CA9"/>
    <w:rsid w:val="00707D37"/>
    <w:rsid w:val="0071036A"/>
    <w:rsid w:val="007105C2"/>
    <w:rsid w:val="007115F4"/>
    <w:rsid w:val="007116D6"/>
    <w:rsid w:val="00711FBA"/>
    <w:rsid w:val="00713D1B"/>
    <w:rsid w:val="00713FA1"/>
    <w:rsid w:val="00714006"/>
    <w:rsid w:val="00714057"/>
    <w:rsid w:val="0071438F"/>
    <w:rsid w:val="00714D0F"/>
    <w:rsid w:val="0071502B"/>
    <w:rsid w:val="0071537B"/>
    <w:rsid w:val="007154E1"/>
    <w:rsid w:val="0071554A"/>
    <w:rsid w:val="007157A2"/>
    <w:rsid w:val="00716264"/>
    <w:rsid w:val="007163B3"/>
    <w:rsid w:val="00716D68"/>
    <w:rsid w:val="00720297"/>
    <w:rsid w:val="00720AE2"/>
    <w:rsid w:val="00720CB0"/>
    <w:rsid w:val="00720E99"/>
    <w:rsid w:val="00720EEF"/>
    <w:rsid w:val="00721204"/>
    <w:rsid w:val="0072167E"/>
    <w:rsid w:val="00721B9F"/>
    <w:rsid w:val="00723316"/>
    <w:rsid w:val="007236B0"/>
    <w:rsid w:val="00723D1E"/>
    <w:rsid w:val="007241AA"/>
    <w:rsid w:val="00724282"/>
    <w:rsid w:val="00724530"/>
    <w:rsid w:val="00724F59"/>
    <w:rsid w:val="00725197"/>
    <w:rsid w:val="00725562"/>
    <w:rsid w:val="00725685"/>
    <w:rsid w:val="007256C6"/>
    <w:rsid w:val="0072597E"/>
    <w:rsid w:val="00725AFD"/>
    <w:rsid w:val="0072609F"/>
    <w:rsid w:val="007264BA"/>
    <w:rsid w:val="00726C47"/>
    <w:rsid w:val="0073011B"/>
    <w:rsid w:val="0073080B"/>
    <w:rsid w:val="00730D9E"/>
    <w:rsid w:val="007316C1"/>
    <w:rsid w:val="00731709"/>
    <w:rsid w:val="00731745"/>
    <w:rsid w:val="00732619"/>
    <w:rsid w:val="00733A55"/>
    <w:rsid w:val="00733CA7"/>
    <w:rsid w:val="00733F7E"/>
    <w:rsid w:val="00733FA2"/>
    <w:rsid w:val="00734146"/>
    <w:rsid w:val="007345D4"/>
    <w:rsid w:val="0073546F"/>
    <w:rsid w:val="00736017"/>
    <w:rsid w:val="007361D3"/>
    <w:rsid w:val="00736451"/>
    <w:rsid w:val="007367DB"/>
    <w:rsid w:val="00736A90"/>
    <w:rsid w:val="00736F0E"/>
    <w:rsid w:val="00737BE6"/>
    <w:rsid w:val="00737F16"/>
    <w:rsid w:val="00740384"/>
    <w:rsid w:val="00740CAA"/>
    <w:rsid w:val="00740E74"/>
    <w:rsid w:val="00740FBA"/>
    <w:rsid w:val="007411E2"/>
    <w:rsid w:val="00741C80"/>
    <w:rsid w:val="00742ED6"/>
    <w:rsid w:val="00743487"/>
    <w:rsid w:val="007437E5"/>
    <w:rsid w:val="00743C7E"/>
    <w:rsid w:val="00744029"/>
    <w:rsid w:val="007445B7"/>
    <w:rsid w:val="00744FE8"/>
    <w:rsid w:val="007455D8"/>
    <w:rsid w:val="00745DCB"/>
    <w:rsid w:val="00747199"/>
    <w:rsid w:val="00747505"/>
    <w:rsid w:val="00747836"/>
    <w:rsid w:val="00747AEA"/>
    <w:rsid w:val="00747BA4"/>
    <w:rsid w:val="00747BFF"/>
    <w:rsid w:val="00747C0A"/>
    <w:rsid w:val="00747D11"/>
    <w:rsid w:val="00747D68"/>
    <w:rsid w:val="007510AD"/>
    <w:rsid w:val="00751C00"/>
    <w:rsid w:val="00751DAD"/>
    <w:rsid w:val="00751FD1"/>
    <w:rsid w:val="00752FEA"/>
    <w:rsid w:val="00753E54"/>
    <w:rsid w:val="007542F1"/>
    <w:rsid w:val="00754338"/>
    <w:rsid w:val="0075446B"/>
    <w:rsid w:val="00754C98"/>
    <w:rsid w:val="00754FC2"/>
    <w:rsid w:val="00755440"/>
    <w:rsid w:val="00755A13"/>
    <w:rsid w:val="007560FA"/>
    <w:rsid w:val="00756132"/>
    <w:rsid w:val="0075636A"/>
    <w:rsid w:val="0075638C"/>
    <w:rsid w:val="00756600"/>
    <w:rsid w:val="0075685F"/>
    <w:rsid w:val="00756E2D"/>
    <w:rsid w:val="00757AE9"/>
    <w:rsid w:val="00757C0C"/>
    <w:rsid w:val="00757DA5"/>
    <w:rsid w:val="00757DCC"/>
    <w:rsid w:val="00757E3C"/>
    <w:rsid w:val="007604B7"/>
    <w:rsid w:val="00760B05"/>
    <w:rsid w:val="00760E17"/>
    <w:rsid w:val="00762735"/>
    <w:rsid w:val="0076316B"/>
    <w:rsid w:val="00763EAB"/>
    <w:rsid w:val="00763F0D"/>
    <w:rsid w:val="007640AE"/>
    <w:rsid w:val="00764F4B"/>
    <w:rsid w:val="007651A8"/>
    <w:rsid w:val="00765506"/>
    <w:rsid w:val="00765755"/>
    <w:rsid w:val="0076578A"/>
    <w:rsid w:val="00765C25"/>
    <w:rsid w:val="007662E7"/>
    <w:rsid w:val="0076631A"/>
    <w:rsid w:val="00766D0A"/>
    <w:rsid w:val="0076752F"/>
    <w:rsid w:val="00767980"/>
    <w:rsid w:val="007709E8"/>
    <w:rsid w:val="00770A41"/>
    <w:rsid w:val="00770CB7"/>
    <w:rsid w:val="007719CC"/>
    <w:rsid w:val="0077278A"/>
    <w:rsid w:val="00772F90"/>
    <w:rsid w:val="00773929"/>
    <w:rsid w:val="00773CAD"/>
    <w:rsid w:val="00773DE8"/>
    <w:rsid w:val="00774D8C"/>
    <w:rsid w:val="00774E78"/>
    <w:rsid w:val="007750D9"/>
    <w:rsid w:val="0077586F"/>
    <w:rsid w:val="0077588E"/>
    <w:rsid w:val="00775D36"/>
    <w:rsid w:val="00775DF8"/>
    <w:rsid w:val="00776ABF"/>
    <w:rsid w:val="00776E19"/>
    <w:rsid w:val="0077714D"/>
    <w:rsid w:val="0077738E"/>
    <w:rsid w:val="00777C08"/>
    <w:rsid w:val="0078002B"/>
    <w:rsid w:val="007803A2"/>
    <w:rsid w:val="0078098A"/>
    <w:rsid w:val="007810D9"/>
    <w:rsid w:val="00781152"/>
    <w:rsid w:val="00781323"/>
    <w:rsid w:val="00781C4F"/>
    <w:rsid w:val="007828D0"/>
    <w:rsid w:val="00783CB0"/>
    <w:rsid w:val="00784678"/>
    <w:rsid w:val="0078469A"/>
    <w:rsid w:val="00784B72"/>
    <w:rsid w:val="00785126"/>
    <w:rsid w:val="00785227"/>
    <w:rsid w:val="00785250"/>
    <w:rsid w:val="00785A93"/>
    <w:rsid w:val="00786342"/>
    <w:rsid w:val="00786FEA"/>
    <w:rsid w:val="00791277"/>
    <w:rsid w:val="00791BA4"/>
    <w:rsid w:val="00791CE9"/>
    <w:rsid w:val="00792593"/>
    <w:rsid w:val="00792AAD"/>
    <w:rsid w:val="00792C00"/>
    <w:rsid w:val="00793A27"/>
    <w:rsid w:val="00793D71"/>
    <w:rsid w:val="00793DC3"/>
    <w:rsid w:val="00793DEC"/>
    <w:rsid w:val="0079437F"/>
    <w:rsid w:val="007947E5"/>
    <w:rsid w:val="007948CA"/>
    <w:rsid w:val="007949A3"/>
    <w:rsid w:val="00794AC3"/>
    <w:rsid w:val="00795267"/>
    <w:rsid w:val="00795618"/>
    <w:rsid w:val="007964AC"/>
    <w:rsid w:val="007974D1"/>
    <w:rsid w:val="00797B86"/>
    <w:rsid w:val="007A00BD"/>
    <w:rsid w:val="007A101B"/>
    <w:rsid w:val="007A1805"/>
    <w:rsid w:val="007A19F8"/>
    <w:rsid w:val="007A1B17"/>
    <w:rsid w:val="007A1E6C"/>
    <w:rsid w:val="007A1EC5"/>
    <w:rsid w:val="007A1F08"/>
    <w:rsid w:val="007A20FC"/>
    <w:rsid w:val="007A2888"/>
    <w:rsid w:val="007A295A"/>
    <w:rsid w:val="007A3006"/>
    <w:rsid w:val="007A37B7"/>
    <w:rsid w:val="007A3E16"/>
    <w:rsid w:val="007A3FE6"/>
    <w:rsid w:val="007A4178"/>
    <w:rsid w:val="007A41BB"/>
    <w:rsid w:val="007A45C1"/>
    <w:rsid w:val="007A5739"/>
    <w:rsid w:val="007A6481"/>
    <w:rsid w:val="007A746C"/>
    <w:rsid w:val="007A78D2"/>
    <w:rsid w:val="007A79D2"/>
    <w:rsid w:val="007A7BAF"/>
    <w:rsid w:val="007A7D8C"/>
    <w:rsid w:val="007B05D2"/>
    <w:rsid w:val="007B06A2"/>
    <w:rsid w:val="007B07B6"/>
    <w:rsid w:val="007B0A6D"/>
    <w:rsid w:val="007B0C93"/>
    <w:rsid w:val="007B15D1"/>
    <w:rsid w:val="007B1655"/>
    <w:rsid w:val="007B234F"/>
    <w:rsid w:val="007B2941"/>
    <w:rsid w:val="007B29F0"/>
    <w:rsid w:val="007B2D66"/>
    <w:rsid w:val="007B2EA6"/>
    <w:rsid w:val="007B34CE"/>
    <w:rsid w:val="007B362F"/>
    <w:rsid w:val="007B3684"/>
    <w:rsid w:val="007B3B88"/>
    <w:rsid w:val="007B3F64"/>
    <w:rsid w:val="007B43D2"/>
    <w:rsid w:val="007B4700"/>
    <w:rsid w:val="007B4BA6"/>
    <w:rsid w:val="007B538D"/>
    <w:rsid w:val="007B5A41"/>
    <w:rsid w:val="007B5F6C"/>
    <w:rsid w:val="007B60B1"/>
    <w:rsid w:val="007B62E1"/>
    <w:rsid w:val="007B63C7"/>
    <w:rsid w:val="007B71C4"/>
    <w:rsid w:val="007B7979"/>
    <w:rsid w:val="007B7F73"/>
    <w:rsid w:val="007C0F1B"/>
    <w:rsid w:val="007C0FC3"/>
    <w:rsid w:val="007C17AC"/>
    <w:rsid w:val="007C20D4"/>
    <w:rsid w:val="007C224B"/>
    <w:rsid w:val="007C24CE"/>
    <w:rsid w:val="007C2AA8"/>
    <w:rsid w:val="007C2FF3"/>
    <w:rsid w:val="007C3150"/>
    <w:rsid w:val="007C46F2"/>
    <w:rsid w:val="007C4CA3"/>
    <w:rsid w:val="007C55D7"/>
    <w:rsid w:val="007C5985"/>
    <w:rsid w:val="007C6402"/>
    <w:rsid w:val="007C6B38"/>
    <w:rsid w:val="007C6DFF"/>
    <w:rsid w:val="007C76D0"/>
    <w:rsid w:val="007D00A6"/>
    <w:rsid w:val="007D013B"/>
    <w:rsid w:val="007D04C1"/>
    <w:rsid w:val="007D07A9"/>
    <w:rsid w:val="007D09F2"/>
    <w:rsid w:val="007D0D60"/>
    <w:rsid w:val="007D0F21"/>
    <w:rsid w:val="007D0FAA"/>
    <w:rsid w:val="007D19B7"/>
    <w:rsid w:val="007D2114"/>
    <w:rsid w:val="007D2751"/>
    <w:rsid w:val="007D27ED"/>
    <w:rsid w:val="007D2CB4"/>
    <w:rsid w:val="007D2FC7"/>
    <w:rsid w:val="007D35DD"/>
    <w:rsid w:val="007D3712"/>
    <w:rsid w:val="007D4437"/>
    <w:rsid w:val="007D4ABE"/>
    <w:rsid w:val="007D6102"/>
    <w:rsid w:val="007D69D6"/>
    <w:rsid w:val="007D6AB3"/>
    <w:rsid w:val="007D6AC1"/>
    <w:rsid w:val="007D6CEA"/>
    <w:rsid w:val="007D6DFB"/>
    <w:rsid w:val="007D7662"/>
    <w:rsid w:val="007D77D0"/>
    <w:rsid w:val="007D7F8D"/>
    <w:rsid w:val="007E04FB"/>
    <w:rsid w:val="007E0AE9"/>
    <w:rsid w:val="007E0BBD"/>
    <w:rsid w:val="007E0DB0"/>
    <w:rsid w:val="007E1263"/>
    <w:rsid w:val="007E1293"/>
    <w:rsid w:val="007E1772"/>
    <w:rsid w:val="007E1F51"/>
    <w:rsid w:val="007E22DA"/>
    <w:rsid w:val="007E2A9F"/>
    <w:rsid w:val="007E2D1E"/>
    <w:rsid w:val="007E2DB2"/>
    <w:rsid w:val="007E31E2"/>
    <w:rsid w:val="007E3366"/>
    <w:rsid w:val="007E34DF"/>
    <w:rsid w:val="007E39BA"/>
    <w:rsid w:val="007E3E25"/>
    <w:rsid w:val="007E4729"/>
    <w:rsid w:val="007E4D33"/>
    <w:rsid w:val="007E4D42"/>
    <w:rsid w:val="007E4EE3"/>
    <w:rsid w:val="007E562D"/>
    <w:rsid w:val="007E5BF8"/>
    <w:rsid w:val="007E666A"/>
    <w:rsid w:val="007E6AF4"/>
    <w:rsid w:val="007E6E6B"/>
    <w:rsid w:val="007E7A8B"/>
    <w:rsid w:val="007E7B06"/>
    <w:rsid w:val="007F016B"/>
    <w:rsid w:val="007F0EC2"/>
    <w:rsid w:val="007F0FB4"/>
    <w:rsid w:val="007F13DA"/>
    <w:rsid w:val="007F15EB"/>
    <w:rsid w:val="007F19CB"/>
    <w:rsid w:val="007F1BA9"/>
    <w:rsid w:val="007F2F1E"/>
    <w:rsid w:val="007F4193"/>
    <w:rsid w:val="007F57BA"/>
    <w:rsid w:val="007F6118"/>
    <w:rsid w:val="007F6D07"/>
    <w:rsid w:val="007F7898"/>
    <w:rsid w:val="007F78D5"/>
    <w:rsid w:val="007F7B34"/>
    <w:rsid w:val="007F7B66"/>
    <w:rsid w:val="007F7FE5"/>
    <w:rsid w:val="00800447"/>
    <w:rsid w:val="008004C9"/>
    <w:rsid w:val="00800A48"/>
    <w:rsid w:val="00800C9F"/>
    <w:rsid w:val="00800D07"/>
    <w:rsid w:val="00800E98"/>
    <w:rsid w:val="008012FB"/>
    <w:rsid w:val="00801949"/>
    <w:rsid w:val="00803252"/>
    <w:rsid w:val="008033A5"/>
    <w:rsid w:val="008036FD"/>
    <w:rsid w:val="00803931"/>
    <w:rsid w:val="00803FA8"/>
    <w:rsid w:val="00804711"/>
    <w:rsid w:val="008049F6"/>
    <w:rsid w:val="00805963"/>
    <w:rsid w:val="00805E63"/>
    <w:rsid w:val="008064C3"/>
    <w:rsid w:val="008067C8"/>
    <w:rsid w:val="00806B68"/>
    <w:rsid w:val="00806DAE"/>
    <w:rsid w:val="00806E52"/>
    <w:rsid w:val="008070CF"/>
    <w:rsid w:val="00810A7E"/>
    <w:rsid w:val="00810B20"/>
    <w:rsid w:val="008110A2"/>
    <w:rsid w:val="00811BF4"/>
    <w:rsid w:val="0081204A"/>
    <w:rsid w:val="00812519"/>
    <w:rsid w:val="0081298D"/>
    <w:rsid w:val="008133C4"/>
    <w:rsid w:val="008134DE"/>
    <w:rsid w:val="0081384A"/>
    <w:rsid w:val="008139BB"/>
    <w:rsid w:val="00813EC2"/>
    <w:rsid w:val="00813F35"/>
    <w:rsid w:val="00813F63"/>
    <w:rsid w:val="00814591"/>
    <w:rsid w:val="008150C7"/>
    <w:rsid w:val="008157AC"/>
    <w:rsid w:val="00815A46"/>
    <w:rsid w:val="0081673E"/>
    <w:rsid w:val="0081692D"/>
    <w:rsid w:val="00816B46"/>
    <w:rsid w:val="00816C92"/>
    <w:rsid w:val="0081761C"/>
    <w:rsid w:val="00817625"/>
    <w:rsid w:val="0081766F"/>
    <w:rsid w:val="00820371"/>
    <w:rsid w:val="00820B70"/>
    <w:rsid w:val="00820F41"/>
    <w:rsid w:val="008219E3"/>
    <w:rsid w:val="00821C3C"/>
    <w:rsid w:val="008226FC"/>
    <w:rsid w:val="00822A97"/>
    <w:rsid w:val="00822BD2"/>
    <w:rsid w:val="008231A1"/>
    <w:rsid w:val="00823260"/>
    <w:rsid w:val="00823805"/>
    <w:rsid w:val="00823839"/>
    <w:rsid w:val="00823CF8"/>
    <w:rsid w:val="00824B44"/>
    <w:rsid w:val="00824BF7"/>
    <w:rsid w:val="008251E0"/>
    <w:rsid w:val="00825B17"/>
    <w:rsid w:val="008261F8"/>
    <w:rsid w:val="00826206"/>
    <w:rsid w:val="00826501"/>
    <w:rsid w:val="0082658B"/>
    <w:rsid w:val="008267F2"/>
    <w:rsid w:val="00827866"/>
    <w:rsid w:val="00830122"/>
    <w:rsid w:val="00830326"/>
    <w:rsid w:val="00830474"/>
    <w:rsid w:val="008308E3"/>
    <w:rsid w:val="00830989"/>
    <w:rsid w:val="00830FE2"/>
    <w:rsid w:val="008313A8"/>
    <w:rsid w:val="0083189B"/>
    <w:rsid w:val="00831999"/>
    <w:rsid w:val="00832978"/>
    <w:rsid w:val="00832E9D"/>
    <w:rsid w:val="00833042"/>
    <w:rsid w:val="00833985"/>
    <w:rsid w:val="00833A2E"/>
    <w:rsid w:val="00833C01"/>
    <w:rsid w:val="00833E07"/>
    <w:rsid w:val="00834453"/>
    <w:rsid w:val="0083464A"/>
    <w:rsid w:val="00834FBE"/>
    <w:rsid w:val="00835ED9"/>
    <w:rsid w:val="008364E9"/>
    <w:rsid w:val="00837DD6"/>
    <w:rsid w:val="00837DE9"/>
    <w:rsid w:val="00837EA2"/>
    <w:rsid w:val="00840A9A"/>
    <w:rsid w:val="00841596"/>
    <w:rsid w:val="0084204B"/>
    <w:rsid w:val="008421C0"/>
    <w:rsid w:val="00842BA9"/>
    <w:rsid w:val="00842D7E"/>
    <w:rsid w:val="008439EC"/>
    <w:rsid w:val="00844AFD"/>
    <w:rsid w:val="00844BD7"/>
    <w:rsid w:val="008451F8"/>
    <w:rsid w:val="00846707"/>
    <w:rsid w:val="00846FF8"/>
    <w:rsid w:val="0084715C"/>
    <w:rsid w:val="0084743A"/>
    <w:rsid w:val="008501F3"/>
    <w:rsid w:val="00850528"/>
    <w:rsid w:val="0085060A"/>
    <w:rsid w:val="00851E94"/>
    <w:rsid w:val="00851EB1"/>
    <w:rsid w:val="00852732"/>
    <w:rsid w:val="00852BEC"/>
    <w:rsid w:val="00852DE4"/>
    <w:rsid w:val="00853AEF"/>
    <w:rsid w:val="00853E69"/>
    <w:rsid w:val="00854007"/>
    <w:rsid w:val="008540F1"/>
    <w:rsid w:val="008543F0"/>
    <w:rsid w:val="00854721"/>
    <w:rsid w:val="00854F5A"/>
    <w:rsid w:val="00854F77"/>
    <w:rsid w:val="00855653"/>
    <w:rsid w:val="0085609D"/>
    <w:rsid w:val="008564DE"/>
    <w:rsid w:val="00856976"/>
    <w:rsid w:val="00856F76"/>
    <w:rsid w:val="00857AEA"/>
    <w:rsid w:val="00857C7C"/>
    <w:rsid w:val="00860BC8"/>
    <w:rsid w:val="00860C50"/>
    <w:rsid w:val="00860CF1"/>
    <w:rsid w:val="008616C0"/>
    <w:rsid w:val="008616C9"/>
    <w:rsid w:val="0086180F"/>
    <w:rsid w:val="0086215D"/>
    <w:rsid w:val="0086231D"/>
    <w:rsid w:val="008626BA"/>
    <w:rsid w:val="00862757"/>
    <w:rsid w:val="00862E03"/>
    <w:rsid w:val="008632E2"/>
    <w:rsid w:val="008634CC"/>
    <w:rsid w:val="0086373E"/>
    <w:rsid w:val="0086376B"/>
    <w:rsid w:val="00864113"/>
    <w:rsid w:val="00864235"/>
    <w:rsid w:val="0086453E"/>
    <w:rsid w:val="00864843"/>
    <w:rsid w:val="00864BD4"/>
    <w:rsid w:val="00866272"/>
    <w:rsid w:val="008663C2"/>
    <w:rsid w:val="00866458"/>
    <w:rsid w:val="00866AE4"/>
    <w:rsid w:val="00866B29"/>
    <w:rsid w:val="00866DD6"/>
    <w:rsid w:val="00866EE2"/>
    <w:rsid w:val="00867241"/>
    <w:rsid w:val="008674E7"/>
    <w:rsid w:val="008675BC"/>
    <w:rsid w:val="008676F7"/>
    <w:rsid w:val="00870059"/>
    <w:rsid w:val="00870DE0"/>
    <w:rsid w:val="00871223"/>
    <w:rsid w:val="00871C63"/>
    <w:rsid w:val="00871F66"/>
    <w:rsid w:val="00872F9F"/>
    <w:rsid w:val="00873429"/>
    <w:rsid w:val="00873D35"/>
    <w:rsid w:val="00874BF7"/>
    <w:rsid w:val="00874D9F"/>
    <w:rsid w:val="0087522B"/>
    <w:rsid w:val="0087579E"/>
    <w:rsid w:val="008757D5"/>
    <w:rsid w:val="00875866"/>
    <w:rsid w:val="00875B95"/>
    <w:rsid w:val="00876028"/>
    <w:rsid w:val="00876811"/>
    <w:rsid w:val="00876D5B"/>
    <w:rsid w:val="00876E35"/>
    <w:rsid w:val="00877366"/>
    <w:rsid w:val="008778F9"/>
    <w:rsid w:val="00877CA6"/>
    <w:rsid w:val="00880FCC"/>
    <w:rsid w:val="00881124"/>
    <w:rsid w:val="00881631"/>
    <w:rsid w:val="00881A61"/>
    <w:rsid w:val="00883028"/>
    <w:rsid w:val="008833EA"/>
    <w:rsid w:val="0088347A"/>
    <w:rsid w:val="008843C4"/>
    <w:rsid w:val="008847A0"/>
    <w:rsid w:val="008850A8"/>
    <w:rsid w:val="008854D6"/>
    <w:rsid w:val="0088583E"/>
    <w:rsid w:val="00886556"/>
    <w:rsid w:val="00886E6E"/>
    <w:rsid w:val="0088706C"/>
    <w:rsid w:val="0088735A"/>
    <w:rsid w:val="00887ECC"/>
    <w:rsid w:val="00890A44"/>
    <w:rsid w:val="0089112F"/>
    <w:rsid w:val="00891994"/>
    <w:rsid w:val="008923A1"/>
    <w:rsid w:val="00892A67"/>
    <w:rsid w:val="00892F07"/>
    <w:rsid w:val="0089311A"/>
    <w:rsid w:val="008933AB"/>
    <w:rsid w:val="00893419"/>
    <w:rsid w:val="00893B64"/>
    <w:rsid w:val="00893BE7"/>
    <w:rsid w:val="00893DB2"/>
    <w:rsid w:val="0089466A"/>
    <w:rsid w:val="00894D4A"/>
    <w:rsid w:val="0089503E"/>
    <w:rsid w:val="0089517B"/>
    <w:rsid w:val="00896562"/>
    <w:rsid w:val="008966D3"/>
    <w:rsid w:val="00896C9E"/>
    <w:rsid w:val="0089772D"/>
    <w:rsid w:val="00897805"/>
    <w:rsid w:val="008A0106"/>
    <w:rsid w:val="008A0340"/>
    <w:rsid w:val="008A0606"/>
    <w:rsid w:val="008A1238"/>
    <w:rsid w:val="008A12BF"/>
    <w:rsid w:val="008A24AB"/>
    <w:rsid w:val="008A2DC3"/>
    <w:rsid w:val="008A338D"/>
    <w:rsid w:val="008A3F26"/>
    <w:rsid w:val="008A46F8"/>
    <w:rsid w:val="008A4890"/>
    <w:rsid w:val="008A497B"/>
    <w:rsid w:val="008A4A1C"/>
    <w:rsid w:val="008A4E62"/>
    <w:rsid w:val="008A5767"/>
    <w:rsid w:val="008A5BDD"/>
    <w:rsid w:val="008A6B7A"/>
    <w:rsid w:val="008A7FF0"/>
    <w:rsid w:val="008B0E53"/>
    <w:rsid w:val="008B1056"/>
    <w:rsid w:val="008B23BD"/>
    <w:rsid w:val="008B2AC3"/>
    <w:rsid w:val="008B2B41"/>
    <w:rsid w:val="008B2E97"/>
    <w:rsid w:val="008B41F1"/>
    <w:rsid w:val="008B4679"/>
    <w:rsid w:val="008B467A"/>
    <w:rsid w:val="008B4E97"/>
    <w:rsid w:val="008B5003"/>
    <w:rsid w:val="008B5320"/>
    <w:rsid w:val="008B5B21"/>
    <w:rsid w:val="008B6A8D"/>
    <w:rsid w:val="008B6B78"/>
    <w:rsid w:val="008B6E1E"/>
    <w:rsid w:val="008B6E27"/>
    <w:rsid w:val="008B7D0D"/>
    <w:rsid w:val="008B7EFF"/>
    <w:rsid w:val="008C0D0E"/>
    <w:rsid w:val="008C1042"/>
    <w:rsid w:val="008C1ADE"/>
    <w:rsid w:val="008C1B17"/>
    <w:rsid w:val="008C1E11"/>
    <w:rsid w:val="008C22E5"/>
    <w:rsid w:val="008C2C19"/>
    <w:rsid w:val="008C341B"/>
    <w:rsid w:val="008C3CFD"/>
    <w:rsid w:val="008C43E1"/>
    <w:rsid w:val="008C4D90"/>
    <w:rsid w:val="008C4F2E"/>
    <w:rsid w:val="008C5298"/>
    <w:rsid w:val="008C5CD3"/>
    <w:rsid w:val="008C6398"/>
    <w:rsid w:val="008C746B"/>
    <w:rsid w:val="008D06CF"/>
    <w:rsid w:val="008D0B82"/>
    <w:rsid w:val="008D3485"/>
    <w:rsid w:val="008D36D4"/>
    <w:rsid w:val="008D3920"/>
    <w:rsid w:val="008D3B45"/>
    <w:rsid w:val="008D433F"/>
    <w:rsid w:val="008D4B01"/>
    <w:rsid w:val="008D4CC6"/>
    <w:rsid w:val="008D4F9A"/>
    <w:rsid w:val="008D5159"/>
    <w:rsid w:val="008D548F"/>
    <w:rsid w:val="008D55FD"/>
    <w:rsid w:val="008D613B"/>
    <w:rsid w:val="008D63C3"/>
    <w:rsid w:val="008D6BCE"/>
    <w:rsid w:val="008D6DFD"/>
    <w:rsid w:val="008D77B0"/>
    <w:rsid w:val="008E082E"/>
    <w:rsid w:val="008E0D48"/>
    <w:rsid w:val="008E0FBC"/>
    <w:rsid w:val="008E13A6"/>
    <w:rsid w:val="008E2D8B"/>
    <w:rsid w:val="008E360C"/>
    <w:rsid w:val="008E3D89"/>
    <w:rsid w:val="008E42D8"/>
    <w:rsid w:val="008E49F7"/>
    <w:rsid w:val="008E62C3"/>
    <w:rsid w:val="008E7308"/>
    <w:rsid w:val="008E777B"/>
    <w:rsid w:val="008F000A"/>
    <w:rsid w:val="008F0440"/>
    <w:rsid w:val="008F07FD"/>
    <w:rsid w:val="008F0E47"/>
    <w:rsid w:val="008F1596"/>
    <w:rsid w:val="008F1A05"/>
    <w:rsid w:val="008F2213"/>
    <w:rsid w:val="008F237D"/>
    <w:rsid w:val="008F2A09"/>
    <w:rsid w:val="008F2A74"/>
    <w:rsid w:val="008F2C52"/>
    <w:rsid w:val="008F2E71"/>
    <w:rsid w:val="008F34ED"/>
    <w:rsid w:val="008F3604"/>
    <w:rsid w:val="008F3CC1"/>
    <w:rsid w:val="008F4080"/>
    <w:rsid w:val="008F4B13"/>
    <w:rsid w:val="008F4C48"/>
    <w:rsid w:val="008F4EDA"/>
    <w:rsid w:val="008F5803"/>
    <w:rsid w:val="008F5ED5"/>
    <w:rsid w:val="008F5F97"/>
    <w:rsid w:val="008F6552"/>
    <w:rsid w:val="008F6655"/>
    <w:rsid w:val="008F6ACD"/>
    <w:rsid w:val="008F6DBA"/>
    <w:rsid w:val="008F7044"/>
    <w:rsid w:val="008F7643"/>
    <w:rsid w:val="008F77A2"/>
    <w:rsid w:val="008F7AFE"/>
    <w:rsid w:val="008F7D25"/>
    <w:rsid w:val="009001CE"/>
    <w:rsid w:val="009007EF"/>
    <w:rsid w:val="00900A1F"/>
    <w:rsid w:val="00901545"/>
    <w:rsid w:val="00901652"/>
    <w:rsid w:val="00901888"/>
    <w:rsid w:val="009019D0"/>
    <w:rsid w:val="00901A1B"/>
    <w:rsid w:val="00901A6A"/>
    <w:rsid w:val="00901C9C"/>
    <w:rsid w:val="00901D28"/>
    <w:rsid w:val="00902458"/>
    <w:rsid w:val="0090252A"/>
    <w:rsid w:val="0090288D"/>
    <w:rsid w:val="00902938"/>
    <w:rsid w:val="00902A6B"/>
    <w:rsid w:val="009041DA"/>
    <w:rsid w:val="00904312"/>
    <w:rsid w:val="009047BF"/>
    <w:rsid w:val="009048D9"/>
    <w:rsid w:val="00904D34"/>
    <w:rsid w:val="0090506C"/>
    <w:rsid w:val="00905122"/>
    <w:rsid w:val="0090543C"/>
    <w:rsid w:val="00905A32"/>
    <w:rsid w:val="0090623D"/>
    <w:rsid w:val="009063B6"/>
    <w:rsid w:val="00906CA2"/>
    <w:rsid w:val="00907883"/>
    <w:rsid w:val="00907FB0"/>
    <w:rsid w:val="00910608"/>
    <w:rsid w:val="009108E4"/>
    <w:rsid w:val="00910AB6"/>
    <w:rsid w:val="0091103F"/>
    <w:rsid w:val="009111C8"/>
    <w:rsid w:val="00911701"/>
    <w:rsid w:val="00911B5C"/>
    <w:rsid w:val="009121C4"/>
    <w:rsid w:val="0091250C"/>
    <w:rsid w:val="00912731"/>
    <w:rsid w:val="00912AF2"/>
    <w:rsid w:val="00913204"/>
    <w:rsid w:val="00914081"/>
    <w:rsid w:val="0091423C"/>
    <w:rsid w:val="00914661"/>
    <w:rsid w:val="0091546B"/>
    <w:rsid w:val="00915573"/>
    <w:rsid w:val="0091561F"/>
    <w:rsid w:val="00915767"/>
    <w:rsid w:val="00915CE6"/>
    <w:rsid w:val="009166F4"/>
    <w:rsid w:val="0091683E"/>
    <w:rsid w:val="009168C6"/>
    <w:rsid w:val="00916A0A"/>
    <w:rsid w:val="00916AF1"/>
    <w:rsid w:val="00916C6D"/>
    <w:rsid w:val="00916CEC"/>
    <w:rsid w:val="00917097"/>
    <w:rsid w:val="00917695"/>
    <w:rsid w:val="009201B9"/>
    <w:rsid w:val="0092024C"/>
    <w:rsid w:val="00920416"/>
    <w:rsid w:val="0092073D"/>
    <w:rsid w:val="0092171F"/>
    <w:rsid w:val="009217C2"/>
    <w:rsid w:val="0092191F"/>
    <w:rsid w:val="009226CF"/>
    <w:rsid w:val="0092276B"/>
    <w:rsid w:val="00922D56"/>
    <w:rsid w:val="0092317B"/>
    <w:rsid w:val="00923396"/>
    <w:rsid w:val="009237D1"/>
    <w:rsid w:val="00923CF4"/>
    <w:rsid w:val="0092439E"/>
    <w:rsid w:val="009244FB"/>
    <w:rsid w:val="00924CAF"/>
    <w:rsid w:val="00924D62"/>
    <w:rsid w:val="00924F2C"/>
    <w:rsid w:val="009253AC"/>
    <w:rsid w:val="00925734"/>
    <w:rsid w:val="009259B8"/>
    <w:rsid w:val="00925C0A"/>
    <w:rsid w:val="00925C1B"/>
    <w:rsid w:val="009261F9"/>
    <w:rsid w:val="00926BA6"/>
    <w:rsid w:val="00926E4D"/>
    <w:rsid w:val="00926F9D"/>
    <w:rsid w:val="0092768D"/>
    <w:rsid w:val="00927B5C"/>
    <w:rsid w:val="00927DDC"/>
    <w:rsid w:val="009301F7"/>
    <w:rsid w:val="0093025A"/>
    <w:rsid w:val="009308E3"/>
    <w:rsid w:val="009318B5"/>
    <w:rsid w:val="00931C9C"/>
    <w:rsid w:val="00932F43"/>
    <w:rsid w:val="00933150"/>
    <w:rsid w:val="00933322"/>
    <w:rsid w:val="00933678"/>
    <w:rsid w:val="0093376D"/>
    <w:rsid w:val="009338A5"/>
    <w:rsid w:val="00933E81"/>
    <w:rsid w:val="0093400F"/>
    <w:rsid w:val="00934731"/>
    <w:rsid w:val="009348B7"/>
    <w:rsid w:val="00934A3E"/>
    <w:rsid w:val="00934DDC"/>
    <w:rsid w:val="00935A00"/>
    <w:rsid w:val="009361FB"/>
    <w:rsid w:val="0093678B"/>
    <w:rsid w:val="00936866"/>
    <w:rsid w:val="00936C7C"/>
    <w:rsid w:val="00936F34"/>
    <w:rsid w:val="009370DE"/>
    <w:rsid w:val="009374E1"/>
    <w:rsid w:val="00940374"/>
    <w:rsid w:val="00940519"/>
    <w:rsid w:val="00940C80"/>
    <w:rsid w:val="00941AB5"/>
    <w:rsid w:val="00941BEC"/>
    <w:rsid w:val="00941D80"/>
    <w:rsid w:val="009425E4"/>
    <w:rsid w:val="00942E4B"/>
    <w:rsid w:val="00943677"/>
    <w:rsid w:val="00943A79"/>
    <w:rsid w:val="00943BF0"/>
    <w:rsid w:val="00943DCB"/>
    <w:rsid w:val="00944E00"/>
    <w:rsid w:val="00944FCD"/>
    <w:rsid w:val="009450D6"/>
    <w:rsid w:val="00945BD2"/>
    <w:rsid w:val="00946398"/>
    <w:rsid w:val="009467C1"/>
    <w:rsid w:val="009478B8"/>
    <w:rsid w:val="009478F9"/>
    <w:rsid w:val="00947AED"/>
    <w:rsid w:val="00947D12"/>
    <w:rsid w:val="00950181"/>
    <w:rsid w:val="009505B5"/>
    <w:rsid w:val="009507B6"/>
    <w:rsid w:val="0095262D"/>
    <w:rsid w:val="0095274D"/>
    <w:rsid w:val="00952A4A"/>
    <w:rsid w:val="0095416E"/>
    <w:rsid w:val="0095431E"/>
    <w:rsid w:val="00954EA8"/>
    <w:rsid w:val="00955D2B"/>
    <w:rsid w:val="00956C94"/>
    <w:rsid w:val="00956CBA"/>
    <w:rsid w:val="0095780E"/>
    <w:rsid w:val="009579D2"/>
    <w:rsid w:val="00960632"/>
    <w:rsid w:val="009606F2"/>
    <w:rsid w:val="0096095D"/>
    <w:rsid w:val="009619AC"/>
    <w:rsid w:val="009620C2"/>
    <w:rsid w:val="00963221"/>
    <w:rsid w:val="00963458"/>
    <w:rsid w:val="00963BCF"/>
    <w:rsid w:val="009650A4"/>
    <w:rsid w:val="00965367"/>
    <w:rsid w:val="00965806"/>
    <w:rsid w:val="009662B4"/>
    <w:rsid w:val="009666BA"/>
    <w:rsid w:val="009666E5"/>
    <w:rsid w:val="00966C80"/>
    <w:rsid w:val="009670D7"/>
    <w:rsid w:val="00967426"/>
    <w:rsid w:val="0096783C"/>
    <w:rsid w:val="00970C93"/>
    <w:rsid w:val="00971012"/>
    <w:rsid w:val="0097130F"/>
    <w:rsid w:val="00971B1D"/>
    <w:rsid w:val="009722D6"/>
    <w:rsid w:val="00972854"/>
    <w:rsid w:val="00972D23"/>
    <w:rsid w:val="009730FD"/>
    <w:rsid w:val="00973810"/>
    <w:rsid w:val="00973883"/>
    <w:rsid w:val="00973DC2"/>
    <w:rsid w:val="0097504A"/>
    <w:rsid w:val="009757CB"/>
    <w:rsid w:val="0097596A"/>
    <w:rsid w:val="00976B8E"/>
    <w:rsid w:val="00976E9A"/>
    <w:rsid w:val="00977077"/>
    <w:rsid w:val="009777E9"/>
    <w:rsid w:val="009807B4"/>
    <w:rsid w:val="00980926"/>
    <w:rsid w:val="009811A7"/>
    <w:rsid w:val="00982949"/>
    <w:rsid w:val="00982D8F"/>
    <w:rsid w:val="009832CD"/>
    <w:rsid w:val="009837D8"/>
    <w:rsid w:val="0098435A"/>
    <w:rsid w:val="009844C0"/>
    <w:rsid w:val="00984518"/>
    <w:rsid w:val="00985418"/>
    <w:rsid w:val="009858F0"/>
    <w:rsid w:val="00986266"/>
    <w:rsid w:val="00986339"/>
    <w:rsid w:val="0098678E"/>
    <w:rsid w:val="0098685D"/>
    <w:rsid w:val="00986CC0"/>
    <w:rsid w:val="0098738D"/>
    <w:rsid w:val="009901A5"/>
    <w:rsid w:val="00990271"/>
    <w:rsid w:val="0099058B"/>
    <w:rsid w:val="00990687"/>
    <w:rsid w:val="00990B2C"/>
    <w:rsid w:val="009915AA"/>
    <w:rsid w:val="00991B61"/>
    <w:rsid w:val="00992617"/>
    <w:rsid w:val="00992885"/>
    <w:rsid w:val="00993809"/>
    <w:rsid w:val="00993873"/>
    <w:rsid w:val="00994325"/>
    <w:rsid w:val="009945E5"/>
    <w:rsid w:val="0099539E"/>
    <w:rsid w:val="00995514"/>
    <w:rsid w:val="009955CF"/>
    <w:rsid w:val="0099564B"/>
    <w:rsid w:val="00995C0D"/>
    <w:rsid w:val="00995CF6"/>
    <w:rsid w:val="00996204"/>
    <w:rsid w:val="009965B6"/>
    <w:rsid w:val="00996AFB"/>
    <w:rsid w:val="00997150"/>
    <w:rsid w:val="00997268"/>
    <w:rsid w:val="009A0401"/>
    <w:rsid w:val="009A0ACD"/>
    <w:rsid w:val="009A1069"/>
    <w:rsid w:val="009A16BE"/>
    <w:rsid w:val="009A1A2D"/>
    <w:rsid w:val="009A1F72"/>
    <w:rsid w:val="009A2A66"/>
    <w:rsid w:val="009A2BF6"/>
    <w:rsid w:val="009A32C3"/>
    <w:rsid w:val="009A38E0"/>
    <w:rsid w:val="009A397C"/>
    <w:rsid w:val="009A3A63"/>
    <w:rsid w:val="009A3B06"/>
    <w:rsid w:val="009A3C14"/>
    <w:rsid w:val="009A4294"/>
    <w:rsid w:val="009A46B9"/>
    <w:rsid w:val="009A4A08"/>
    <w:rsid w:val="009A5EEC"/>
    <w:rsid w:val="009A68DC"/>
    <w:rsid w:val="009A7400"/>
    <w:rsid w:val="009B046C"/>
    <w:rsid w:val="009B0B23"/>
    <w:rsid w:val="009B1492"/>
    <w:rsid w:val="009B1956"/>
    <w:rsid w:val="009B1A39"/>
    <w:rsid w:val="009B29AE"/>
    <w:rsid w:val="009B2CB1"/>
    <w:rsid w:val="009B2FA9"/>
    <w:rsid w:val="009B3308"/>
    <w:rsid w:val="009B401C"/>
    <w:rsid w:val="009B4331"/>
    <w:rsid w:val="009B47D2"/>
    <w:rsid w:val="009B4D49"/>
    <w:rsid w:val="009B619E"/>
    <w:rsid w:val="009B7287"/>
    <w:rsid w:val="009B72FD"/>
    <w:rsid w:val="009B785F"/>
    <w:rsid w:val="009C06E8"/>
    <w:rsid w:val="009C09EB"/>
    <w:rsid w:val="009C15EA"/>
    <w:rsid w:val="009C1C4D"/>
    <w:rsid w:val="009C2CE1"/>
    <w:rsid w:val="009C334F"/>
    <w:rsid w:val="009C3FBB"/>
    <w:rsid w:val="009C473C"/>
    <w:rsid w:val="009C4F5F"/>
    <w:rsid w:val="009C526A"/>
    <w:rsid w:val="009C52C5"/>
    <w:rsid w:val="009C5944"/>
    <w:rsid w:val="009C5DF2"/>
    <w:rsid w:val="009C5E1A"/>
    <w:rsid w:val="009C5ECA"/>
    <w:rsid w:val="009C695A"/>
    <w:rsid w:val="009C7790"/>
    <w:rsid w:val="009C7AC0"/>
    <w:rsid w:val="009C7B3F"/>
    <w:rsid w:val="009C7B52"/>
    <w:rsid w:val="009C7FBB"/>
    <w:rsid w:val="009D1331"/>
    <w:rsid w:val="009D1D4E"/>
    <w:rsid w:val="009D1E6C"/>
    <w:rsid w:val="009D1F20"/>
    <w:rsid w:val="009D2028"/>
    <w:rsid w:val="009D2131"/>
    <w:rsid w:val="009D3264"/>
    <w:rsid w:val="009D32C5"/>
    <w:rsid w:val="009D34BC"/>
    <w:rsid w:val="009D34D7"/>
    <w:rsid w:val="009D43F2"/>
    <w:rsid w:val="009D44B1"/>
    <w:rsid w:val="009D5387"/>
    <w:rsid w:val="009D5CD7"/>
    <w:rsid w:val="009D61E0"/>
    <w:rsid w:val="009D672F"/>
    <w:rsid w:val="009D7266"/>
    <w:rsid w:val="009D7708"/>
    <w:rsid w:val="009E0252"/>
    <w:rsid w:val="009E094A"/>
    <w:rsid w:val="009E0CD5"/>
    <w:rsid w:val="009E35ED"/>
    <w:rsid w:val="009E3ADB"/>
    <w:rsid w:val="009E4BFE"/>
    <w:rsid w:val="009E4E21"/>
    <w:rsid w:val="009E5082"/>
    <w:rsid w:val="009E552C"/>
    <w:rsid w:val="009E5F53"/>
    <w:rsid w:val="009E655B"/>
    <w:rsid w:val="009E695C"/>
    <w:rsid w:val="009E6E7D"/>
    <w:rsid w:val="009E6EC9"/>
    <w:rsid w:val="009F0445"/>
    <w:rsid w:val="009F073F"/>
    <w:rsid w:val="009F100A"/>
    <w:rsid w:val="009F10A4"/>
    <w:rsid w:val="009F2491"/>
    <w:rsid w:val="009F24B0"/>
    <w:rsid w:val="009F3255"/>
    <w:rsid w:val="009F4921"/>
    <w:rsid w:val="009F53D4"/>
    <w:rsid w:val="009F5781"/>
    <w:rsid w:val="009F5ECB"/>
    <w:rsid w:val="009F5F38"/>
    <w:rsid w:val="009F631C"/>
    <w:rsid w:val="009F6AFA"/>
    <w:rsid w:val="009F77BA"/>
    <w:rsid w:val="00A0011E"/>
    <w:rsid w:val="00A00A96"/>
    <w:rsid w:val="00A015E8"/>
    <w:rsid w:val="00A01CFA"/>
    <w:rsid w:val="00A02562"/>
    <w:rsid w:val="00A025AC"/>
    <w:rsid w:val="00A025E8"/>
    <w:rsid w:val="00A02BC9"/>
    <w:rsid w:val="00A02BFB"/>
    <w:rsid w:val="00A02F41"/>
    <w:rsid w:val="00A03126"/>
    <w:rsid w:val="00A03327"/>
    <w:rsid w:val="00A04188"/>
    <w:rsid w:val="00A044F0"/>
    <w:rsid w:val="00A0491E"/>
    <w:rsid w:val="00A04FD2"/>
    <w:rsid w:val="00A05330"/>
    <w:rsid w:val="00A05523"/>
    <w:rsid w:val="00A0580B"/>
    <w:rsid w:val="00A06527"/>
    <w:rsid w:val="00A06931"/>
    <w:rsid w:val="00A06CDB"/>
    <w:rsid w:val="00A0724E"/>
    <w:rsid w:val="00A078A1"/>
    <w:rsid w:val="00A07D4D"/>
    <w:rsid w:val="00A101B7"/>
    <w:rsid w:val="00A103D3"/>
    <w:rsid w:val="00A1053E"/>
    <w:rsid w:val="00A10788"/>
    <w:rsid w:val="00A10DA6"/>
    <w:rsid w:val="00A10ED6"/>
    <w:rsid w:val="00A11165"/>
    <w:rsid w:val="00A1118F"/>
    <w:rsid w:val="00A113B6"/>
    <w:rsid w:val="00A11B21"/>
    <w:rsid w:val="00A122D1"/>
    <w:rsid w:val="00A12547"/>
    <w:rsid w:val="00A12DF1"/>
    <w:rsid w:val="00A13C8B"/>
    <w:rsid w:val="00A1448B"/>
    <w:rsid w:val="00A14608"/>
    <w:rsid w:val="00A15232"/>
    <w:rsid w:val="00A153FA"/>
    <w:rsid w:val="00A16130"/>
    <w:rsid w:val="00A164B8"/>
    <w:rsid w:val="00A16CB3"/>
    <w:rsid w:val="00A16EE4"/>
    <w:rsid w:val="00A178DA"/>
    <w:rsid w:val="00A17BB9"/>
    <w:rsid w:val="00A202D8"/>
    <w:rsid w:val="00A20567"/>
    <w:rsid w:val="00A2072D"/>
    <w:rsid w:val="00A212CD"/>
    <w:rsid w:val="00A21A6C"/>
    <w:rsid w:val="00A21F9D"/>
    <w:rsid w:val="00A230FF"/>
    <w:rsid w:val="00A2383A"/>
    <w:rsid w:val="00A239BD"/>
    <w:rsid w:val="00A239F9"/>
    <w:rsid w:val="00A23B62"/>
    <w:rsid w:val="00A23B67"/>
    <w:rsid w:val="00A25302"/>
    <w:rsid w:val="00A25466"/>
    <w:rsid w:val="00A2628B"/>
    <w:rsid w:val="00A2632D"/>
    <w:rsid w:val="00A263C8"/>
    <w:rsid w:val="00A26C01"/>
    <w:rsid w:val="00A26E88"/>
    <w:rsid w:val="00A3042E"/>
    <w:rsid w:val="00A30488"/>
    <w:rsid w:val="00A30C74"/>
    <w:rsid w:val="00A312C1"/>
    <w:rsid w:val="00A315A1"/>
    <w:rsid w:val="00A316F3"/>
    <w:rsid w:val="00A31DC1"/>
    <w:rsid w:val="00A32567"/>
    <w:rsid w:val="00A332F7"/>
    <w:rsid w:val="00A3349C"/>
    <w:rsid w:val="00A33B5F"/>
    <w:rsid w:val="00A33D26"/>
    <w:rsid w:val="00A33D3E"/>
    <w:rsid w:val="00A33FF8"/>
    <w:rsid w:val="00A34068"/>
    <w:rsid w:val="00A357B1"/>
    <w:rsid w:val="00A3642A"/>
    <w:rsid w:val="00A365DB"/>
    <w:rsid w:val="00A367E4"/>
    <w:rsid w:val="00A36B78"/>
    <w:rsid w:val="00A36FDD"/>
    <w:rsid w:val="00A3722D"/>
    <w:rsid w:val="00A376B7"/>
    <w:rsid w:val="00A37E0A"/>
    <w:rsid w:val="00A37E89"/>
    <w:rsid w:val="00A37F8E"/>
    <w:rsid w:val="00A40542"/>
    <w:rsid w:val="00A40A54"/>
    <w:rsid w:val="00A40CC0"/>
    <w:rsid w:val="00A40D31"/>
    <w:rsid w:val="00A40FEF"/>
    <w:rsid w:val="00A4109D"/>
    <w:rsid w:val="00A4110D"/>
    <w:rsid w:val="00A41903"/>
    <w:rsid w:val="00A41E06"/>
    <w:rsid w:val="00A42A32"/>
    <w:rsid w:val="00A43AE7"/>
    <w:rsid w:val="00A44324"/>
    <w:rsid w:val="00A45945"/>
    <w:rsid w:val="00A45E9E"/>
    <w:rsid w:val="00A462CA"/>
    <w:rsid w:val="00A462D2"/>
    <w:rsid w:val="00A466BB"/>
    <w:rsid w:val="00A47645"/>
    <w:rsid w:val="00A476A3"/>
    <w:rsid w:val="00A506A8"/>
    <w:rsid w:val="00A510EE"/>
    <w:rsid w:val="00A5190F"/>
    <w:rsid w:val="00A5214F"/>
    <w:rsid w:val="00A524B7"/>
    <w:rsid w:val="00A526B4"/>
    <w:rsid w:val="00A52F3D"/>
    <w:rsid w:val="00A52F8D"/>
    <w:rsid w:val="00A53300"/>
    <w:rsid w:val="00A53C9A"/>
    <w:rsid w:val="00A541E8"/>
    <w:rsid w:val="00A54729"/>
    <w:rsid w:val="00A54821"/>
    <w:rsid w:val="00A54B64"/>
    <w:rsid w:val="00A54C96"/>
    <w:rsid w:val="00A54CD9"/>
    <w:rsid w:val="00A55AE2"/>
    <w:rsid w:val="00A56171"/>
    <w:rsid w:val="00A563CB"/>
    <w:rsid w:val="00A571D7"/>
    <w:rsid w:val="00A575EB"/>
    <w:rsid w:val="00A60B5F"/>
    <w:rsid w:val="00A60DA9"/>
    <w:rsid w:val="00A60FF5"/>
    <w:rsid w:val="00A61364"/>
    <w:rsid w:val="00A613F9"/>
    <w:rsid w:val="00A6233C"/>
    <w:rsid w:val="00A62A3C"/>
    <w:rsid w:val="00A62D37"/>
    <w:rsid w:val="00A640F6"/>
    <w:rsid w:val="00A644A3"/>
    <w:rsid w:val="00A6515F"/>
    <w:rsid w:val="00A654DE"/>
    <w:rsid w:val="00A65969"/>
    <w:rsid w:val="00A65B10"/>
    <w:rsid w:val="00A65BD0"/>
    <w:rsid w:val="00A66C36"/>
    <w:rsid w:val="00A66E1A"/>
    <w:rsid w:val="00A675EA"/>
    <w:rsid w:val="00A676A1"/>
    <w:rsid w:val="00A70440"/>
    <w:rsid w:val="00A70B0D"/>
    <w:rsid w:val="00A70E24"/>
    <w:rsid w:val="00A710BE"/>
    <w:rsid w:val="00A716AC"/>
    <w:rsid w:val="00A723C3"/>
    <w:rsid w:val="00A72817"/>
    <w:rsid w:val="00A730BD"/>
    <w:rsid w:val="00A734E8"/>
    <w:rsid w:val="00A73607"/>
    <w:rsid w:val="00A73BF3"/>
    <w:rsid w:val="00A755D0"/>
    <w:rsid w:val="00A75FE0"/>
    <w:rsid w:val="00A76701"/>
    <w:rsid w:val="00A76770"/>
    <w:rsid w:val="00A773CF"/>
    <w:rsid w:val="00A7762C"/>
    <w:rsid w:val="00A77D34"/>
    <w:rsid w:val="00A77E16"/>
    <w:rsid w:val="00A8003C"/>
    <w:rsid w:val="00A803C1"/>
    <w:rsid w:val="00A807DE"/>
    <w:rsid w:val="00A80D53"/>
    <w:rsid w:val="00A81667"/>
    <w:rsid w:val="00A81E9A"/>
    <w:rsid w:val="00A82520"/>
    <w:rsid w:val="00A8317E"/>
    <w:rsid w:val="00A8365E"/>
    <w:rsid w:val="00A83D0F"/>
    <w:rsid w:val="00A84072"/>
    <w:rsid w:val="00A842B8"/>
    <w:rsid w:val="00A85763"/>
    <w:rsid w:val="00A85B44"/>
    <w:rsid w:val="00A85B4A"/>
    <w:rsid w:val="00A85BE3"/>
    <w:rsid w:val="00A86865"/>
    <w:rsid w:val="00A86C84"/>
    <w:rsid w:val="00A86E6A"/>
    <w:rsid w:val="00A878E5"/>
    <w:rsid w:val="00A87946"/>
    <w:rsid w:val="00A87C62"/>
    <w:rsid w:val="00A87F53"/>
    <w:rsid w:val="00A910CB"/>
    <w:rsid w:val="00A91D1F"/>
    <w:rsid w:val="00A91FF4"/>
    <w:rsid w:val="00A92CEA"/>
    <w:rsid w:val="00A93917"/>
    <w:rsid w:val="00A93EFC"/>
    <w:rsid w:val="00A940A7"/>
    <w:rsid w:val="00A94576"/>
    <w:rsid w:val="00A94EC8"/>
    <w:rsid w:val="00A952E7"/>
    <w:rsid w:val="00A95C29"/>
    <w:rsid w:val="00A9605D"/>
    <w:rsid w:val="00A96941"/>
    <w:rsid w:val="00A96A9C"/>
    <w:rsid w:val="00A973D5"/>
    <w:rsid w:val="00A97631"/>
    <w:rsid w:val="00A97DEE"/>
    <w:rsid w:val="00AA0A72"/>
    <w:rsid w:val="00AA0C8C"/>
    <w:rsid w:val="00AA1502"/>
    <w:rsid w:val="00AA161B"/>
    <w:rsid w:val="00AA2460"/>
    <w:rsid w:val="00AA26BC"/>
    <w:rsid w:val="00AA296C"/>
    <w:rsid w:val="00AA3BED"/>
    <w:rsid w:val="00AA3E83"/>
    <w:rsid w:val="00AA4C8D"/>
    <w:rsid w:val="00AA5041"/>
    <w:rsid w:val="00AA5B0F"/>
    <w:rsid w:val="00AA72F7"/>
    <w:rsid w:val="00AA74A8"/>
    <w:rsid w:val="00AA756D"/>
    <w:rsid w:val="00AB01E2"/>
    <w:rsid w:val="00AB0C32"/>
    <w:rsid w:val="00AB157E"/>
    <w:rsid w:val="00AB1C26"/>
    <w:rsid w:val="00AB2063"/>
    <w:rsid w:val="00AB2512"/>
    <w:rsid w:val="00AB3329"/>
    <w:rsid w:val="00AB3724"/>
    <w:rsid w:val="00AB3FA1"/>
    <w:rsid w:val="00AB42BD"/>
    <w:rsid w:val="00AB4952"/>
    <w:rsid w:val="00AB50CA"/>
    <w:rsid w:val="00AB551F"/>
    <w:rsid w:val="00AB6ABD"/>
    <w:rsid w:val="00AB6DF2"/>
    <w:rsid w:val="00AB74EC"/>
    <w:rsid w:val="00AB7E51"/>
    <w:rsid w:val="00AC0358"/>
    <w:rsid w:val="00AC0998"/>
    <w:rsid w:val="00AC183A"/>
    <w:rsid w:val="00AC1E17"/>
    <w:rsid w:val="00AC1F7E"/>
    <w:rsid w:val="00AC2009"/>
    <w:rsid w:val="00AC207A"/>
    <w:rsid w:val="00AC2E82"/>
    <w:rsid w:val="00AC4971"/>
    <w:rsid w:val="00AC4D2E"/>
    <w:rsid w:val="00AC53F3"/>
    <w:rsid w:val="00AC5A73"/>
    <w:rsid w:val="00AC5DE8"/>
    <w:rsid w:val="00AC6463"/>
    <w:rsid w:val="00AC6804"/>
    <w:rsid w:val="00AC70F0"/>
    <w:rsid w:val="00AC74C7"/>
    <w:rsid w:val="00AC766A"/>
    <w:rsid w:val="00AC7E8F"/>
    <w:rsid w:val="00AC7E9C"/>
    <w:rsid w:val="00AD0315"/>
    <w:rsid w:val="00AD0506"/>
    <w:rsid w:val="00AD17E7"/>
    <w:rsid w:val="00AD1E80"/>
    <w:rsid w:val="00AD2004"/>
    <w:rsid w:val="00AD203B"/>
    <w:rsid w:val="00AD2400"/>
    <w:rsid w:val="00AD291B"/>
    <w:rsid w:val="00AD307C"/>
    <w:rsid w:val="00AD3CEC"/>
    <w:rsid w:val="00AD468F"/>
    <w:rsid w:val="00AD5422"/>
    <w:rsid w:val="00AD57FC"/>
    <w:rsid w:val="00AD5A3F"/>
    <w:rsid w:val="00AD5D10"/>
    <w:rsid w:val="00AD67DA"/>
    <w:rsid w:val="00AD7C9C"/>
    <w:rsid w:val="00AE0B97"/>
    <w:rsid w:val="00AE0BD6"/>
    <w:rsid w:val="00AE1105"/>
    <w:rsid w:val="00AE1F29"/>
    <w:rsid w:val="00AE2489"/>
    <w:rsid w:val="00AE25A3"/>
    <w:rsid w:val="00AE2A1A"/>
    <w:rsid w:val="00AE3173"/>
    <w:rsid w:val="00AE38F6"/>
    <w:rsid w:val="00AE3C0E"/>
    <w:rsid w:val="00AE401C"/>
    <w:rsid w:val="00AE5139"/>
    <w:rsid w:val="00AE5670"/>
    <w:rsid w:val="00AE6428"/>
    <w:rsid w:val="00AE658D"/>
    <w:rsid w:val="00AE660C"/>
    <w:rsid w:val="00AE7372"/>
    <w:rsid w:val="00AE76F4"/>
    <w:rsid w:val="00AE79C5"/>
    <w:rsid w:val="00AE7DB4"/>
    <w:rsid w:val="00AE7E6B"/>
    <w:rsid w:val="00AF04BC"/>
    <w:rsid w:val="00AF081E"/>
    <w:rsid w:val="00AF0E41"/>
    <w:rsid w:val="00AF0F14"/>
    <w:rsid w:val="00AF17CA"/>
    <w:rsid w:val="00AF18CF"/>
    <w:rsid w:val="00AF18F4"/>
    <w:rsid w:val="00AF1C79"/>
    <w:rsid w:val="00AF1F01"/>
    <w:rsid w:val="00AF2151"/>
    <w:rsid w:val="00AF2731"/>
    <w:rsid w:val="00AF33BF"/>
    <w:rsid w:val="00AF34B3"/>
    <w:rsid w:val="00AF36A1"/>
    <w:rsid w:val="00AF3D1E"/>
    <w:rsid w:val="00AF4421"/>
    <w:rsid w:val="00AF4586"/>
    <w:rsid w:val="00AF458F"/>
    <w:rsid w:val="00AF46B9"/>
    <w:rsid w:val="00AF470B"/>
    <w:rsid w:val="00AF4BE3"/>
    <w:rsid w:val="00AF4D1D"/>
    <w:rsid w:val="00AF55D2"/>
    <w:rsid w:val="00AF6007"/>
    <w:rsid w:val="00AF659E"/>
    <w:rsid w:val="00AF65B8"/>
    <w:rsid w:val="00AF6716"/>
    <w:rsid w:val="00AF6F1C"/>
    <w:rsid w:val="00AF6F42"/>
    <w:rsid w:val="00B0092F"/>
    <w:rsid w:val="00B00B07"/>
    <w:rsid w:val="00B00ED8"/>
    <w:rsid w:val="00B038AC"/>
    <w:rsid w:val="00B03D1E"/>
    <w:rsid w:val="00B0488D"/>
    <w:rsid w:val="00B0498F"/>
    <w:rsid w:val="00B04AE7"/>
    <w:rsid w:val="00B05629"/>
    <w:rsid w:val="00B0576F"/>
    <w:rsid w:val="00B06540"/>
    <w:rsid w:val="00B06ADD"/>
    <w:rsid w:val="00B07AE4"/>
    <w:rsid w:val="00B07BCD"/>
    <w:rsid w:val="00B07BF4"/>
    <w:rsid w:val="00B07C7B"/>
    <w:rsid w:val="00B07D91"/>
    <w:rsid w:val="00B07FE8"/>
    <w:rsid w:val="00B1010B"/>
    <w:rsid w:val="00B10C26"/>
    <w:rsid w:val="00B11266"/>
    <w:rsid w:val="00B11405"/>
    <w:rsid w:val="00B11A8E"/>
    <w:rsid w:val="00B11B9A"/>
    <w:rsid w:val="00B1205E"/>
    <w:rsid w:val="00B1209C"/>
    <w:rsid w:val="00B124C8"/>
    <w:rsid w:val="00B125CA"/>
    <w:rsid w:val="00B125DC"/>
    <w:rsid w:val="00B12A31"/>
    <w:rsid w:val="00B12FEE"/>
    <w:rsid w:val="00B13250"/>
    <w:rsid w:val="00B13750"/>
    <w:rsid w:val="00B13BD6"/>
    <w:rsid w:val="00B141AE"/>
    <w:rsid w:val="00B144ED"/>
    <w:rsid w:val="00B147AB"/>
    <w:rsid w:val="00B148AC"/>
    <w:rsid w:val="00B14B12"/>
    <w:rsid w:val="00B14D07"/>
    <w:rsid w:val="00B14E27"/>
    <w:rsid w:val="00B15414"/>
    <w:rsid w:val="00B15774"/>
    <w:rsid w:val="00B15A67"/>
    <w:rsid w:val="00B161F9"/>
    <w:rsid w:val="00B1624A"/>
    <w:rsid w:val="00B16365"/>
    <w:rsid w:val="00B16E63"/>
    <w:rsid w:val="00B16F25"/>
    <w:rsid w:val="00B17403"/>
    <w:rsid w:val="00B17750"/>
    <w:rsid w:val="00B2044D"/>
    <w:rsid w:val="00B209CE"/>
    <w:rsid w:val="00B21227"/>
    <w:rsid w:val="00B2149A"/>
    <w:rsid w:val="00B21917"/>
    <w:rsid w:val="00B21F12"/>
    <w:rsid w:val="00B23195"/>
    <w:rsid w:val="00B24543"/>
    <w:rsid w:val="00B246D0"/>
    <w:rsid w:val="00B248A4"/>
    <w:rsid w:val="00B24D67"/>
    <w:rsid w:val="00B25035"/>
    <w:rsid w:val="00B25C80"/>
    <w:rsid w:val="00B2603D"/>
    <w:rsid w:val="00B26B33"/>
    <w:rsid w:val="00B271B4"/>
    <w:rsid w:val="00B2760B"/>
    <w:rsid w:val="00B27B47"/>
    <w:rsid w:val="00B27D00"/>
    <w:rsid w:val="00B308DF"/>
    <w:rsid w:val="00B30A75"/>
    <w:rsid w:val="00B315B0"/>
    <w:rsid w:val="00B31633"/>
    <w:rsid w:val="00B318E3"/>
    <w:rsid w:val="00B31D8D"/>
    <w:rsid w:val="00B32134"/>
    <w:rsid w:val="00B32CF6"/>
    <w:rsid w:val="00B33B22"/>
    <w:rsid w:val="00B33FCA"/>
    <w:rsid w:val="00B3429D"/>
    <w:rsid w:val="00B344F2"/>
    <w:rsid w:val="00B34D86"/>
    <w:rsid w:val="00B35435"/>
    <w:rsid w:val="00B36425"/>
    <w:rsid w:val="00B373FB"/>
    <w:rsid w:val="00B37FB0"/>
    <w:rsid w:val="00B407D6"/>
    <w:rsid w:val="00B40914"/>
    <w:rsid w:val="00B4130F"/>
    <w:rsid w:val="00B41396"/>
    <w:rsid w:val="00B416DC"/>
    <w:rsid w:val="00B41BE6"/>
    <w:rsid w:val="00B42B7B"/>
    <w:rsid w:val="00B42ED5"/>
    <w:rsid w:val="00B42F71"/>
    <w:rsid w:val="00B43140"/>
    <w:rsid w:val="00B43DC3"/>
    <w:rsid w:val="00B449B3"/>
    <w:rsid w:val="00B44EBE"/>
    <w:rsid w:val="00B45109"/>
    <w:rsid w:val="00B45BA4"/>
    <w:rsid w:val="00B45D7E"/>
    <w:rsid w:val="00B45DF7"/>
    <w:rsid w:val="00B46249"/>
    <w:rsid w:val="00B46C3B"/>
    <w:rsid w:val="00B4700F"/>
    <w:rsid w:val="00B4737B"/>
    <w:rsid w:val="00B474AD"/>
    <w:rsid w:val="00B47550"/>
    <w:rsid w:val="00B475A4"/>
    <w:rsid w:val="00B475A9"/>
    <w:rsid w:val="00B47A90"/>
    <w:rsid w:val="00B50082"/>
    <w:rsid w:val="00B50BE1"/>
    <w:rsid w:val="00B50F9A"/>
    <w:rsid w:val="00B512D2"/>
    <w:rsid w:val="00B51B54"/>
    <w:rsid w:val="00B51C9C"/>
    <w:rsid w:val="00B51DDF"/>
    <w:rsid w:val="00B530D2"/>
    <w:rsid w:val="00B5324D"/>
    <w:rsid w:val="00B53ABF"/>
    <w:rsid w:val="00B54551"/>
    <w:rsid w:val="00B547A6"/>
    <w:rsid w:val="00B54EA2"/>
    <w:rsid w:val="00B55348"/>
    <w:rsid w:val="00B5556C"/>
    <w:rsid w:val="00B56DD5"/>
    <w:rsid w:val="00B57036"/>
    <w:rsid w:val="00B570DE"/>
    <w:rsid w:val="00B5799C"/>
    <w:rsid w:val="00B57BCF"/>
    <w:rsid w:val="00B57D26"/>
    <w:rsid w:val="00B57F43"/>
    <w:rsid w:val="00B6067D"/>
    <w:rsid w:val="00B60E8F"/>
    <w:rsid w:val="00B61A82"/>
    <w:rsid w:val="00B61BFE"/>
    <w:rsid w:val="00B6214D"/>
    <w:rsid w:val="00B622AE"/>
    <w:rsid w:val="00B62C9F"/>
    <w:rsid w:val="00B639D6"/>
    <w:rsid w:val="00B63CA4"/>
    <w:rsid w:val="00B640F3"/>
    <w:rsid w:val="00B64229"/>
    <w:rsid w:val="00B64BE1"/>
    <w:rsid w:val="00B64C40"/>
    <w:rsid w:val="00B6574E"/>
    <w:rsid w:val="00B65879"/>
    <w:rsid w:val="00B65EF0"/>
    <w:rsid w:val="00B6637A"/>
    <w:rsid w:val="00B66F2C"/>
    <w:rsid w:val="00B66F4B"/>
    <w:rsid w:val="00B6730F"/>
    <w:rsid w:val="00B675F1"/>
    <w:rsid w:val="00B676DB"/>
    <w:rsid w:val="00B67DBE"/>
    <w:rsid w:val="00B701DA"/>
    <w:rsid w:val="00B7103B"/>
    <w:rsid w:val="00B71599"/>
    <w:rsid w:val="00B71A63"/>
    <w:rsid w:val="00B71C55"/>
    <w:rsid w:val="00B71F72"/>
    <w:rsid w:val="00B720F3"/>
    <w:rsid w:val="00B7223B"/>
    <w:rsid w:val="00B7267E"/>
    <w:rsid w:val="00B72723"/>
    <w:rsid w:val="00B72A9A"/>
    <w:rsid w:val="00B7350A"/>
    <w:rsid w:val="00B73A73"/>
    <w:rsid w:val="00B74068"/>
    <w:rsid w:val="00B74573"/>
    <w:rsid w:val="00B76EF1"/>
    <w:rsid w:val="00B77115"/>
    <w:rsid w:val="00B77972"/>
    <w:rsid w:val="00B77A66"/>
    <w:rsid w:val="00B77BD0"/>
    <w:rsid w:val="00B77C98"/>
    <w:rsid w:val="00B8029A"/>
    <w:rsid w:val="00B804ED"/>
    <w:rsid w:val="00B806BA"/>
    <w:rsid w:val="00B8091F"/>
    <w:rsid w:val="00B80C55"/>
    <w:rsid w:val="00B80CA4"/>
    <w:rsid w:val="00B811EE"/>
    <w:rsid w:val="00B81A7D"/>
    <w:rsid w:val="00B82955"/>
    <w:rsid w:val="00B83228"/>
    <w:rsid w:val="00B83D93"/>
    <w:rsid w:val="00B84947"/>
    <w:rsid w:val="00B84CC5"/>
    <w:rsid w:val="00B84EC4"/>
    <w:rsid w:val="00B84F5B"/>
    <w:rsid w:val="00B85178"/>
    <w:rsid w:val="00B85440"/>
    <w:rsid w:val="00B863ED"/>
    <w:rsid w:val="00B8641A"/>
    <w:rsid w:val="00B864BE"/>
    <w:rsid w:val="00B8670F"/>
    <w:rsid w:val="00B867E7"/>
    <w:rsid w:val="00B86822"/>
    <w:rsid w:val="00B86BE1"/>
    <w:rsid w:val="00B8747D"/>
    <w:rsid w:val="00B8775F"/>
    <w:rsid w:val="00B87D5D"/>
    <w:rsid w:val="00B87D7B"/>
    <w:rsid w:val="00B9092A"/>
    <w:rsid w:val="00B90C01"/>
    <w:rsid w:val="00B90D4A"/>
    <w:rsid w:val="00B90F64"/>
    <w:rsid w:val="00B91138"/>
    <w:rsid w:val="00B91613"/>
    <w:rsid w:val="00B919B2"/>
    <w:rsid w:val="00B9222B"/>
    <w:rsid w:val="00B92282"/>
    <w:rsid w:val="00B92B79"/>
    <w:rsid w:val="00B92B7D"/>
    <w:rsid w:val="00B93127"/>
    <w:rsid w:val="00B935FA"/>
    <w:rsid w:val="00B937B6"/>
    <w:rsid w:val="00B93981"/>
    <w:rsid w:val="00B94347"/>
    <w:rsid w:val="00B94B5B"/>
    <w:rsid w:val="00B94BF3"/>
    <w:rsid w:val="00B95629"/>
    <w:rsid w:val="00B95B16"/>
    <w:rsid w:val="00B95CC8"/>
    <w:rsid w:val="00B96A67"/>
    <w:rsid w:val="00B96E01"/>
    <w:rsid w:val="00B977A5"/>
    <w:rsid w:val="00B97BF7"/>
    <w:rsid w:val="00BA06EE"/>
    <w:rsid w:val="00BA1526"/>
    <w:rsid w:val="00BA1937"/>
    <w:rsid w:val="00BA1CA9"/>
    <w:rsid w:val="00BA1CCF"/>
    <w:rsid w:val="00BA1FA6"/>
    <w:rsid w:val="00BA1FF5"/>
    <w:rsid w:val="00BA2118"/>
    <w:rsid w:val="00BA3488"/>
    <w:rsid w:val="00BA37DD"/>
    <w:rsid w:val="00BA3B74"/>
    <w:rsid w:val="00BA3D77"/>
    <w:rsid w:val="00BA429A"/>
    <w:rsid w:val="00BA45F0"/>
    <w:rsid w:val="00BA4B26"/>
    <w:rsid w:val="00BA4C38"/>
    <w:rsid w:val="00BA4E44"/>
    <w:rsid w:val="00BA4FD1"/>
    <w:rsid w:val="00BA519A"/>
    <w:rsid w:val="00BA569C"/>
    <w:rsid w:val="00BA5783"/>
    <w:rsid w:val="00BA6160"/>
    <w:rsid w:val="00BA62C8"/>
    <w:rsid w:val="00BA7460"/>
    <w:rsid w:val="00BA7961"/>
    <w:rsid w:val="00BA7DAC"/>
    <w:rsid w:val="00BB02AC"/>
    <w:rsid w:val="00BB0308"/>
    <w:rsid w:val="00BB0518"/>
    <w:rsid w:val="00BB0F74"/>
    <w:rsid w:val="00BB1836"/>
    <w:rsid w:val="00BB1FA2"/>
    <w:rsid w:val="00BB3057"/>
    <w:rsid w:val="00BB4072"/>
    <w:rsid w:val="00BB4324"/>
    <w:rsid w:val="00BB4D1C"/>
    <w:rsid w:val="00BB4EF1"/>
    <w:rsid w:val="00BB5A32"/>
    <w:rsid w:val="00BB5AD5"/>
    <w:rsid w:val="00BB6073"/>
    <w:rsid w:val="00BB6E8C"/>
    <w:rsid w:val="00BB713B"/>
    <w:rsid w:val="00BB7C82"/>
    <w:rsid w:val="00BB7EE7"/>
    <w:rsid w:val="00BC05E1"/>
    <w:rsid w:val="00BC086C"/>
    <w:rsid w:val="00BC090E"/>
    <w:rsid w:val="00BC09B6"/>
    <w:rsid w:val="00BC0ACD"/>
    <w:rsid w:val="00BC1145"/>
    <w:rsid w:val="00BC126B"/>
    <w:rsid w:val="00BC12FE"/>
    <w:rsid w:val="00BC14F9"/>
    <w:rsid w:val="00BC14FF"/>
    <w:rsid w:val="00BC1D42"/>
    <w:rsid w:val="00BC1DF3"/>
    <w:rsid w:val="00BC1ED1"/>
    <w:rsid w:val="00BC1F4A"/>
    <w:rsid w:val="00BC2082"/>
    <w:rsid w:val="00BC2D3C"/>
    <w:rsid w:val="00BC33E9"/>
    <w:rsid w:val="00BC384F"/>
    <w:rsid w:val="00BC3D74"/>
    <w:rsid w:val="00BC3E1D"/>
    <w:rsid w:val="00BC403D"/>
    <w:rsid w:val="00BC56DE"/>
    <w:rsid w:val="00BC6348"/>
    <w:rsid w:val="00BC6D6D"/>
    <w:rsid w:val="00BC79D3"/>
    <w:rsid w:val="00BC79EF"/>
    <w:rsid w:val="00BC7B80"/>
    <w:rsid w:val="00BC7DFE"/>
    <w:rsid w:val="00BD062B"/>
    <w:rsid w:val="00BD08C2"/>
    <w:rsid w:val="00BD0B8C"/>
    <w:rsid w:val="00BD135B"/>
    <w:rsid w:val="00BD14BF"/>
    <w:rsid w:val="00BD1650"/>
    <w:rsid w:val="00BD1F71"/>
    <w:rsid w:val="00BD219C"/>
    <w:rsid w:val="00BD28C6"/>
    <w:rsid w:val="00BD2ACF"/>
    <w:rsid w:val="00BD2C67"/>
    <w:rsid w:val="00BD502E"/>
    <w:rsid w:val="00BD5615"/>
    <w:rsid w:val="00BD5804"/>
    <w:rsid w:val="00BD582A"/>
    <w:rsid w:val="00BD6131"/>
    <w:rsid w:val="00BD6518"/>
    <w:rsid w:val="00BD7165"/>
    <w:rsid w:val="00BD7170"/>
    <w:rsid w:val="00BD71FC"/>
    <w:rsid w:val="00BD729A"/>
    <w:rsid w:val="00BD75AD"/>
    <w:rsid w:val="00BD7960"/>
    <w:rsid w:val="00BD7F1F"/>
    <w:rsid w:val="00BE0144"/>
    <w:rsid w:val="00BE0245"/>
    <w:rsid w:val="00BE0248"/>
    <w:rsid w:val="00BE02E8"/>
    <w:rsid w:val="00BE0363"/>
    <w:rsid w:val="00BE0F0F"/>
    <w:rsid w:val="00BE120C"/>
    <w:rsid w:val="00BE1AA0"/>
    <w:rsid w:val="00BE1D98"/>
    <w:rsid w:val="00BE1F44"/>
    <w:rsid w:val="00BE226F"/>
    <w:rsid w:val="00BE227A"/>
    <w:rsid w:val="00BE2FB1"/>
    <w:rsid w:val="00BE31BB"/>
    <w:rsid w:val="00BE338F"/>
    <w:rsid w:val="00BE3E1C"/>
    <w:rsid w:val="00BE4412"/>
    <w:rsid w:val="00BE4657"/>
    <w:rsid w:val="00BE5319"/>
    <w:rsid w:val="00BE562F"/>
    <w:rsid w:val="00BE5BF0"/>
    <w:rsid w:val="00BE625C"/>
    <w:rsid w:val="00BE62C3"/>
    <w:rsid w:val="00BE63CF"/>
    <w:rsid w:val="00BE6591"/>
    <w:rsid w:val="00BE6FB4"/>
    <w:rsid w:val="00BE70B2"/>
    <w:rsid w:val="00BE749B"/>
    <w:rsid w:val="00BE7D01"/>
    <w:rsid w:val="00BF0560"/>
    <w:rsid w:val="00BF0724"/>
    <w:rsid w:val="00BF0D76"/>
    <w:rsid w:val="00BF13E2"/>
    <w:rsid w:val="00BF14B4"/>
    <w:rsid w:val="00BF1AAD"/>
    <w:rsid w:val="00BF42D0"/>
    <w:rsid w:val="00BF457F"/>
    <w:rsid w:val="00BF4895"/>
    <w:rsid w:val="00BF48BF"/>
    <w:rsid w:val="00BF4CF1"/>
    <w:rsid w:val="00BF4DAF"/>
    <w:rsid w:val="00BF51C8"/>
    <w:rsid w:val="00BF578C"/>
    <w:rsid w:val="00BF59B5"/>
    <w:rsid w:val="00BF5FE1"/>
    <w:rsid w:val="00BF647A"/>
    <w:rsid w:val="00BF660F"/>
    <w:rsid w:val="00BF6AB7"/>
    <w:rsid w:val="00BF6BF6"/>
    <w:rsid w:val="00BF6C1D"/>
    <w:rsid w:val="00BF7068"/>
    <w:rsid w:val="00BF7191"/>
    <w:rsid w:val="00BF7E63"/>
    <w:rsid w:val="00BF7F54"/>
    <w:rsid w:val="00C002CD"/>
    <w:rsid w:val="00C0054D"/>
    <w:rsid w:val="00C005BE"/>
    <w:rsid w:val="00C00992"/>
    <w:rsid w:val="00C01191"/>
    <w:rsid w:val="00C018CB"/>
    <w:rsid w:val="00C0201C"/>
    <w:rsid w:val="00C02311"/>
    <w:rsid w:val="00C02507"/>
    <w:rsid w:val="00C0276E"/>
    <w:rsid w:val="00C02E94"/>
    <w:rsid w:val="00C03070"/>
    <w:rsid w:val="00C032E6"/>
    <w:rsid w:val="00C033F8"/>
    <w:rsid w:val="00C0441D"/>
    <w:rsid w:val="00C0445E"/>
    <w:rsid w:val="00C048CB"/>
    <w:rsid w:val="00C04C6F"/>
    <w:rsid w:val="00C05457"/>
    <w:rsid w:val="00C05683"/>
    <w:rsid w:val="00C057A2"/>
    <w:rsid w:val="00C0589E"/>
    <w:rsid w:val="00C05D94"/>
    <w:rsid w:val="00C064EB"/>
    <w:rsid w:val="00C06810"/>
    <w:rsid w:val="00C06933"/>
    <w:rsid w:val="00C069B9"/>
    <w:rsid w:val="00C06C09"/>
    <w:rsid w:val="00C06C2E"/>
    <w:rsid w:val="00C0742F"/>
    <w:rsid w:val="00C10031"/>
    <w:rsid w:val="00C104EE"/>
    <w:rsid w:val="00C10A41"/>
    <w:rsid w:val="00C11CF8"/>
    <w:rsid w:val="00C11E80"/>
    <w:rsid w:val="00C124B9"/>
    <w:rsid w:val="00C12C94"/>
    <w:rsid w:val="00C130B1"/>
    <w:rsid w:val="00C13553"/>
    <w:rsid w:val="00C13996"/>
    <w:rsid w:val="00C14032"/>
    <w:rsid w:val="00C1487A"/>
    <w:rsid w:val="00C151E7"/>
    <w:rsid w:val="00C164C4"/>
    <w:rsid w:val="00C166AA"/>
    <w:rsid w:val="00C166F4"/>
    <w:rsid w:val="00C16870"/>
    <w:rsid w:val="00C16FE0"/>
    <w:rsid w:val="00C174E3"/>
    <w:rsid w:val="00C17A6C"/>
    <w:rsid w:val="00C17B05"/>
    <w:rsid w:val="00C20021"/>
    <w:rsid w:val="00C2060D"/>
    <w:rsid w:val="00C20BF6"/>
    <w:rsid w:val="00C20ECF"/>
    <w:rsid w:val="00C21DD3"/>
    <w:rsid w:val="00C21FE5"/>
    <w:rsid w:val="00C22A9E"/>
    <w:rsid w:val="00C231CC"/>
    <w:rsid w:val="00C23224"/>
    <w:rsid w:val="00C23C79"/>
    <w:rsid w:val="00C24214"/>
    <w:rsid w:val="00C24DFD"/>
    <w:rsid w:val="00C24FAF"/>
    <w:rsid w:val="00C2515E"/>
    <w:rsid w:val="00C252B5"/>
    <w:rsid w:val="00C254BF"/>
    <w:rsid w:val="00C26245"/>
    <w:rsid w:val="00C264C6"/>
    <w:rsid w:val="00C26FC4"/>
    <w:rsid w:val="00C270D5"/>
    <w:rsid w:val="00C274AD"/>
    <w:rsid w:val="00C27A8B"/>
    <w:rsid w:val="00C27B76"/>
    <w:rsid w:val="00C319D3"/>
    <w:rsid w:val="00C31E02"/>
    <w:rsid w:val="00C32370"/>
    <w:rsid w:val="00C325C9"/>
    <w:rsid w:val="00C32869"/>
    <w:rsid w:val="00C3301E"/>
    <w:rsid w:val="00C3316D"/>
    <w:rsid w:val="00C331DE"/>
    <w:rsid w:val="00C3388E"/>
    <w:rsid w:val="00C33C9F"/>
    <w:rsid w:val="00C33E39"/>
    <w:rsid w:val="00C33F3B"/>
    <w:rsid w:val="00C340C5"/>
    <w:rsid w:val="00C34440"/>
    <w:rsid w:val="00C345EA"/>
    <w:rsid w:val="00C34D6F"/>
    <w:rsid w:val="00C34E05"/>
    <w:rsid w:val="00C34E7C"/>
    <w:rsid w:val="00C34EDF"/>
    <w:rsid w:val="00C3502E"/>
    <w:rsid w:val="00C35983"/>
    <w:rsid w:val="00C35B96"/>
    <w:rsid w:val="00C35F3B"/>
    <w:rsid w:val="00C3605D"/>
    <w:rsid w:val="00C360D1"/>
    <w:rsid w:val="00C36B42"/>
    <w:rsid w:val="00C3781B"/>
    <w:rsid w:val="00C37D32"/>
    <w:rsid w:val="00C37F19"/>
    <w:rsid w:val="00C401CA"/>
    <w:rsid w:val="00C4130F"/>
    <w:rsid w:val="00C4159A"/>
    <w:rsid w:val="00C41A35"/>
    <w:rsid w:val="00C42955"/>
    <w:rsid w:val="00C42E83"/>
    <w:rsid w:val="00C42F51"/>
    <w:rsid w:val="00C437C2"/>
    <w:rsid w:val="00C43829"/>
    <w:rsid w:val="00C44020"/>
    <w:rsid w:val="00C4431B"/>
    <w:rsid w:val="00C445ED"/>
    <w:rsid w:val="00C44A46"/>
    <w:rsid w:val="00C45002"/>
    <w:rsid w:val="00C45081"/>
    <w:rsid w:val="00C45344"/>
    <w:rsid w:val="00C45891"/>
    <w:rsid w:val="00C45BEF"/>
    <w:rsid w:val="00C45DC1"/>
    <w:rsid w:val="00C45FBE"/>
    <w:rsid w:val="00C461CE"/>
    <w:rsid w:val="00C46C1D"/>
    <w:rsid w:val="00C472E3"/>
    <w:rsid w:val="00C474CF"/>
    <w:rsid w:val="00C47767"/>
    <w:rsid w:val="00C479B5"/>
    <w:rsid w:val="00C47C8D"/>
    <w:rsid w:val="00C47E1D"/>
    <w:rsid w:val="00C50323"/>
    <w:rsid w:val="00C50461"/>
    <w:rsid w:val="00C5054A"/>
    <w:rsid w:val="00C51486"/>
    <w:rsid w:val="00C5192A"/>
    <w:rsid w:val="00C51B42"/>
    <w:rsid w:val="00C5219F"/>
    <w:rsid w:val="00C526F7"/>
    <w:rsid w:val="00C529A6"/>
    <w:rsid w:val="00C534EA"/>
    <w:rsid w:val="00C53BA4"/>
    <w:rsid w:val="00C54569"/>
    <w:rsid w:val="00C54657"/>
    <w:rsid w:val="00C553F7"/>
    <w:rsid w:val="00C5561C"/>
    <w:rsid w:val="00C55A02"/>
    <w:rsid w:val="00C55AAE"/>
    <w:rsid w:val="00C55C40"/>
    <w:rsid w:val="00C55DCA"/>
    <w:rsid w:val="00C55EF2"/>
    <w:rsid w:val="00C5679D"/>
    <w:rsid w:val="00C57042"/>
    <w:rsid w:val="00C57B90"/>
    <w:rsid w:val="00C602D6"/>
    <w:rsid w:val="00C60E50"/>
    <w:rsid w:val="00C611AF"/>
    <w:rsid w:val="00C61A7D"/>
    <w:rsid w:val="00C63A9E"/>
    <w:rsid w:val="00C64018"/>
    <w:rsid w:val="00C64025"/>
    <w:rsid w:val="00C640E1"/>
    <w:rsid w:val="00C643DC"/>
    <w:rsid w:val="00C64A50"/>
    <w:rsid w:val="00C64B15"/>
    <w:rsid w:val="00C64CE3"/>
    <w:rsid w:val="00C6503A"/>
    <w:rsid w:val="00C6526F"/>
    <w:rsid w:val="00C65AA1"/>
    <w:rsid w:val="00C65BE3"/>
    <w:rsid w:val="00C66505"/>
    <w:rsid w:val="00C66CBB"/>
    <w:rsid w:val="00C67298"/>
    <w:rsid w:val="00C672B9"/>
    <w:rsid w:val="00C67611"/>
    <w:rsid w:val="00C70114"/>
    <w:rsid w:val="00C7036B"/>
    <w:rsid w:val="00C704CA"/>
    <w:rsid w:val="00C71EB5"/>
    <w:rsid w:val="00C73037"/>
    <w:rsid w:val="00C7322C"/>
    <w:rsid w:val="00C73240"/>
    <w:rsid w:val="00C744F1"/>
    <w:rsid w:val="00C749C8"/>
    <w:rsid w:val="00C74C5C"/>
    <w:rsid w:val="00C74CA3"/>
    <w:rsid w:val="00C75849"/>
    <w:rsid w:val="00C75D2A"/>
    <w:rsid w:val="00C76342"/>
    <w:rsid w:val="00C76A31"/>
    <w:rsid w:val="00C76D4A"/>
    <w:rsid w:val="00C76FE4"/>
    <w:rsid w:val="00C80100"/>
    <w:rsid w:val="00C8040D"/>
    <w:rsid w:val="00C80498"/>
    <w:rsid w:val="00C81A8A"/>
    <w:rsid w:val="00C81B8B"/>
    <w:rsid w:val="00C81E88"/>
    <w:rsid w:val="00C8301F"/>
    <w:rsid w:val="00C830B6"/>
    <w:rsid w:val="00C8330D"/>
    <w:rsid w:val="00C834AF"/>
    <w:rsid w:val="00C834C7"/>
    <w:rsid w:val="00C8381C"/>
    <w:rsid w:val="00C8439C"/>
    <w:rsid w:val="00C84904"/>
    <w:rsid w:val="00C8497F"/>
    <w:rsid w:val="00C84BD5"/>
    <w:rsid w:val="00C84DBC"/>
    <w:rsid w:val="00C857B3"/>
    <w:rsid w:val="00C85B09"/>
    <w:rsid w:val="00C85D82"/>
    <w:rsid w:val="00C870AF"/>
    <w:rsid w:val="00C875C8"/>
    <w:rsid w:val="00C87CAA"/>
    <w:rsid w:val="00C90340"/>
    <w:rsid w:val="00C907A7"/>
    <w:rsid w:val="00C90A6B"/>
    <w:rsid w:val="00C90CC4"/>
    <w:rsid w:val="00C90DCF"/>
    <w:rsid w:val="00C919C0"/>
    <w:rsid w:val="00C91B8F"/>
    <w:rsid w:val="00C91DF8"/>
    <w:rsid w:val="00C93B1C"/>
    <w:rsid w:val="00C941FB"/>
    <w:rsid w:val="00C9486C"/>
    <w:rsid w:val="00C94FFC"/>
    <w:rsid w:val="00C95749"/>
    <w:rsid w:val="00C960F8"/>
    <w:rsid w:val="00C969D4"/>
    <w:rsid w:val="00CA061C"/>
    <w:rsid w:val="00CA0D06"/>
    <w:rsid w:val="00CA0D7B"/>
    <w:rsid w:val="00CA10F8"/>
    <w:rsid w:val="00CA16F1"/>
    <w:rsid w:val="00CA175F"/>
    <w:rsid w:val="00CA1E3C"/>
    <w:rsid w:val="00CA2ED0"/>
    <w:rsid w:val="00CA3AC9"/>
    <w:rsid w:val="00CA3C74"/>
    <w:rsid w:val="00CA3F08"/>
    <w:rsid w:val="00CA4EC5"/>
    <w:rsid w:val="00CA52F8"/>
    <w:rsid w:val="00CA5720"/>
    <w:rsid w:val="00CA5917"/>
    <w:rsid w:val="00CA7A56"/>
    <w:rsid w:val="00CB0071"/>
    <w:rsid w:val="00CB033B"/>
    <w:rsid w:val="00CB1788"/>
    <w:rsid w:val="00CB191D"/>
    <w:rsid w:val="00CB1EF7"/>
    <w:rsid w:val="00CB2AC0"/>
    <w:rsid w:val="00CB31F7"/>
    <w:rsid w:val="00CB33FD"/>
    <w:rsid w:val="00CB4B8D"/>
    <w:rsid w:val="00CB4DB4"/>
    <w:rsid w:val="00CB5382"/>
    <w:rsid w:val="00CB55D7"/>
    <w:rsid w:val="00CB5988"/>
    <w:rsid w:val="00CB5A73"/>
    <w:rsid w:val="00CB6205"/>
    <w:rsid w:val="00CB62CB"/>
    <w:rsid w:val="00CB68B2"/>
    <w:rsid w:val="00CB6B39"/>
    <w:rsid w:val="00CB73B9"/>
    <w:rsid w:val="00CB7672"/>
    <w:rsid w:val="00CC0426"/>
    <w:rsid w:val="00CC05A6"/>
    <w:rsid w:val="00CC073F"/>
    <w:rsid w:val="00CC0AB5"/>
    <w:rsid w:val="00CC0AE7"/>
    <w:rsid w:val="00CC11A8"/>
    <w:rsid w:val="00CC13AA"/>
    <w:rsid w:val="00CC1B36"/>
    <w:rsid w:val="00CC1EFC"/>
    <w:rsid w:val="00CC2312"/>
    <w:rsid w:val="00CC2606"/>
    <w:rsid w:val="00CC2957"/>
    <w:rsid w:val="00CC3600"/>
    <w:rsid w:val="00CC406C"/>
    <w:rsid w:val="00CC4787"/>
    <w:rsid w:val="00CC48DC"/>
    <w:rsid w:val="00CC4C29"/>
    <w:rsid w:val="00CC4F8C"/>
    <w:rsid w:val="00CC53C0"/>
    <w:rsid w:val="00CC56F7"/>
    <w:rsid w:val="00CC5D76"/>
    <w:rsid w:val="00CC6521"/>
    <w:rsid w:val="00CC6BC4"/>
    <w:rsid w:val="00CC6E1F"/>
    <w:rsid w:val="00CC6ED5"/>
    <w:rsid w:val="00CC6FCB"/>
    <w:rsid w:val="00CC7145"/>
    <w:rsid w:val="00CC7BA2"/>
    <w:rsid w:val="00CC7DC2"/>
    <w:rsid w:val="00CD0AB7"/>
    <w:rsid w:val="00CD0EF9"/>
    <w:rsid w:val="00CD0FA6"/>
    <w:rsid w:val="00CD1140"/>
    <w:rsid w:val="00CD130D"/>
    <w:rsid w:val="00CD13A5"/>
    <w:rsid w:val="00CD1D43"/>
    <w:rsid w:val="00CD229E"/>
    <w:rsid w:val="00CD242E"/>
    <w:rsid w:val="00CD24CC"/>
    <w:rsid w:val="00CD2DDD"/>
    <w:rsid w:val="00CD3B69"/>
    <w:rsid w:val="00CD3B8A"/>
    <w:rsid w:val="00CD3BD3"/>
    <w:rsid w:val="00CD3C7F"/>
    <w:rsid w:val="00CD4A57"/>
    <w:rsid w:val="00CD4C37"/>
    <w:rsid w:val="00CD5BB2"/>
    <w:rsid w:val="00CD5EA0"/>
    <w:rsid w:val="00CD6029"/>
    <w:rsid w:val="00CD64A3"/>
    <w:rsid w:val="00CD6B09"/>
    <w:rsid w:val="00CD6BD4"/>
    <w:rsid w:val="00CD6C7A"/>
    <w:rsid w:val="00CD7441"/>
    <w:rsid w:val="00CE085F"/>
    <w:rsid w:val="00CE0E9A"/>
    <w:rsid w:val="00CE1279"/>
    <w:rsid w:val="00CE1393"/>
    <w:rsid w:val="00CE16CA"/>
    <w:rsid w:val="00CE1DBA"/>
    <w:rsid w:val="00CE1FD9"/>
    <w:rsid w:val="00CE2A42"/>
    <w:rsid w:val="00CE2B03"/>
    <w:rsid w:val="00CE2E8F"/>
    <w:rsid w:val="00CE3361"/>
    <w:rsid w:val="00CE33FA"/>
    <w:rsid w:val="00CE3431"/>
    <w:rsid w:val="00CE35F9"/>
    <w:rsid w:val="00CE38B3"/>
    <w:rsid w:val="00CE547A"/>
    <w:rsid w:val="00CE580F"/>
    <w:rsid w:val="00CE5958"/>
    <w:rsid w:val="00CE66C8"/>
    <w:rsid w:val="00CE69BB"/>
    <w:rsid w:val="00CE72E1"/>
    <w:rsid w:val="00CE74C6"/>
    <w:rsid w:val="00CE7A8A"/>
    <w:rsid w:val="00CE7D46"/>
    <w:rsid w:val="00CF01FD"/>
    <w:rsid w:val="00CF08EE"/>
    <w:rsid w:val="00CF08EF"/>
    <w:rsid w:val="00CF0FB0"/>
    <w:rsid w:val="00CF140E"/>
    <w:rsid w:val="00CF167C"/>
    <w:rsid w:val="00CF175D"/>
    <w:rsid w:val="00CF1BC5"/>
    <w:rsid w:val="00CF22ED"/>
    <w:rsid w:val="00CF29C9"/>
    <w:rsid w:val="00CF2C05"/>
    <w:rsid w:val="00CF2C86"/>
    <w:rsid w:val="00CF3063"/>
    <w:rsid w:val="00CF3268"/>
    <w:rsid w:val="00CF4A00"/>
    <w:rsid w:val="00CF4B4A"/>
    <w:rsid w:val="00CF4EA1"/>
    <w:rsid w:val="00CF5135"/>
    <w:rsid w:val="00CF5744"/>
    <w:rsid w:val="00CF5AC3"/>
    <w:rsid w:val="00CF5F65"/>
    <w:rsid w:val="00CF638B"/>
    <w:rsid w:val="00CF69D5"/>
    <w:rsid w:val="00CF6A00"/>
    <w:rsid w:val="00CF6C57"/>
    <w:rsid w:val="00CF6E05"/>
    <w:rsid w:val="00CF71EE"/>
    <w:rsid w:val="00CF748B"/>
    <w:rsid w:val="00CF76D9"/>
    <w:rsid w:val="00D00AFE"/>
    <w:rsid w:val="00D00E2B"/>
    <w:rsid w:val="00D01340"/>
    <w:rsid w:val="00D0300C"/>
    <w:rsid w:val="00D038C7"/>
    <w:rsid w:val="00D03D69"/>
    <w:rsid w:val="00D0426F"/>
    <w:rsid w:val="00D046DC"/>
    <w:rsid w:val="00D04C4B"/>
    <w:rsid w:val="00D05430"/>
    <w:rsid w:val="00D055B4"/>
    <w:rsid w:val="00D05ED6"/>
    <w:rsid w:val="00D05F5A"/>
    <w:rsid w:val="00D06169"/>
    <w:rsid w:val="00D06293"/>
    <w:rsid w:val="00D06A2B"/>
    <w:rsid w:val="00D06BB8"/>
    <w:rsid w:val="00D070FA"/>
    <w:rsid w:val="00D074A4"/>
    <w:rsid w:val="00D07994"/>
    <w:rsid w:val="00D102BE"/>
    <w:rsid w:val="00D1041E"/>
    <w:rsid w:val="00D10491"/>
    <w:rsid w:val="00D1085A"/>
    <w:rsid w:val="00D10878"/>
    <w:rsid w:val="00D112DF"/>
    <w:rsid w:val="00D11A43"/>
    <w:rsid w:val="00D11FE1"/>
    <w:rsid w:val="00D1255E"/>
    <w:rsid w:val="00D12702"/>
    <w:rsid w:val="00D128AE"/>
    <w:rsid w:val="00D12944"/>
    <w:rsid w:val="00D12982"/>
    <w:rsid w:val="00D12D32"/>
    <w:rsid w:val="00D13E7D"/>
    <w:rsid w:val="00D15703"/>
    <w:rsid w:val="00D15B07"/>
    <w:rsid w:val="00D15BFD"/>
    <w:rsid w:val="00D15D8B"/>
    <w:rsid w:val="00D160C5"/>
    <w:rsid w:val="00D16593"/>
    <w:rsid w:val="00D16C58"/>
    <w:rsid w:val="00D16E2F"/>
    <w:rsid w:val="00D17DFC"/>
    <w:rsid w:val="00D2056E"/>
    <w:rsid w:val="00D20941"/>
    <w:rsid w:val="00D209C3"/>
    <w:rsid w:val="00D209DC"/>
    <w:rsid w:val="00D20DB2"/>
    <w:rsid w:val="00D210C3"/>
    <w:rsid w:val="00D212C0"/>
    <w:rsid w:val="00D215D8"/>
    <w:rsid w:val="00D218B8"/>
    <w:rsid w:val="00D222BF"/>
    <w:rsid w:val="00D227B2"/>
    <w:rsid w:val="00D22849"/>
    <w:rsid w:val="00D229B1"/>
    <w:rsid w:val="00D23454"/>
    <w:rsid w:val="00D23883"/>
    <w:rsid w:val="00D2395A"/>
    <w:rsid w:val="00D24313"/>
    <w:rsid w:val="00D245A4"/>
    <w:rsid w:val="00D24902"/>
    <w:rsid w:val="00D24965"/>
    <w:rsid w:val="00D24AED"/>
    <w:rsid w:val="00D24E16"/>
    <w:rsid w:val="00D24FD4"/>
    <w:rsid w:val="00D2542F"/>
    <w:rsid w:val="00D26B43"/>
    <w:rsid w:val="00D2738C"/>
    <w:rsid w:val="00D27991"/>
    <w:rsid w:val="00D27A93"/>
    <w:rsid w:val="00D27C5A"/>
    <w:rsid w:val="00D27FE9"/>
    <w:rsid w:val="00D30917"/>
    <w:rsid w:val="00D30A93"/>
    <w:rsid w:val="00D311F8"/>
    <w:rsid w:val="00D31F49"/>
    <w:rsid w:val="00D32001"/>
    <w:rsid w:val="00D32526"/>
    <w:rsid w:val="00D33287"/>
    <w:rsid w:val="00D334E6"/>
    <w:rsid w:val="00D34065"/>
    <w:rsid w:val="00D34447"/>
    <w:rsid w:val="00D3454D"/>
    <w:rsid w:val="00D34898"/>
    <w:rsid w:val="00D34D2F"/>
    <w:rsid w:val="00D35394"/>
    <w:rsid w:val="00D354FD"/>
    <w:rsid w:val="00D35C81"/>
    <w:rsid w:val="00D36B0C"/>
    <w:rsid w:val="00D37080"/>
    <w:rsid w:val="00D375B8"/>
    <w:rsid w:val="00D4046E"/>
    <w:rsid w:val="00D40C74"/>
    <w:rsid w:val="00D414A4"/>
    <w:rsid w:val="00D41744"/>
    <w:rsid w:val="00D41BAE"/>
    <w:rsid w:val="00D41FE3"/>
    <w:rsid w:val="00D439B4"/>
    <w:rsid w:val="00D4410A"/>
    <w:rsid w:val="00D44397"/>
    <w:rsid w:val="00D452FF"/>
    <w:rsid w:val="00D45B53"/>
    <w:rsid w:val="00D462B6"/>
    <w:rsid w:val="00D46A54"/>
    <w:rsid w:val="00D46ABC"/>
    <w:rsid w:val="00D46EC4"/>
    <w:rsid w:val="00D475BD"/>
    <w:rsid w:val="00D47763"/>
    <w:rsid w:val="00D50735"/>
    <w:rsid w:val="00D50B17"/>
    <w:rsid w:val="00D51569"/>
    <w:rsid w:val="00D51632"/>
    <w:rsid w:val="00D5190B"/>
    <w:rsid w:val="00D51E81"/>
    <w:rsid w:val="00D52E5B"/>
    <w:rsid w:val="00D53A1D"/>
    <w:rsid w:val="00D53D0B"/>
    <w:rsid w:val="00D54499"/>
    <w:rsid w:val="00D54B41"/>
    <w:rsid w:val="00D54C3B"/>
    <w:rsid w:val="00D54F59"/>
    <w:rsid w:val="00D557C7"/>
    <w:rsid w:val="00D55B4A"/>
    <w:rsid w:val="00D55C97"/>
    <w:rsid w:val="00D56311"/>
    <w:rsid w:val="00D56532"/>
    <w:rsid w:val="00D5703B"/>
    <w:rsid w:val="00D57C6B"/>
    <w:rsid w:val="00D60906"/>
    <w:rsid w:val="00D60D30"/>
    <w:rsid w:val="00D60E3D"/>
    <w:rsid w:val="00D60EF0"/>
    <w:rsid w:val="00D6149F"/>
    <w:rsid w:val="00D62010"/>
    <w:rsid w:val="00D62F7B"/>
    <w:rsid w:val="00D63897"/>
    <w:rsid w:val="00D63926"/>
    <w:rsid w:val="00D63B2B"/>
    <w:rsid w:val="00D63E6C"/>
    <w:rsid w:val="00D64567"/>
    <w:rsid w:val="00D646FA"/>
    <w:rsid w:val="00D6592D"/>
    <w:rsid w:val="00D65BBF"/>
    <w:rsid w:val="00D6612A"/>
    <w:rsid w:val="00D66145"/>
    <w:rsid w:val="00D66170"/>
    <w:rsid w:val="00D661DC"/>
    <w:rsid w:val="00D66A33"/>
    <w:rsid w:val="00D671B1"/>
    <w:rsid w:val="00D67A60"/>
    <w:rsid w:val="00D67C5A"/>
    <w:rsid w:val="00D67EED"/>
    <w:rsid w:val="00D70690"/>
    <w:rsid w:val="00D706E0"/>
    <w:rsid w:val="00D707AE"/>
    <w:rsid w:val="00D70B20"/>
    <w:rsid w:val="00D72666"/>
    <w:rsid w:val="00D739C9"/>
    <w:rsid w:val="00D73DAA"/>
    <w:rsid w:val="00D74421"/>
    <w:rsid w:val="00D75048"/>
    <w:rsid w:val="00D75271"/>
    <w:rsid w:val="00D7549E"/>
    <w:rsid w:val="00D754A0"/>
    <w:rsid w:val="00D75584"/>
    <w:rsid w:val="00D75777"/>
    <w:rsid w:val="00D75898"/>
    <w:rsid w:val="00D75E1F"/>
    <w:rsid w:val="00D75EBA"/>
    <w:rsid w:val="00D761F2"/>
    <w:rsid w:val="00D76AFB"/>
    <w:rsid w:val="00D77281"/>
    <w:rsid w:val="00D776C7"/>
    <w:rsid w:val="00D77769"/>
    <w:rsid w:val="00D77848"/>
    <w:rsid w:val="00D77E58"/>
    <w:rsid w:val="00D806C5"/>
    <w:rsid w:val="00D8071A"/>
    <w:rsid w:val="00D807EC"/>
    <w:rsid w:val="00D80B0B"/>
    <w:rsid w:val="00D81DB5"/>
    <w:rsid w:val="00D82A81"/>
    <w:rsid w:val="00D83838"/>
    <w:rsid w:val="00D848AB"/>
    <w:rsid w:val="00D850FE"/>
    <w:rsid w:val="00D858D1"/>
    <w:rsid w:val="00D859D7"/>
    <w:rsid w:val="00D86FE9"/>
    <w:rsid w:val="00D876D6"/>
    <w:rsid w:val="00D87AC0"/>
    <w:rsid w:val="00D90EC4"/>
    <w:rsid w:val="00D90F8D"/>
    <w:rsid w:val="00D91169"/>
    <w:rsid w:val="00D920A5"/>
    <w:rsid w:val="00D92127"/>
    <w:rsid w:val="00D9234D"/>
    <w:rsid w:val="00D92952"/>
    <w:rsid w:val="00D92D31"/>
    <w:rsid w:val="00D937C9"/>
    <w:rsid w:val="00D93F46"/>
    <w:rsid w:val="00D947D3"/>
    <w:rsid w:val="00D95AA5"/>
    <w:rsid w:val="00D9604C"/>
    <w:rsid w:val="00D960F5"/>
    <w:rsid w:val="00D9671D"/>
    <w:rsid w:val="00D972F9"/>
    <w:rsid w:val="00D97C09"/>
    <w:rsid w:val="00DA009F"/>
    <w:rsid w:val="00DA02C3"/>
    <w:rsid w:val="00DA0402"/>
    <w:rsid w:val="00DA0B3C"/>
    <w:rsid w:val="00DA0B95"/>
    <w:rsid w:val="00DA1318"/>
    <w:rsid w:val="00DA1C3D"/>
    <w:rsid w:val="00DA2053"/>
    <w:rsid w:val="00DA255B"/>
    <w:rsid w:val="00DA3785"/>
    <w:rsid w:val="00DA3E65"/>
    <w:rsid w:val="00DA3F07"/>
    <w:rsid w:val="00DA49A4"/>
    <w:rsid w:val="00DA4AC2"/>
    <w:rsid w:val="00DA586D"/>
    <w:rsid w:val="00DA6608"/>
    <w:rsid w:val="00DA6663"/>
    <w:rsid w:val="00DA7C7F"/>
    <w:rsid w:val="00DB024F"/>
    <w:rsid w:val="00DB0D25"/>
    <w:rsid w:val="00DB1065"/>
    <w:rsid w:val="00DB1622"/>
    <w:rsid w:val="00DB1669"/>
    <w:rsid w:val="00DB195C"/>
    <w:rsid w:val="00DB1B05"/>
    <w:rsid w:val="00DB2061"/>
    <w:rsid w:val="00DB2C1C"/>
    <w:rsid w:val="00DB386F"/>
    <w:rsid w:val="00DB3AA4"/>
    <w:rsid w:val="00DB3B92"/>
    <w:rsid w:val="00DB3DC8"/>
    <w:rsid w:val="00DB4BB7"/>
    <w:rsid w:val="00DB4C25"/>
    <w:rsid w:val="00DB4FFD"/>
    <w:rsid w:val="00DB5727"/>
    <w:rsid w:val="00DB5A67"/>
    <w:rsid w:val="00DB6352"/>
    <w:rsid w:val="00DB6AD9"/>
    <w:rsid w:val="00DB6E3F"/>
    <w:rsid w:val="00DB7075"/>
    <w:rsid w:val="00DB70A5"/>
    <w:rsid w:val="00DB7240"/>
    <w:rsid w:val="00DB72DD"/>
    <w:rsid w:val="00DB7885"/>
    <w:rsid w:val="00DB7B4C"/>
    <w:rsid w:val="00DB7F27"/>
    <w:rsid w:val="00DC0BBA"/>
    <w:rsid w:val="00DC1A99"/>
    <w:rsid w:val="00DC1D52"/>
    <w:rsid w:val="00DC2314"/>
    <w:rsid w:val="00DC2352"/>
    <w:rsid w:val="00DC24E5"/>
    <w:rsid w:val="00DC2DB2"/>
    <w:rsid w:val="00DC2EAB"/>
    <w:rsid w:val="00DC439E"/>
    <w:rsid w:val="00DC4999"/>
    <w:rsid w:val="00DC4BAA"/>
    <w:rsid w:val="00DC4D4D"/>
    <w:rsid w:val="00DC4DD4"/>
    <w:rsid w:val="00DC6017"/>
    <w:rsid w:val="00DC64C1"/>
    <w:rsid w:val="00DC6C4E"/>
    <w:rsid w:val="00DC6DD2"/>
    <w:rsid w:val="00DC6E5C"/>
    <w:rsid w:val="00DC710C"/>
    <w:rsid w:val="00DC7F7D"/>
    <w:rsid w:val="00DD04BC"/>
    <w:rsid w:val="00DD053F"/>
    <w:rsid w:val="00DD05EB"/>
    <w:rsid w:val="00DD092C"/>
    <w:rsid w:val="00DD1390"/>
    <w:rsid w:val="00DD1623"/>
    <w:rsid w:val="00DD1708"/>
    <w:rsid w:val="00DD25A6"/>
    <w:rsid w:val="00DD26C7"/>
    <w:rsid w:val="00DD2E24"/>
    <w:rsid w:val="00DD4713"/>
    <w:rsid w:val="00DD5A07"/>
    <w:rsid w:val="00DD5C1D"/>
    <w:rsid w:val="00DD5EB1"/>
    <w:rsid w:val="00DD63AE"/>
    <w:rsid w:val="00DD6565"/>
    <w:rsid w:val="00DD6F85"/>
    <w:rsid w:val="00DD77F6"/>
    <w:rsid w:val="00DD7AAC"/>
    <w:rsid w:val="00DE005A"/>
    <w:rsid w:val="00DE0157"/>
    <w:rsid w:val="00DE077E"/>
    <w:rsid w:val="00DE0BEA"/>
    <w:rsid w:val="00DE10E1"/>
    <w:rsid w:val="00DE1FD2"/>
    <w:rsid w:val="00DE29D7"/>
    <w:rsid w:val="00DE2A68"/>
    <w:rsid w:val="00DE2D4A"/>
    <w:rsid w:val="00DE33BE"/>
    <w:rsid w:val="00DE3AF2"/>
    <w:rsid w:val="00DE4494"/>
    <w:rsid w:val="00DE475A"/>
    <w:rsid w:val="00DE4B03"/>
    <w:rsid w:val="00DE4DEC"/>
    <w:rsid w:val="00DE5223"/>
    <w:rsid w:val="00DE5224"/>
    <w:rsid w:val="00DE5444"/>
    <w:rsid w:val="00DE5A9B"/>
    <w:rsid w:val="00DE5AE4"/>
    <w:rsid w:val="00DE5E99"/>
    <w:rsid w:val="00DE6636"/>
    <w:rsid w:val="00DE78FD"/>
    <w:rsid w:val="00DE7BA5"/>
    <w:rsid w:val="00DE7C47"/>
    <w:rsid w:val="00DE7F0F"/>
    <w:rsid w:val="00DE7F8C"/>
    <w:rsid w:val="00DF004E"/>
    <w:rsid w:val="00DF041F"/>
    <w:rsid w:val="00DF05AF"/>
    <w:rsid w:val="00DF06E5"/>
    <w:rsid w:val="00DF1B35"/>
    <w:rsid w:val="00DF1CC5"/>
    <w:rsid w:val="00DF2BBF"/>
    <w:rsid w:val="00DF2CFB"/>
    <w:rsid w:val="00DF2D57"/>
    <w:rsid w:val="00DF3207"/>
    <w:rsid w:val="00DF350E"/>
    <w:rsid w:val="00DF3950"/>
    <w:rsid w:val="00DF3CAF"/>
    <w:rsid w:val="00DF3EDD"/>
    <w:rsid w:val="00DF3F26"/>
    <w:rsid w:val="00DF4499"/>
    <w:rsid w:val="00DF47CE"/>
    <w:rsid w:val="00DF4838"/>
    <w:rsid w:val="00DF4911"/>
    <w:rsid w:val="00DF4F1B"/>
    <w:rsid w:val="00DF5034"/>
    <w:rsid w:val="00DF5396"/>
    <w:rsid w:val="00DF6450"/>
    <w:rsid w:val="00DF6E00"/>
    <w:rsid w:val="00DF6EB1"/>
    <w:rsid w:val="00DF70D0"/>
    <w:rsid w:val="00DF723A"/>
    <w:rsid w:val="00DF74FD"/>
    <w:rsid w:val="00DF77AD"/>
    <w:rsid w:val="00DF7AA2"/>
    <w:rsid w:val="00E00A45"/>
    <w:rsid w:val="00E00D86"/>
    <w:rsid w:val="00E00E73"/>
    <w:rsid w:val="00E01565"/>
    <w:rsid w:val="00E021AE"/>
    <w:rsid w:val="00E02459"/>
    <w:rsid w:val="00E02617"/>
    <w:rsid w:val="00E02684"/>
    <w:rsid w:val="00E0268B"/>
    <w:rsid w:val="00E02D22"/>
    <w:rsid w:val="00E0306F"/>
    <w:rsid w:val="00E03649"/>
    <w:rsid w:val="00E04602"/>
    <w:rsid w:val="00E04911"/>
    <w:rsid w:val="00E05727"/>
    <w:rsid w:val="00E05F21"/>
    <w:rsid w:val="00E0711B"/>
    <w:rsid w:val="00E100D6"/>
    <w:rsid w:val="00E10141"/>
    <w:rsid w:val="00E10BEB"/>
    <w:rsid w:val="00E10E87"/>
    <w:rsid w:val="00E11170"/>
    <w:rsid w:val="00E115DB"/>
    <w:rsid w:val="00E1175D"/>
    <w:rsid w:val="00E11BC2"/>
    <w:rsid w:val="00E12C30"/>
    <w:rsid w:val="00E131C9"/>
    <w:rsid w:val="00E13407"/>
    <w:rsid w:val="00E136A0"/>
    <w:rsid w:val="00E13753"/>
    <w:rsid w:val="00E13BBF"/>
    <w:rsid w:val="00E13EDE"/>
    <w:rsid w:val="00E140CC"/>
    <w:rsid w:val="00E14A11"/>
    <w:rsid w:val="00E14CB8"/>
    <w:rsid w:val="00E14F82"/>
    <w:rsid w:val="00E15292"/>
    <w:rsid w:val="00E15B96"/>
    <w:rsid w:val="00E15DAD"/>
    <w:rsid w:val="00E1649A"/>
    <w:rsid w:val="00E16DCF"/>
    <w:rsid w:val="00E17B02"/>
    <w:rsid w:val="00E204CC"/>
    <w:rsid w:val="00E214BF"/>
    <w:rsid w:val="00E2196A"/>
    <w:rsid w:val="00E21D1F"/>
    <w:rsid w:val="00E227B1"/>
    <w:rsid w:val="00E22B52"/>
    <w:rsid w:val="00E2349E"/>
    <w:rsid w:val="00E237A6"/>
    <w:rsid w:val="00E23843"/>
    <w:rsid w:val="00E239EE"/>
    <w:rsid w:val="00E23A1A"/>
    <w:rsid w:val="00E2441D"/>
    <w:rsid w:val="00E246A6"/>
    <w:rsid w:val="00E24ABF"/>
    <w:rsid w:val="00E24CA4"/>
    <w:rsid w:val="00E24DEE"/>
    <w:rsid w:val="00E25629"/>
    <w:rsid w:val="00E25C6F"/>
    <w:rsid w:val="00E25D47"/>
    <w:rsid w:val="00E2606F"/>
    <w:rsid w:val="00E26736"/>
    <w:rsid w:val="00E26878"/>
    <w:rsid w:val="00E27115"/>
    <w:rsid w:val="00E273EC"/>
    <w:rsid w:val="00E2759E"/>
    <w:rsid w:val="00E275D2"/>
    <w:rsid w:val="00E27B68"/>
    <w:rsid w:val="00E27B85"/>
    <w:rsid w:val="00E304F7"/>
    <w:rsid w:val="00E30A19"/>
    <w:rsid w:val="00E30F22"/>
    <w:rsid w:val="00E32FA4"/>
    <w:rsid w:val="00E33725"/>
    <w:rsid w:val="00E33C28"/>
    <w:rsid w:val="00E34063"/>
    <w:rsid w:val="00E34648"/>
    <w:rsid w:val="00E35196"/>
    <w:rsid w:val="00E3533E"/>
    <w:rsid w:val="00E35A30"/>
    <w:rsid w:val="00E360CB"/>
    <w:rsid w:val="00E36213"/>
    <w:rsid w:val="00E36976"/>
    <w:rsid w:val="00E37531"/>
    <w:rsid w:val="00E378B5"/>
    <w:rsid w:val="00E37C57"/>
    <w:rsid w:val="00E405FF"/>
    <w:rsid w:val="00E4085A"/>
    <w:rsid w:val="00E409DA"/>
    <w:rsid w:val="00E40C1E"/>
    <w:rsid w:val="00E40E8A"/>
    <w:rsid w:val="00E41C0E"/>
    <w:rsid w:val="00E41DEA"/>
    <w:rsid w:val="00E41F52"/>
    <w:rsid w:val="00E4210A"/>
    <w:rsid w:val="00E4235E"/>
    <w:rsid w:val="00E42387"/>
    <w:rsid w:val="00E42A19"/>
    <w:rsid w:val="00E42B1A"/>
    <w:rsid w:val="00E43055"/>
    <w:rsid w:val="00E434E1"/>
    <w:rsid w:val="00E43CAF"/>
    <w:rsid w:val="00E44042"/>
    <w:rsid w:val="00E44174"/>
    <w:rsid w:val="00E44788"/>
    <w:rsid w:val="00E44A47"/>
    <w:rsid w:val="00E44CDB"/>
    <w:rsid w:val="00E44D73"/>
    <w:rsid w:val="00E45F10"/>
    <w:rsid w:val="00E46408"/>
    <w:rsid w:val="00E46453"/>
    <w:rsid w:val="00E46794"/>
    <w:rsid w:val="00E469F1"/>
    <w:rsid w:val="00E5089D"/>
    <w:rsid w:val="00E50ED4"/>
    <w:rsid w:val="00E511B1"/>
    <w:rsid w:val="00E513DF"/>
    <w:rsid w:val="00E51505"/>
    <w:rsid w:val="00E51641"/>
    <w:rsid w:val="00E52227"/>
    <w:rsid w:val="00E52F2C"/>
    <w:rsid w:val="00E539DE"/>
    <w:rsid w:val="00E53A6F"/>
    <w:rsid w:val="00E53E6D"/>
    <w:rsid w:val="00E53FD5"/>
    <w:rsid w:val="00E54554"/>
    <w:rsid w:val="00E5490C"/>
    <w:rsid w:val="00E549FD"/>
    <w:rsid w:val="00E54E7E"/>
    <w:rsid w:val="00E550DB"/>
    <w:rsid w:val="00E55349"/>
    <w:rsid w:val="00E5578B"/>
    <w:rsid w:val="00E55EA3"/>
    <w:rsid w:val="00E55F48"/>
    <w:rsid w:val="00E56108"/>
    <w:rsid w:val="00E56B5C"/>
    <w:rsid w:val="00E56FDE"/>
    <w:rsid w:val="00E5707D"/>
    <w:rsid w:val="00E5714B"/>
    <w:rsid w:val="00E571E8"/>
    <w:rsid w:val="00E57699"/>
    <w:rsid w:val="00E577F9"/>
    <w:rsid w:val="00E57AF4"/>
    <w:rsid w:val="00E57B10"/>
    <w:rsid w:val="00E57CF2"/>
    <w:rsid w:val="00E6009C"/>
    <w:rsid w:val="00E604D5"/>
    <w:rsid w:val="00E609D0"/>
    <w:rsid w:val="00E613CA"/>
    <w:rsid w:val="00E61CB1"/>
    <w:rsid w:val="00E61DAA"/>
    <w:rsid w:val="00E62283"/>
    <w:rsid w:val="00E62403"/>
    <w:rsid w:val="00E62B5B"/>
    <w:rsid w:val="00E641AC"/>
    <w:rsid w:val="00E641B5"/>
    <w:rsid w:val="00E644B5"/>
    <w:rsid w:val="00E645FE"/>
    <w:rsid w:val="00E64804"/>
    <w:rsid w:val="00E648D0"/>
    <w:rsid w:val="00E64A37"/>
    <w:rsid w:val="00E64D25"/>
    <w:rsid w:val="00E6516B"/>
    <w:rsid w:val="00E657C7"/>
    <w:rsid w:val="00E65F7F"/>
    <w:rsid w:val="00E660DA"/>
    <w:rsid w:val="00E6676A"/>
    <w:rsid w:val="00E674F5"/>
    <w:rsid w:val="00E67879"/>
    <w:rsid w:val="00E70A52"/>
    <w:rsid w:val="00E7132C"/>
    <w:rsid w:val="00E71403"/>
    <w:rsid w:val="00E715D9"/>
    <w:rsid w:val="00E716A5"/>
    <w:rsid w:val="00E71C2E"/>
    <w:rsid w:val="00E71D0D"/>
    <w:rsid w:val="00E72375"/>
    <w:rsid w:val="00E727B0"/>
    <w:rsid w:val="00E731E7"/>
    <w:rsid w:val="00E7350B"/>
    <w:rsid w:val="00E7356A"/>
    <w:rsid w:val="00E73909"/>
    <w:rsid w:val="00E73A73"/>
    <w:rsid w:val="00E73EA3"/>
    <w:rsid w:val="00E7414E"/>
    <w:rsid w:val="00E74619"/>
    <w:rsid w:val="00E749BA"/>
    <w:rsid w:val="00E74D05"/>
    <w:rsid w:val="00E74FE2"/>
    <w:rsid w:val="00E75413"/>
    <w:rsid w:val="00E75AE6"/>
    <w:rsid w:val="00E7670E"/>
    <w:rsid w:val="00E76CB5"/>
    <w:rsid w:val="00E76E47"/>
    <w:rsid w:val="00E77C60"/>
    <w:rsid w:val="00E77E28"/>
    <w:rsid w:val="00E801AE"/>
    <w:rsid w:val="00E80735"/>
    <w:rsid w:val="00E80793"/>
    <w:rsid w:val="00E8096F"/>
    <w:rsid w:val="00E80A81"/>
    <w:rsid w:val="00E80BAE"/>
    <w:rsid w:val="00E81D57"/>
    <w:rsid w:val="00E81F79"/>
    <w:rsid w:val="00E82B49"/>
    <w:rsid w:val="00E82ECC"/>
    <w:rsid w:val="00E83669"/>
    <w:rsid w:val="00E8394D"/>
    <w:rsid w:val="00E83FC7"/>
    <w:rsid w:val="00E841B7"/>
    <w:rsid w:val="00E8479C"/>
    <w:rsid w:val="00E84AAC"/>
    <w:rsid w:val="00E84CEF"/>
    <w:rsid w:val="00E84E2B"/>
    <w:rsid w:val="00E84F49"/>
    <w:rsid w:val="00E85CEF"/>
    <w:rsid w:val="00E86489"/>
    <w:rsid w:val="00E86682"/>
    <w:rsid w:val="00E86706"/>
    <w:rsid w:val="00E868D4"/>
    <w:rsid w:val="00E86929"/>
    <w:rsid w:val="00E86959"/>
    <w:rsid w:val="00E879C2"/>
    <w:rsid w:val="00E87BAB"/>
    <w:rsid w:val="00E87D7E"/>
    <w:rsid w:val="00E87EE4"/>
    <w:rsid w:val="00E90155"/>
    <w:rsid w:val="00E902A1"/>
    <w:rsid w:val="00E909BC"/>
    <w:rsid w:val="00E90D18"/>
    <w:rsid w:val="00E92121"/>
    <w:rsid w:val="00E921CE"/>
    <w:rsid w:val="00E92667"/>
    <w:rsid w:val="00E92F2D"/>
    <w:rsid w:val="00E9328E"/>
    <w:rsid w:val="00E93424"/>
    <w:rsid w:val="00E940F6"/>
    <w:rsid w:val="00E94706"/>
    <w:rsid w:val="00E948B9"/>
    <w:rsid w:val="00E94A79"/>
    <w:rsid w:val="00E950A5"/>
    <w:rsid w:val="00E950C8"/>
    <w:rsid w:val="00E953A2"/>
    <w:rsid w:val="00E95AC2"/>
    <w:rsid w:val="00E96687"/>
    <w:rsid w:val="00E96D0C"/>
    <w:rsid w:val="00E970CD"/>
    <w:rsid w:val="00E9770F"/>
    <w:rsid w:val="00E97FE9"/>
    <w:rsid w:val="00EA0356"/>
    <w:rsid w:val="00EA0F8D"/>
    <w:rsid w:val="00EA1320"/>
    <w:rsid w:val="00EA24DE"/>
    <w:rsid w:val="00EA3521"/>
    <w:rsid w:val="00EA3821"/>
    <w:rsid w:val="00EA3E34"/>
    <w:rsid w:val="00EA5447"/>
    <w:rsid w:val="00EA5771"/>
    <w:rsid w:val="00EA5BD7"/>
    <w:rsid w:val="00EA5CF0"/>
    <w:rsid w:val="00EA64ED"/>
    <w:rsid w:val="00EA6743"/>
    <w:rsid w:val="00EA77D7"/>
    <w:rsid w:val="00EB0170"/>
    <w:rsid w:val="00EB0199"/>
    <w:rsid w:val="00EB0794"/>
    <w:rsid w:val="00EB0DE9"/>
    <w:rsid w:val="00EB0E19"/>
    <w:rsid w:val="00EB0EBB"/>
    <w:rsid w:val="00EB1DB1"/>
    <w:rsid w:val="00EB1E9E"/>
    <w:rsid w:val="00EB24AD"/>
    <w:rsid w:val="00EB259F"/>
    <w:rsid w:val="00EB2824"/>
    <w:rsid w:val="00EB2927"/>
    <w:rsid w:val="00EB2A3F"/>
    <w:rsid w:val="00EB2DF2"/>
    <w:rsid w:val="00EB33E5"/>
    <w:rsid w:val="00EB3734"/>
    <w:rsid w:val="00EB3D1E"/>
    <w:rsid w:val="00EB48E7"/>
    <w:rsid w:val="00EB4BAC"/>
    <w:rsid w:val="00EB518A"/>
    <w:rsid w:val="00EB53C7"/>
    <w:rsid w:val="00EB57C7"/>
    <w:rsid w:val="00EB6214"/>
    <w:rsid w:val="00EC02BE"/>
    <w:rsid w:val="00EC02FA"/>
    <w:rsid w:val="00EC04C0"/>
    <w:rsid w:val="00EC0B94"/>
    <w:rsid w:val="00EC0BE4"/>
    <w:rsid w:val="00EC0D86"/>
    <w:rsid w:val="00EC0FFC"/>
    <w:rsid w:val="00EC14A9"/>
    <w:rsid w:val="00EC1665"/>
    <w:rsid w:val="00EC16F6"/>
    <w:rsid w:val="00EC1A9D"/>
    <w:rsid w:val="00EC1B1B"/>
    <w:rsid w:val="00EC216F"/>
    <w:rsid w:val="00EC2227"/>
    <w:rsid w:val="00EC260F"/>
    <w:rsid w:val="00EC2B7C"/>
    <w:rsid w:val="00EC2D35"/>
    <w:rsid w:val="00EC3281"/>
    <w:rsid w:val="00EC371C"/>
    <w:rsid w:val="00EC48BB"/>
    <w:rsid w:val="00EC57EE"/>
    <w:rsid w:val="00EC59CD"/>
    <w:rsid w:val="00EC6463"/>
    <w:rsid w:val="00EC6A46"/>
    <w:rsid w:val="00EC709C"/>
    <w:rsid w:val="00EC78D0"/>
    <w:rsid w:val="00EC7B80"/>
    <w:rsid w:val="00EC7DAD"/>
    <w:rsid w:val="00EC7F92"/>
    <w:rsid w:val="00ED04CD"/>
    <w:rsid w:val="00ED094B"/>
    <w:rsid w:val="00ED0DB2"/>
    <w:rsid w:val="00ED0EEC"/>
    <w:rsid w:val="00ED0FB4"/>
    <w:rsid w:val="00ED14C3"/>
    <w:rsid w:val="00ED155E"/>
    <w:rsid w:val="00ED29D4"/>
    <w:rsid w:val="00ED29F6"/>
    <w:rsid w:val="00ED2EC5"/>
    <w:rsid w:val="00ED4234"/>
    <w:rsid w:val="00ED4557"/>
    <w:rsid w:val="00ED47A5"/>
    <w:rsid w:val="00ED564F"/>
    <w:rsid w:val="00ED5C2B"/>
    <w:rsid w:val="00ED5D30"/>
    <w:rsid w:val="00ED61D7"/>
    <w:rsid w:val="00ED6469"/>
    <w:rsid w:val="00ED6F64"/>
    <w:rsid w:val="00ED78F8"/>
    <w:rsid w:val="00EE0332"/>
    <w:rsid w:val="00EE034A"/>
    <w:rsid w:val="00EE0FD3"/>
    <w:rsid w:val="00EE1311"/>
    <w:rsid w:val="00EE138B"/>
    <w:rsid w:val="00EE2145"/>
    <w:rsid w:val="00EE2381"/>
    <w:rsid w:val="00EE2CD3"/>
    <w:rsid w:val="00EE2DE7"/>
    <w:rsid w:val="00EE37FD"/>
    <w:rsid w:val="00EE4A0D"/>
    <w:rsid w:val="00EE4EA3"/>
    <w:rsid w:val="00EE5B1E"/>
    <w:rsid w:val="00EE61DB"/>
    <w:rsid w:val="00EE645C"/>
    <w:rsid w:val="00EE65FD"/>
    <w:rsid w:val="00EE6A45"/>
    <w:rsid w:val="00EE6E85"/>
    <w:rsid w:val="00EE6F30"/>
    <w:rsid w:val="00EE76FA"/>
    <w:rsid w:val="00EE7E05"/>
    <w:rsid w:val="00EE7F2E"/>
    <w:rsid w:val="00EF0961"/>
    <w:rsid w:val="00EF099F"/>
    <w:rsid w:val="00EF15A0"/>
    <w:rsid w:val="00EF15C2"/>
    <w:rsid w:val="00EF16A8"/>
    <w:rsid w:val="00EF1CA6"/>
    <w:rsid w:val="00EF22F2"/>
    <w:rsid w:val="00EF23C3"/>
    <w:rsid w:val="00EF2615"/>
    <w:rsid w:val="00EF2F43"/>
    <w:rsid w:val="00EF315B"/>
    <w:rsid w:val="00EF3832"/>
    <w:rsid w:val="00EF3BB6"/>
    <w:rsid w:val="00EF42A8"/>
    <w:rsid w:val="00EF435B"/>
    <w:rsid w:val="00EF4607"/>
    <w:rsid w:val="00EF4D0C"/>
    <w:rsid w:val="00EF5551"/>
    <w:rsid w:val="00EF5EA6"/>
    <w:rsid w:val="00EF6950"/>
    <w:rsid w:val="00EF6AB5"/>
    <w:rsid w:val="00EF7196"/>
    <w:rsid w:val="00EF76C4"/>
    <w:rsid w:val="00EF78DC"/>
    <w:rsid w:val="00F00049"/>
    <w:rsid w:val="00F000DF"/>
    <w:rsid w:val="00F00673"/>
    <w:rsid w:val="00F006BF"/>
    <w:rsid w:val="00F00AD1"/>
    <w:rsid w:val="00F016DD"/>
    <w:rsid w:val="00F0189B"/>
    <w:rsid w:val="00F01C34"/>
    <w:rsid w:val="00F02072"/>
    <w:rsid w:val="00F02153"/>
    <w:rsid w:val="00F02C53"/>
    <w:rsid w:val="00F03250"/>
    <w:rsid w:val="00F03267"/>
    <w:rsid w:val="00F0335D"/>
    <w:rsid w:val="00F03791"/>
    <w:rsid w:val="00F0383C"/>
    <w:rsid w:val="00F0498B"/>
    <w:rsid w:val="00F04B19"/>
    <w:rsid w:val="00F04C19"/>
    <w:rsid w:val="00F04E0B"/>
    <w:rsid w:val="00F04FD0"/>
    <w:rsid w:val="00F05074"/>
    <w:rsid w:val="00F054AA"/>
    <w:rsid w:val="00F05B50"/>
    <w:rsid w:val="00F05DD1"/>
    <w:rsid w:val="00F068B3"/>
    <w:rsid w:val="00F06991"/>
    <w:rsid w:val="00F06AF8"/>
    <w:rsid w:val="00F072E3"/>
    <w:rsid w:val="00F07652"/>
    <w:rsid w:val="00F078D2"/>
    <w:rsid w:val="00F07B80"/>
    <w:rsid w:val="00F07D92"/>
    <w:rsid w:val="00F07FB4"/>
    <w:rsid w:val="00F121FC"/>
    <w:rsid w:val="00F1226A"/>
    <w:rsid w:val="00F12522"/>
    <w:rsid w:val="00F12BC6"/>
    <w:rsid w:val="00F13182"/>
    <w:rsid w:val="00F131CE"/>
    <w:rsid w:val="00F1341A"/>
    <w:rsid w:val="00F138A8"/>
    <w:rsid w:val="00F13C17"/>
    <w:rsid w:val="00F141E0"/>
    <w:rsid w:val="00F14717"/>
    <w:rsid w:val="00F14C79"/>
    <w:rsid w:val="00F14DBE"/>
    <w:rsid w:val="00F14E0B"/>
    <w:rsid w:val="00F14F88"/>
    <w:rsid w:val="00F15490"/>
    <w:rsid w:val="00F15503"/>
    <w:rsid w:val="00F16357"/>
    <w:rsid w:val="00F1661F"/>
    <w:rsid w:val="00F16A93"/>
    <w:rsid w:val="00F16CBE"/>
    <w:rsid w:val="00F17398"/>
    <w:rsid w:val="00F20A72"/>
    <w:rsid w:val="00F214C7"/>
    <w:rsid w:val="00F227F7"/>
    <w:rsid w:val="00F22960"/>
    <w:rsid w:val="00F23551"/>
    <w:rsid w:val="00F2383B"/>
    <w:rsid w:val="00F23854"/>
    <w:rsid w:val="00F23A43"/>
    <w:rsid w:val="00F241CB"/>
    <w:rsid w:val="00F247F5"/>
    <w:rsid w:val="00F24862"/>
    <w:rsid w:val="00F24F04"/>
    <w:rsid w:val="00F25D60"/>
    <w:rsid w:val="00F26146"/>
    <w:rsid w:val="00F26180"/>
    <w:rsid w:val="00F2634B"/>
    <w:rsid w:val="00F2638C"/>
    <w:rsid w:val="00F26E84"/>
    <w:rsid w:val="00F2746A"/>
    <w:rsid w:val="00F30C70"/>
    <w:rsid w:val="00F30F0E"/>
    <w:rsid w:val="00F3140C"/>
    <w:rsid w:val="00F31C62"/>
    <w:rsid w:val="00F32AF2"/>
    <w:rsid w:val="00F32C0D"/>
    <w:rsid w:val="00F32CDB"/>
    <w:rsid w:val="00F33A75"/>
    <w:rsid w:val="00F33B02"/>
    <w:rsid w:val="00F33B2D"/>
    <w:rsid w:val="00F344FB"/>
    <w:rsid w:val="00F34E75"/>
    <w:rsid w:val="00F34ECD"/>
    <w:rsid w:val="00F3562D"/>
    <w:rsid w:val="00F357D9"/>
    <w:rsid w:val="00F35BF7"/>
    <w:rsid w:val="00F35F92"/>
    <w:rsid w:val="00F35FC5"/>
    <w:rsid w:val="00F361A4"/>
    <w:rsid w:val="00F36997"/>
    <w:rsid w:val="00F36EBD"/>
    <w:rsid w:val="00F409B1"/>
    <w:rsid w:val="00F40C6B"/>
    <w:rsid w:val="00F418AC"/>
    <w:rsid w:val="00F41A6A"/>
    <w:rsid w:val="00F41C1E"/>
    <w:rsid w:val="00F4209D"/>
    <w:rsid w:val="00F423A2"/>
    <w:rsid w:val="00F425ED"/>
    <w:rsid w:val="00F42E9B"/>
    <w:rsid w:val="00F42EFD"/>
    <w:rsid w:val="00F435EB"/>
    <w:rsid w:val="00F439D8"/>
    <w:rsid w:val="00F44093"/>
    <w:rsid w:val="00F444E9"/>
    <w:rsid w:val="00F449B2"/>
    <w:rsid w:val="00F44F5F"/>
    <w:rsid w:val="00F450FD"/>
    <w:rsid w:val="00F452F3"/>
    <w:rsid w:val="00F4596C"/>
    <w:rsid w:val="00F45BCC"/>
    <w:rsid w:val="00F4634E"/>
    <w:rsid w:val="00F46D6B"/>
    <w:rsid w:val="00F470D3"/>
    <w:rsid w:val="00F4710D"/>
    <w:rsid w:val="00F4715D"/>
    <w:rsid w:val="00F47200"/>
    <w:rsid w:val="00F501EE"/>
    <w:rsid w:val="00F504A4"/>
    <w:rsid w:val="00F50D73"/>
    <w:rsid w:val="00F50F89"/>
    <w:rsid w:val="00F51130"/>
    <w:rsid w:val="00F51A33"/>
    <w:rsid w:val="00F51D31"/>
    <w:rsid w:val="00F52740"/>
    <w:rsid w:val="00F52803"/>
    <w:rsid w:val="00F52AD6"/>
    <w:rsid w:val="00F53251"/>
    <w:rsid w:val="00F53735"/>
    <w:rsid w:val="00F53DE3"/>
    <w:rsid w:val="00F54472"/>
    <w:rsid w:val="00F544D1"/>
    <w:rsid w:val="00F54E87"/>
    <w:rsid w:val="00F55618"/>
    <w:rsid w:val="00F563F7"/>
    <w:rsid w:val="00F56A41"/>
    <w:rsid w:val="00F56FE1"/>
    <w:rsid w:val="00F57EB6"/>
    <w:rsid w:val="00F6049C"/>
    <w:rsid w:val="00F60FF1"/>
    <w:rsid w:val="00F6197A"/>
    <w:rsid w:val="00F6255F"/>
    <w:rsid w:val="00F625D3"/>
    <w:rsid w:val="00F625E2"/>
    <w:rsid w:val="00F62EFA"/>
    <w:rsid w:val="00F63A40"/>
    <w:rsid w:val="00F642C8"/>
    <w:rsid w:val="00F64431"/>
    <w:rsid w:val="00F64DA1"/>
    <w:rsid w:val="00F64E95"/>
    <w:rsid w:val="00F657C6"/>
    <w:rsid w:val="00F657FC"/>
    <w:rsid w:val="00F658A2"/>
    <w:rsid w:val="00F663DD"/>
    <w:rsid w:val="00F6666A"/>
    <w:rsid w:val="00F668CA"/>
    <w:rsid w:val="00F67496"/>
    <w:rsid w:val="00F6751C"/>
    <w:rsid w:val="00F67829"/>
    <w:rsid w:val="00F700FA"/>
    <w:rsid w:val="00F70115"/>
    <w:rsid w:val="00F705E6"/>
    <w:rsid w:val="00F70D24"/>
    <w:rsid w:val="00F71919"/>
    <w:rsid w:val="00F71E9E"/>
    <w:rsid w:val="00F725E3"/>
    <w:rsid w:val="00F72D74"/>
    <w:rsid w:val="00F72ED9"/>
    <w:rsid w:val="00F73500"/>
    <w:rsid w:val="00F73560"/>
    <w:rsid w:val="00F7583E"/>
    <w:rsid w:val="00F762F0"/>
    <w:rsid w:val="00F76D6F"/>
    <w:rsid w:val="00F76EBA"/>
    <w:rsid w:val="00F776BC"/>
    <w:rsid w:val="00F77722"/>
    <w:rsid w:val="00F7791C"/>
    <w:rsid w:val="00F77F43"/>
    <w:rsid w:val="00F80245"/>
    <w:rsid w:val="00F802D5"/>
    <w:rsid w:val="00F80ECF"/>
    <w:rsid w:val="00F80F19"/>
    <w:rsid w:val="00F80FEE"/>
    <w:rsid w:val="00F81C53"/>
    <w:rsid w:val="00F82D71"/>
    <w:rsid w:val="00F833D7"/>
    <w:rsid w:val="00F83A58"/>
    <w:rsid w:val="00F83ECD"/>
    <w:rsid w:val="00F83F50"/>
    <w:rsid w:val="00F84F4C"/>
    <w:rsid w:val="00F856E9"/>
    <w:rsid w:val="00F85A79"/>
    <w:rsid w:val="00F8636C"/>
    <w:rsid w:val="00F871FE"/>
    <w:rsid w:val="00F87F2B"/>
    <w:rsid w:val="00F906AE"/>
    <w:rsid w:val="00F9093C"/>
    <w:rsid w:val="00F90DE9"/>
    <w:rsid w:val="00F911A7"/>
    <w:rsid w:val="00F9139C"/>
    <w:rsid w:val="00F91684"/>
    <w:rsid w:val="00F91E28"/>
    <w:rsid w:val="00F925FC"/>
    <w:rsid w:val="00F9275C"/>
    <w:rsid w:val="00F927E3"/>
    <w:rsid w:val="00F92CD7"/>
    <w:rsid w:val="00F9343E"/>
    <w:rsid w:val="00F9362C"/>
    <w:rsid w:val="00F937D0"/>
    <w:rsid w:val="00F93856"/>
    <w:rsid w:val="00F93B8E"/>
    <w:rsid w:val="00F94139"/>
    <w:rsid w:val="00F94ED6"/>
    <w:rsid w:val="00F953DD"/>
    <w:rsid w:val="00F95440"/>
    <w:rsid w:val="00F95A3A"/>
    <w:rsid w:val="00F95A6E"/>
    <w:rsid w:val="00F96462"/>
    <w:rsid w:val="00F964B5"/>
    <w:rsid w:val="00F965AB"/>
    <w:rsid w:val="00F965B0"/>
    <w:rsid w:val="00F96E53"/>
    <w:rsid w:val="00F96F81"/>
    <w:rsid w:val="00F97AF6"/>
    <w:rsid w:val="00F97C46"/>
    <w:rsid w:val="00F97E40"/>
    <w:rsid w:val="00FA052F"/>
    <w:rsid w:val="00FA09CD"/>
    <w:rsid w:val="00FA0B77"/>
    <w:rsid w:val="00FA24E4"/>
    <w:rsid w:val="00FA28D5"/>
    <w:rsid w:val="00FA2A62"/>
    <w:rsid w:val="00FA3A48"/>
    <w:rsid w:val="00FA5609"/>
    <w:rsid w:val="00FA5A6D"/>
    <w:rsid w:val="00FA608C"/>
    <w:rsid w:val="00FA6867"/>
    <w:rsid w:val="00FA6976"/>
    <w:rsid w:val="00FA69C8"/>
    <w:rsid w:val="00FA7BD3"/>
    <w:rsid w:val="00FB005D"/>
    <w:rsid w:val="00FB05F4"/>
    <w:rsid w:val="00FB0853"/>
    <w:rsid w:val="00FB0A78"/>
    <w:rsid w:val="00FB108B"/>
    <w:rsid w:val="00FB218E"/>
    <w:rsid w:val="00FB27D9"/>
    <w:rsid w:val="00FB32A0"/>
    <w:rsid w:val="00FB34AF"/>
    <w:rsid w:val="00FB3ACD"/>
    <w:rsid w:val="00FB3B69"/>
    <w:rsid w:val="00FB4993"/>
    <w:rsid w:val="00FB4D6A"/>
    <w:rsid w:val="00FB4E5D"/>
    <w:rsid w:val="00FB4EFC"/>
    <w:rsid w:val="00FB5381"/>
    <w:rsid w:val="00FB5F7C"/>
    <w:rsid w:val="00FB613D"/>
    <w:rsid w:val="00FB6293"/>
    <w:rsid w:val="00FB6645"/>
    <w:rsid w:val="00FB6751"/>
    <w:rsid w:val="00FB6764"/>
    <w:rsid w:val="00FB6B19"/>
    <w:rsid w:val="00FB6CEB"/>
    <w:rsid w:val="00FB6D09"/>
    <w:rsid w:val="00FB6EAD"/>
    <w:rsid w:val="00FB7085"/>
    <w:rsid w:val="00FB779D"/>
    <w:rsid w:val="00FB7C00"/>
    <w:rsid w:val="00FB7D90"/>
    <w:rsid w:val="00FC0AC6"/>
    <w:rsid w:val="00FC0AD1"/>
    <w:rsid w:val="00FC11A6"/>
    <w:rsid w:val="00FC1335"/>
    <w:rsid w:val="00FC256F"/>
    <w:rsid w:val="00FC31BB"/>
    <w:rsid w:val="00FC31DB"/>
    <w:rsid w:val="00FC39A2"/>
    <w:rsid w:val="00FC3D00"/>
    <w:rsid w:val="00FC553C"/>
    <w:rsid w:val="00FC55DB"/>
    <w:rsid w:val="00FC5A42"/>
    <w:rsid w:val="00FC6175"/>
    <w:rsid w:val="00FC678D"/>
    <w:rsid w:val="00FC68DF"/>
    <w:rsid w:val="00FC6BF5"/>
    <w:rsid w:val="00FC78F9"/>
    <w:rsid w:val="00FC7CE1"/>
    <w:rsid w:val="00FD01B4"/>
    <w:rsid w:val="00FD07E3"/>
    <w:rsid w:val="00FD0860"/>
    <w:rsid w:val="00FD0B53"/>
    <w:rsid w:val="00FD0F72"/>
    <w:rsid w:val="00FD137E"/>
    <w:rsid w:val="00FD1514"/>
    <w:rsid w:val="00FD151F"/>
    <w:rsid w:val="00FD2404"/>
    <w:rsid w:val="00FD2955"/>
    <w:rsid w:val="00FD305D"/>
    <w:rsid w:val="00FD373A"/>
    <w:rsid w:val="00FD37E4"/>
    <w:rsid w:val="00FD3A41"/>
    <w:rsid w:val="00FD3EFC"/>
    <w:rsid w:val="00FD4583"/>
    <w:rsid w:val="00FD4E7F"/>
    <w:rsid w:val="00FD5072"/>
    <w:rsid w:val="00FD54D3"/>
    <w:rsid w:val="00FD5CC2"/>
    <w:rsid w:val="00FD6EB0"/>
    <w:rsid w:val="00FD73C9"/>
    <w:rsid w:val="00FD7746"/>
    <w:rsid w:val="00FD799F"/>
    <w:rsid w:val="00FD7F48"/>
    <w:rsid w:val="00FE0AE7"/>
    <w:rsid w:val="00FE0E39"/>
    <w:rsid w:val="00FE0EA1"/>
    <w:rsid w:val="00FE14F3"/>
    <w:rsid w:val="00FE150C"/>
    <w:rsid w:val="00FE1992"/>
    <w:rsid w:val="00FE1AA0"/>
    <w:rsid w:val="00FE1C06"/>
    <w:rsid w:val="00FE1C44"/>
    <w:rsid w:val="00FE1E42"/>
    <w:rsid w:val="00FE1EC5"/>
    <w:rsid w:val="00FE2277"/>
    <w:rsid w:val="00FE32F1"/>
    <w:rsid w:val="00FE3FEC"/>
    <w:rsid w:val="00FE492C"/>
    <w:rsid w:val="00FE584B"/>
    <w:rsid w:val="00FE5B29"/>
    <w:rsid w:val="00FE6183"/>
    <w:rsid w:val="00FE6388"/>
    <w:rsid w:val="00FE6ECA"/>
    <w:rsid w:val="00FE7020"/>
    <w:rsid w:val="00FE7232"/>
    <w:rsid w:val="00FE752C"/>
    <w:rsid w:val="00FF01D2"/>
    <w:rsid w:val="00FF01EE"/>
    <w:rsid w:val="00FF088F"/>
    <w:rsid w:val="00FF0C76"/>
    <w:rsid w:val="00FF0F8B"/>
    <w:rsid w:val="00FF15A0"/>
    <w:rsid w:val="00FF17CF"/>
    <w:rsid w:val="00FF1A5A"/>
    <w:rsid w:val="00FF1A7D"/>
    <w:rsid w:val="00FF1BC8"/>
    <w:rsid w:val="00FF1E75"/>
    <w:rsid w:val="00FF2B8D"/>
    <w:rsid w:val="00FF2BB4"/>
    <w:rsid w:val="00FF2C8F"/>
    <w:rsid w:val="00FF2CE0"/>
    <w:rsid w:val="00FF2D63"/>
    <w:rsid w:val="00FF365F"/>
    <w:rsid w:val="00FF3732"/>
    <w:rsid w:val="00FF37C2"/>
    <w:rsid w:val="00FF3AD1"/>
    <w:rsid w:val="00FF41D6"/>
    <w:rsid w:val="00FF4377"/>
    <w:rsid w:val="00FF47CA"/>
    <w:rsid w:val="00FF4BFF"/>
    <w:rsid w:val="00FF52FE"/>
    <w:rsid w:val="00FF6225"/>
    <w:rsid w:val="00FF649A"/>
    <w:rsid w:val="00FF6507"/>
    <w:rsid w:val="00FF68FE"/>
    <w:rsid w:val="00FF705A"/>
    <w:rsid w:val="00FF71F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0EDDC"/>
  <w14:defaultImageDpi w14:val="0"/>
  <w15:docId w15:val="{325DC64A-0C3D-42BD-AD24-D84069B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62B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D6"/>
    <w:pPr>
      <w:keepNext/>
      <w:tabs>
        <w:tab w:val="left" w:pos="907"/>
      </w:tabs>
      <w:spacing w:before="600" w:after="360"/>
      <w:jc w:val="left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Heading2">
    <w:name w:val="heading 2"/>
    <w:basedOn w:val="Heading1"/>
    <w:next w:val="Body1"/>
    <w:link w:val="Heading2Char"/>
    <w:uiPriority w:val="9"/>
    <w:qFormat/>
    <w:rsid w:val="00F23551"/>
    <w:pPr>
      <w:spacing w:before="480" w:after="240"/>
      <w:outlineLvl w:val="1"/>
    </w:pPr>
    <w:rPr>
      <w:rFonts w:ascii="Arial" w:hAnsi="Arial"/>
      <w:b/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DD6"/>
    <w:pPr>
      <w:keepNext/>
      <w:spacing w:before="36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3DD6"/>
    <w:pPr>
      <w:keepNext/>
      <w:tabs>
        <w:tab w:val="left" w:pos="1080"/>
      </w:tabs>
      <w:spacing w:before="3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3DD6"/>
    <w:pPr>
      <w:spacing w:before="3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4D3F"/>
    <w:pPr>
      <w:keepNext/>
      <w:tabs>
        <w:tab w:val="left" w:pos="1080"/>
      </w:tabs>
      <w:spacing w:before="36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151E"/>
    <w:pPr>
      <w:numPr>
        <w:ilvl w:val="6"/>
        <w:numId w:val="20"/>
      </w:numPr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StyleHeading212ptNotItalicSmallcapsBefore18ptAf">
    <w:name w:val="Style Heading 2 + 12 pt Not Italic Small caps Before:  18 pt Af..."/>
    <w:basedOn w:val="Heading2"/>
    <w:rsid w:val="00CD1D43"/>
    <w:rPr>
      <w:rFonts w:cs="Times New Roman"/>
      <w:iCs w:val="0"/>
      <w:szCs w:val="20"/>
    </w:rPr>
  </w:style>
  <w:style w:type="paragraph" w:styleId="Caption">
    <w:name w:val="caption"/>
    <w:basedOn w:val="Normal"/>
    <w:next w:val="Normal"/>
    <w:uiPriority w:val="35"/>
    <w:qFormat/>
    <w:rsid w:val="00D646FA"/>
    <w:pPr>
      <w:numPr>
        <w:numId w:val="19"/>
      </w:numPr>
      <w:spacing w:before="120" w:after="120"/>
      <w:jc w:val="left"/>
    </w:pPr>
    <w:rPr>
      <w:rFonts w:ascii="Arial" w:hAnsi="Arial"/>
      <w:bCs/>
      <w:sz w:val="18"/>
      <w:szCs w:val="20"/>
    </w:rPr>
  </w:style>
  <w:style w:type="paragraph" w:customStyle="1" w:styleId="Figcaption">
    <w:name w:val="Fig caption"/>
    <w:basedOn w:val="Normal"/>
    <w:next w:val="Normal"/>
    <w:rsid w:val="00933E81"/>
    <w:pPr>
      <w:spacing w:after="240"/>
      <w:jc w:val="left"/>
    </w:pPr>
    <w:rPr>
      <w:rFonts w:ascii="Arial" w:hAnsi="Arial" w:cs="Arial"/>
      <w:sz w:val="18"/>
      <w:szCs w:val="20"/>
    </w:rPr>
  </w:style>
  <w:style w:type="paragraph" w:customStyle="1" w:styleId="Tabletitle">
    <w:name w:val="Table title"/>
    <w:rsid w:val="00CC0AE7"/>
    <w:pPr>
      <w:tabs>
        <w:tab w:val="left" w:pos="1980"/>
      </w:tabs>
      <w:spacing w:before="240" w:after="180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tablebody">
    <w:name w:val="table body"/>
    <w:basedOn w:val="Normal"/>
    <w:rsid w:val="001E6259"/>
    <w:pPr>
      <w:spacing w:before="60" w:after="60"/>
      <w:jc w:val="left"/>
    </w:pPr>
    <w:rPr>
      <w:rFonts w:ascii="Arial Narrow" w:hAnsi="Arial Narrow"/>
      <w:sz w:val="18"/>
      <w:szCs w:val="18"/>
    </w:rPr>
  </w:style>
  <w:style w:type="paragraph" w:customStyle="1" w:styleId="Normal-1">
    <w:name w:val="Normal-1"/>
    <w:basedOn w:val="Normal"/>
    <w:rsid w:val="001E6259"/>
  </w:style>
  <w:style w:type="character" w:styleId="FootnoteReference">
    <w:name w:val="footnote reference"/>
    <w:basedOn w:val="DefaultParagraphFont"/>
    <w:uiPriority w:val="99"/>
    <w:rsid w:val="00EB3734"/>
    <w:rPr>
      <w:rFonts w:ascii="Times New Roman" w:hAnsi="Times New Roman"/>
      <w:sz w:val="20"/>
      <w:vertAlign w:val="superscript"/>
    </w:rPr>
  </w:style>
  <w:style w:type="paragraph" w:customStyle="1" w:styleId="genericutilityheader">
    <w:name w:val="generic utility header"/>
    <w:basedOn w:val="Heading5"/>
    <w:rsid w:val="00C35F3B"/>
    <w:pPr>
      <w:tabs>
        <w:tab w:val="left" w:pos="1224"/>
      </w:tabs>
      <w:spacing w:line="320" w:lineRule="atLeast"/>
    </w:pPr>
  </w:style>
  <w:style w:type="paragraph" w:customStyle="1" w:styleId="TableBody0">
    <w:name w:val="Table Body"/>
    <w:basedOn w:val="Normal-1"/>
    <w:rsid w:val="00642397"/>
    <w:pPr>
      <w:keepNext/>
      <w:spacing w:before="60" w:after="60"/>
    </w:pPr>
    <w:rPr>
      <w:rFonts w:ascii="Arial Narrow" w:hAnsi="Arial Narrow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7BF4"/>
    <w:pPr>
      <w:tabs>
        <w:tab w:val="center" w:pos="4680"/>
        <w:tab w:val="right" w:pos="972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Cs w:val="24"/>
    </w:rPr>
  </w:style>
  <w:style w:type="paragraph" w:customStyle="1" w:styleId="TableTitle0">
    <w:name w:val="Table Title"/>
    <w:rsid w:val="00BA1CCF"/>
    <w:pPr>
      <w:keepNext/>
      <w:tabs>
        <w:tab w:val="left" w:pos="1980"/>
      </w:tabs>
      <w:spacing w:before="360" w:after="120"/>
      <w:jc w:val="both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statustable">
    <w:name w:val="status table"/>
    <w:basedOn w:val="Normal"/>
    <w:rsid w:val="00EE138B"/>
    <w:pPr>
      <w:spacing w:before="120" w:after="120"/>
      <w:jc w:val="lef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-1"/>
    <w:rsid w:val="008E0FBC"/>
    <w:pPr>
      <w:spacing w:before="120"/>
      <w:ind w:firstLine="360"/>
    </w:pPr>
    <w:rPr>
      <w:sz w:val="22"/>
    </w:rPr>
  </w:style>
  <w:style w:type="paragraph" w:customStyle="1" w:styleId="Body1">
    <w:name w:val="Body1"/>
    <w:basedOn w:val="Normal-1"/>
    <w:next w:val="Body"/>
    <w:rsid w:val="00643882"/>
    <w:pPr>
      <w:ind w:firstLine="360"/>
    </w:pPr>
    <w:rPr>
      <w:sz w:val="22"/>
    </w:rPr>
  </w:style>
  <w:style w:type="paragraph" w:customStyle="1" w:styleId="Equation">
    <w:name w:val="Equation"/>
    <w:basedOn w:val="Body"/>
    <w:rsid w:val="008E0FBC"/>
    <w:pPr>
      <w:tabs>
        <w:tab w:val="center" w:pos="4680"/>
        <w:tab w:val="right" w:pos="9720"/>
      </w:tabs>
    </w:pPr>
    <w:rPr>
      <w:sz w:val="18"/>
      <w:szCs w:val="18"/>
    </w:rPr>
  </w:style>
  <w:style w:type="paragraph" w:customStyle="1" w:styleId="Level3">
    <w:name w:val="Level 3"/>
    <w:rsid w:val="000C43A5"/>
    <w:pPr>
      <w:widowControl w:val="0"/>
      <w:suppressAutoHyphens/>
      <w:autoSpaceDE w:val="0"/>
      <w:ind w:left="2160"/>
      <w:jc w:val="both"/>
    </w:pPr>
    <w:rPr>
      <w:sz w:val="22"/>
      <w:szCs w:val="24"/>
      <w:lang w:eastAsia="ar-SA"/>
    </w:rPr>
  </w:style>
  <w:style w:type="character" w:styleId="Hyperlink">
    <w:name w:val="Hyperlink"/>
    <w:basedOn w:val="DefaultParagraphFont"/>
    <w:uiPriority w:val="99"/>
    <w:rsid w:val="00E02D22"/>
    <w:rPr>
      <w:rFonts w:ascii="Arial" w:hAnsi="Arial"/>
      <w:color w:val="auto"/>
      <w:sz w:val="22"/>
      <w:u w:val="single"/>
      <w:vertAlign w:val="baseline"/>
    </w:rPr>
  </w:style>
  <w:style w:type="paragraph" w:styleId="Header">
    <w:name w:val="header"/>
    <w:basedOn w:val="Normal"/>
    <w:link w:val="HeaderChar"/>
    <w:uiPriority w:val="99"/>
    <w:rsid w:val="00535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</w:rPr>
  </w:style>
  <w:style w:type="character" w:styleId="PageNumber">
    <w:name w:val="page number"/>
    <w:basedOn w:val="DefaultParagraphFont"/>
    <w:uiPriority w:val="99"/>
    <w:rsid w:val="00D75271"/>
    <w:rPr>
      <w:rFonts w:ascii="Arial Bold" w:hAnsi="Arial Bold"/>
      <w:b/>
      <w:sz w:val="18"/>
    </w:rPr>
  </w:style>
  <w:style w:type="table" w:styleId="TableGrid">
    <w:name w:val="Table Grid"/>
    <w:basedOn w:val="TableNormal"/>
    <w:uiPriority w:val="59"/>
    <w:rsid w:val="001617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E329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32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binson\Application%20Data\Microsoft\Templates\National%20Synchrotron%20Light%20Source%20II%20Project%20Chang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72E3-F4C3-4FFE-A57B-0C37DC25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Synchrotron Light Source II Project Change Request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Synchrotron Light Source II Project Change Request (PCR)</vt:lpstr>
    </vt:vector>
  </TitlesOfParts>
  <Company>NSLS II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Synchrotron Light Source II Project Change Request (PCR)</dc:title>
  <dc:creator>O'Connor, Jennifer B</dc:creator>
  <cp:lastModifiedBy>Sourikova,Irina V</cp:lastModifiedBy>
  <cp:revision>2</cp:revision>
  <cp:lastPrinted>2019-01-25T20:07:00Z</cp:lastPrinted>
  <dcterms:created xsi:type="dcterms:W3CDTF">2020-04-01T12:59:00Z</dcterms:created>
  <dcterms:modified xsi:type="dcterms:W3CDTF">2020-04-01T12:59:00Z</dcterms:modified>
</cp:coreProperties>
</file>