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38832" w14:textId="77777777" w:rsidR="007E1772" w:rsidRDefault="007E1772" w:rsidP="007E1772">
      <w:pPr>
        <w:spacing w:before="120" w:after="60"/>
        <w:rPr>
          <w:rFonts w:ascii="Arial" w:hAnsi="Arial" w:cs="Arial"/>
          <w:b/>
          <w:bCs/>
          <w:color w:val="003366"/>
        </w:rPr>
      </w:pPr>
    </w:p>
    <w:p w14:paraId="3E8CC240" w14:textId="77777777" w:rsidR="007E1772" w:rsidRPr="00B9222B" w:rsidRDefault="007E1772" w:rsidP="002235C3">
      <w:pPr>
        <w:spacing w:after="60"/>
        <w:rPr>
          <w:rFonts w:ascii="Arial" w:hAnsi="Arial" w:cs="Arial"/>
        </w:rPr>
      </w:pPr>
      <w:r w:rsidRPr="00670BEB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 </w:t>
      </w:r>
      <w:r w:rsidR="009D2028">
        <w:rPr>
          <w:rFonts w:ascii="Arial Narrow" w:hAnsi="Arial Narrow" w:cs="Arial"/>
        </w:rPr>
        <w:t>1</w:t>
      </w:r>
      <w:r w:rsidRPr="008D613B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Provide detailed attachments </w:t>
      </w:r>
      <w:r w:rsidRPr="008D613B">
        <w:rPr>
          <w:rFonts w:ascii="Arial Narrow" w:hAnsi="Arial Narrow" w:cs="Arial"/>
        </w:rPr>
        <w:t>as appropriate</w:t>
      </w:r>
      <w:r w:rsidR="002235C3">
        <w:rPr>
          <w:rFonts w:ascii="Arial Narrow" w:hAnsi="Arial Narrow" w:cs="Arial"/>
        </w:rPr>
        <w:t xml:space="preserve"> and check the box</w:t>
      </w:r>
      <w:r>
        <w:rPr>
          <w:rFonts w:ascii="Arial Narrow" w:hAnsi="Arial Narrow" w:cs="Arial"/>
        </w:rPr>
        <w:t xml:space="preserve"> to </w:t>
      </w:r>
      <w:r w:rsidR="009D2028">
        <w:rPr>
          <w:rFonts w:ascii="Arial Narrow" w:hAnsi="Arial Narrow" w:cs="Arial"/>
        </w:rPr>
        <w:t>indicate a document is attached.</w:t>
      </w:r>
    </w:p>
    <w:p w14:paraId="3904F428" w14:textId="77777777" w:rsidR="003753EE" w:rsidRPr="003753EE" w:rsidRDefault="003753EE" w:rsidP="007E1772">
      <w:pPr>
        <w:spacing w:before="120" w:after="60"/>
        <w:rPr>
          <w:rFonts w:ascii="Arial" w:hAnsi="Arial" w:cs="Arial"/>
          <w:b/>
          <w:bCs/>
          <w:color w:val="003366"/>
        </w:rPr>
      </w:pPr>
      <w:r w:rsidRPr="003753EE">
        <w:rPr>
          <w:rFonts w:ascii="Arial" w:hAnsi="Arial" w:cs="Arial"/>
          <w:b/>
          <w:bCs/>
          <w:color w:val="003366"/>
        </w:rPr>
        <w:t>Section A</w:t>
      </w:r>
    </w:p>
    <w:tbl>
      <w:tblPr>
        <w:tblW w:w="110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6200"/>
      </w:tblGrid>
      <w:tr w:rsidR="001A21F7" w:rsidRPr="00EF5551" w14:paraId="31F6B396" w14:textId="77777777" w:rsidTr="00EF5551">
        <w:trPr>
          <w:trHeight w:val="260"/>
        </w:trPr>
        <w:tc>
          <w:tcPr>
            <w:tcW w:w="480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0E177362" w14:textId="250C2533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Origination </w:t>
            </w:r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proofErr w:type="spellStart"/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ddMon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yy</w:t>
            </w:r>
            <w:proofErr w:type="spellEnd"/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)</w:t>
            </w:r>
            <w:r w:rsidR="00321F7A" w:rsidRPr="00EF5551">
              <w:rPr>
                <w:rFonts w:ascii="Arial Narrow" w:hAnsi="Arial Narrow" w:cs="Arial"/>
              </w:rPr>
              <w:t xml:space="preserve"> </w:t>
            </w:r>
            <w:r w:rsidR="0014254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>type in expandable field)</w:t>
            </w:r>
            <w:r w:rsidR="009D2028">
              <w:rPr>
                <w:rFonts w:ascii="Arial Narrow" w:hAnsi="Arial Narrow" w:cs="Arial"/>
              </w:rPr>
              <w:t xml:space="preserve"> </w:t>
            </w:r>
            <w:r w:rsidR="008119FD">
              <w:rPr>
                <w:rFonts w:ascii="Arial Narrow" w:hAnsi="Arial Narrow" w:cs="Arial"/>
                <w:szCs w:val="20"/>
              </w:rPr>
              <w:t>27May20</w:t>
            </w:r>
          </w:p>
        </w:tc>
        <w:tc>
          <w:tcPr>
            <w:tcW w:w="6200" w:type="dxa"/>
            <w:vMerge w:val="restart"/>
            <w:tcBorders>
              <w:top w:val="single" w:sz="4" w:space="0" w:color="999999"/>
              <w:left w:val="nil"/>
            </w:tcBorders>
          </w:tcPr>
          <w:p w14:paraId="62D453B5" w14:textId="069C22B2" w:rsidR="008119FD" w:rsidRDefault="001A21F7" w:rsidP="008119FD">
            <w:pPr>
              <w:rPr>
                <w:rFonts w:ascii="Cambria" w:hAnsi="Cambria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PCR title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>:</w:t>
            </w:r>
            <w:r w:rsidR="008119FD">
              <w:rPr>
                <w:rFonts w:ascii="Cambria" w:hAnsi="Cambria"/>
                <w:szCs w:val="20"/>
              </w:rPr>
              <w:t xml:space="preserve"> EMCal Light guides delivery schedule; EMCal </w:t>
            </w:r>
            <w:r w:rsidR="008119FD">
              <w:rPr>
                <w:rFonts w:ascii="Cambria" w:hAnsi="Cambria"/>
                <w:color w:val="2C363A"/>
                <w:szCs w:val="20"/>
                <w:shd w:val="clear" w:color="auto" w:fill="FFFFFF"/>
              </w:rPr>
              <w:t>SiPM daughterboards</w:t>
            </w:r>
            <w:r w:rsidR="008119FD">
              <w:rPr>
                <w:rFonts w:ascii="Cambria" w:hAnsi="Cambria"/>
                <w:sz w:val="18"/>
                <w:szCs w:val="18"/>
              </w:rPr>
              <w:t xml:space="preserve"> </w:t>
            </w:r>
            <w:r w:rsidR="008119FD">
              <w:rPr>
                <w:rFonts w:ascii="Cambria" w:hAnsi="Cambria"/>
                <w:szCs w:val="20"/>
              </w:rPr>
              <w:t>for Sectors 13-64 contract schedule</w:t>
            </w:r>
          </w:p>
          <w:p w14:paraId="34B229B4" w14:textId="64BED7BC" w:rsidR="001A21F7" w:rsidRPr="00EF5551" w:rsidRDefault="001A21F7" w:rsidP="008119FD">
            <w:pPr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r w:rsidRPr="00EF5551">
              <w:rPr>
                <w:rFonts w:ascii="Arial" w:hAnsi="Arial" w:cs="Arial"/>
                <w:color w:val="999999"/>
              </w:rPr>
              <w:t xml:space="preserve"> </w:t>
            </w:r>
          </w:p>
        </w:tc>
      </w:tr>
      <w:tr w:rsidR="001A21F7" w:rsidRPr="00EF5551" w14:paraId="6012802E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6054491F" w14:textId="1CA799AA" w:rsidR="001A21F7" w:rsidRPr="00EF5551" w:rsidRDefault="001A21F7" w:rsidP="005C4A1C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WBS No</w:t>
            </w:r>
            <w:r w:rsidRPr="00EF5551">
              <w:rPr>
                <w:rFonts w:ascii="Arial Narrow" w:hAnsi="Arial Narrow" w:cs="Arial"/>
                <w:color w:val="808080"/>
              </w:rPr>
              <w:t>(s)</w:t>
            </w:r>
            <w:r w:rsidRPr="00EF5551">
              <w:rPr>
                <w:rFonts w:ascii="Arial Narrow" w:hAnsi="Arial Narrow" w:cs="Arial"/>
                <w:color w:val="999999"/>
              </w:rPr>
              <w:t xml:space="preserve"> </w:t>
            </w:r>
            <w:r w:rsidR="008119FD">
              <w:rPr>
                <w:rFonts w:ascii="Arial Narrow" w:hAnsi="Arial Narrow" w:cs="Arial"/>
              </w:rPr>
              <w:t>1.3, 1.5</w:t>
            </w:r>
          </w:p>
        </w:tc>
        <w:tc>
          <w:tcPr>
            <w:tcW w:w="6200" w:type="dxa"/>
            <w:vMerge/>
            <w:tcBorders>
              <w:left w:val="nil"/>
              <w:bottom w:val="nil"/>
            </w:tcBorders>
          </w:tcPr>
          <w:p w14:paraId="1C861CFB" w14:textId="77777777" w:rsidR="001A21F7" w:rsidRPr="00EF5551" w:rsidRDefault="001A21F7" w:rsidP="00EE7E05">
            <w:pPr>
              <w:rPr>
                <w:rFonts w:ascii="Arial" w:hAnsi="Arial" w:cs="Arial"/>
                <w:b/>
                <w:bCs/>
                <w:color w:val="999999"/>
              </w:rPr>
            </w:pPr>
          </w:p>
        </w:tc>
      </w:tr>
      <w:tr w:rsidR="001A21F7" w:rsidRPr="00EF5551" w14:paraId="206E08E0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0CC4AFD" w14:textId="77777777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Type of change </w:t>
            </w:r>
            <w:r w:rsidR="0002342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(C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heck all that apply; give details in Section </w:t>
            </w:r>
            <w:r w:rsidR="00B308D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.)</w:t>
            </w:r>
          </w:p>
          <w:p w14:paraId="7865A36C" w14:textId="75868B9D" w:rsidR="001A21F7" w:rsidRPr="00EF5551" w:rsidRDefault="001A21F7" w:rsidP="00EF5551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Technical </w:t>
            </w:r>
            <w:bookmarkStart w:id="0" w:name="Check5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20266">
              <w:rPr>
                <w:rFonts w:ascii="Arial" w:hAnsi="Arial" w:cs="Arial"/>
                <w:b/>
                <w:bCs/>
              </w:rPr>
            </w:r>
            <w:r w:rsidR="00420266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Schedule </w:t>
            </w:r>
            <w:r w:rsidR="005D784A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6"/>
            <w:r w:rsidR="005D784A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20266">
              <w:rPr>
                <w:rFonts w:ascii="Arial" w:hAnsi="Arial" w:cs="Arial"/>
                <w:b/>
                <w:bCs/>
              </w:rPr>
            </w:r>
            <w:r w:rsidR="00420266">
              <w:rPr>
                <w:rFonts w:ascii="Arial" w:hAnsi="Arial" w:cs="Arial"/>
                <w:b/>
                <w:bCs/>
              </w:rPr>
              <w:fldChar w:fldCharType="separate"/>
            </w:r>
            <w:r w:rsidR="005D784A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  <w:p w14:paraId="6E3B6C6E" w14:textId="500CD0E1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Cost</w:t>
            </w:r>
            <w:r w:rsidRPr="00EF5551">
              <w:rPr>
                <w:rFonts w:ascii="Arial Narrow" w:hAnsi="Arial Narrow" w:cs="Arial"/>
                <w:b/>
                <w:bCs/>
              </w:rPr>
              <w:t xml:space="preserve"> </w:t>
            </w:r>
            <w:r w:rsidR="005D784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0"/>
            <w:r w:rsidR="005D784A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420266">
              <w:rPr>
                <w:rFonts w:ascii="Arial Narrow" w:hAnsi="Arial Narrow" w:cs="Arial"/>
                <w:b/>
                <w:bCs/>
              </w:rPr>
            </w:r>
            <w:r w:rsidR="00420266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5D784A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2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Administrative </w:t>
            </w:r>
            <w:bookmarkStart w:id="3" w:name="Check8"/>
            <w:r w:rsidRPr="00EF555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420266">
              <w:rPr>
                <w:rFonts w:ascii="Arial Narrow" w:hAnsi="Arial Narrow" w:cs="Arial"/>
                <w:b/>
                <w:bCs/>
              </w:rPr>
            </w:r>
            <w:r w:rsidR="00420266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3"/>
          </w:p>
          <w:p w14:paraId="78BB9E16" w14:textId="2AAF0F5B" w:rsidR="001A21F7" w:rsidRPr="00EF5551" w:rsidRDefault="001A21F7" w:rsidP="00C26245">
            <w:pPr>
              <w:spacing w:before="60" w:after="60"/>
              <w:ind w:right="843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Use of contingency funds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</w:rPr>
              <w:t>?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74C37" w:rsidRPr="00EF5551">
              <w:rPr>
                <w:rFonts w:ascii="Arial Narrow" w:hAnsi="Arial Narrow" w:cs="Arial"/>
                <w:color w:val="80808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5D784A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9"/>
            <w:r w:rsidR="005D784A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420266">
              <w:rPr>
                <w:rFonts w:ascii="Arial Narrow" w:hAnsi="Arial Narrow" w:cs="Arial"/>
                <w:b/>
                <w:bCs/>
              </w:rPr>
            </w:r>
            <w:r w:rsidR="00420266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5D784A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4"/>
            <w:r w:rsidR="005E33DD" w:rsidRPr="00EF5551">
              <w:rPr>
                <w:rFonts w:ascii="Arial Narrow" w:hAnsi="Arial Narrow" w:cs="Arial"/>
                <w:b/>
                <w:bCs/>
              </w:rPr>
              <w:t xml:space="preserve">  </w:t>
            </w:r>
            <w:r w:rsidR="005E33DD"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E33DD" w:rsidRPr="00EF5551">
              <w:rPr>
                <w:rFonts w:ascii="Arial Narrow" w:hAnsi="Arial Narrow" w:cs="Arial"/>
                <w:color w:val="808080"/>
              </w:rPr>
              <w:t>N</w:t>
            </w:r>
            <w:r w:rsidR="003B6A4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5" w:name="Check33"/>
            <w:r w:rsidR="005E33DD" w:rsidRPr="00EF5551">
              <w:rPr>
                <w:rFonts w:ascii="Arial Narrow" w:hAnsi="Arial Narrow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33DD" w:rsidRPr="00EF5551">
              <w:rPr>
                <w:rFonts w:ascii="Arial Narrow" w:hAnsi="Arial Narrow" w:cs="Arial"/>
              </w:rPr>
              <w:instrText xml:space="preserve"> FORMCHECKBOX </w:instrText>
            </w:r>
            <w:r w:rsidR="00420266">
              <w:rPr>
                <w:rFonts w:ascii="Arial Narrow" w:hAnsi="Arial Narrow" w:cs="Arial"/>
              </w:rPr>
            </w:r>
            <w:r w:rsidR="00420266">
              <w:rPr>
                <w:rFonts w:ascii="Arial Narrow" w:hAnsi="Arial Narrow" w:cs="Arial"/>
              </w:rPr>
              <w:fldChar w:fldCharType="separate"/>
            </w:r>
            <w:r w:rsidR="005E33DD" w:rsidRPr="00EF5551">
              <w:rPr>
                <w:rFonts w:ascii="Arial Narrow" w:hAnsi="Arial Narrow" w:cs="Arial"/>
              </w:rPr>
              <w:fldChar w:fldCharType="end"/>
            </w:r>
            <w:bookmarkEnd w:id="5"/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50ACA202" w14:textId="77777777" w:rsidR="001A21F7" w:rsidRPr="00EF5551" w:rsidRDefault="001A21F7" w:rsidP="009D2028">
            <w:pPr>
              <w:spacing w:after="60"/>
              <w:rPr>
                <w:rFonts w:ascii="Arial" w:hAnsi="Arial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Directed change?</w:t>
            </w:r>
            <w:r w:rsidRPr="00EF5551">
              <w:rPr>
                <w:rFonts w:ascii="Arial" w:hAnsi="Arial" w:cs="Arial"/>
                <w:b/>
                <w:bCs/>
                <w:color w:val="808080"/>
                <w:szCs w:val="20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3F7647"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6" w:name="Check22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20266">
              <w:rPr>
                <w:rFonts w:ascii="Arial" w:hAnsi="Arial" w:cs="Arial"/>
                <w:b/>
                <w:bCs/>
              </w:rPr>
            </w:r>
            <w:r w:rsidR="00420266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  <w:r w:rsidRPr="00EF5551">
              <w:rPr>
                <w:rFonts w:ascii="Arial" w:hAnsi="Arial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Brief reason for change</w:t>
            </w:r>
            <w:r w:rsidR="00142545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 </w:t>
            </w:r>
            <w:bookmarkStart w:id="7" w:name="Text142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7"/>
            <w:r w:rsidRPr="00EF5551">
              <w:rPr>
                <w:rFonts w:ascii="Arial Narrow" w:hAnsi="Arial Narrow" w:cs="Arial"/>
              </w:rPr>
              <w:t xml:space="preserve"> </w:t>
            </w:r>
          </w:p>
          <w:p w14:paraId="09D015D9" w14:textId="77777777" w:rsidR="001A21F7" w:rsidRPr="00EF5551" w:rsidRDefault="001A21F7" w:rsidP="00142545">
            <w:pPr>
              <w:spacing w:before="60" w:after="60"/>
              <w:rPr>
                <w:rFonts w:ascii="Arial" w:hAnsi="Arial" w:cs="Arial"/>
                <w:color w:val="80808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Level of </w:t>
            </w:r>
            <w:r w:rsidR="0087579E" w:rsidRPr="00EF5551">
              <w:rPr>
                <w:rFonts w:ascii="Arial Narrow" w:hAnsi="Arial Narrow" w:cs="Arial"/>
                <w:b/>
                <w:bCs/>
                <w:color w:val="808080"/>
              </w:rPr>
              <w:t>change</w:t>
            </w:r>
            <w:r w:rsidR="0087579E" w:rsidRPr="00EF5551">
              <w:rPr>
                <w:rFonts w:ascii="Arial Narrow" w:hAnsi="Arial Narrow" w:cs="Arial"/>
                <w:color w:val="808080"/>
              </w:rPr>
              <w:t xml:space="preserve"> (</w:t>
            </w:r>
            <w:r w:rsidRPr="00EF5551">
              <w:rPr>
                <w:rFonts w:ascii="Arial Narrow" w:hAnsi="Arial Narrow" w:cs="Arial"/>
                <w:color w:val="808080"/>
              </w:rPr>
              <w:t>Level affects signatures needed</w:t>
            </w:r>
            <w:r w:rsidR="00142545">
              <w:rPr>
                <w:rFonts w:ascii="Arial Narrow" w:hAnsi="Arial Narrow" w:cs="Arial"/>
                <w:color w:val="808080"/>
              </w:rPr>
              <w:t xml:space="preserve"> in</w:t>
            </w:r>
            <w:r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</w:rPr>
              <w:t>Concurrence… section</w:t>
            </w:r>
            <w:r w:rsidRPr="00EF5551">
              <w:rPr>
                <w:rFonts w:ascii="Arial Narrow" w:hAnsi="Arial Narrow" w:cs="Arial"/>
                <w:color w:val="808080"/>
              </w:rPr>
              <w:t>.)</w:t>
            </w:r>
          </w:p>
          <w:p w14:paraId="0EE2E79F" w14:textId="7E3DEA0A" w:rsidR="001A21F7" w:rsidRPr="00EF5551" w:rsidRDefault="001A21F7" w:rsidP="00EF5551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" w:hAnsi="Arial" w:cs="Arial"/>
              </w:rPr>
              <w:t xml:space="preserve"> </w:t>
            </w:r>
            <w:r w:rsidR="009C7AC0" w:rsidRPr="009C7AC0">
              <w:rPr>
                <w:rFonts w:ascii="Arial" w:hAnsi="Arial" w:cs="Arial"/>
                <w:b/>
                <w:color w:val="A6A6A6"/>
              </w:rPr>
              <w:t>3</w:t>
            </w:r>
            <w:r w:rsidR="009C7AC0" w:rsidRPr="00EF5551">
              <w:rPr>
                <w:rFonts w:ascii="Arial" w:hAnsi="Arial" w:cs="Arial"/>
                <w:color w:val="808080"/>
              </w:rPr>
              <w:t xml:space="preserve"> </w:t>
            </w:r>
            <w:r w:rsidR="005D784A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31"/>
            <w:r w:rsidR="005D784A">
              <w:rPr>
                <w:rFonts w:ascii="Arial" w:hAnsi="Arial" w:cs="Arial"/>
              </w:rPr>
              <w:instrText xml:space="preserve"> FORMCHECKBOX </w:instrText>
            </w:r>
            <w:r w:rsidR="00420266">
              <w:rPr>
                <w:rFonts w:ascii="Arial" w:hAnsi="Arial" w:cs="Arial"/>
              </w:rPr>
            </w:r>
            <w:r w:rsidR="00420266">
              <w:rPr>
                <w:rFonts w:ascii="Arial" w:hAnsi="Arial" w:cs="Arial"/>
              </w:rPr>
              <w:fldChar w:fldCharType="separate"/>
            </w:r>
            <w:r w:rsidR="005D784A">
              <w:rPr>
                <w:rFonts w:ascii="Arial" w:hAnsi="Arial" w:cs="Arial"/>
              </w:rPr>
              <w:fldChar w:fldCharType="end"/>
            </w:r>
            <w:bookmarkEnd w:id="8"/>
            <w:r w:rsidR="009C7AC0" w:rsidRPr="00EF5551">
              <w:rPr>
                <w:rFonts w:ascii="Arial" w:hAnsi="Arial" w:cs="Arial"/>
              </w:rPr>
              <w:t xml:space="preserve">           </w:t>
            </w:r>
            <w:r w:rsidR="009C7AC0">
              <w:rPr>
                <w:rFonts w:ascii="Arial" w:hAnsi="Arial" w:cs="Arial"/>
              </w:rPr>
              <w:t xml:space="preserve">  </w:t>
            </w:r>
            <w:r w:rsidR="009C7AC0" w:rsidRPr="00EF5551">
              <w:rPr>
                <w:rFonts w:ascii="Arial" w:hAnsi="Arial" w:cs="Arial"/>
              </w:rPr>
              <w:t xml:space="preserve">   </w:t>
            </w:r>
            <w:r w:rsidR="009C7AC0">
              <w:rPr>
                <w:rFonts w:ascii="Arial" w:hAnsi="Arial" w:cs="Arial"/>
              </w:rPr>
              <w:t xml:space="preserve">               </w:t>
            </w:r>
            <w:r w:rsidR="009C7AC0" w:rsidRPr="00EF5551">
              <w:rPr>
                <w:rFonts w:ascii="Arial" w:hAnsi="Arial" w:cs="Arial"/>
              </w:rPr>
              <w:t xml:space="preserve">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2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9" w:name="Check11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420266">
              <w:rPr>
                <w:rFonts w:ascii="Arial" w:hAnsi="Arial" w:cs="Arial"/>
              </w:rPr>
            </w:r>
            <w:r w:rsidR="00420266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9"/>
            <w:r w:rsidR="009C7AC0" w:rsidRPr="00EF5551">
              <w:rPr>
                <w:rFonts w:ascii="Arial" w:hAnsi="Arial" w:cs="Arial"/>
              </w:rPr>
              <w:t xml:space="preserve">    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1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0" w:name="Check12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420266">
              <w:rPr>
                <w:rFonts w:ascii="Arial" w:hAnsi="Arial" w:cs="Arial"/>
              </w:rPr>
            </w:r>
            <w:r w:rsidR="00420266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0"/>
            <w:r w:rsidR="009C7AC0" w:rsidRPr="00EF5551">
              <w:rPr>
                <w:rFonts w:ascii="Arial" w:hAnsi="Arial" w:cs="Arial"/>
              </w:rPr>
              <w:t xml:space="preserve">     </w:t>
            </w:r>
          </w:p>
          <w:p w14:paraId="31DC84AC" w14:textId="77777777" w:rsidR="00C57042" w:rsidRDefault="001A21F7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Project Levels                     </w:t>
            </w:r>
            <w:r w:rsidR="009C7AC0">
              <w:rPr>
                <w:rFonts w:ascii="Arial Narrow" w:hAnsi="Arial Narrow" w:cs="Arial"/>
                <w:color w:val="808080"/>
              </w:rPr>
              <w:t xml:space="preserve">                 </w:t>
            </w:r>
          </w:p>
          <w:p w14:paraId="73DA8004" w14:textId="77777777" w:rsidR="005918D2" w:rsidRPr="00EF5551" w:rsidRDefault="005918D2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If this PCR requires a phased implementation, check here.  </w:t>
            </w:r>
            <w:r w:rsidRPr="00EF5551">
              <w:rPr>
                <w:rFonts w:ascii="Arial Narrow" w:hAnsi="Arial Narrow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</w:rPr>
              <w:instrText xml:space="preserve"> FORMCHECKBOX </w:instrText>
            </w:r>
            <w:r w:rsidR="00420266">
              <w:rPr>
                <w:rFonts w:ascii="Arial Narrow" w:hAnsi="Arial Narrow" w:cs="Arial"/>
              </w:rPr>
            </w:r>
            <w:r w:rsidR="00420266">
              <w:rPr>
                <w:rFonts w:ascii="Arial Narrow" w:hAnsi="Arial Narrow" w:cs="Arial"/>
              </w:rPr>
              <w:fldChar w:fldCharType="separate"/>
            </w:r>
            <w:r w:rsidRPr="00EF5551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385730BF" w14:textId="77777777" w:rsidR="001A21F7" w:rsidRPr="006219ED" w:rsidRDefault="001A21F7" w:rsidP="00295692">
      <w:pPr>
        <w:spacing w:before="120"/>
        <w:rPr>
          <w:rFonts w:ascii="Arial" w:hAnsi="Arial" w:cs="Arial"/>
          <w:b/>
          <w:bCs/>
          <w:color w:val="003366"/>
        </w:rPr>
      </w:pPr>
      <w:r w:rsidRPr="006219ED">
        <w:rPr>
          <w:rFonts w:ascii="Arial" w:hAnsi="Arial" w:cs="Arial"/>
          <w:b/>
          <w:bCs/>
          <w:color w:val="003366"/>
        </w:rPr>
        <w:t xml:space="preserve">Section </w:t>
      </w:r>
      <w:r w:rsidR="003753EE">
        <w:rPr>
          <w:rFonts w:ascii="Arial" w:hAnsi="Arial" w:cs="Arial"/>
          <w:b/>
          <w:bCs/>
          <w:color w:val="003366"/>
        </w:rPr>
        <w:t>B</w:t>
      </w: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0D57385B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03F5F225" w14:textId="4CEBAB5A" w:rsidR="004A5019" w:rsidRPr="00EF5551" w:rsidRDefault="004A5019" w:rsidP="005C4A1C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Summary of change</w:t>
            </w:r>
            <w:r w:rsidR="009D2028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</w:t>
            </w:r>
            <w:r w:rsidR="009268AA">
              <w:rPr>
                <w:rFonts w:ascii="Arial Narrow" w:hAnsi="Arial Narrow" w:cs="Arial"/>
                <w:szCs w:val="20"/>
              </w:rPr>
              <w:t xml:space="preserve">EMCal light guide delivery extended for 3 months until Dec 2020; EMCal SiPM daughterboards delivery split into two </w:t>
            </w:r>
            <w:r w:rsidR="00D5109C">
              <w:rPr>
                <w:rFonts w:ascii="Arial Narrow" w:hAnsi="Arial Narrow" w:cs="Arial"/>
                <w:szCs w:val="20"/>
              </w:rPr>
              <w:t xml:space="preserve">with </w:t>
            </w:r>
            <w:r w:rsidR="009268AA">
              <w:rPr>
                <w:rFonts w:ascii="Arial Narrow" w:hAnsi="Arial Narrow" w:cs="Arial"/>
                <w:szCs w:val="20"/>
              </w:rPr>
              <w:t xml:space="preserve">last delivery 6 month earlier than previous baseline (Nov 2020 instead </w:t>
            </w:r>
            <w:r w:rsidR="003157F2">
              <w:rPr>
                <w:rFonts w:ascii="Arial Narrow" w:hAnsi="Arial Narrow" w:cs="Arial"/>
                <w:szCs w:val="20"/>
              </w:rPr>
              <w:t xml:space="preserve">of </w:t>
            </w:r>
            <w:r w:rsidR="009268AA">
              <w:rPr>
                <w:rFonts w:ascii="Arial Narrow" w:hAnsi="Arial Narrow" w:cs="Arial"/>
                <w:szCs w:val="20"/>
              </w:rPr>
              <w:t>Mar 2021)</w:t>
            </w:r>
            <w:r w:rsidR="009D2028">
              <w:rPr>
                <w:rFonts w:ascii="Arial Narrow" w:hAnsi="Arial Narrow" w:cs="Arial"/>
                <w:szCs w:val="20"/>
              </w:rPr>
              <w:t xml:space="preserve">   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="00894D4A" w:rsidRPr="00EF5551">
              <w:rPr>
                <w:rFonts w:ascii="Arial Narrow" w:hAnsi="Arial Narrow" w:cs="Arial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9268AA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23"/>
            <w:r w:rsidR="009268AA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9268AA">
              <w:rPr>
                <w:rFonts w:ascii="Arial Narrow" w:hAnsi="Arial Narrow" w:cs="Arial"/>
                <w:sz w:val="18"/>
                <w:szCs w:val="18"/>
              </w:rPr>
            </w:r>
            <w:r w:rsidR="009268AA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6619B666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15F229F6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037761DE" w14:textId="77777777" w:rsidR="004A5019" w:rsidRPr="00EF5551" w:rsidRDefault="0029195D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Technical change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AA161B" w:rsidRPr="00EF5551">
              <w:rPr>
                <w:rFonts w:ascii="Arial Narrow" w:hAnsi="Arial Narrow" w:cs="Arial"/>
                <w:color w:val="808080"/>
                <w:szCs w:val="20"/>
              </w:rPr>
              <w:t xml:space="preserve">  Description (include interfaces with other elements) </w:t>
            </w:r>
            <w:bookmarkStart w:id="12" w:name="Text144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2"/>
            <w:r w:rsidR="002D1BBA" w:rsidRPr="00EF5551">
              <w:rPr>
                <w:rFonts w:ascii="Arial Narrow" w:hAnsi="Arial Narrow" w:cs="Arial"/>
                <w:color w:val="999999"/>
                <w:szCs w:val="20"/>
              </w:rPr>
              <w:t>     </w:t>
            </w:r>
            <w:r w:rsidR="004A501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20266">
              <w:rPr>
                <w:rFonts w:ascii="Arial Narrow" w:hAnsi="Arial Narrow" w:cs="Arial"/>
                <w:sz w:val="18"/>
                <w:szCs w:val="18"/>
              </w:rPr>
            </w:r>
            <w:r w:rsidR="0042026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06409192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551DB8" w:rsidRPr="00EF5551" w14:paraId="5B5E9703" w14:textId="77777777" w:rsidTr="000B6D1A">
        <w:tc>
          <w:tcPr>
            <w:tcW w:w="11016" w:type="dxa"/>
            <w:tcBorders>
              <w:top w:val="single" w:sz="4" w:space="0" w:color="999999"/>
            </w:tcBorders>
          </w:tcPr>
          <w:p w14:paraId="761D4149" w14:textId="77777777" w:rsidR="00551DB8" w:rsidRPr="00EF5551" w:rsidRDefault="00551DB8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Detailed cost estimate with basis for estimate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808080"/>
                <w:szCs w:val="20"/>
              </w:rPr>
              <w:t xml:space="preserve">  Description with basis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Start w:id="13" w:name="Text145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3"/>
            <w:r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>
              <w:rPr>
                <w:rFonts w:ascii="Arial Narrow" w:hAnsi="Arial Narrow" w:cs="Arial"/>
                <w:color w:val="999999"/>
                <w:szCs w:val="20"/>
              </w:rPr>
              <w:t xml:space="preserve"> Total change in $K</w:t>
            </w:r>
            <w:r w:rsidR="00142545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14" w:name="Text147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4"/>
            <w:r w:rsidRPr="00EF5551">
              <w:rPr>
                <w:rFonts w:ascii="Arial Narrow" w:hAnsi="Arial Narrow" w:cs="Arial"/>
                <w:color w:val="999999"/>
                <w:szCs w:val="20"/>
              </w:rPr>
              <w:t>    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Y </w:t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420266">
              <w:rPr>
                <w:rFonts w:ascii="Arial Narrow" w:hAnsi="Arial Narrow" w:cs="Arial"/>
                <w:sz w:val="18"/>
                <w:szCs w:val="18"/>
              </w:rPr>
            </w:r>
            <w:r w:rsidR="0042026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56D433EB" w14:textId="77777777" w:rsidR="00551DB8" w:rsidRDefault="00551DB8" w:rsidP="00551DB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0076CB40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25D89271" w14:textId="4A451D67" w:rsidR="004A5019" w:rsidRPr="00EF5551" w:rsidRDefault="0090252A" w:rsidP="005C4A1C">
            <w:pPr>
              <w:tabs>
                <w:tab w:val="right" w:pos="10800"/>
              </w:tabs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Cost baseline impact</w:t>
            </w:r>
            <w:r w:rsidR="007C2FF3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Orig.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,</w:t>
            </w:r>
            <w:r w:rsidRPr="00EF5551">
              <w:rPr>
                <w:rFonts w:ascii="Arial" w:hAnsi="Arial" w:cs="Arial"/>
                <w:color w:val="808080"/>
                <w:szCs w:val="20"/>
              </w:rPr>
              <w:t xml:space="preserve"> $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K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9268AA">
              <w:rPr>
                <w:rFonts w:ascii="Arial Narrow" w:hAnsi="Arial Narrow" w:cs="Arial"/>
                <w:sz w:val="18"/>
                <w:szCs w:val="18"/>
              </w:rPr>
              <w:t>$22,195.6</w:t>
            </w:r>
            <w:r w:rsidR="00142545">
              <w:rPr>
                <w:rFonts w:ascii="Arial" w:hAnsi="Arial" w:cs="Arial"/>
                <w:color w:val="999999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revised,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</w:t>
            </w:r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K </w:t>
            </w:r>
            <w:r w:rsidR="009268AA">
              <w:rPr>
                <w:rFonts w:ascii="Arial Narrow" w:hAnsi="Arial Narrow" w:cs="Arial"/>
                <w:szCs w:val="20"/>
              </w:rPr>
              <w:t>22,177.0</w:t>
            </w:r>
            <w:r w:rsidRPr="00EF5551">
              <w:rPr>
                <w:rFonts w:ascii="Arial Narrow" w:hAnsi="Arial Narrow" w:cs="Arial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>change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, </w:t>
            </w:r>
            <w:r w:rsidR="009268AA">
              <w:rPr>
                <w:rFonts w:ascii="Arial Narrow" w:hAnsi="Arial Narrow" w:cs="Arial"/>
                <w:color w:val="808080"/>
                <w:szCs w:val="20"/>
              </w:rPr>
              <w:t>(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$K</w:t>
            </w:r>
            <w:bookmarkStart w:id="15" w:name="Text150"/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End w:id="15"/>
            <w:r w:rsidR="009268AA">
              <w:rPr>
                <w:rFonts w:ascii="Arial Narrow" w:hAnsi="Arial Narrow" w:cs="Arial"/>
                <w:szCs w:val="20"/>
              </w:rPr>
              <w:t>18.6)</w:t>
            </w:r>
            <w:r w:rsidR="009D2028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     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Final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b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udgeted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c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ost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, $K</w:t>
            </w:r>
            <w:r w:rsidR="00142545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 </w:t>
            </w:r>
            <w:r w:rsidR="009268AA">
              <w:rPr>
                <w:rFonts w:ascii="Arial Narrow" w:hAnsi="Arial Narrow" w:cs="Arial"/>
                <w:sz w:val="18"/>
                <w:szCs w:val="18"/>
              </w:rPr>
              <w:t>$22,177.0</w:t>
            </w:r>
          </w:p>
        </w:tc>
      </w:tr>
    </w:tbl>
    <w:p w14:paraId="686013B0" w14:textId="5B58EB88" w:rsidR="001A21F7" w:rsidRPr="004B6DB7" w:rsidRDefault="001A21F7" w:rsidP="00512694">
      <w:pPr>
        <w:pBdr>
          <w:left w:val="single" w:sz="4" w:space="4" w:color="999999"/>
        </w:pBdr>
        <w:spacing w:before="60"/>
        <w:jc w:val="left"/>
        <w:rPr>
          <w:rFonts w:ascii="Arial Narrow" w:hAnsi="Arial Narrow" w:cs="Arial"/>
          <w:b/>
          <w:bCs/>
        </w:rPr>
      </w:pPr>
      <w:r w:rsidRPr="00F452F3">
        <w:rPr>
          <w:rFonts w:ascii="Arial Narrow" w:hAnsi="Arial Narrow" w:cs="Arial"/>
          <w:color w:val="808080"/>
          <w:szCs w:val="20"/>
        </w:rPr>
        <w:t>Description</w:t>
      </w:r>
      <w:bookmarkStart w:id="16" w:name="Text152"/>
      <w:r w:rsidR="00142545">
        <w:rPr>
          <w:rFonts w:ascii="Arial Narrow" w:hAnsi="Arial Narrow" w:cs="Arial"/>
          <w:color w:val="808080"/>
          <w:szCs w:val="20"/>
        </w:rPr>
        <w:t xml:space="preserve"> </w:t>
      </w:r>
      <w:r w:rsidR="00142545" w:rsidRPr="00142545">
        <w:rPr>
          <w:rFonts w:ascii="Arial Narrow" w:hAnsi="Arial Narrow" w:cs="Arial"/>
          <w:szCs w:val="20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="00142545" w:rsidRPr="00142545">
        <w:rPr>
          <w:rFonts w:ascii="Arial Narrow" w:hAnsi="Arial Narrow" w:cs="Arial"/>
          <w:szCs w:val="20"/>
        </w:rPr>
        <w:instrText xml:space="preserve"> FORMTEXT </w:instrText>
      </w:r>
      <w:r w:rsidR="00142545" w:rsidRPr="00142545">
        <w:rPr>
          <w:rFonts w:ascii="Arial Narrow" w:hAnsi="Arial Narrow" w:cs="Arial"/>
          <w:szCs w:val="20"/>
        </w:rPr>
      </w:r>
      <w:r w:rsidR="00142545" w:rsidRPr="00142545">
        <w:rPr>
          <w:rFonts w:ascii="Arial Narrow" w:hAnsi="Arial Narrow" w:cs="Arial"/>
          <w:szCs w:val="20"/>
        </w:rPr>
        <w:fldChar w:fldCharType="separate"/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szCs w:val="20"/>
        </w:rPr>
        <w:fldChar w:fldCharType="end"/>
      </w:r>
      <w:bookmarkEnd w:id="16"/>
      <w:r w:rsidR="00E67879">
        <w:rPr>
          <w:rFonts w:ascii="Arial Narrow" w:hAnsi="Arial Narrow" w:cs="Arial"/>
          <w:szCs w:val="20"/>
        </w:rPr>
        <w:t xml:space="preserve">  </w:t>
      </w:r>
      <w:r w:rsidR="008A497B">
        <w:rPr>
          <w:rFonts w:ascii="Arial Narrow" w:hAnsi="Arial Narrow" w:cs="Arial"/>
          <w:szCs w:val="20"/>
        </w:rPr>
        <w:t xml:space="preserve"> </w:t>
      </w:r>
      <w:r w:rsidR="008A497B" w:rsidRPr="00F452F3">
        <w:rPr>
          <w:rFonts w:ascii="Arial Narrow" w:hAnsi="Arial Narrow" w:cs="Arial"/>
          <w:color w:val="808080"/>
          <w:szCs w:val="20"/>
        </w:rPr>
        <w:t xml:space="preserve"> </w:t>
      </w:r>
      <w:r w:rsidR="00E67879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 w:val="18"/>
          <w:szCs w:val="18"/>
        </w:rPr>
        <w:t> </w:t>
      </w:r>
      <w:r w:rsidR="00154B4F" w:rsidRPr="00F452F3">
        <w:rPr>
          <w:rFonts w:ascii="Arial Narrow" w:hAnsi="Arial Narrow" w:cs="Arial"/>
          <w:color w:val="808080"/>
          <w:sz w:val="18"/>
          <w:szCs w:val="18"/>
        </w:rPr>
        <w:t>Y</w:t>
      </w:r>
      <w:r w:rsidR="00B87D7B">
        <w:rPr>
          <w:rFonts w:ascii="Arial Narrow" w:hAnsi="Arial Narrow" w:cs="Arial"/>
          <w:color w:val="808080"/>
          <w:sz w:val="18"/>
          <w:szCs w:val="18"/>
        </w:rPr>
        <w:t> </w:t>
      </w:r>
      <w:r w:rsidR="009268AA">
        <w:rPr>
          <w:rFonts w:ascii="Arial Narrow" w:hAnsi="Arial Narrow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Check27"/>
      <w:r w:rsidR="009268AA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9268AA">
        <w:rPr>
          <w:rFonts w:ascii="Arial Narrow" w:hAnsi="Arial Narrow" w:cs="Arial"/>
          <w:sz w:val="18"/>
          <w:szCs w:val="18"/>
        </w:rPr>
      </w:r>
      <w:r w:rsidR="009268AA">
        <w:rPr>
          <w:rFonts w:ascii="Arial Narrow" w:hAnsi="Arial Narrow" w:cs="Arial"/>
          <w:sz w:val="18"/>
          <w:szCs w:val="18"/>
        </w:rPr>
        <w:fldChar w:fldCharType="end"/>
      </w:r>
      <w:bookmarkEnd w:id="17"/>
      <w:r w:rsidR="00AA72F7">
        <w:rPr>
          <w:rFonts w:ascii="Arial Narrow" w:hAnsi="Arial Narrow" w:cs="Arial"/>
          <w:sz w:val="18"/>
          <w:szCs w:val="18"/>
        </w:rPr>
        <w:t xml:space="preserve">    </w:t>
      </w:r>
      <w:r w:rsidR="00C069B9">
        <w:rPr>
          <w:rFonts w:ascii="Arial Narrow" w:hAnsi="Arial Narrow" w:cs="Arial"/>
          <w:sz w:val="18"/>
          <w:szCs w:val="18"/>
        </w:rPr>
        <w:t xml:space="preserve"> </w:t>
      </w:r>
      <w:r w:rsidR="00AA72F7" w:rsidRPr="00AA72F7">
        <w:rPr>
          <w:rFonts w:ascii="Arial Narrow" w:hAnsi="Arial Narrow" w:cs="Arial"/>
          <w:color w:val="808080"/>
          <w:szCs w:val="20"/>
        </w:rPr>
        <w:t>EAC</w:t>
      </w:r>
      <w:r w:rsidR="00C069B9">
        <w:rPr>
          <w:rFonts w:ascii="Arial Narrow" w:hAnsi="Arial Narrow" w:cs="Arial"/>
          <w:color w:val="808080"/>
          <w:szCs w:val="20"/>
        </w:rPr>
        <w:t xml:space="preserve"> or Risk ID #</w:t>
      </w:r>
      <w:r w:rsidR="00142545">
        <w:rPr>
          <w:rFonts w:ascii="Arial Narrow" w:hAnsi="Arial Narrow" w:cs="Arial"/>
          <w:color w:val="808080"/>
          <w:szCs w:val="20"/>
        </w:rPr>
        <w:t> </w:t>
      </w:r>
      <w:bookmarkStart w:id="18" w:name="Text153"/>
      <w:r w:rsidR="00142545">
        <w:rPr>
          <w:rFonts w:ascii="Arial Narrow" w:hAnsi="Arial Narrow" w:cs="Arial"/>
          <w:szCs w:val="20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142545">
        <w:rPr>
          <w:rFonts w:ascii="Arial Narrow" w:hAnsi="Arial Narrow" w:cs="Arial"/>
          <w:szCs w:val="20"/>
        </w:rPr>
        <w:instrText xml:space="preserve"> FORMTEXT </w:instrText>
      </w:r>
      <w:r w:rsidR="00142545">
        <w:rPr>
          <w:rFonts w:ascii="Arial Narrow" w:hAnsi="Arial Narrow" w:cs="Arial"/>
          <w:szCs w:val="20"/>
        </w:rPr>
      </w:r>
      <w:r w:rsidR="00142545">
        <w:rPr>
          <w:rFonts w:ascii="Arial Narrow" w:hAnsi="Arial Narrow" w:cs="Arial"/>
          <w:szCs w:val="20"/>
        </w:rPr>
        <w:fldChar w:fldCharType="separate"/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szCs w:val="20"/>
        </w:rPr>
        <w:fldChar w:fldCharType="end"/>
      </w:r>
      <w:bookmarkEnd w:id="18"/>
    </w:p>
    <w:p w14:paraId="48E0450B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5C52336A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5EC590D5" w14:textId="306EBFC9" w:rsidR="004A5019" w:rsidRPr="00EF5551" w:rsidRDefault="004A5019" w:rsidP="005E0886">
            <w:pPr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Schedule impact </w:t>
            </w:r>
            <w:r w:rsidR="009268AA">
              <w:rPr>
                <w:rFonts w:ascii="Arial Narrow" w:hAnsi="Arial Narrow" w:cs="Arial"/>
                <w:color w:val="808080"/>
                <w:sz w:val="18"/>
                <w:szCs w:val="18"/>
              </w:rPr>
              <w:t>Level 4</w:t>
            </w:r>
            <w:r w:rsidR="00E67879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="008A497B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 </w:t>
            </w:r>
            <w:r w:rsidR="00E6787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2D1BBA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9268AA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8"/>
            <w:r w:rsidR="009268AA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9268AA">
              <w:rPr>
                <w:rFonts w:ascii="Arial Narrow" w:hAnsi="Arial Narrow" w:cs="Arial"/>
                <w:szCs w:val="20"/>
              </w:rPr>
            </w:r>
            <w:r w:rsidR="009268AA">
              <w:rPr>
                <w:rFonts w:ascii="Arial Narrow" w:hAnsi="Arial Narrow" w:cs="Arial"/>
                <w:szCs w:val="20"/>
              </w:rPr>
              <w:fldChar w:fldCharType="end"/>
            </w:r>
            <w:bookmarkEnd w:id="19"/>
          </w:p>
        </w:tc>
      </w:tr>
    </w:tbl>
    <w:p w14:paraId="588B42E5" w14:textId="77777777" w:rsidR="001A21F7" w:rsidRDefault="001A21F7" w:rsidP="001A21F7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12A5A769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71923FC7" w14:textId="77777777" w:rsidR="004A5019" w:rsidRPr="0036469C" w:rsidRDefault="004A5019" w:rsidP="00CB0071">
            <w:pPr>
              <w:spacing w:before="60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Administrative </w:t>
            </w:r>
            <w:r w:rsidR="0077714D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impact</w:t>
            </w:r>
            <w:r w:rsidR="0077714D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77714D" w:rsidRPr="00EF5551">
              <w:rPr>
                <w:rFonts w:ascii="Arial Narrow" w:hAnsi="Arial Narrow" w:cs="Arial"/>
                <w:color w:val="808080"/>
                <w:szCs w:val="20"/>
              </w:rPr>
              <w:t>Labor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costs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20266">
              <w:rPr>
                <w:rFonts w:ascii="Arial" w:hAnsi="Arial" w:cs="Arial"/>
                <w:szCs w:val="20"/>
              </w:rPr>
            </w:r>
            <w:r w:rsidR="00420266">
              <w:rPr>
                <w:rFonts w:ascii="Arial" w:hAnsi="Arial" w:cs="Arial"/>
                <w:szCs w:val="20"/>
              </w:rPr>
              <w:fldChar w:fldCharType="separate"/>
            </w:r>
            <w:r w:rsidRPr="00EF5551">
              <w:rPr>
                <w:rFonts w:ascii="Arial" w:hAnsi="Arial" w:cs="Arial"/>
                <w:szCs w:val="20"/>
              </w:rPr>
              <w:fldChar w:fldCharType="end"/>
            </w:r>
            <w:r w:rsidR="0036469C">
              <w:rPr>
                <w:rFonts w:ascii="Arial Narrow" w:hAnsi="Arial Narrow" w:cs="Arial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Material costs</w:t>
            </w:r>
            <w:r w:rsidR="00B87D7B" w:rsidRPr="00EF5551">
              <w:rPr>
                <w:rFonts w:ascii="Arial" w:hAnsi="Arial" w:cs="Arial"/>
                <w:szCs w:val="20"/>
              </w:rPr>
              <w:t> </w:t>
            </w:r>
            <w:bookmarkStart w:id="20" w:name="Check29"/>
            <w:r w:rsidR="00321F7A"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1F7A"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420266">
              <w:rPr>
                <w:rFonts w:ascii="Arial" w:hAnsi="Arial" w:cs="Arial"/>
                <w:szCs w:val="20"/>
              </w:rPr>
            </w:r>
            <w:r w:rsidR="00420266">
              <w:rPr>
                <w:rFonts w:ascii="Arial" w:hAnsi="Arial" w:cs="Arial"/>
                <w:szCs w:val="20"/>
              </w:rPr>
              <w:fldChar w:fldCharType="separate"/>
            </w:r>
            <w:r w:rsidR="00321F7A" w:rsidRPr="00EF5551">
              <w:rPr>
                <w:rFonts w:ascii="Arial" w:hAnsi="Arial" w:cs="Arial"/>
                <w:szCs w:val="20"/>
              </w:rPr>
              <w:fldChar w:fldCharType="end"/>
            </w:r>
            <w:bookmarkEnd w:id="20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Changes WBS dictionary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? 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bookmarkStart w:id="21" w:name="Check24"/>
            <w:r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420266">
              <w:rPr>
                <w:rFonts w:ascii="Arial Narrow" w:hAnsi="Arial Narrow" w:cs="Arial"/>
                <w:szCs w:val="20"/>
              </w:rPr>
            </w:r>
            <w:r w:rsidR="00420266">
              <w:rPr>
                <w:rFonts w:ascii="Arial Narrow" w:hAnsi="Arial Narrow" w:cs="Arial"/>
                <w:szCs w:val="20"/>
              </w:rPr>
              <w:fldChar w:fldCharType="separate"/>
            </w:r>
            <w:r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1"/>
            <w:r w:rsidR="00502589"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02589" w:rsidRPr="00EF5551">
              <w:rPr>
                <w:rFonts w:ascii="Arial Narrow" w:hAnsi="Arial Narrow" w:cs="Arial"/>
                <w:color w:val="999999"/>
                <w:szCs w:val="20"/>
              </w:rPr>
              <w:t>N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bookmarkStart w:id="22" w:name="Check34"/>
            <w:r w:rsidR="00502589"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589"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420266">
              <w:rPr>
                <w:rFonts w:ascii="Arial Narrow" w:hAnsi="Arial Narrow" w:cs="Arial"/>
                <w:szCs w:val="20"/>
              </w:rPr>
            </w:r>
            <w:r w:rsidR="00420266">
              <w:rPr>
                <w:rFonts w:ascii="Arial Narrow" w:hAnsi="Arial Narrow" w:cs="Arial"/>
                <w:szCs w:val="20"/>
              </w:rPr>
              <w:fldChar w:fldCharType="separate"/>
            </w:r>
            <w:r w:rsidR="00502589"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2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if Y, highest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WBS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level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affected</w:t>
            </w:r>
            <w:r w:rsidR="00D56532">
              <w:rPr>
                <w:rFonts w:ascii="Arial Narrow" w:hAnsi="Arial Narrow" w:cs="Arial"/>
                <w:color w:val="808080"/>
                <w:szCs w:val="20"/>
              </w:rPr>
              <w:t>: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36469C">
              <w:rPr>
                <w:rFonts w:ascii="Arial Narrow" w:hAnsi="Arial Narrow" w:cs="Arial"/>
                <w:szCs w:val="20"/>
              </w:rPr>
              <w:t>4</w:t>
            </w:r>
            <w:bookmarkStart w:id="23" w:name="Check36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6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420266">
              <w:rPr>
                <w:rFonts w:ascii="Arial Narrow" w:hAnsi="Arial Narrow" w:cs="Arial"/>
                <w:szCs w:val="20"/>
              </w:rPr>
            </w:r>
            <w:r w:rsidR="00420266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3"/>
            <w:r w:rsidR="0036469C">
              <w:rPr>
                <w:rFonts w:ascii="Arial Narrow" w:hAnsi="Arial Narrow" w:cs="Arial"/>
                <w:szCs w:val="20"/>
              </w:rPr>
              <w:t xml:space="preserve"> 3</w:t>
            </w:r>
            <w:bookmarkStart w:id="24" w:name="Check37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7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420266">
              <w:rPr>
                <w:rFonts w:ascii="Arial Narrow" w:hAnsi="Arial Narrow" w:cs="Arial"/>
                <w:szCs w:val="20"/>
              </w:rPr>
            </w:r>
            <w:r w:rsidR="00420266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4"/>
            <w:r w:rsidR="0036469C">
              <w:rPr>
                <w:rFonts w:ascii="Arial Narrow" w:hAnsi="Arial Narrow" w:cs="Arial"/>
                <w:szCs w:val="20"/>
              </w:rPr>
              <w:t xml:space="preserve"> 2</w:t>
            </w:r>
            <w:bookmarkStart w:id="25" w:name="Check38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8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420266">
              <w:rPr>
                <w:rFonts w:ascii="Arial Narrow" w:hAnsi="Arial Narrow" w:cs="Arial"/>
                <w:szCs w:val="20"/>
              </w:rPr>
            </w:r>
            <w:r w:rsidR="00420266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5"/>
          </w:p>
        </w:tc>
      </w:tr>
    </w:tbl>
    <w:p w14:paraId="78143332" w14:textId="66BB09AB" w:rsidR="001A21F7" w:rsidRPr="008A497B" w:rsidRDefault="00126AD7" w:rsidP="00512694">
      <w:pPr>
        <w:pBdr>
          <w:left w:val="single" w:sz="4" w:space="4" w:color="999999"/>
        </w:pBdr>
        <w:tabs>
          <w:tab w:val="left" w:pos="3300"/>
          <w:tab w:val="left" w:pos="6500"/>
          <w:tab w:val="right" w:leader="underscore" w:pos="10800"/>
        </w:tabs>
        <w:spacing w:before="60"/>
        <w:jc w:val="left"/>
        <w:rPr>
          <w:rFonts w:ascii="Arial Narrow" w:hAnsi="Arial Narrow" w:cs="Arial"/>
          <w:color w:val="999999"/>
          <w:szCs w:val="20"/>
        </w:rPr>
      </w:pPr>
      <w:r>
        <w:rPr>
          <w:rFonts w:ascii="Arial Narrow" w:hAnsi="Arial Narrow" w:cs="Arial"/>
          <w:color w:val="808080"/>
          <w:szCs w:val="20"/>
        </w:rPr>
        <w:t>Major(&gt;$25</w:t>
      </w:r>
      <w:r w:rsidR="0036469C" w:rsidRPr="00EF5551">
        <w:rPr>
          <w:rFonts w:ascii="Arial Narrow" w:hAnsi="Arial Narrow" w:cs="Arial"/>
          <w:color w:val="808080"/>
          <w:szCs w:val="20"/>
        </w:rPr>
        <w:t>K) procurement </w:t>
      </w:r>
      <w:r w:rsidR="009268AA">
        <w:rPr>
          <w:rFonts w:ascii="Arial Narrow" w:hAnsi="Arial Narrow" w:cs="Arial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1"/>
            </w:checkBox>
          </w:ffData>
        </w:fldChar>
      </w:r>
      <w:bookmarkStart w:id="26" w:name="Check25"/>
      <w:r w:rsidR="009268AA">
        <w:rPr>
          <w:rFonts w:ascii="Arial Narrow" w:hAnsi="Arial Narrow" w:cs="Arial"/>
          <w:szCs w:val="20"/>
        </w:rPr>
        <w:instrText xml:space="preserve"> FORMCHECKBOX </w:instrText>
      </w:r>
      <w:r w:rsidR="009268AA">
        <w:rPr>
          <w:rFonts w:ascii="Arial Narrow" w:hAnsi="Arial Narrow" w:cs="Arial"/>
          <w:szCs w:val="20"/>
        </w:rPr>
      </w:r>
      <w:r w:rsidR="009268AA">
        <w:rPr>
          <w:rFonts w:ascii="Arial Narrow" w:hAnsi="Arial Narrow" w:cs="Arial"/>
          <w:szCs w:val="20"/>
        </w:rPr>
        <w:fldChar w:fldCharType="end"/>
      </w:r>
      <w:bookmarkEnd w:id="26"/>
      <w:r w:rsidR="00CB0071">
        <w:rPr>
          <w:rFonts w:ascii="Arial Narrow" w:hAnsi="Arial Narrow" w:cs="Arial"/>
          <w:szCs w:val="20"/>
        </w:rPr>
        <w:t xml:space="preserve"> </w:t>
      </w:r>
      <w:r w:rsidR="0036469C">
        <w:rPr>
          <w:rFonts w:ascii="Arial Narrow" w:hAnsi="Arial Narrow" w:cs="Arial"/>
          <w:szCs w:val="20"/>
        </w:rPr>
        <w:t xml:space="preserve"> </w:t>
      </w:r>
      <w:r w:rsidR="004A5019" w:rsidRPr="00F452F3">
        <w:rPr>
          <w:rFonts w:ascii="Arial Narrow" w:hAnsi="Arial Narrow" w:cs="Arial"/>
          <w:color w:val="808080"/>
          <w:szCs w:val="20"/>
        </w:rPr>
        <w:t>Description</w:t>
      </w:r>
      <w:r w:rsidR="00B87D7B">
        <w:rPr>
          <w:rFonts w:ascii="Arial Narrow" w:hAnsi="Arial Narrow" w:cs="Arial"/>
          <w:color w:val="808080"/>
          <w:sz w:val="18"/>
          <w:szCs w:val="18"/>
        </w:rPr>
        <w:t>  </w:t>
      </w:r>
      <w:bookmarkStart w:id="27" w:name="Text164"/>
      <w:r w:rsidR="009965B6" w:rsidRPr="009965B6">
        <w:rPr>
          <w:rFonts w:ascii="Arial Narrow" w:hAnsi="Arial Narrow" w:cs="Arial"/>
          <w:szCs w:val="20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="009965B6" w:rsidRPr="009965B6">
        <w:rPr>
          <w:rFonts w:ascii="Arial Narrow" w:hAnsi="Arial Narrow" w:cs="Arial"/>
          <w:szCs w:val="20"/>
        </w:rPr>
        <w:instrText xml:space="preserve"> FORMTEXT </w:instrText>
      </w:r>
      <w:r w:rsidR="009965B6" w:rsidRPr="009965B6">
        <w:rPr>
          <w:rFonts w:ascii="Arial Narrow" w:hAnsi="Arial Narrow" w:cs="Arial"/>
          <w:szCs w:val="20"/>
        </w:rPr>
      </w:r>
      <w:r w:rsidR="009965B6" w:rsidRPr="009965B6">
        <w:rPr>
          <w:rFonts w:ascii="Arial Narrow" w:hAnsi="Arial Narrow" w:cs="Arial"/>
          <w:szCs w:val="20"/>
        </w:rPr>
        <w:fldChar w:fldCharType="separate"/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szCs w:val="20"/>
        </w:rPr>
        <w:fldChar w:fldCharType="end"/>
      </w:r>
      <w:bookmarkEnd w:id="27"/>
      <w:r w:rsidR="008A497B" w:rsidRPr="008A497B">
        <w:rPr>
          <w:rFonts w:ascii="Arial Narrow" w:hAnsi="Arial Narrow" w:cs="Arial"/>
          <w:color w:val="999999"/>
          <w:szCs w:val="20"/>
        </w:rPr>
        <w:t xml:space="preserve"> </w:t>
      </w:r>
      <w:r w:rsidR="0036469C">
        <w:rPr>
          <w:rFonts w:ascii="Arial Narrow" w:hAnsi="Arial Narrow" w:cs="Arial"/>
          <w:color w:val="999999"/>
          <w:szCs w:val="20"/>
        </w:rPr>
        <w:t xml:space="preserve"> </w:t>
      </w:r>
      <w:r w:rsidR="00BA1937">
        <w:rPr>
          <w:rFonts w:ascii="Arial Narrow" w:hAnsi="Arial Narrow" w:cs="Arial"/>
          <w:color w:val="999999"/>
          <w:szCs w:val="20"/>
        </w:rPr>
        <w:t xml:space="preserve"> </w:t>
      </w:r>
      <w:r w:rsidR="009D2028">
        <w:rPr>
          <w:rFonts w:ascii="Arial Narrow" w:hAnsi="Arial Narrow" w:cs="Arial"/>
          <w:color w:val="999999"/>
          <w:szCs w:val="20"/>
        </w:rPr>
        <w:t xml:space="preserve"> </w:t>
      </w:r>
      <w:r w:rsidR="00C005BE" w:rsidRPr="00F452F3">
        <w:rPr>
          <w:rFonts w:ascii="Arial Narrow" w:hAnsi="Arial Narrow" w:cs="Arial"/>
          <w:color w:val="808080"/>
          <w:szCs w:val="20"/>
        </w:rPr>
        <w:t>Documentation</w:t>
      </w:r>
      <w:r w:rsidR="002D1BBA" w:rsidRPr="00F452F3">
        <w:rPr>
          <w:rFonts w:ascii="Arial Narrow" w:hAnsi="Arial Narrow" w:cs="Arial"/>
          <w:color w:val="808080"/>
          <w:szCs w:val="20"/>
        </w:rPr>
        <w:t> </w:t>
      </w:r>
      <w:r w:rsidR="00C005BE" w:rsidRPr="00F452F3">
        <w:rPr>
          <w:rFonts w:ascii="Arial Narrow" w:hAnsi="Arial Narrow" w:cs="Arial"/>
          <w:color w:val="808080"/>
          <w:szCs w:val="20"/>
        </w:rPr>
        <w:t>update</w:t>
      </w:r>
      <w:r w:rsidR="002D1BBA" w:rsidRPr="00F452F3">
        <w:rPr>
          <w:rFonts w:ascii="Arial Narrow" w:hAnsi="Arial Narrow" w:cs="Arial"/>
          <w:color w:val="808080"/>
          <w:szCs w:val="20"/>
        </w:rPr>
        <w:t> r</w:t>
      </w:r>
      <w:r w:rsidR="00C005BE" w:rsidRPr="00F452F3">
        <w:rPr>
          <w:rFonts w:ascii="Arial Narrow" w:hAnsi="Arial Narrow" w:cs="Arial"/>
          <w:color w:val="808080"/>
          <w:szCs w:val="20"/>
        </w:rPr>
        <w:t>equired?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bookmarkStart w:id="28" w:name="Check26"/>
      <w:r w:rsidR="00C005BE" w:rsidRPr="008D613B">
        <w:rPr>
          <w:rFonts w:ascii="Arial Narrow" w:hAnsi="Arial Narrow" w:cs="Arial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005BE" w:rsidRPr="008D613B">
        <w:rPr>
          <w:rFonts w:ascii="Arial Narrow" w:hAnsi="Arial Narrow" w:cs="Arial"/>
          <w:szCs w:val="20"/>
        </w:rPr>
        <w:instrText xml:space="preserve"> FORMCHECKBOX </w:instrText>
      </w:r>
      <w:r w:rsidR="00420266">
        <w:rPr>
          <w:rFonts w:ascii="Arial Narrow" w:hAnsi="Arial Narrow" w:cs="Arial"/>
          <w:szCs w:val="20"/>
        </w:rPr>
      </w:r>
      <w:r w:rsidR="00420266">
        <w:rPr>
          <w:rFonts w:ascii="Arial Narrow" w:hAnsi="Arial Narrow" w:cs="Arial"/>
          <w:szCs w:val="20"/>
        </w:rPr>
        <w:fldChar w:fldCharType="separate"/>
      </w:r>
      <w:r w:rsidR="00C005BE" w:rsidRPr="008D613B">
        <w:rPr>
          <w:rFonts w:ascii="Arial Narrow" w:hAnsi="Arial Narrow" w:cs="Arial"/>
          <w:szCs w:val="20"/>
        </w:rPr>
        <w:fldChar w:fldCharType="end"/>
      </w:r>
      <w:bookmarkEnd w:id="28"/>
      <w:r w:rsidR="002D1BBA">
        <w:rPr>
          <w:rFonts w:ascii="Arial Narrow" w:hAnsi="Arial Narrow" w:cs="Arial"/>
          <w:color w:val="999999"/>
          <w:szCs w:val="20"/>
        </w:rPr>
        <w:t> </w:t>
      </w:r>
      <w:r w:rsidR="00502589" w:rsidRPr="00F452F3">
        <w:rPr>
          <w:rFonts w:ascii="Arial Narrow" w:hAnsi="Arial Narrow" w:cs="Arial"/>
          <w:color w:val="808080"/>
          <w:szCs w:val="20"/>
        </w:rPr>
        <w:t>N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9268AA">
        <w:rPr>
          <w:rFonts w:ascii="Arial Narrow" w:hAnsi="Arial Narrow" w:cs="Arial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1"/>
            </w:checkBox>
          </w:ffData>
        </w:fldChar>
      </w:r>
      <w:bookmarkStart w:id="29" w:name="Check35"/>
      <w:r w:rsidR="009268AA">
        <w:rPr>
          <w:rFonts w:ascii="Arial Narrow" w:hAnsi="Arial Narrow" w:cs="Arial"/>
          <w:szCs w:val="20"/>
        </w:rPr>
        <w:instrText xml:space="preserve"> FORMCHECKBOX </w:instrText>
      </w:r>
      <w:r w:rsidR="009268AA">
        <w:rPr>
          <w:rFonts w:ascii="Arial Narrow" w:hAnsi="Arial Narrow" w:cs="Arial"/>
          <w:szCs w:val="20"/>
        </w:rPr>
      </w:r>
      <w:r w:rsidR="009268AA">
        <w:rPr>
          <w:rFonts w:ascii="Arial Narrow" w:hAnsi="Arial Narrow" w:cs="Arial"/>
          <w:szCs w:val="20"/>
        </w:rPr>
        <w:fldChar w:fldCharType="end"/>
      </w:r>
      <w:bookmarkEnd w:id="29"/>
      <w:r w:rsidR="002D1BBA">
        <w:rPr>
          <w:rFonts w:ascii="Arial Narrow" w:hAnsi="Arial Narrow" w:cs="Arial"/>
          <w:color w:val="999999"/>
          <w:szCs w:val="20"/>
        </w:rPr>
        <w:t>         </w:t>
      </w:r>
      <w:r w:rsidR="008A497B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8A497B">
        <w:rPr>
          <w:rFonts w:ascii="Arial Narrow" w:hAnsi="Arial Narrow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97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420266">
        <w:rPr>
          <w:rFonts w:ascii="Arial Narrow" w:hAnsi="Arial Narrow" w:cs="Arial"/>
          <w:sz w:val="18"/>
          <w:szCs w:val="18"/>
        </w:rPr>
      </w:r>
      <w:r w:rsidR="00420266">
        <w:rPr>
          <w:rFonts w:ascii="Arial Narrow" w:hAnsi="Arial Narrow" w:cs="Arial"/>
          <w:sz w:val="18"/>
          <w:szCs w:val="18"/>
        </w:rPr>
        <w:fldChar w:fldCharType="separate"/>
      </w:r>
      <w:r w:rsidR="008A497B">
        <w:rPr>
          <w:rFonts w:ascii="Arial Narrow" w:hAnsi="Arial Narrow" w:cs="Arial"/>
          <w:sz w:val="18"/>
          <w:szCs w:val="18"/>
        </w:rPr>
        <w:fldChar w:fldCharType="end"/>
      </w:r>
    </w:p>
    <w:p w14:paraId="39FCED04" w14:textId="77777777" w:rsidR="00486CDD" w:rsidRDefault="00486CDD" w:rsidP="00F36997">
      <w:pPr>
        <w:rPr>
          <w:rFonts w:ascii="Arial Narrow" w:hAnsi="Arial Narrow" w:cs="Arial"/>
          <w:szCs w:val="20"/>
        </w:rPr>
      </w:pPr>
      <w:bookmarkStart w:id="30" w:name="_GoBack"/>
      <w:bookmarkEnd w:id="30"/>
    </w:p>
    <w:p w14:paraId="371D8300" w14:textId="77777777" w:rsidR="00814591" w:rsidRDefault="00814591" w:rsidP="00142545">
      <w:pPr>
        <w:keepNext/>
        <w:rPr>
          <w:rFonts w:ascii="Arial" w:hAnsi="Arial" w:cs="Arial"/>
          <w:b/>
          <w:bCs/>
          <w:color w:val="003366"/>
          <w:szCs w:val="20"/>
        </w:rPr>
      </w:pPr>
    </w:p>
    <w:p w14:paraId="02377AF5" w14:textId="77777777" w:rsidR="001A21F7" w:rsidRPr="009301F7" w:rsidRDefault="003753EE" w:rsidP="00142545">
      <w:pPr>
        <w:keepNext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color w:val="003366"/>
          <w:szCs w:val="20"/>
        </w:rPr>
        <w:t xml:space="preserve">Section C </w:t>
      </w:r>
    </w:p>
    <w:p w14:paraId="2574C852" w14:textId="77777777" w:rsidR="001A21F7" w:rsidRPr="009268AA" w:rsidRDefault="001A21F7" w:rsidP="004A5019">
      <w:pPr>
        <w:keepNext/>
        <w:pBdr>
          <w:top w:val="single" w:sz="4" w:space="3" w:color="999999"/>
          <w:left w:val="single" w:sz="4" w:space="4" w:color="999999"/>
        </w:pBdr>
        <w:tabs>
          <w:tab w:val="center" w:pos="8800"/>
          <w:tab w:val="center" w:pos="10200"/>
        </w:tabs>
        <w:spacing w:before="40"/>
        <w:rPr>
          <w:rFonts w:ascii="Arial" w:hAnsi="Arial" w:cs="Arial"/>
          <w:szCs w:val="20"/>
        </w:rPr>
      </w:pPr>
      <w:r w:rsidRPr="00F452F3">
        <w:rPr>
          <w:rFonts w:ascii="Arial" w:hAnsi="Arial" w:cs="Arial"/>
          <w:b/>
          <w:bCs/>
          <w:color w:val="808080"/>
          <w:sz w:val="18"/>
          <w:szCs w:val="18"/>
        </w:rPr>
        <w:t>Funding source and impacts on funding and contracts</w:t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                                                  </w:t>
      </w:r>
      <w:r w:rsidR="009F100A">
        <w:rPr>
          <w:rFonts w:ascii="Arial" w:hAnsi="Arial" w:cs="Arial"/>
          <w:b/>
          <w:bCs/>
          <w:color w:val="808080"/>
          <w:sz w:val="18"/>
          <w:szCs w:val="18"/>
        </w:rPr>
        <w:tab/>
      </w:r>
      <w:r w:rsidR="00C57042" w:rsidRPr="009268AA">
        <w:rPr>
          <w:rFonts w:ascii="Arial" w:hAnsi="Arial" w:cs="Arial"/>
          <w:b/>
          <w:bCs/>
          <w:sz w:val="18"/>
          <w:szCs w:val="18"/>
        </w:rPr>
        <w:t xml:space="preserve">  </w:t>
      </w:r>
      <w:r w:rsidR="00C57042" w:rsidRPr="009268AA">
        <w:rPr>
          <w:rFonts w:ascii="Arial" w:hAnsi="Arial" w:cs="Arial"/>
          <w:bCs/>
          <w:sz w:val="18"/>
          <w:szCs w:val="18"/>
        </w:rPr>
        <w:t xml:space="preserve"> MIE</w:t>
      </w:r>
      <w:r w:rsidRPr="009268AA">
        <w:rPr>
          <w:rFonts w:ascii="Arial" w:hAnsi="Arial" w:cs="Arial"/>
          <w:szCs w:val="20"/>
        </w:rPr>
        <w:tab/>
      </w:r>
      <w:r w:rsidRPr="009268AA">
        <w:rPr>
          <w:rFonts w:ascii="Arial Narrow" w:hAnsi="Arial Narrow" w:cs="Arial"/>
          <w:sz w:val="18"/>
          <w:szCs w:val="18"/>
        </w:rPr>
        <w:t>Contingency</w:t>
      </w:r>
      <w:r w:rsidR="005B5B6B" w:rsidRPr="009268AA">
        <w:rPr>
          <w:rFonts w:ascii="Arial Narrow" w:hAnsi="Arial Narrow" w:cs="Arial"/>
          <w:sz w:val="18"/>
          <w:szCs w:val="18"/>
        </w:rPr>
        <w:t xml:space="preserve"> ($K)</w:t>
      </w:r>
      <w:r w:rsidRPr="009268AA">
        <w:rPr>
          <w:rFonts w:ascii="Arial Narrow" w:hAnsi="Arial Narrow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1344"/>
        <w:gridCol w:w="1790"/>
      </w:tblGrid>
      <w:tr w:rsidR="009268AA" w:rsidRPr="009268AA" w14:paraId="570D94D9" w14:textId="77777777" w:rsidTr="009F100A">
        <w:trPr>
          <w:cantSplit/>
        </w:trPr>
        <w:tc>
          <w:tcPr>
            <w:tcW w:w="7758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0C35B7EE" w14:textId="77777777" w:rsidR="004062F5" w:rsidRPr="009268AA" w:rsidRDefault="004062F5" w:rsidP="00F36997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3DDCA2E" w14:textId="77777777" w:rsidR="004062F5" w:rsidRPr="009268AA" w:rsidRDefault="004062F5" w:rsidP="00F36997">
            <w:pPr>
              <w:keepNext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268AA">
              <w:rPr>
                <w:rFonts w:ascii="Arial Narrow" w:hAnsi="Arial Narrow" w:cs="Arial"/>
                <w:sz w:val="18"/>
                <w:szCs w:val="18"/>
              </w:rPr>
              <w:t>Before: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A1FA56" w14:textId="58A2741C" w:rsidR="004062F5" w:rsidRPr="009268AA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268A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268AA" w:rsidRPr="009268AA">
              <w:rPr>
                <w:rFonts w:ascii="Arial Narrow" w:hAnsi="Arial Narrow" w:cs="Arial"/>
                <w:sz w:val="18"/>
                <w:szCs w:val="18"/>
              </w:rPr>
              <w:t>$4,804.4</w:t>
            </w:r>
          </w:p>
        </w:tc>
      </w:tr>
      <w:tr w:rsidR="009268AA" w:rsidRPr="009268AA" w14:paraId="0A785942" w14:textId="77777777" w:rsidTr="009F100A">
        <w:trPr>
          <w:cantSplit/>
        </w:trPr>
        <w:tc>
          <w:tcPr>
            <w:tcW w:w="7758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F144058" w14:textId="77777777" w:rsidR="004062F5" w:rsidRPr="009268AA" w:rsidRDefault="004062F5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6F53EF2" w14:textId="77777777" w:rsidR="004062F5" w:rsidRPr="009268AA" w:rsidRDefault="009F100A" w:rsidP="00F36997">
            <w:pPr>
              <w:keepNext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268AA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="004062F5" w:rsidRPr="009268AA">
              <w:rPr>
                <w:rFonts w:ascii="Arial Narrow" w:hAnsi="Arial Narrow" w:cs="Arial"/>
                <w:sz w:val="18"/>
                <w:szCs w:val="18"/>
              </w:rPr>
              <w:t xml:space="preserve">This requisition: 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7C8EA1" w14:textId="6B4D492F" w:rsidR="004062F5" w:rsidRPr="009268AA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268A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9268AA" w:rsidRPr="009268AA">
              <w:rPr>
                <w:rFonts w:ascii="Arial Narrow" w:hAnsi="Arial Narrow" w:cs="Arial"/>
                <w:sz w:val="18"/>
                <w:szCs w:val="18"/>
              </w:rPr>
              <w:t>$18.6</w:t>
            </w:r>
          </w:p>
        </w:tc>
      </w:tr>
      <w:tr w:rsidR="009268AA" w:rsidRPr="009268AA" w14:paraId="3B899711" w14:textId="77777777" w:rsidTr="009F100A">
        <w:trPr>
          <w:cantSplit/>
        </w:trPr>
        <w:tc>
          <w:tcPr>
            <w:tcW w:w="7758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604F73E" w14:textId="77777777" w:rsidR="004062F5" w:rsidRPr="009268AA" w:rsidRDefault="004062F5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78DDD30" w14:textId="77777777" w:rsidR="004062F5" w:rsidRPr="009268AA" w:rsidRDefault="004062F5" w:rsidP="00F36997">
            <w:pPr>
              <w:keepNext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268AA">
              <w:rPr>
                <w:rFonts w:ascii="Arial Narrow" w:hAnsi="Arial Narrow" w:cs="Arial"/>
                <w:sz w:val="18"/>
                <w:szCs w:val="18"/>
              </w:rPr>
              <w:t>New net:</w:t>
            </w:r>
          </w:p>
        </w:tc>
        <w:tc>
          <w:tcPr>
            <w:tcW w:w="1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6B6836" w14:textId="083A9AB2" w:rsidR="004062F5" w:rsidRPr="009268AA" w:rsidRDefault="004062F5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268AA">
              <w:rPr>
                <w:rFonts w:ascii="Arial Narrow" w:hAnsi="Arial Narrow" w:cs="Arial"/>
                <w:sz w:val="18"/>
                <w:szCs w:val="18"/>
              </w:rPr>
              <w:t xml:space="preserve">$ </w:t>
            </w:r>
            <w:r w:rsidR="009268AA" w:rsidRPr="009268AA">
              <w:rPr>
                <w:rFonts w:ascii="Arial Narrow" w:hAnsi="Arial Narrow" w:cs="Arial"/>
                <w:sz w:val="18"/>
                <w:szCs w:val="18"/>
              </w:rPr>
              <w:t>4,823.0</w:t>
            </w:r>
          </w:p>
        </w:tc>
      </w:tr>
    </w:tbl>
    <w:p w14:paraId="28752A8A" w14:textId="77777777" w:rsidR="001A21F7" w:rsidRPr="005F6ED7" w:rsidRDefault="001A21F7" w:rsidP="00F36997">
      <w:pPr>
        <w:keepNext/>
        <w:tabs>
          <w:tab w:val="left" w:pos="3108"/>
          <w:tab w:val="left" w:pos="4608"/>
          <w:tab w:val="left" w:pos="6271"/>
          <w:tab w:val="left" w:pos="7852"/>
          <w:tab w:val="left" w:pos="9434"/>
        </w:tabs>
        <w:jc w:val="left"/>
        <w:rPr>
          <w:rFonts w:ascii="Arial" w:hAnsi="Arial" w:cs="Arial"/>
          <w:color w:val="999999"/>
          <w:sz w:val="12"/>
          <w:szCs w:val="18"/>
          <w:u w:val="singl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3470"/>
        <w:gridCol w:w="196"/>
        <w:gridCol w:w="971"/>
        <w:gridCol w:w="1030"/>
        <w:gridCol w:w="170"/>
        <w:gridCol w:w="855"/>
        <w:gridCol w:w="1025"/>
        <w:gridCol w:w="399"/>
        <w:gridCol w:w="626"/>
        <w:gridCol w:w="1025"/>
        <w:gridCol w:w="1028"/>
      </w:tblGrid>
      <w:tr w:rsidR="003B6A41" w:rsidRPr="00EF5551" w14:paraId="7A91D501" w14:textId="77777777" w:rsidTr="00D22849">
        <w:trPr>
          <w:cantSplit/>
        </w:trPr>
        <w:tc>
          <w:tcPr>
            <w:tcW w:w="3725" w:type="dxa"/>
            <w:gridSpan w:val="2"/>
            <w:tcBorders>
              <w:top w:val="single" w:sz="4" w:space="0" w:color="999999"/>
              <w:bottom w:val="nil"/>
            </w:tcBorders>
          </w:tcPr>
          <w:p w14:paraId="31EDAEED" w14:textId="77777777" w:rsidR="003B6A41" w:rsidRPr="00EF5551" w:rsidRDefault="00C57042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 xml:space="preserve">MIE </w:t>
            </w:r>
            <w:r w:rsidR="003B6A41"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Cost Baseline in $K</w:t>
            </w:r>
          </w:p>
        </w:tc>
        <w:tc>
          <w:tcPr>
            <w:tcW w:w="980" w:type="dxa"/>
            <w:tcBorders>
              <w:top w:val="single" w:sz="4" w:space="0" w:color="999999"/>
              <w:bottom w:val="nil"/>
            </w:tcBorders>
          </w:tcPr>
          <w:p w14:paraId="065C75D2" w14:textId="77777777" w:rsidR="003B6A41" w:rsidRPr="00EF5551" w:rsidRDefault="003B6A41" w:rsidP="005C40A0">
            <w:pPr>
              <w:keepNext/>
              <w:spacing w:before="120" w:after="120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999999"/>
              <w:bottom w:val="single" w:sz="4" w:space="0" w:color="999999"/>
            </w:tcBorders>
          </w:tcPr>
          <w:p w14:paraId="2420A3DA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1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9</w:t>
            </w:r>
          </w:p>
        </w:tc>
        <w:tc>
          <w:tcPr>
            <w:tcW w:w="103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133A9C45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20</w:t>
            </w:r>
          </w:p>
        </w:tc>
        <w:tc>
          <w:tcPr>
            <w:tcW w:w="1034" w:type="dxa"/>
            <w:tcBorders>
              <w:top w:val="single" w:sz="4" w:space="0" w:color="999999"/>
              <w:bottom w:val="single" w:sz="4" w:space="0" w:color="999999"/>
            </w:tcBorders>
          </w:tcPr>
          <w:p w14:paraId="4A89ADC6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21</w:t>
            </w:r>
          </w:p>
        </w:tc>
        <w:tc>
          <w:tcPr>
            <w:tcW w:w="1034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1EDC734D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</w:p>
        </w:tc>
        <w:tc>
          <w:tcPr>
            <w:tcW w:w="103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4019CE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82ABC97" w14:textId="77777777" w:rsidR="003B6A41" w:rsidRPr="009A2BF6" w:rsidRDefault="003B6A41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TOTAL</w:t>
            </w:r>
          </w:p>
        </w:tc>
      </w:tr>
      <w:tr w:rsidR="003B6A41" w:rsidRPr="00EF5551" w14:paraId="52795C4F" w14:textId="77777777" w:rsidTr="00D22849">
        <w:trPr>
          <w:cantSplit/>
        </w:trPr>
        <w:tc>
          <w:tcPr>
            <w:tcW w:w="3725" w:type="dxa"/>
            <w:gridSpan w:val="2"/>
            <w:tcBorders>
              <w:top w:val="nil"/>
              <w:bottom w:val="nil"/>
            </w:tcBorders>
            <w:vAlign w:val="center"/>
          </w:tcPr>
          <w:p w14:paraId="47A573A2" w14:textId="77777777" w:rsidR="003B6A41" w:rsidRPr="00EF5551" w:rsidRDefault="003B6A41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Baseline Proposed Change (BCWS)</w:t>
            </w:r>
          </w:p>
        </w:tc>
        <w:tc>
          <w:tcPr>
            <w:tcW w:w="980" w:type="dxa"/>
            <w:tcBorders>
              <w:top w:val="nil"/>
              <w:bottom w:val="nil"/>
              <w:right w:val="single" w:sz="4" w:space="0" w:color="999999"/>
            </w:tcBorders>
          </w:tcPr>
          <w:p w14:paraId="3151F9D3" w14:textId="77777777" w:rsidR="003B6A41" w:rsidRPr="00EF5551" w:rsidRDefault="003B6A41" w:rsidP="00EF5551">
            <w:pPr>
              <w:keepNext/>
              <w:spacing w:before="4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bookmarkStart w:id="31" w:name="Text179"/>
        <w:tc>
          <w:tcPr>
            <w:tcW w:w="10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E9E3AD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7D03D64" w14:textId="417EBE1C" w:rsidR="003B6A41" w:rsidRPr="009A2BF6" w:rsidRDefault="00856949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(158.2)</w:t>
            </w:r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ACFDB21" w14:textId="214AB93B" w:rsidR="003B6A41" w:rsidRPr="009A2BF6" w:rsidRDefault="00856949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$139.6</w:t>
            </w:r>
          </w:p>
        </w:tc>
        <w:bookmarkStart w:id="32" w:name="Text184"/>
        <w:tc>
          <w:tcPr>
            <w:tcW w:w="10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3164481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185"/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4EAF3B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DA51DE9" w14:textId="7BEBD4AC" w:rsidR="003B6A41" w:rsidRPr="009A2BF6" w:rsidRDefault="00856949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($18.6)</w:t>
            </w:r>
          </w:p>
        </w:tc>
      </w:tr>
      <w:tr w:rsidR="00041E58" w:rsidRPr="00EF5551" w14:paraId="2666673A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14D72A1A" w14:textId="77777777" w:rsidR="00041E58" w:rsidRPr="00EF5551" w:rsidRDefault="00041E58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Total Project Cost (TPC) in $K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1D76F466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Baseline DOE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4" w:name="Text229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778AB56F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Change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1F5F4F00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Proposed Baseline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5" w:name="Text230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41E58" w:rsidRPr="00EF5551" w14:paraId="12550904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4192E6B3" w14:textId="77777777" w:rsidR="00041E58" w:rsidRPr="00EF5551" w:rsidRDefault="0077714D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.0</w:t>
            </w:r>
            <w:r w:rsidR="00BA45F0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MIE Project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BA93792" w14:textId="78EC1201" w:rsidR="00041E58" w:rsidRPr="009A2BF6" w:rsidRDefault="00041E58" w:rsidP="00512694">
            <w:pPr>
              <w:keepNext/>
              <w:spacing w:before="6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5C5AE02" w14:textId="353CF03E" w:rsidR="00041E58" w:rsidRPr="009A2BF6" w:rsidRDefault="00041E58" w:rsidP="00512694">
            <w:pPr>
              <w:keepNext/>
              <w:spacing w:before="6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6BB177FD" w14:textId="700B57E9" w:rsidR="00041E58" w:rsidRPr="009A2BF6" w:rsidRDefault="00041E58" w:rsidP="00512694">
            <w:pPr>
              <w:keepNext/>
              <w:spacing w:before="6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41E58" w:rsidRPr="00EF5551" w14:paraId="665A9AEF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6347ABB4" w14:textId="77777777"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1.1</w:t>
            </w:r>
            <w:r w:rsidR="00041E58"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Project Management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F92FCA5" w14:textId="07C0326D" w:rsidR="00041E58" w:rsidRPr="009A2BF6" w:rsidRDefault="002208C4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  <w:bookmarkStart w:id="36" w:name="Text197"/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F32121" w14:textId="77777777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E4ACB01" w14:textId="33F5996C" w:rsidR="00041E58" w:rsidRPr="009A2BF6" w:rsidRDefault="002208C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</w:tr>
      <w:tr w:rsidR="00FC0AD1" w:rsidRPr="00EF5551" w14:paraId="0BCAA96E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CF6BE28" w14:textId="77777777" w:rsidR="00FC0AD1" w:rsidRPr="009A2BF6" w:rsidRDefault="00D75584" w:rsidP="00D2431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1.2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5A157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Time Projection Chamber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0E9DD9F" w14:textId="297232AF" w:rsidR="00FC0AD1" w:rsidRPr="009A2BF6" w:rsidRDefault="002208C4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$4,169.6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E7F57B" w14:textId="77777777" w:rsidR="00FC0AD1" w:rsidRPr="009A2BF6" w:rsidRDefault="00FC0AD1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BC12590" w14:textId="46E2FD2E" w:rsidR="00FC0AD1" w:rsidRPr="009A2BF6" w:rsidRDefault="002208C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$4,169.6</w:t>
            </w:r>
          </w:p>
        </w:tc>
      </w:tr>
      <w:tr w:rsidR="00041E58" w:rsidRPr="00EF5551" w14:paraId="1125CC32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8D2A990" w14:textId="77777777" w:rsidR="00041E58" w:rsidRPr="009A2BF6" w:rsidRDefault="00D75584" w:rsidP="00D24313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1.3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EMCal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4BFF9E4" w14:textId="7E8E2440" w:rsidR="00041E58" w:rsidRPr="009A2BF6" w:rsidRDefault="002208C4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$5,258.7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E26DFB" w14:textId="5D310EDF" w:rsidR="00041E58" w:rsidRPr="009A2BF6" w:rsidRDefault="00856949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($4.8)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0A1FAF7" w14:textId="16D24EE2" w:rsidR="00041E58" w:rsidRPr="009A2BF6" w:rsidRDefault="002208C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5,253</w:t>
            </w:r>
            <w:r w:rsidR="009268AA">
              <w:rPr>
                <w:rFonts w:ascii="Arial Narrow" w:hAnsi="Arial Narrow" w:cs="Arial"/>
                <w:sz w:val="18"/>
                <w:szCs w:val="18"/>
              </w:rPr>
              <w:t>.9</w:t>
            </w:r>
          </w:p>
        </w:tc>
      </w:tr>
      <w:tr w:rsidR="00041E58" w:rsidRPr="00EF5551" w14:paraId="60A364CC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2175461" w14:textId="77777777"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1.4</w:t>
            </w:r>
            <w:r w:rsidR="00041E58"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HCal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40D129D" w14:textId="07AAE509" w:rsidR="00041E58" w:rsidRPr="009A2BF6" w:rsidRDefault="002208C4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$4,032</w:t>
            </w:r>
            <w:r>
              <w:rPr>
                <w:rFonts w:ascii="Arial Narrow" w:hAnsi="Arial Narrow" w:cs="Arial"/>
                <w:sz w:val="18"/>
                <w:szCs w:val="18"/>
              </w:rPr>
              <w:t>.0</w:t>
            </w:r>
          </w:p>
        </w:tc>
        <w:bookmarkStart w:id="37" w:name="Text203"/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8FD0CE" w14:textId="77777777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C4A120E" w14:textId="0FB800A8" w:rsidR="00041E58" w:rsidRPr="009A2BF6" w:rsidRDefault="002208C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$4,032</w:t>
            </w:r>
            <w:r>
              <w:rPr>
                <w:rFonts w:ascii="Arial Narrow" w:hAnsi="Arial Narrow" w:cs="Arial"/>
                <w:sz w:val="18"/>
                <w:szCs w:val="18"/>
              </w:rPr>
              <w:t>.0</w:t>
            </w:r>
          </w:p>
        </w:tc>
      </w:tr>
      <w:tr w:rsidR="00041E58" w:rsidRPr="00EF5551" w14:paraId="5830EA6E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75ECB69" w14:textId="77777777" w:rsidR="00041E58" w:rsidRPr="009A2BF6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1.5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Calorimeter Electronics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AAE6B2A" w14:textId="61CD9D0E" w:rsidR="00041E58" w:rsidRPr="009A2BF6" w:rsidRDefault="002208C4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$5,373.2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51F303" w14:textId="456C1573" w:rsidR="00041E58" w:rsidRPr="009A2BF6" w:rsidRDefault="00856949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($13.8)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42E4A23E" w14:textId="5061257A" w:rsidR="00041E58" w:rsidRPr="009A2BF6" w:rsidRDefault="002208C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5,359</w:t>
            </w:r>
            <w:r w:rsidR="009268AA">
              <w:rPr>
                <w:rFonts w:ascii="Arial Narrow" w:hAnsi="Arial Narrow" w:cs="Arial"/>
                <w:sz w:val="18"/>
                <w:szCs w:val="18"/>
              </w:rPr>
              <w:t>.4</w:t>
            </w:r>
          </w:p>
        </w:tc>
      </w:tr>
      <w:tr w:rsidR="00041E58" w:rsidRPr="00EF5551" w14:paraId="43783810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679E69DB" w14:textId="77777777" w:rsidR="00041E58" w:rsidRPr="009A2BF6" w:rsidRDefault="00041E58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6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 w:rsidR="0077714D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D75584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DAQ &amp; Trigger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34FE5FA" w14:textId="661B1485" w:rsidR="00041E58" w:rsidRPr="009A2BF6" w:rsidRDefault="002208C4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$1,240.2</w:t>
            </w:r>
          </w:p>
        </w:tc>
        <w:bookmarkStart w:id="38" w:name="Text209"/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36857A" w14:textId="77777777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25AB9B79" w14:textId="67AD8BF0" w:rsidR="00041E58" w:rsidRPr="009A2BF6" w:rsidRDefault="002208C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$1,240.2</w:t>
            </w:r>
          </w:p>
        </w:tc>
      </w:tr>
      <w:tr w:rsidR="00041E58" w:rsidRPr="00EF5551" w14:paraId="07B81726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60BA61C" w14:textId="77777777" w:rsidR="00041E58" w:rsidRPr="009A2BF6" w:rsidRDefault="00D75584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1.7 </w:t>
            </w:r>
            <w:r w:rsidR="003040F8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MinBias Trigger Detector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7F07A61" w14:textId="3F5831A2" w:rsidR="00041E58" w:rsidRPr="009A2BF6" w:rsidRDefault="002208C4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$170.1</w:t>
            </w:r>
          </w:p>
        </w:tc>
        <w:bookmarkStart w:id="39" w:name="Text212"/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93BEF8" w14:textId="77777777" w:rsidR="00041E58" w:rsidRPr="009A2BF6" w:rsidRDefault="00041E58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21200DF" w14:textId="3D26CC89" w:rsidR="00041E58" w:rsidRPr="009A2BF6" w:rsidRDefault="002208C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$170.1</w:t>
            </w:r>
          </w:p>
        </w:tc>
      </w:tr>
      <w:tr w:rsidR="00D937C9" w:rsidRPr="00EF5551" w14:paraId="72C49A69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C5CBFC2" w14:textId="77777777" w:rsidR="00D937C9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Total Cost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D3553BA" w14:textId="475BB568" w:rsidR="00D937C9" w:rsidRPr="009A2BF6" w:rsidRDefault="002208C4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$22,195.6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D9E475" w14:textId="77777777" w:rsidR="00D937C9" w:rsidRPr="009A2BF6" w:rsidRDefault="00E24CA4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6F1E26D5" w14:textId="22C9934A" w:rsidR="00D937C9" w:rsidRPr="009A2BF6" w:rsidRDefault="002208C4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$22,1</w:t>
            </w:r>
            <w:r>
              <w:rPr>
                <w:rFonts w:ascii="Arial Narrow" w:hAnsi="Arial Narrow" w:cs="Arial"/>
                <w:sz w:val="18"/>
                <w:szCs w:val="18"/>
              </w:rPr>
              <w:t>77.0</w:t>
            </w:r>
          </w:p>
        </w:tc>
      </w:tr>
      <w:tr w:rsidR="00310E85" w:rsidRPr="00EF5551" w14:paraId="60120854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B6490AC" w14:textId="77777777" w:rsidR="00310E85" w:rsidRPr="00EF5551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MIE</w:t>
            </w:r>
            <w:r w:rsidR="00310E85"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Contingency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C0F114A" w14:textId="3CCD5F5B" w:rsidR="00310E85" w:rsidRPr="00EF5551" w:rsidRDefault="002208C4" w:rsidP="00512694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117AF">
              <w:rPr>
                <w:rFonts w:ascii="Arial Narrow" w:hAnsi="Arial Narrow" w:cs="Arial"/>
                <w:sz w:val="18"/>
                <w:szCs w:val="18"/>
              </w:rPr>
              <w:t>$4,</w:t>
            </w:r>
            <w:r>
              <w:rPr>
                <w:rFonts w:ascii="Arial Narrow" w:hAnsi="Arial Narrow" w:cs="Arial"/>
                <w:sz w:val="18"/>
                <w:szCs w:val="18"/>
              </w:rPr>
              <w:t>804.4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1738FF" w14:textId="3844835A" w:rsidR="00310E85" w:rsidRPr="00EF5551" w:rsidRDefault="00856949" w:rsidP="00512694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18.6</w:t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AF264CF" w14:textId="21CF6667" w:rsidR="00310E85" w:rsidRPr="00EF5551" w:rsidRDefault="00856949" w:rsidP="00512694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$4,823.0</w:t>
            </w:r>
          </w:p>
        </w:tc>
      </w:tr>
      <w:tr w:rsidR="00310E85" w:rsidRPr="00EF5551" w14:paraId="32D15455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2ED66206" w14:textId="77777777" w:rsidR="00310E85" w:rsidRPr="00EF5551" w:rsidRDefault="00D937C9" w:rsidP="005C4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Total Project Costs </w:t>
            </w: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17B3C0B" w14:textId="07D62AC5" w:rsidR="00310E85" w:rsidRDefault="002208C4" w:rsidP="00512694">
            <w:pPr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0AA3"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BB7739" w14:textId="77777777" w:rsidR="00310E85" w:rsidRDefault="00310E85" w:rsidP="00512694">
            <w:pPr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5D977AE" w14:textId="09206017" w:rsidR="00310E85" w:rsidRDefault="002208C4" w:rsidP="00512694">
            <w:pPr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350AA3"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</w:tr>
      <w:tr w:rsidR="006C48D5" w:rsidRPr="00EF5551" w14:paraId="3993B97C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239D201D" w14:textId="6D15B287" w:rsidR="006C48D5" w:rsidRPr="009A2BF6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DE5CD34" w14:textId="0AB65F50" w:rsidR="006C48D5" w:rsidRPr="00EF5551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3FE2778" w14:textId="287561C4" w:rsidR="006C48D5" w:rsidRPr="00EF5551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83D0FCB" w14:textId="33C79A14" w:rsidR="006C48D5" w:rsidRPr="00EF5551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48D5" w:rsidRPr="00EF5551" w14:paraId="05B46C84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33FA29C" w14:textId="374F81C6" w:rsidR="006C48D5" w:rsidRPr="009A2BF6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B4E2F55" w14:textId="3EFE27F4" w:rsidR="006C48D5" w:rsidRPr="00EF5551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7AC90A" w14:textId="1DA0DAFF" w:rsidR="006C48D5" w:rsidRPr="00EF5551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4E7F5388" w14:textId="6E7F1DA3" w:rsidR="006C48D5" w:rsidRPr="00EF5551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48D5" w:rsidRPr="00EF5551" w14:paraId="7E99CF4A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5B3AAD7" w14:textId="7314A174" w:rsidR="006C48D5" w:rsidRPr="009A2BF6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8ADDE5D" w14:textId="2C7DD9AE" w:rsidR="006C48D5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1384AC3" w14:textId="281AF035" w:rsidR="006C48D5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798DE6D" w14:textId="0032635F" w:rsidR="006C48D5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48D5" w:rsidRPr="00EF5551" w14:paraId="4A2CA920" w14:textId="77777777" w:rsidTr="006C48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6DB245F6" w14:textId="19754A90" w:rsidR="006C48D5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B32E6C6" w14:textId="3F3CC599" w:rsidR="006C48D5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CC363D" w14:textId="2B7193B8" w:rsidR="006C48D5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274982D3" w14:textId="7982D6A6" w:rsidR="006C48D5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48D5" w:rsidRPr="00EF5551" w14:paraId="51871059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2E610D9D" w14:textId="38F94F9B" w:rsidR="006C48D5" w:rsidRPr="009A2BF6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C540378" w14:textId="116A6033" w:rsidR="006C48D5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15FEB8" w14:textId="58F02FE6" w:rsidR="006C48D5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4CD99071" w14:textId="43BA30D5" w:rsidR="006C48D5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C48D5" w:rsidRPr="00EF5551" w14:paraId="1F23B041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458B033E" w14:textId="29DC6FC0" w:rsidR="006C48D5" w:rsidRPr="009A2BF6" w:rsidRDefault="006C48D5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108445C" w14:textId="6A85CB7D" w:rsidR="006C48D5" w:rsidRDefault="006C48D5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3320F0" w14:textId="0E3D8E39" w:rsidR="006C48D5" w:rsidRDefault="006C48D5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058374C7" w14:textId="4F6FC74C" w:rsidR="006C48D5" w:rsidRDefault="006C48D5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937C9" w:rsidRPr="00EF5551" w14:paraId="0A5D32D9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72D610D" w14:textId="1BAF975F" w:rsidR="00D937C9" w:rsidRDefault="00D937C9" w:rsidP="006C48D5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62F11117" w14:textId="7473DB43" w:rsidR="00D937C9" w:rsidRDefault="00D937C9" w:rsidP="006C48D5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5298DF3" w14:textId="10B7C100" w:rsidR="00D937C9" w:rsidRDefault="00D937C9" w:rsidP="006C48D5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6378103" w14:textId="08B7DD77" w:rsidR="00D937C9" w:rsidRDefault="00D937C9" w:rsidP="006C48D5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546F" w:rsidRPr="00EF5551" w14:paraId="75B68813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47471BE" w14:textId="26B7D0F6" w:rsidR="0073546F" w:rsidRDefault="0073546F" w:rsidP="0073546F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23C67BA" w14:textId="1F089138" w:rsidR="0073546F" w:rsidRDefault="0073546F" w:rsidP="0073546F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644562" w14:textId="7ED07AEB" w:rsidR="0073546F" w:rsidRDefault="0073546F" w:rsidP="0073546F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2BC668FD" w14:textId="3A4EDF12" w:rsidR="0073546F" w:rsidRDefault="0073546F" w:rsidP="0073546F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3546F" w:rsidRPr="00EF5551" w14:paraId="387F214E" w14:textId="77777777" w:rsidTr="00777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528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68F3CC1" w14:textId="1197A5CB" w:rsidR="0073546F" w:rsidRDefault="0073546F" w:rsidP="0073546F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01AC20E" w14:textId="50E8E4A0" w:rsidR="0073546F" w:rsidRDefault="0073546F" w:rsidP="0073546F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937C5C" w14:textId="23AA220C" w:rsidR="0073546F" w:rsidRDefault="0073546F" w:rsidP="0073546F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2E16B734" w14:textId="74D82902" w:rsidR="0073546F" w:rsidRDefault="0073546F" w:rsidP="0073546F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02D77E5" w14:textId="77777777" w:rsidR="002A0036" w:rsidRDefault="002A0036" w:rsidP="00EE7E05">
      <w:pPr>
        <w:spacing w:before="40"/>
        <w:jc w:val="left"/>
        <w:rPr>
          <w:rFonts w:ascii="Arial Narrow" w:hAnsi="Arial Narrow" w:cs="Arial"/>
          <w:b/>
          <w:bCs/>
          <w:color w:val="999999"/>
          <w:sz w:val="18"/>
          <w:szCs w:val="18"/>
        </w:rPr>
      </w:pPr>
    </w:p>
    <w:p w14:paraId="6B5D3566" w14:textId="77777777" w:rsidR="00D56532" w:rsidRDefault="00D56532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71D68682" w14:textId="77777777" w:rsidR="001A21F7" w:rsidRPr="00CB0071" w:rsidRDefault="008B4E97" w:rsidP="005B5B6B">
      <w:pPr>
        <w:keepNext/>
        <w:tabs>
          <w:tab w:val="right" w:pos="10800"/>
        </w:tabs>
        <w:rPr>
          <w:rFonts w:ascii="Arial Bold" w:hAnsi="Arial Bold" w:cs="Arial"/>
          <w:color w:val="003366"/>
          <w:sz w:val="26"/>
        </w:rPr>
      </w:pPr>
      <w:r w:rsidRPr="00CB0071">
        <w:rPr>
          <w:rFonts w:ascii="Arial Bold" w:hAnsi="Arial Bold" w:cs="Arial"/>
          <w:b/>
          <w:bCs/>
          <w:color w:val="003366"/>
          <w:sz w:val="26"/>
        </w:rPr>
        <w:t>Concurrence and a</w:t>
      </w:r>
      <w:r w:rsidR="001A21F7" w:rsidRPr="00CB0071">
        <w:rPr>
          <w:rFonts w:ascii="Arial Bold" w:hAnsi="Arial Bold" w:cs="Arial"/>
          <w:b/>
          <w:bCs/>
          <w:color w:val="003366"/>
          <w:sz w:val="26"/>
        </w:rPr>
        <w:t>pprovals</w:t>
      </w:r>
    </w:p>
    <w:p w14:paraId="4DF32C93" w14:textId="77777777" w:rsidR="00F9362C" w:rsidRPr="009E0CD5" w:rsidRDefault="00F9362C" w:rsidP="00F9362C">
      <w:pPr>
        <w:keepNext/>
        <w:ind w:left="180" w:hanging="180"/>
        <w:rPr>
          <w:rFonts w:ascii="Arial Narrow" w:hAnsi="Arial Narrow" w:cs="Arial"/>
          <w:szCs w:val="20"/>
        </w:rPr>
      </w:pPr>
      <w:r w:rsidRPr="009E0CD5">
        <w:rPr>
          <w:rFonts w:ascii="Arial Narrow" w:hAnsi="Arial Narrow" w:cs="Arial"/>
          <w:szCs w:val="20"/>
        </w:rPr>
        <w:t>The originator’s name should be typed in the space provided</w:t>
      </w:r>
      <w:r>
        <w:rPr>
          <w:rFonts w:ascii="Arial Narrow" w:hAnsi="Arial Narrow" w:cs="Arial"/>
          <w:szCs w:val="20"/>
        </w:rPr>
        <w:t xml:space="preserve"> (27-character limit)</w:t>
      </w:r>
      <w:r w:rsidRPr="009E0CD5">
        <w:rPr>
          <w:rFonts w:ascii="Arial Narrow" w:hAnsi="Arial Narrow" w:cs="Arial"/>
          <w:szCs w:val="20"/>
        </w:rPr>
        <w:t>.</w:t>
      </w:r>
    </w:p>
    <w:p w14:paraId="0501ED48" w14:textId="77777777" w:rsidR="00F9362C" w:rsidRDefault="0077714D" w:rsidP="00550AA6">
      <w:pPr>
        <w:keepNext/>
        <w:tabs>
          <w:tab w:val="center" w:pos="9700"/>
        </w:tabs>
        <w:ind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</w:t>
      </w:r>
      <w:r w:rsidR="00550AA6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A</w:t>
      </w:r>
      <w:r w:rsidR="00F9362C">
        <w:rPr>
          <w:rFonts w:ascii="Arial Narrow" w:hAnsi="Arial Narrow" w:cs="Arial"/>
          <w:szCs w:val="20"/>
        </w:rPr>
        <w:t xml:space="preserve"> Level 4 PCR </w:t>
      </w:r>
      <w:r w:rsidR="00BE0363">
        <w:rPr>
          <w:rFonts w:ascii="Arial Narrow" w:hAnsi="Arial Narrow" w:cs="Arial"/>
          <w:szCs w:val="20"/>
        </w:rPr>
        <w:t>requires</w:t>
      </w:r>
      <w:r w:rsidR="00F9362C"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</w:t>
      </w:r>
      <w:r w:rsidR="00F9362C">
        <w:rPr>
          <w:rFonts w:ascii="Arial Narrow" w:hAnsi="Arial Narrow" w:cs="Arial"/>
          <w:szCs w:val="20"/>
        </w:rPr>
        <w:t xml:space="preserve"> (</w:t>
      </w:r>
      <w:r w:rsidR="003040F8">
        <w:rPr>
          <w:rFonts w:ascii="Arial Narrow" w:hAnsi="Arial Narrow" w:cs="Arial"/>
          <w:szCs w:val="20"/>
        </w:rPr>
        <w:t>sPHENIX</w:t>
      </w:r>
      <w:r w:rsidR="00F9362C">
        <w:rPr>
          <w:rFonts w:ascii="Arial Narrow" w:hAnsi="Arial Narrow" w:cs="Arial"/>
          <w:szCs w:val="20"/>
        </w:rPr>
        <w:t xml:space="preserve"> Project</w:t>
      </w:r>
      <w:r w:rsidR="00550AA6">
        <w:rPr>
          <w:rFonts w:ascii="Arial Narrow" w:hAnsi="Arial Narrow" w:cs="Arial"/>
          <w:szCs w:val="20"/>
        </w:rPr>
        <w:t xml:space="preserve"> Controls Manager</w:t>
      </w:r>
      <w:r w:rsidR="00F9362C">
        <w:rPr>
          <w:rFonts w:ascii="Arial Narrow" w:hAnsi="Arial Narrow" w:cs="Arial"/>
          <w:szCs w:val="20"/>
        </w:rPr>
        <w:t xml:space="preserve">), and approval from the </w:t>
      </w:r>
      <w:r w:rsidR="003040F8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</w:t>
      </w:r>
      <w:r w:rsidR="00F9362C">
        <w:rPr>
          <w:rFonts w:ascii="Arial Narrow" w:hAnsi="Arial Narrow" w:cs="Arial"/>
          <w:szCs w:val="20"/>
        </w:rPr>
        <w:t>Project Manager.</w:t>
      </w:r>
    </w:p>
    <w:p w14:paraId="35F88985" w14:textId="77777777" w:rsidR="00F9362C" w:rsidRDefault="00F9362C" w:rsidP="00F9362C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Level 3 PCR</w:t>
      </w:r>
      <w:r w:rsidRPr="0052217D"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</w:t>
      </w:r>
      <w:bookmarkStart w:id="40" w:name="_Hlk535846378"/>
      <w:r w:rsidR="00BE0363">
        <w:rPr>
          <w:rFonts w:ascii="Arial Narrow" w:hAnsi="Arial Narrow" w:cs="Arial"/>
          <w:szCs w:val="20"/>
        </w:rPr>
        <w:t>of</w:t>
      </w:r>
      <w:r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(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Manager) </w:t>
      </w:r>
      <w:r>
        <w:rPr>
          <w:rFonts w:ascii="Arial Narrow" w:hAnsi="Arial Narrow" w:cs="Arial"/>
          <w:szCs w:val="20"/>
        </w:rPr>
        <w:t xml:space="preserve">and approval from the </w:t>
      </w:r>
      <w:r w:rsidR="003040F8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Project </w:t>
      </w:r>
      <w:r w:rsidR="00BE0363">
        <w:rPr>
          <w:rFonts w:ascii="Arial Narrow" w:hAnsi="Arial Narrow" w:cs="Arial"/>
          <w:szCs w:val="20"/>
        </w:rPr>
        <w:t>Director</w:t>
      </w:r>
      <w:r>
        <w:rPr>
          <w:rFonts w:ascii="Arial Narrow" w:hAnsi="Arial Narrow" w:cs="Arial"/>
          <w:szCs w:val="20"/>
        </w:rPr>
        <w:t>.</w:t>
      </w:r>
    </w:p>
    <w:bookmarkEnd w:id="40"/>
    <w:p w14:paraId="1AC08D28" w14:textId="77777777" w:rsidR="00F9362C" w:rsidRDefault="00F9362C" w:rsidP="00BE0363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</w:t>
      </w:r>
      <w:r w:rsidR="00806B68">
        <w:rPr>
          <w:rFonts w:ascii="Arial Narrow" w:hAnsi="Arial Narrow" w:cs="Arial"/>
          <w:szCs w:val="20"/>
        </w:rPr>
        <w:t xml:space="preserve">vel 2 PCR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 (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Manager, </w:t>
      </w:r>
      <w:r w:rsidR="003040F8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Director) and approval from the Associate Lab Director NPP.</w:t>
      </w:r>
    </w:p>
    <w:p w14:paraId="67F40933" w14:textId="77777777" w:rsidR="007049ED" w:rsidRDefault="007D69D6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</w:t>
      </w:r>
      <w:r w:rsidR="00F9362C">
        <w:rPr>
          <w:rFonts w:ascii="Arial Narrow" w:hAnsi="Arial Narrow" w:cs="Arial"/>
          <w:szCs w:val="20"/>
        </w:rPr>
        <w:t xml:space="preserve">Level 1 </w:t>
      </w:r>
      <w:r w:rsidR="00BE0363">
        <w:rPr>
          <w:rFonts w:ascii="Arial Narrow" w:hAnsi="Arial Narrow" w:cs="Arial"/>
          <w:szCs w:val="20"/>
        </w:rPr>
        <w:t>PCR</w:t>
      </w:r>
      <w:r w:rsidR="00F9362C">
        <w:rPr>
          <w:rFonts w:ascii="Arial Narrow" w:hAnsi="Arial Narrow" w:cs="Arial"/>
          <w:szCs w:val="20"/>
        </w:rPr>
        <w:t xml:space="preserve"> require</w:t>
      </w:r>
      <w:r w:rsidR="00BE0363">
        <w:rPr>
          <w:rFonts w:ascii="Arial Narrow" w:hAnsi="Arial Narrow" w:cs="Arial"/>
          <w:szCs w:val="20"/>
        </w:rPr>
        <w:t>s</w:t>
      </w:r>
      <w:r w:rsidR="00F9362C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 xml:space="preserve">all previous concurrence of </w:t>
      </w:r>
      <w:r w:rsidR="00E571C2">
        <w:rPr>
          <w:rFonts w:ascii="Arial Narrow" w:hAnsi="Arial Narrow" w:cs="Arial"/>
          <w:szCs w:val="20"/>
        </w:rPr>
        <w:t>(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Controls Manager,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Resource Coordinator,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Manager, </w:t>
      </w:r>
      <w:r w:rsidR="003040F8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Director, Associate Lab Director NPP) </w:t>
      </w:r>
      <w:r>
        <w:rPr>
          <w:rFonts w:ascii="Arial Narrow" w:hAnsi="Arial Narrow" w:cs="Arial"/>
          <w:szCs w:val="20"/>
        </w:rPr>
        <w:t>and approval from the Lab Director</w:t>
      </w:r>
      <w:r w:rsidR="007049ED">
        <w:rPr>
          <w:rFonts w:ascii="Arial Narrow" w:hAnsi="Arial Narrow" w:cs="Arial"/>
          <w:szCs w:val="20"/>
        </w:rPr>
        <w:t>.</w:t>
      </w:r>
    </w:p>
    <w:p w14:paraId="1811E948" w14:textId="77777777" w:rsidR="00F9362C" w:rsidRDefault="007049ED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Level </w:t>
      </w:r>
      <w:r w:rsidR="003D2921">
        <w:rPr>
          <w:rFonts w:ascii="Arial Narrow" w:hAnsi="Arial Narrow" w:cs="Arial"/>
          <w:szCs w:val="20"/>
        </w:rPr>
        <w:t>1</w:t>
      </w:r>
      <w:r>
        <w:rPr>
          <w:rFonts w:ascii="Arial Narrow" w:hAnsi="Arial Narrow" w:cs="Arial"/>
          <w:szCs w:val="20"/>
        </w:rPr>
        <w:t xml:space="preserve"> PCR requires Level 1 concurrences and approval </w:t>
      </w:r>
      <w:r w:rsidR="003D2921">
        <w:rPr>
          <w:rFonts w:ascii="Arial Narrow" w:hAnsi="Arial Narrow" w:cs="Arial"/>
          <w:szCs w:val="20"/>
        </w:rPr>
        <w:t xml:space="preserve">and in addition approval </w:t>
      </w:r>
      <w:r>
        <w:rPr>
          <w:rFonts w:ascii="Arial Narrow" w:hAnsi="Arial Narrow" w:cs="Arial"/>
          <w:szCs w:val="20"/>
        </w:rPr>
        <w:t>of the DOE Program Office and BHSO Officia</w:t>
      </w:r>
      <w:r w:rsidR="00F9362C">
        <w:rPr>
          <w:rFonts w:ascii="Arial Narrow" w:hAnsi="Arial Narrow" w:cs="Arial"/>
          <w:szCs w:val="20"/>
        </w:rPr>
        <w:t>l(s) named below.</w:t>
      </w:r>
    </w:p>
    <w:p w14:paraId="022F3D63" w14:textId="77777777" w:rsidR="00057219" w:rsidRPr="00F452F3" w:rsidRDefault="00057219" w:rsidP="002A167F">
      <w:pPr>
        <w:keepNext/>
        <w:tabs>
          <w:tab w:val="center" w:pos="4000"/>
          <w:tab w:val="center" w:pos="7300"/>
          <w:tab w:val="center" w:pos="10100"/>
        </w:tabs>
        <w:spacing w:after="120"/>
        <w:rPr>
          <w:rFonts w:ascii="Arial Narrow" w:hAnsi="Arial Narrow" w:cs="Arial"/>
          <w:color w:val="808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72"/>
        <w:gridCol w:w="250"/>
        <w:gridCol w:w="2743"/>
        <w:gridCol w:w="4365"/>
      </w:tblGrid>
      <w:tr w:rsidR="00222733" w:rsidRPr="00EF5551" w14:paraId="61964716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952A45A" w14:textId="77777777" w:rsidR="00222733" w:rsidRPr="009832CD" w:rsidRDefault="00222733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9832CD">
              <w:rPr>
                <w:rFonts w:ascii="Arial Narrow" w:hAnsi="Arial Narrow" w:cs="Arial"/>
                <w:b/>
                <w:bCs/>
                <w:szCs w:val="20"/>
              </w:rPr>
              <w:t>Originator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/CAM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278030A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71196827" w14:textId="4C7567B1" w:rsidR="00222733" w:rsidRPr="00EF5551" w:rsidRDefault="008119FD" w:rsidP="00F9362C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Craig Woody/E. Mannel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76BD91FB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5B76DE24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D320F67" w14:textId="77777777" w:rsidR="00222733" w:rsidRPr="003B4620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Level 2</w:t>
            </w:r>
            <w:r w:rsidR="00222733" w:rsidRPr="003B4620">
              <w:rPr>
                <w:rFonts w:ascii="Arial Narrow" w:hAnsi="Arial Narrow" w:cs="Arial"/>
                <w:b/>
                <w:bCs/>
                <w:szCs w:val="20"/>
              </w:rPr>
              <w:t xml:space="preserve">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485B849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78FBA880" w14:textId="011FC258" w:rsidR="00222733" w:rsidRPr="007A6481" w:rsidRDefault="00D5109C" w:rsidP="00F9362C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Craig Woody/E. Mannel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697C2A7D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50FAB08A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7A34F805" w14:textId="77777777" w:rsidR="00222733" w:rsidRPr="003B4620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</w:t>
            </w:r>
            <w:r w:rsidR="00380C20">
              <w:rPr>
                <w:rFonts w:ascii="Arial Narrow" w:hAnsi="Arial Narrow" w:cs="Arial"/>
                <w:b/>
                <w:bCs/>
                <w:szCs w:val="20"/>
              </w:rPr>
              <w:t xml:space="preserve">Project 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Controls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D1BDC10" w14:textId="77777777" w:rsidR="00222733" w:rsidRPr="00EF5551" w:rsidRDefault="00222733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10D64295" w14:textId="77777777" w:rsidR="00222733" w:rsidRPr="00EF5551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Irina Sourikova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06C50FC5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14:paraId="1E36FD94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3C536BE9" w14:textId="77777777" w:rsidR="009E5082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Resource Coordinator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75F91F3" w14:textId="77777777" w:rsidR="009E5082" w:rsidRPr="00EF5551" w:rsidRDefault="009E5082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586EFBFB" w14:textId="77777777" w:rsidR="009E5082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Cathleen Lavelle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34C5AAD2" w14:textId="77777777"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385328B8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3EAACE96" w14:textId="77777777" w:rsidR="00222733" w:rsidRPr="003B4620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Project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9C436B2" w14:textId="77777777" w:rsidR="00222733" w:rsidRPr="00EF5551" w:rsidRDefault="00222733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37731B36" w14:textId="77777777" w:rsidR="00222733" w:rsidRPr="00EF5551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Glenn Young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55E7CA92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14:paraId="7C93F843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94DE0F9" w14:textId="77777777" w:rsidR="009E5082" w:rsidRDefault="003040F8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Project Director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BBCB142" w14:textId="77777777" w:rsidR="009E5082" w:rsidRPr="00EF5551" w:rsidRDefault="009E5082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40E91408" w14:textId="77777777" w:rsidR="009E5082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Ed O’Brien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48B255D7" w14:textId="77777777"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5A5915" w:rsidRPr="00EF5551" w14:paraId="02E2759C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3A81667" w14:textId="77777777" w:rsidR="005A5915" w:rsidRDefault="005A591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Associate Lab </w:t>
            </w:r>
            <w:r w:rsidR="00BE0363">
              <w:rPr>
                <w:rFonts w:ascii="Arial Narrow" w:hAnsi="Arial Narrow" w:cs="Arial"/>
                <w:b/>
                <w:bCs/>
                <w:szCs w:val="20"/>
              </w:rPr>
              <w:t>D</w:t>
            </w:r>
            <w:r>
              <w:rPr>
                <w:rFonts w:ascii="Arial Narrow" w:hAnsi="Arial Narrow" w:cs="Arial"/>
                <w:b/>
                <w:bCs/>
                <w:szCs w:val="20"/>
              </w:rPr>
              <w:t>irector NPP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2705531" w14:textId="77777777" w:rsidR="005A5915" w:rsidRPr="00EF5551" w:rsidRDefault="005A5915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5A812898" w14:textId="77777777" w:rsidR="005A5915" w:rsidRDefault="005A5915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Berndt Mueller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7FF295C" w14:textId="77777777" w:rsidR="005A5915" w:rsidRPr="00EF5551" w:rsidRDefault="005A5915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753E54" w:rsidRPr="00EF5551" w14:paraId="58A937C3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44C68437" w14:textId="77777777" w:rsidR="00753E54" w:rsidRDefault="00753E54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Lab Director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ECB01B6" w14:textId="77777777" w:rsidR="00753E54" w:rsidRPr="00EF5551" w:rsidRDefault="00753E54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1D0D516D" w14:textId="77777777" w:rsidR="00753E54" w:rsidRDefault="005A5915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Doon Gibbs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2F97FD1" w14:textId="77777777" w:rsidR="00753E54" w:rsidRPr="00EF5551" w:rsidRDefault="00753E54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</w:tbl>
    <w:p w14:paraId="6ECD0E93" w14:textId="77777777" w:rsidR="005C40A0" w:rsidRDefault="005C40A0" w:rsidP="003239A6">
      <w:pPr>
        <w:spacing w:after="120"/>
        <w:rPr>
          <w:rFonts w:ascii="Arial Narrow" w:hAnsi="Arial Narrow" w:cs="Arial"/>
          <w:sz w:val="22"/>
          <w:szCs w:val="22"/>
        </w:rPr>
      </w:pPr>
    </w:p>
    <w:p w14:paraId="4BB51C55" w14:textId="77777777" w:rsidR="005B5B6B" w:rsidRPr="00620D8A" w:rsidRDefault="005B5B6B" w:rsidP="00C44A46">
      <w:pPr>
        <w:keepNext/>
        <w:pBdr>
          <w:top w:val="dashed" w:sz="4" w:space="1" w:color="003366"/>
          <w:between w:val="dashed" w:sz="4" w:space="1" w:color="auto"/>
        </w:pBdr>
        <w:spacing w:before="240"/>
        <w:jc w:val="left"/>
        <w:rPr>
          <w:rFonts w:ascii="Arial Narrow" w:hAnsi="Arial Narrow" w:cs="Arial"/>
          <w:b/>
          <w:bCs/>
          <w:color w:val="003366"/>
          <w:szCs w:val="20"/>
        </w:rPr>
      </w:pPr>
    </w:p>
    <w:p w14:paraId="7E0CB753" w14:textId="77777777" w:rsidR="00321F7A" w:rsidRPr="00F452F3" w:rsidRDefault="00321F7A" w:rsidP="00040414">
      <w:pPr>
        <w:keepNext/>
        <w:tabs>
          <w:tab w:val="center" w:pos="4000"/>
          <w:tab w:val="center" w:pos="7300"/>
          <w:tab w:val="center" w:pos="10100"/>
        </w:tabs>
        <w:spacing w:before="120" w:after="120"/>
        <w:rPr>
          <w:rFonts w:ascii="Arial Narrow" w:hAnsi="Arial Narrow" w:cs="Arial"/>
          <w:color w:val="808080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 w:rsidR="00040414">
        <w:rPr>
          <w:rFonts w:ascii="Arial Narrow" w:hAnsi="Arial Narrow" w:cs="Arial"/>
          <w:color w:val="808080"/>
          <w:sz w:val="16"/>
          <w:szCs w:val="16"/>
        </w:rPr>
        <w:t>Official’s t</w:t>
      </w:r>
      <w:r w:rsidRPr="00F452F3">
        <w:rPr>
          <w:rFonts w:ascii="Arial Narrow" w:hAnsi="Arial Narrow" w:cs="Arial"/>
          <w:color w:val="808080"/>
          <w:sz w:val="16"/>
          <w:szCs w:val="16"/>
        </w:rPr>
        <w:t>yped name</w:t>
      </w:r>
      <w:r w:rsidRPr="00BE0144">
        <w:rPr>
          <w:rFonts w:ascii="Arial Narrow" w:hAnsi="Arial Narrow" w:cs="Arial"/>
          <w:color w:val="999999"/>
          <w:sz w:val="16"/>
          <w:szCs w:val="16"/>
        </w:rPr>
        <w:tab/>
      </w:r>
      <w:r w:rsidRPr="00F452F3">
        <w:rPr>
          <w:rFonts w:ascii="Arial Narrow" w:hAnsi="Arial Narrow" w:cs="Arial"/>
          <w:color w:val="808080"/>
          <w:sz w:val="16"/>
          <w:szCs w:val="16"/>
        </w:rPr>
        <w:t>Signature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  <w:r w:rsidR="005B5B6B">
        <w:rPr>
          <w:rFonts w:ascii="Arial Narrow" w:hAnsi="Arial Narrow" w:cs="Arial"/>
          <w:color w:val="808080"/>
          <w:sz w:val="18"/>
          <w:szCs w:val="18"/>
        </w:rPr>
        <w:t>Date (</w:t>
      </w:r>
      <w:proofErr w:type="spellStart"/>
      <w:r w:rsidR="005B5B6B">
        <w:rPr>
          <w:rFonts w:ascii="Arial Narrow" w:hAnsi="Arial Narrow" w:cs="Arial"/>
          <w:color w:val="808080"/>
          <w:sz w:val="18"/>
          <w:szCs w:val="18"/>
        </w:rPr>
        <w:t>ddMon</w:t>
      </w:r>
      <w:r w:rsidRPr="00F452F3">
        <w:rPr>
          <w:rFonts w:ascii="Arial Narrow" w:hAnsi="Arial Narrow" w:cs="Arial"/>
          <w:color w:val="808080"/>
          <w:sz w:val="18"/>
          <w:szCs w:val="18"/>
        </w:rPr>
        <w:t>yy</w:t>
      </w:r>
      <w:proofErr w:type="spellEnd"/>
      <w:r w:rsidRPr="00F452F3">
        <w:rPr>
          <w:rFonts w:ascii="Arial Narrow" w:hAnsi="Arial Narrow" w:cs="Arial"/>
          <w:color w:val="808080"/>
          <w:sz w:val="18"/>
          <w:szCs w:val="18"/>
        </w:rPr>
        <w:t>)</w:t>
      </w:r>
    </w:p>
    <w:p w14:paraId="48E1F22C" w14:textId="77777777" w:rsidR="00BF0D76" w:rsidRPr="00F072E3" w:rsidRDefault="00AC4971" w:rsidP="00227526">
      <w:pPr>
        <w:keepNext/>
        <w:tabs>
          <w:tab w:val="center" w:pos="3800"/>
        </w:tabs>
        <w:spacing w:before="4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36"/>
        <w:gridCol w:w="3385"/>
        <w:gridCol w:w="236"/>
        <w:gridCol w:w="3125"/>
        <w:gridCol w:w="236"/>
        <w:gridCol w:w="1541"/>
      </w:tblGrid>
      <w:tr w:rsidR="009807B4" w:rsidRPr="00EF5551" w14:paraId="049705F4" w14:textId="77777777" w:rsidTr="003B4620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1F14681D" w14:textId="77777777" w:rsidR="00E64804" w:rsidRPr="00631173" w:rsidRDefault="00753E54" w:rsidP="00E64804">
            <w:pPr>
              <w:keepNext/>
              <w:spacing w:before="12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Level </w:t>
            </w:r>
            <w:r w:rsidR="003D2921">
              <w:rPr>
                <w:rFonts w:ascii="Arial Narrow" w:hAnsi="Arial Narrow" w:cs="Arial"/>
                <w:b/>
                <w:bCs/>
                <w:szCs w:val="20"/>
              </w:rPr>
              <w:t>1</w:t>
            </w:r>
            <w:r w:rsidR="00D30A93">
              <w:rPr>
                <w:rFonts w:ascii="Arial Narrow" w:hAnsi="Arial Narrow" w:cs="Arial"/>
                <w:b/>
                <w:bCs/>
                <w:szCs w:val="20"/>
              </w:rPr>
              <w:t xml:space="preserve"> Change</w:t>
            </w:r>
          </w:p>
          <w:p w14:paraId="6CEAEA1D" w14:textId="77777777" w:rsidR="009807B4" w:rsidRPr="00631173" w:rsidRDefault="009807B4" w:rsidP="00227526">
            <w:pPr>
              <w:keepNext/>
              <w:spacing w:before="120"/>
              <w:jc w:val="right"/>
              <w:rPr>
                <w:rFonts w:ascii="Arial Narrow" w:hAnsi="Arial Narrow" w:cs="Arial"/>
                <w:szCs w:val="20"/>
              </w:rPr>
            </w:pPr>
            <w:r w:rsidRPr="00631173">
              <w:rPr>
                <w:rFonts w:ascii="Arial Narrow" w:hAnsi="Arial Narrow" w:cs="Arial"/>
                <w:szCs w:val="20"/>
              </w:rPr>
              <w:t>DOE/SC C</w:t>
            </w:r>
            <w:r w:rsidR="003D2921">
              <w:rPr>
                <w:rFonts w:ascii="Arial Narrow" w:hAnsi="Arial Narrow" w:cs="Arial"/>
                <w:szCs w:val="20"/>
              </w:rPr>
              <w:t>hange</w:t>
            </w:r>
            <w:r w:rsidRPr="00631173">
              <w:rPr>
                <w:rFonts w:ascii="Arial Narrow" w:hAnsi="Arial Narrow" w:cs="Arial"/>
                <w:szCs w:val="20"/>
              </w:rPr>
              <w:t xml:space="preserve">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24429D" w14:textId="77777777" w:rsidR="009807B4" w:rsidRPr="00631173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91C400E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D20359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62D731E4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A1D962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001D717A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30CC10B3" w14:textId="77777777" w:rsidR="00BF0D76" w:rsidRPr="00F072E3" w:rsidRDefault="00AC4971" w:rsidP="00227526">
      <w:pPr>
        <w:keepNext/>
        <w:tabs>
          <w:tab w:val="center" w:pos="4000"/>
        </w:tabs>
        <w:spacing w:before="12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Cs w:val="20"/>
        </w:rPr>
        <w:tab/>
      </w:r>
      <w:r w:rsidR="00753E54">
        <w:rPr>
          <w:rFonts w:ascii="Arial Narrow" w:hAnsi="Arial Narrow" w:cs="Arial"/>
          <w:szCs w:val="20"/>
        </w:rPr>
        <w:t xml:space="preserve">Brookhaven Site Office </w:t>
      </w:r>
      <w:r w:rsidR="00D30A93">
        <w:rPr>
          <w:rFonts w:ascii="Arial Narrow" w:hAnsi="Arial Narrow" w:cs="Arial"/>
          <w:szCs w:val="20"/>
        </w:rPr>
        <w:t>(BHSO)</w:t>
      </w:r>
    </w:p>
    <w:tbl>
      <w:tblPr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36"/>
        <w:gridCol w:w="3400"/>
        <w:gridCol w:w="300"/>
        <w:gridCol w:w="3262"/>
        <w:gridCol w:w="236"/>
        <w:gridCol w:w="1574"/>
      </w:tblGrid>
      <w:tr w:rsidR="009807B4" w:rsidRPr="00EF5551" w14:paraId="47A7261C" w14:textId="77777777" w:rsidTr="003B4620"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1FA96793" w14:textId="77777777" w:rsidR="00E64804" w:rsidRPr="00631173" w:rsidRDefault="009E5082" w:rsidP="00E64804">
            <w:pPr>
              <w:keepNext/>
              <w:spacing w:before="12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Level </w:t>
            </w:r>
            <w:r w:rsidR="003D2921">
              <w:rPr>
                <w:rFonts w:ascii="Arial Narrow" w:hAnsi="Arial Narrow" w:cs="Arial"/>
                <w:b/>
                <w:bCs/>
                <w:szCs w:val="20"/>
              </w:rPr>
              <w:t>1</w:t>
            </w:r>
            <w:r w:rsidR="00753E54">
              <w:rPr>
                <w:rFonts w:ascii="Arial Narrow" w:hAnsi="Arial Narrow" w:cs="Arial"/>
                <w:b/>
                <w:bCs/>
                <w:szCs w:val="20"/>
              </w:rPr>
              <w:t xml:space="preserve"> Change </w:t>
            </w:r>
          </w:p>
          <w:p w14:paraId="40F73D12" w14:textId="77777777" w:rsidR="009807B4" w:rsidRPr="00631173" w:rsidRDefault="009807B4" w:rsidP="00227526">
            <w:pPr>
              <w:keepNext/>
              <w:spacing w:before="120"/>
              <w:jc w:val="right"/>
              <w:rPr>
                <w:rFonts w:ascii="Arial Narrow" w:hAnsi="Arial Narrow" w:cs="Arial"/>
                <w:szCs w:val="20"/>
              </w:rPr>
            </w:pPr>
            <w:r w:rsidRPr="00631173">
              <w:rPr>
                <w:rFonts w:ascii="Arial Narrow" w:hAnsi="Arial Narrow" w:cs="Arial"/>
                <w:szCs w:val="20"/>
              </w:rPr>
              <w:t>DOE/SC</w:t>
            </w:r>
            <w:r w:rsidR="00631173" w:rsidRPr="00631173">
              <w:rPr>
                <w:rFonts w:ascii="Arial Narrow" w:hAnsi="Arial Narrow" w:cs="Arial"/>
                <w:szCs w:val="20"/>
              </w:rPr>
              <w:t xml:space="preserve"> </w:t>
            </w:r>
            <w:r w:rsidRPr="00631173">
              <w:rPr>
                <w:rFonts w:ascii="Arial Narrow" w:hAnsi="Arial Narrow" w:cs="Arial"/>
                <w:szCs w:val="20"/>
              </w:rPr>
              <w:t>C</w:t>
            </w:r>
            <w:r w:rsidR="003D2921">
              <w:rPr>
                <w:rFonts w:ascii="Arial Narrow" w:hAnsi="Arial Narrow" w:cs="Arial"/>
                <w:szCs w:val="20"/>
              </w:rPr>
              <w:t>hange</w:t>
            </w:r>
            <w:r w:rsidRPr="00631173">
              <w:rPr>
                <w:rFonts w:ascii="Arial Narrow" w:hAnsi="Arial Narrow" w:cs="Arial"/>
                <w:szCs w:val="20"/>
              </w:rPr>
              <w:t xml:space="preserve"> Action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EEA262" w14:textId="77777777" w:rsidR="009807B4" w:rsidRPr="00631173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bookmarkStart w:id="41" w:name="Text157"/>
        <w:tc>
          <w:tcPr>
            <w:tcW w:w="340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8D86CA8" w14:textId="77777777" w:rsidR="009807B4" w:rsidRPr="00EF5551" w:rsidRDefault="009965B6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Cs w:val="20"/>
              </w:rPr>
            </w:r>
            <w:r>
              <w:rPr>
                <w:rFonts w:ascii="Arial Narrow" w:hAnsi="Arial Narrow" w:cs="Arial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Cs w:val="20"/>
              </w:rPr>
              <w:t> </w:t>
            </w:r>
            <w:r>
              <w:rPr>
                <w:rFonts w:ascii="Arial Narrow" w:hAnsi="Arial Narrow" w:cs="Arial"/>
                <w:szCs w:val="20"/>
              </w:rPr>
              <w:fldChar w:fldCharType="end"/>
            </w:r>
            <w:bookmarkEnd w:id="41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1CD47D1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B48EE26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E4FDC0" w14:textId="77777777" w:rsidR="009807B4" w:rsidRPr="00EF5551" w:rsidRDefault="009807B4" w:rsidP="00227526">
            <w:pPr>
              <w:keepNext/>
              <w:spacing w:before="12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16E76F57" w14:textId="77777777" w:rsidR="009807B4" w:rsidRPr="00EF5551" w:rsidRDefault="009807B4" w:rsidP="00227526">
            <w:pPr>
              <w:keepNext/>
              <w:spacing w:before="120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726DE147" w14:textId="77777777" w:rsidR="00550AA6" w:rsidRPr="00F072E3" w:rsidRDefault="00AC4971" w:rsidP="00227526">
      <w:pPr>
        <w:keepNext/>
        <w:tabs>
          <w:tab w:val="center" w:pos="3800"/>
        </w:tabs>
        <w:spacing w:before="120"/>
        <w:rPr>
          <w:rFonts w:ascii="Arial Narrow" w:hAnsi="Arial Narrow" w:cs="Arial"/>
          <w:szCs w:val="20"/>
        </w:rPr>
      </w:pPr>
      <w:r w:rsidRPr="00AC4971">
        <w:rPr>
          <w:rFonts w:ascii="Arial Narrow" w:hAnsi="Arial Narrow" w:cs="Arial"/>
          <w:color w:val="999999"/>
          <w:szCs w:val="20"/>
        </w:rPr>
        <w:tab/>
      </w:r>
      <w:r w:rsidR="003D2921">
        <w:rPr>
          <w:rFonts w:ascii="Arial Narrow" w:hAnsi="Arial Narrow" w:cs="Arial"/>
          <w:color w:val="999999"/>
          <w:szCs w:val="20"/>
        </w:rPr>
        <w:t xml:space="preserve">        </w:t>
      </w:r>
      <w:r w:rsidR="003D2921" w:rsidRPr="003D2921">
        <w:rPr>
          <w:rFonts w:ascii="Arial Narrow" w:hAnsi="Arial Narrow" w:cs="Arial"/>
          <w:szCs w:val="20"/>
        </w:rPr>
        <w:t>Federal Program Manager (NP)</w:t>
      </w:r>
    </w:p>
    <w:p w14:paraId="7C684A37" w14:textId="77777777" w:rsidR="00551DB8" w:rsidRDefault="00551DB8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47F40FB3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790B1945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39D564B4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4A8511F3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sectPr w:rsidR="00A52F3D" w:rsidSect="00551DB8">
      <w:headerReference w:type="default" r:id="rId8"/>
      <w:pgSz w:w="12240" w:h="15840" w:code="1"/>
      <w:pgMar w:top="432" w:right="720" w:bottom="432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E460" w14:textId="77777777" w:rsidR="00420266" w:rsidRDefault="00420266">
      <w:r>
        <w:separator/>
      </w:r>
    </w:p>
  </w:endnote>
  <w:endnote w:type="continuationSeparator" w:id="0">
    <w:p w14:paraId="2DD6B4F4" w14:textId="77777777" w:rsidR="00420266" w:rsidRDefault="0042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80A8" w14:textId="77777777" w:rsidR="00420266" w:rsidRDefault="00420266">
      <w:r>
        <w:separator/>
      </w:r>
    </w:p>
  </w:footnote>
  <w:footnote w:type="continuationSeparator" w:id="0">
    <w:p w14:paraId="53253B87" w14:textId="77777777" w:rsidR="00420266" w:rsidRDefault="00420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7917" w14:textId="0BED7C8D" w:rsidR="007D69D6" w:rsidRPr="00857AEA" w:rsidRDefault="007D69D6" w:rsidP="00C033F8">
    <w:pPr>
      <w:pBdr>
        <w:top w:val="single" w:sz="4" w:space="0" w:color="999999"/>
        <w:right w:val="single" w:sz="4" w:space="4" w:color="999999"/>
      </w:pBdr>
      <w:ind w:left="9100"/>
      <w:jc w:val="right"/>
      <w:rPr>
        <w:rFonts w:ascii="Arial Narrow" w:hAnsi="Arial Narrow" w:cs="Arial"/>
        <w:b/>
        <w:bCs/>
        <w:sz w:val="18"/>
        <w:szCs w:val="18"/>
      </w:rPr>
    </w:pPr>
    <w:r w:rsidRPr="00997268">
      <w:rPr>
        <w:rFonts w:ascii="Arial Narrow" w:hAnsi="Arial Narrow" w:cs="Arial"/>
        <w:b/>
        <w:bCs/>
        <w:sz w:val="18"/>
        <w:szCs w:val="18"/>
      </w:rPr>
      <w:t>PCR_</w:t>
    </w:r>
    <w:r w:rsidR="003040F8">
      <w:rPr>
        <w:rFonts w:ascii="Arial Narrow" w:hAnsi="Arial Narrow" w:cs="Arial"/>
        <w:b/>
        <w:bCs/>
        <w:sz w:val="18"/>
        <w:szCs w:val="18"/>
      </w:rPr>
      <w:t>sPHENIX</w:t>
    </w:r>
    <w:r w:rsidR="00082E4C">
      <w:rPr>
        <w:rFonts w:ascii="Arial Narrow" w:hAnsi="Arial Narrow" w:cs="Arial"/>
        <w:b/>
        <w:bCs/>
        <w:sz w:val="18"/>
        <w:szCs w:val="18"/>
      </w:rPr>
      <w:t>_</w:t>
    </w:r>
    <w:r w:rsidR="005D784A">
      <w:rPr>
        <w:rFonts w:ascii="Arial Narrow" w:hAnsi="Arial Narrow" w:cs="Arial"/>
        <w:b/>
        <w:bCs/>
        <w:sz w:val="18"/>
        <w:szCs w:val="18"/>
      </w:rPr>
      <w:t>20</w:t>
    </w:r>
    <w:r w:rsidR="00082E4C">
      <w:rPr>
        <w:rFonts w:ascii="Arial Narrow" w:hAnsi="Arial Narrow" w:cs="Arial"/>
        <w:b/>
        <w:bCs/>
        <w:sz w:val="18"/>
        <w:szCs w:val="18"/>
      </w:rPr>
      <w:t>_</w:t>
    </w:r>
    <w:r w:rsidR="005D784A">
      <w:rPr>
        <w:rFonts w:ascii="Arial Narrow" w:hAnsi="Arial Narrow" w:cs="Arial"/>
        <w:b/>
        <w:bCs/>
        <w:sz w:val="18"/>
        <w:szCs w:val="18"/>
      </w:rPr>
      <w:t>01</w:t>
    </w:r>
    <w:r w:rsidR="008119FD">
      <w:rPr>
        <w:rFonts w:ascii="Arial Narrow" w:hAnsi="Arial Narrow" w:cs="Arial"/>
        <w:b/>
        <w:bCs/>
        <w:sz w:val="18"/>
        <w:szCs w:val="18"/>
      </w:rPr>
      <w:t>4</w:t>
    </w:r>
  </w:p>
  <w:p w14:paraId="19561E6E" w14:textId="74D1C1A3" w:rsidR="007D69D6" w:rsidRPr="003D072A" w:rsidRDefault="003040F8" w:rsidP="00C033F8">
    <w:pPr>
      <w:tabs>
        <w:tab w:val="right" w:pos="10800"/>
      </w:tabs>
      <w:jc w:val="left"/>
      <w:rPr>
        <w:rStyle w:val="PageNumber"/>
        <w:rFonts w:ascii="Times New Roman" w:hAnsi="Times New Roman"/>
        <w:b w:val="0"/>
        <w:sz w:val="20"/>
      </w:rPr>
    </w:pPr>
    <w:r>
      <w:rPr>
        <w:rFonts w:ascii="Arial" w:hAnsi="Arial" w:cs="Arial"/>
        <w:b/>
        <w:bCs/>
        <w:color w:val="003366"/>
        <w:sz w:val="28"/>
        <w:szCs w:val="28"/>
      </w:rPr>
      <w:t>sPHENIX</w:t>
    </w:r>
    <w:r w:rsidR="007D69D6" w:rsidRPr="006219ED">
      <w:rPr>
        <w:rFonts w:ascii="Arial" w:hAnsi="Arial" w:cs="Arial"/>
        <w:b/>
        <w:bCs/>
        <w:color w:val="003366"/>
        <w:sz w:val="28"/>
        <w:szCs w:val="28"/>
      </w:rPr>
      <w:t xml:space="preserve"> </w:t>
    </w:r>
    <w:r w:rsidR="008119FD">
      <w:rPr>
        <w:rFonts w:ascii="Arial" w:hAnsi="Arial" w:cs="Arial"/>
        <w:b/>
        <w:bCs/>
        <w:color w:val="003366"/>
        <w:sz w:val="28"/>
        <w:szCs w:val="28"/>
      </w:rPr>
      <w:t xml:space="preserve">MIE </w:t>
    </w:r>
    <w:r w:rsidR="007D69D6" w:rsidRPr="006219ED">
      <w:rPr>
        <w:rFonts w:ascii="Arial" w:hAnsi="Arial" w:cs="Arial"/>
        <w:b/>
        <w:bCs/>
        <w:color w:val="003366"/>
        <w:sz w:val="28"/>
        <w:szCs w:val="28"/>
      </w:rPr>
      <w:t xml:space="preserve">Project Change Request (PCR) </w:t>
    </w:r>
    <w:r w:rsidR="007D69D6">
      <w:rPr>
        <w:rFonts w:ascii="Arial" w:hAnsi="Arial" w:cs="Arial"/>
        <w:b/>
        <w:bCs/>
        <w:color w:val="003366"/>
        <w:sz w:val="28"/>
        <w:szCs w:val="28"/>
      </w:rPr>
      <w:tab/>
    </w:r>
    <w:r w:rsidR="007D69D6">
      <w:rPr>
        <w:rFonts w:ascii="Arial Narrow" w:hAnsi="Arial Narrow"/>
        <w:sz w:val="18"/>
        <w:szCs w:val="18"/>
      </w:rPr>
      <w:t>Page</w:t>
    </w:r>
    <w:r w:rsidR="007D69D6" w:rsidRPr="00AB6DF2">
      <w:rPr>
        <w:rFonts w:ascii="Arial Narrow" w:hAnsi="Arial Narrow"/>
        <w:sz w:val="18"/>
        <w:szCs w:val="18"/>
      </w:rPr>
      <w:t xml:space="preserve"> </w:t>
    </w:r>
    <w:r w:rsidR="007D69D6" w:rsidRPr="00AB6DF2">
      <w:rPr>
        <w:rStyle w:val="PageNumber"/>
        <w:rFonts w:ascii="Arial Narrow" w:hAnsi="Arial Narrow"/>
        <w:szCs w:val="18"/>
      </w:rPr>
      <w:fldChar w:fldCharType="begin"/>
    </w:r>
    <w:r w:rsidR="007D69D6" w:rsidRPr="00AB6DF2">
      <w:rPr>
        <w:rStyle w:val="PageNumber"/>
        <w:rFonts w:ascii="Arial Narrow" w:hAnsi="Arial Narrow"/>
        <w:szCs w:val="18"/>
      </w:rPr>
      <w:instrText xml:space="preserve"> PAGE </w:instrText>
    </w:r>
    <w:r w:rsidR="007D69D6" w:rsidRPr="00AB6DF2">
      <w:rPr>
        <w:rStyle w:val="PageNumber"/>
        <w:rFonts w:ascii="Arial Narrow" w:hAnsi="Arial Narrow"/>
        <w:szCs w:val="18"/>
      </w:rPr>
      <w:fldChar w:fldCharType="separate"/>
    </w:r>
    <w:r w:rsidR="007D69D6">
      <w:rPr>
        <w:rStyle w:val="PageNumber"/>
        <w:rFonts w:ascii="Arial Narrow" w:hAnsi="Arial Narrow"/>
        <w:noProof/>
        <w:szCs w:val="18"/>
      </w:rPr>
      <w:t>3</w:t>
    </w:r>
    <w:r w:rsidR="007D69D6" w:rsidRPr="00AB6DF2">
      <w:rPr>
        <w:rStyle w:val="PageNumber"/>
        <w:rFonts w:ascii="Arial Narrow" w:hAnsi="Arial Narrow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2264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1088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A4E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A6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64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EEB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F23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66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86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720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A5310"/>
    <w:multiLevelType w:val="multilevel"/>
    <w:tmpl w:val="4CA60258"/>
    <w:lvl w:ilvl="0">
      <w:start w:val="5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65FDD"/>
    <w:multiLevelType w:val="hybridMultilevel"/>
    <w:tmpl w:val="F2E83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DF04D5"/>
    <w:multiLevelType w:val="multilevel"/>
    <w:tmpl w:val="F29E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C7586D"/>
    <w:multiLevelType w:val="multilevel"/>
    <w:tmpl w:val="5BA8D874"/>
    <w:lvl w:ilvl="0">
      <w:start w:val="8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FF2C8E"/>
    <w:multiLevelType w:val="multilevel"/>
    <w:tmpl w:val="00228090"/>
    <w:lvl w:ilvl="0">
      <w:start w:val="6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FE36EA3"/>
    <w:multiLevelType w:val="multilevel"/>
    <w:tmpl w:val="E384E5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D8F034E"/>
    <w:multiLevelType w:val="multilevel"/>
    <w:tmpl w:val="E6527AE6"/>
    <w:lvl w:ilvl="0">
      <w:start w:val="1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1106FBD"/>
    <w:multiLevelType w:val="multilevel"/>
    <w:tmpl w:val="7D2C7EFA"/>
    <w:lvl w:ilvl="0">
      <w:start w:val="10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5E97536"/>
    <w:multiLevelType w:val="hybridMultilevel"/>
    <w:tmpl w:val="F29E4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913CF2"/>
    <w:multiLevelType w:val="multilevel"/>
    <w:tmpl w:val="DFA8B748"/>
    <w:lvl w:ilvl="0">
      <w:start w:val="7"/>
      <w:numFmt w:val="decimal"/>
      <w:pStyle w:val="Caption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F467BFD"/>
    <w:multiLevelType w:val="multilevel"/>
    <w:tmpl w:val="5896D52C"/>
    <w:lvl w:ilvl="0">
      <w:start w:val="9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20"/>
  </w:num>
  <w:num w:numId="12">
    <w:abstractNumId w:val="20"/>
  </w:num>
  <w:num w:numId="13">
    <w:abstractNumId w:val="17"/>
  </w:num>
  <w:num w:numId="14">
    <w:abstractNumId w:val="13"/>
  </w:num>
  <w:num w:numId="15">
    <w:abstractNumId w:val="13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14"/>
  </w:num>
  <w:num w:numId="21">
    <w:abstractNumId w:val="17"/>
  </w:num>
  <w:num w:numId="22">
    <w:abstractNumId w:val="17"/>
  </w:num>
  <w:num w:numId="23">
    <w:abstractNumId w:val="20"/>
  </w:num>
  <w:num w:numId="24">
    <w:abstractNumId w:val="20"/>
  </w:num>
  <w:num w:numId="25">
    <w:abstractNumId w:val="20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0"/>
  </w:num>
  <w:num w:numId="31">
    <w:abstractNumId w:val="20"/>
  </w:num>
  <w:num w:numId="32">
    <w:abstractNumId w:val="10"/>
  </w:num>
  <w:num w:numId="33">
    <w:abstractNumId w:val="10"/>
  </w:num>
  <w:num w:numId="34">
    <w:abstractNumId w:val="10"/>
  </w:num>
  <w:num w:numId="35">
    <w:abstractNumId w:val="20"/>
  </w:num>
  <w:num w:numId="36">
    <w:abstractNumId w:val="10"/>
  </w:num>
  <w:num w:numId="37">
    <w:abstractNumId w:val="1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8"/>
  </w:num>
  <w:num w:numId="49">
    <w:abstractNumId w:val="1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E"/>
    <w:rsid w:val="0000178C"/>
    <w:rsid w:val="00001CA2"/>
    <w:rsid w:val="00001FB1"/>
    <w:rsid w:val="00002F78"/>
    <w:rsid w:val="00003532"/>
    <w:rsid w:val="00003DA6"/>
    <w:rsid w:val="00003E2B"/>
    <w:rsid w:val="00004A70"/>
    <w:rsid w:val="000058E5"/>
    <w:rsid w:val="00005E34"/>
    <w:rsid w:val="00006125"/>
    <w:rsid w:val="00006195"/>
    <w:rsid w:val="000069E6"/>
    <w:rsid w:val="00006CCD"/>
    <w:rsid w:val="00007828"/>
    <w:rsid w:val="000106BB"/>
    <w:rsid w:val="000106FA"/>
    <w:rsid w:val="00010897"/>
    <w:rsid w:val="00011392"/>
    <w:rsid w:val="0001161F"/>
    <w:rsid w:val="00011847"/>
    <w:rsid w:val="000121EA"/>
    <w:rsid w:val="00012408"/>
    <w:rsid w:val="00012439"/>
    <w:rsid w:val="000124EE"/>
    <w:rsid w:val="00012622"/>
    <w:rsid w:val="000127B5"/>
    <w:rsid w:val="0001370C"/>
    <w:rsid w:val="0001385F"/>
    <w:rsid w:val="00013A8E"/>
    <w:rsid w:val="00014BD5"/>
    <w:rsid w:val="000154F6"/>
    <w:rsid w:val="000158DF"/>
    <w:rsid w:val="00016008"/>
    <w:rsid w:val="000160B0"/>
    <w:rsid w:val="00016EEA"/>
    <w:rsid w:val="000179C5"/>
    <w:rsid w:val="00017BAE"/>
    <w:rsid w:val="00017D2C"/>
    <w:rsid w:val="00017EDE"/>
    <w:rsid w:val="000201F6"/>
    <w:rsid w:val="0002092B"/>
    <w:rsid w:val="00020E6B"/>
    <w:rsid w:val="00021325"/>
    <w:rsid w:val="00021331"/>
    <w:rsid w:val="000215AB"/>
    <w:rsid w:val="00022134"/>
    <w:rsid w:val="0002275D"/>
    <w:rsid w:val="000231F2"/>
    <w:rsid w:val="00023250"/>
    <w:rsid w:val="0002342F"/>
    <w:rsid w:val="00023BAE"/>
    <w:rsid w:val="00023FC0"/>
    <w:rsid w:val="00023FC1"/>
    <w:rsid w:val="00024032"/>
    <w:rsid w:val="000246DC"/>
    <w:rsid w:val="000246E9"/>
    <w:rsid w:val="0002470D"/>
    <w:rsid w:val="00024B21"/>
    <w:rsid w:val="00024D8C"/>
    <w:rsid w:val="0002557A"/>
    <w:rsid w:val="000256E1"/>
    <w:rsid w:val="00025A61"/>
    <w:rsid w:val="00025F87"/>
    <w:rsid w:val="00026074"/>
    <w:rsid w:val="000261F5"/>
    <w:rsid w:val="00026382"/>
    <w:rsid w:val="000266B7"/>
    <w:rsid w:val="00026910"/>
    <w:rsid w:val="00026F03"/>
    <w:rsid w:val="00030856"/>
    <w:rsid w:val="000309E9"/>
    <w:rsid w:val="00030F00"/>
    <w:rsid w:val="00031D0B"/>
    <w:rsid w:val="00031F3B"/>
    <w:rsid w:val="000321BB"/>
    <w:rsid w:val="000326DC"/>
    <w:rsid w:val="00032903"/>
    <w:rsid w:val="00032A2C"/>
    <w:rsid w:val="00032AB2"/>
    <w:rsid w:val="00032B49"/>
    <w:rsid w:val="00033171"/>
    <w:rsid w:val="000334DE"/>
    <w:rsid w:val="0003384B"/>
    <w:rsid w:val="0003398A"/>
    <w:rsid w:val="00033F37"/>
    <w:rsid w:val="000342C9"/>
    <w:rsid w:val="00034E44"/>
    <w:rsid w:val="000359CC"/>
    <w:rsid w:val="00035D14"/>
    <w:rsid w:val="00036862"/>
    <w:rsid w:val="00037400"/>
    <w:rsid w:val="000375E7"/>
    <w:rsid w:val="0004016C"/>
    <w:rsid w:val="0004037E"/>
    <w:rsid w:val="00040414"/>
    <w:rsid w:val="000404C8"/>
    <w:rsid w:val="00040635"/>
    <w:rsid w:val="00040BEA"/>
    <w:rsid w:val="00040E46"/>
    <w:rsid w:val="0004147F"/>
    <w:rsid w:val="00041E58"/>
    <w:rsid w:val="0004223F"/>
    <w:rsid w:val="00042CF7"/>
    <w:rsid w:val="000432AF"/>
    <w:rsid w:val="000434BD"/>
    <w:rsid w:val="00043784"/>
    <w:rsid w:val="00043DD6"/>
    <w:rsid w:val="0004413A"/>
    <w:rsid w:val="000450B6"/>
    <w:rsid w:val="000454E9"/>
    <w:rsid w:val="0004566A"/>
    <w:rsid w:val="00045983"/>
    <w:rsid w:val="00046178"/>
    <w:rsid w:val="00046603"/>
    <w:rsid w:val="0004668D"/>
    <w:rsid w:val="00046A20"/>
    <w:rsid w:val="00046AE1"/>
    <w:rsid w:val="00046E36"/>
    <w:rsid w:val="00047427"/>
    <w:rsid w:val="0004788C"/>
    <w:rsid w:val="0004789F"/>
    <w:rsid w:val="00050A62"/>
    <w:rsid w:val="0005117E"/>
    <w:rsid w:val="000517FE"/>
    <w:rsid w:val="00051DAD"/>
    <w:rsid w:val="00052631"/>
    <w:rsid w:val="00053477"/>
    <w:rsid w:val="000534FF"/>
    <w:rsid w:val="000539C6"/>
    <w:rsid w:val="0005442B"/>
    <w:rsid w:val="00054603"/>
    <w:rsid w:val="00054B92"/>
    <w:rsid w:val="00055D14"/>
    <w:rsid w:val="00055DF0"/>
    <w:rsid w:val="0005663D"/>
    <w:rsid w:val="00057219"/>
    <w:rsid w:val="0005737F"/>
    <w:rsid w:val="0005740A"/>
    <w:rsid w:val="0005747A"/>
    <w:rsid w:val="00060606"/>
    <w:rsid w:val="0006082C"/>
    <w:rsid w:val="00060A64"/>
    <w:rsid w:val="0006105C"/>
    <w:rsid w:val="00061079"/>
    <w:rsid w:val="0006382D"/>
    <w:rsid w:val="00063F36"/>
    <w:rsid w:val="00063F93"/>
    <w:rsid w:val="0006429C"/>
    <w:rsid w:val="0006454C"/>
    <w:rsid w:val="000645E9"/>
    <w:rsid w:val="00064A9C"/>
    <w:rsid w:val="00064BED"/>
    <w:rsid w:val="00065139"/>
    <w:rsid w:val="00065367"/>
    <w:rsid w:val="00065889"/>
    <w:rsid w:val="00066AE6"/>
    <w:rsid w:val="00067479"/>
    <w:rsid w:val="00067C2E"/>
    <w:rsid w:val="000702E9"/>
    <w:rsid w:val="00070FFB"/>
    <w:rsid w:val="000718E2"/>
    <w:rsid w:val="00071D76"/>
    <w:rsid w:val="00071F31"/>
    <w:rsid w:val="000724EF"/>
    <w:rsid w:val="000725A5"/>
    <w:rsid w:val="0007332D"/>
    <w:rsid w:val="00073370"/>
    <w:rsid w:val="0007350E"/>
    <w:rsid w:val="0007358D"/>
    <w:rsid w:val="000736DE"/>
    <w:rsid w:val="00073AA6"/>
    <w:rsid w:val="00073EAF"/>
    <w:rsid w:val="0007496E"/>
    <w:rsid w:val="0007551F"/>
    <w:rsid w:val="000756AA"/>
    <w:rsid w:val="0007571A"/>
    <w:rsid w:val="00077FCB"/>
    <w:rsid w:val="00080B9F"/>
    <w:rsid w:val="00081097"/>
    <w:rsid w:val="000811D4"/>
    <w:rsid w:val="000816CA"/>
    <w:rsid w:val="000829D2"/>
    <w:rsid w:val="00082E4C"/>
    <w:rsid w:val="000836CE"/>
    <w:rsid w:val="0008413D"/>
    <w:rsid w:val="00084F5D"/>
    <w:rsid w:val="000852ED"/>
    <w:rsid w:val="00085520"/>
    <w:rsid w:val="000855B9"/>
    <w:rsid w:val="00085639"/>
    <w:rsid w:val="00085F16"/>
    <w:rsid w:val="0008607B"/>
    <w:rsid w:val="000871A4"/>
    <w:rsid w:val="00090A0A"/>
    <w:rsid w:val="0009185D"/>
    <w:rsid w:val="00091EB1"/>
    <w:rsid w:val="0009293D"/>
    <w:rsid w:val="00093C72"/>
    <w:rsid w:val="000940F4"/>
    <w:rsid w:val="00094A4F"/>
    <w:rsid w:val="00094A69"/>
    <w:rsid w:val="00094D78"/>
    <w:rsid w:val="00094F11"/>
    <w:rsid w:val="00095319"/>
    <w:rsid w:val="00095CDA"/>
    <w:rsid w:val="00096EA6"/>
    <w:rsid w:val="00097869"/>
    <w:rsid w:val="00097C49"/>
    <w:rsid w:val="000A0228"/>
    <w:rsid w:val="000A0C12"/>
    <w:rsid w:val="000A15FF"/>
    <w:rsid w:val="000A1800"/>
    <w:rsid w:val="000A2CFC"/>
    <w:rsid w:val="000A4501"/>
    <w:rsid w:val="000A6103"/>
    <w:rsid w:val="000A6834"/>
    <w:rsid w:val="000A6BDC"/>
    <w:rsid w:val="000B0290"/>
    <w:rsid w:val="000B0570"/>
    <w:rsid w:val="000B0F5C"/>
    <w:rsid w:val="000B1E84"/>
    <w:rsid w:val="000B2A38"/>
    <w:rsid w:val="000B2C2A"/>
    <w:rsid w:val="000B32B2"/>
    <w:rsid w:val="000B3531"/>
    <w:rsid w:val="000B37CE"/>
    <w:rsid w:val="000B403D"/>
    <w:rsid w:val="000B4BF3"/>
    <w:rsid w:val="000B4C18"/>
    <w:rsid w:val="000B4DF3"/>
    <w:rsid w:val="000B5247"/>
    <w:rsid w:val="000B5EAC"/>
    <w:rsid w:val="000B611E"/>
    <w:rsid w:val="000B61E3"/>
    <w:rsid w:val="000B62F2"/>
    <w:rsid w:val="000B6D1A"/>
    <w:rsid w:val="000B753D"/>
    <w:rsid w:val="000B79D9"/>
    <w:rsid w:val="000B7BB7"/>
    <w:rsid w:val="000B7F3B"/>
    <w:rsid w:val="000C0D14"/>
    <w:rsid w:val="000C126E"/>
    <w:rsid w:val="000C1E32"/>
    <w:rsid w:val="000C2C82"/>
    <w:rsid w:val="000C3359"/>
    <w:rsid w:val="000C3D50"/>
    <w:rsid w:val="000C4351"/>
    <w:rsid w:val="000C43A5"/>
    <w:rsid w:val="000C43CF"/>
    <w:rsid w:val="000C4591"/>
    <w:rsid w:val="000C4A9C"/>
    <w:rsid w:val="000C4DB4"/>
    <w:rsid w:val="000C4EBF"/>
    <w:rsid w:val="000C4EF9"/>
    <w:rsid w:val="000C624C"/>
    <w:rsid w:val="000C63BA"/>
    <w:rsid w:val="000C6DFF"/>
    <w:rsid w:val="000C7D3B"/>
    <w:rsid w:val="000C7EAC"/>
    <w:rsid w:val="000D004D"/>
    <w:rsid w:val="000D0538"/>
    <w:rsid w:val="000D0639"/>
    <w:rsid w:val="000D0910"/>
    <w:rsid w:val="000D0A39"/>
    <w:rsid w:val="000D0DA7"/>
    <w:rsid w:val="000D1022"/>
    <w:rsid w:val="000D1595"/>
    <w:rsid w:val="000D17A1"/>
    <w:rsid w:val="000D18CA"/>
    <w:rsid w:val="000D1B13"/>
    <w:rsid w:val="000D1FC4"/>
    <w:rsid w:val="000D2777"/>
    <w:rsid w:val="000D2B26"/>
    <w:rsid w:val="000D3387"/>
    <w:rsid w:val="000D364D"/>
    <w:rsid w:val="000D3BFB"/>
    <w:rsid w:val="000D4502"/>
    <w:rsid w:val="000D4EA4"/>
    <w:rsid w:val="000D4F9E"/>
    <w:rsid w:val="000D528C"/>
    <w:rsid w:val="000D5B0C"/>
    <w:rsid w:val="000D5DBA"/>
    <w:rsid w:val="000D6423"/>
    <w:rsid w:val="000D6621"/>
    <w:rsid w:val="000D675A"/>
    <w:rsid w:val="000D67CF"/>
    <w:rsid w:val="000D6940"/>
    <w:rsid w:val="000D6A1F"/>
    <w:rsid w:val="000D6CB7"/>
    <w:rsid w:val="000D6D19"/>
    <w:rsid w:val="000D7434"/>
    <w:rsid w:val="000D794C"/>
    <w:rsid w:val="000D7AB2"/>
    <w:rsid w:val="000E25C1"/>
    <w:rsid w:val="000E26B2"/>
    <w:rsid w:val="000E3236"/>
    <w:rsid w:val="000E3916"/>
    <w:rsid w:val="000E3CE0"/>
    <w:rsid w:val="000E527E"/>
    <w:rsid w:val="000E53A2"/>
    <w:rsid w:val="000E5EC0"/>
    <w:rsid w:val="000E61F8"/>
    <w:rsid w:val="000E62A7"/>
    <w:rsid w:val="000E65AB"/>
    <w:rsid w:val="000E717D"/>
    <w:rsid w:val="000E71A9"/>
    <w:rsid w:val="000E7289"/>
    <w:rsid w:val="000F0803"/>
    <w:rsid w:val="000F0971"/>
    <w:rsid w:val="000F12B3"/>
    <w:rsid w:val="000F16C5"/>
    <w:rsid w:val="000F1924"/>
    <w:rsid w:val="000F199D"/>
    <w:rsid w:val="000F207A"/>
    <w:rsid w:val="000F2448"/>
    <w:rsid w:val="000F34FE"/>
    <w:rsid w:val="000F4650"/>
    <w:rsid w:val="000F46B4"/>
    <w:rsid w:val="000F47C9"/>
    <w:rsid w:val="000F4D16"/>
    <w:rsid w:val="000F593B"/>
    <w:rsid w:val="000F6727"/>
    <w:rsid w:val="000F6F07"/>
    <w:rsid w:val="000F7132"/>
    <w:rsid w:val="000F7382"/>
    <w:rsid w:val="000F747B"/>
    <w:rsid w:val="001009CF"/>
    <w:rsid w:val="00100DA2"/>
    <w:rsid w:val="0010151E"/>
    <w:rsid w:val="00101DF0"/>
    <w:rsid w:val="00102C0B"/>
    <w:rsid w:val="001034AC"/>
    <w:rsid w:val="001046AF"/>
    <w:rsid w:val="00104C1E"/>
    <w:rsid w:val="00104FCC"/>
    <w:rsid w:val="0010512C"/>
    <w:rsid w:val="001051FF"/>
    <w:rsid w:val="001053BD"/>
    <w:rsid w:val="00105824"/>
    <w:rsid w:val="00105AB0"/>
    <w:rsid w:val="00105B3F"/>
    <w:rsid w:val="00106E16"/>
    <w:rsid w:val="001072D4"/>
    <w:rsid w:val="00107AE4"/>
    <w:rsid w:val="00107AEB"/>
    <w:rsid w:val="00107F58"/>
    <w:rsid w:val="00110410"/>
    <w:rsid w:val="001106D0"/>
    <w:rsid w:val="00110A4E"/>
    <w:rsid w:val="001112F2"/>
    <w:rsid w:val="001117EE"/>
    <w:rsid w:val="001118AA"/>
    <w:rsid w:val="0011354A"/>
    <w:rsid w:val="00113E1F"/>
    <w:rsid w:val="0011439E"/>
    <w:rsid w:val="001146D1"/>
    <w:rsid w:val="0011537E"/>
    <w:rsid w:val="001156FE"/>
    <w:rsid w:val="00115A6E"/>
    <w:rsid w:val="00115FD1"/>
    <w:rsid w:val="00117ACC"/>
    <w:rsid w:val="00117ADE"/>
    <w:rsid w:val="00117C42"/>
    <w:rsid w:val="001202FF"/>
    <w:rsid w:val="00121AF0"/>
    <w:rsid w:val="001224E7"/>
    <w:rsid w:val="00122551"/>
    <w:rsid w:val="001232C6"/>
    <w:rsid w:val="001233C3"/>
    <w:rsid w:val="00123A1A"/>
    <w:rsid w:val="00123BE9"/>
    <w:rsid w:val="00123D36"/>
    <w:rsid w:val="00123F0F"/>
    <w:rsid w:val="00123FB1"/>
    <w:rsid w:val="001244CC"/>
    <w:rsid w:val="00124AF6"/>
    <w:rsid w:val="00125C32"/>
    <w:rsid w:val="001262FC"/>
    <w:rsid w:val="00126402"/>
    <w:rsid w:val="00126AD7"/>
    <w:rsid w:val="00126AE7"/>
    <w:rsid w:val="00126D87"/>
    <w:rsid w:val="00126F36"/>
    <w:rsid w:val="00127095"/>
    <w:rsid w:val="00127B9C"/>
    <w:rsid w:val="00127D8B"/>
    <w:rsid w:val="0013081E"/>
    <w:rsid w:val="001308E1"/>
    <w:rsid w:val="00130CC4"/>
    <w:rsid w:val="001313A6"/>
    <w:rsid w:val="00131963"/>
    <w:rsid w:val="00132044"/>
    <w:rsid w:val="00132C71"/>
    <w:rsid w:val="00133236"/>
    <w:rsid w:val="00133784"/>
    <w:rsid w:val="00133E09"/>
    <w:rsid w:val="001342AA"/>
    <w:rsid w:val="00134395"/>
    <w:rsid w:val="001346EC"/>
    <w:rsid w:val="00134A3F"/>
    <w:rsid w:val="00134B0B"/>
    <w:rsid w:val="00134BED"/>
    <w:rsid w:val="001353B6"/>
    <w:rsid w:val="00135C07"/>
    <w:rsid w:val="001371F3"/>
    <w:rsid w:val="00137F8F"/>
    <w:rsid w:val="00140331"/>
    <w:rsid w:val="001408AF"/>
    <w:rsid w:val="00140F1E"/>
    <w:rsid w:val="001411C6"/>
    <w:rsid w:val="001416FC"/>
    <w:rsid w:val="00141A10"/>
    <w:rsid w:val="00142545"/>
    <w:rsid w:val="00142587"/>
    <w:rsid w:val="0014266E"/>
    <w:rsid w:val="0014285B"/>
    <w:rsid w:val="00142A45"/>
    <w:rsid w:val="0014318C"/>
    <w:rsid w:val="001436C9"/>
    <w:rsid w:val="00143833"/>
    <w:rsid w:val="00144997"/>
    <w:rsid w:val="00144C7E"/>
    <w:rsid w:val="00144F15"/>
    <w:rsid w:val="00145200"/>
    <w:rsid w:val="00145320"/>
    <w:rsid w:val="001462E9"/>
    <w:rsid w:val="00146857"/>
    <w:rsid w:val="00146D83"/>
    <w:rsid w:val="0014729C"/>
    <w:rsid w:val="00150052"/>
    <w:rsid w:val="00150155"/>
    <w:rsid w:val="00150D95"/>
    <w:rsid w:val="001514C7"/>
    <w:rsid w:val="001519CF"/>
    <w:rsid w:val="00152210"/>
    <w:rsid w:val="0015230A"/>
    <w:rsid w:val="001523CC"/>
    <w:rsid w:val="001527F6"/>
    <w:rsid w:val="0015294D"/>
    <w:rsid w:val="001546A1"/>
    <w:rsid w:val="0015478D"/>
    <w:rsid w:val="00154B4F"/>
    <w:rsid w:val="00155E83"/>
    <w:rsid w:val="001569C4"/>
    <w:rsid w:val="0015706C"/>
    <w:rsid w:val="001575E2"/>
    <w:rsid w:val="00157853"/>
    <w:rsid w:val="00157EE9"/>
    <w:rsid w:val="001606D2"/>
    <w:rsid w:val="001617D4"/>
    <w:rsid w:val="00161FBB"/>
    <w:rsid w:val="001621DB"/>
    <w:rsid w:val="001622DA"/>
    <w:rsid w:val="0016292E"/>
    <w:rsid w:val="00162B55"/>
    <w:rsid w:val="00163289"/>
    <w:rsid w:val="0016343E"/>
    <w:rsid w:val="00163A0B"/>
    <w:rsid w:val="0016446C"/>
    <w:rsid w:val="0016474A"/>
    <w:rsid w:val="001648A9"/>
    <w:rsid w:val="00165191"/>
    <w:rsid w:val="001657F6"/>
    <w:rsid w:val="00165A48"/>
    <w:rsid w:val="00166327"/>
    <w:rsid w:val="00166F44"/>
    <w:rsid w:val="00167677"/>
    <w:rsid w:val="00167C53"/>
    <w:rsid w:val="001709D9"/>
    <w:rsid w:val="0017173E"/>
    <w:rsid w:val="0017184F"/>
    <w:rsid w:val="001718BE"/>
    <w:rsid w:val="00171D82"/>
    <w:rsid w:val="00171DE5"/>
    <w:rsid w:val="00171F44"/>
    <w:rsid w:val="0017223D"/>
    <w:rsid w:val="001723A5"/>
    <w:rsid w:val="001738FA"/>
    <w:rsid w:val="0017404A"/>
    <w:rsid w:val="00174753"/>
    <w:rsid w:val="0017494B"/>
    <w:rsid w:val="0017500F"/>
    <w:rsid w:val="00175FB1"/>
    <w:rsid w:val="00176E71"/>
    <w:rsid w:val="00177149"/>
    <w:rsid w:val="00177AB0"/>
    <w:rsid w:val="0018015A"/>
    <w:rsid w:val="00180598"/>
    <w:rsid w:val="00180633"/>
    <w:rsid w:val="0018067C"/>
    <w:rsid w:val="00180B07"/>
    <w:rsid w:val="001816D0"/>
    <w:rsid w:val="001819DC"/>
    <w:rsid w:val="00181AEB"/>
    <w:rsid w:val="00181E5D"/>
    <w:rsid w:val="001823AC"/>
    <w:rsid w:val="0018250F"/>
    <w:rsid w:val="00182E5F"/>
    <w:rsid w:val="0018386E"/>
    <w:rsid w:val="001858F2"/>
    <w:rsid w:val="0018625D"/>
    <w:rsid w:val="00186741"/>
    <w:rsid w:val="001871B4"/>
    <w:rsid w:val="001874E3"/>
    <w:rsid w:val="001878F6"/>
    <w:rsid w:val="00190C9C"/>
    <w:rsid w:val="001913E3"/>
    <w:rsid w:val="00191EA0"/>
    <w:rsid w:val="001924A9"/>
    <w:rsid w:val="00192F98"/>
    <w:rsid w:val="001932A2"/>
    <w:rsid w:val="0019349B"/>
    <w:rsid w:val="0019390A"/>
    <w:rsid w:val="00194240"/>
    <w:rsid w:val="0019473D"/>
    <w:rsid w:val="001947AC"/>
    <w:rsid w:val="00194B6F"/>
    <w:rsid w:val="0019584D"/>
    <w:rsid w:val="00195AC5"/>
    <w:rsid w:val="00196349"/>
    <w:rsid w:val="00196436"/>
    <w:rsid w:val="00197C96"/>
    <w:rsid w:val="00197F39"/>
    <w:rsid w:val="001A021C"/>
    <w:rsid w:val="001A0649"/>
    <w:rsid w:val="001A0809"/>
    <w:rsid w:val="001A0AEA"/>
    <w:rsid w:val="001A0B2E"/>
    <w:rsid w:val="001A0F36"/>
    <w:rsid w:val="001A11E1"/>
    <w:rsid w:val="001A1A23"/>
    <w:rsid w:val="001A1A32"/>
    <w:rsid w:val="001A1AF8"/>
    <w:rsid w:val="001A21F7"/>
    <w:rsid w:val="001A2BC9"/>
    <w:rsid w:val="001A2E79"/>
    <w:rsid w:val="001A3085"/>
    <w:rsid w:val="001A3601"/>
    <w:rsid w:val="001A384E"/>
    <w:rsid w:val="001A3BC7"/>
    <w:rsid w:val="001A3DA5"/>
    <w:rsid w:val="001A4203"/>
    <w:rsid w:val="001A51A4"/>
    <w:rsid w:val="001A5266"/>
    <w:rsid w:val="001A531C"/>
    <w:rsid w:val="001A59C4"/>
    <w:rsid w:val="001A5CB1"/>
    <w:rsid w:val="001A6019"/>
    <w:rsid w:val="001A601D"/>
    <w:rsid w:val="001A61CC"/>
    <w:rsid w:val="001A660A"/>
    <w:rsid w:val="001A6F2C"/>
    <w:rsid w:val="001A704E"/>
    <w:rsid w:val="001A7AEA"/>
    <w:rsid w:val="001B087F"/>
    <w:rsid w:val="001B08B5"/>
    <w:rsid w:val="001B091A"/>
    <w:rsid w:val="001B091D"/>
    <w:rsid w:val="001B0F6F"/>
    <w:rsid w:val="001B129B"/>
    <w:rsid w:val="001B1786"/>
    <w:rsid w:val="001B1B0E"/>
    <w:rsid w:val="001B26F2"/>
    <w:rsid w:val="001B29A8"/>
    <w:rsid w:val="001B2DF1"/>
    <w:rsid w:val="001B2E21"/>
    <w:rsid w:val="001B32B2"/>
    <w:rsid w:val="001B3A48"/>
    <w:rsid w:val="001B3CF9"/>
    <w:rsid w:val="001B3EA3"/>
    <w:rsid w:val="001B4729"/>
    <w:rsid w:val="001B4EBC"/>
    <w:rsid w:val="001B538E"/>
    <w:rsid w:val="001B559A"/>
    <w:rsid w:val="001B6C43"/>
    <w:rsid w:val="001B735C"/>
    <w:rsid w:val="001B7656"/>
    <w:rsid w:val="001B769A"/>
    <w:rsid w:val="001B788F"/>
    <w:rsid w:val="001B78A5"/>
    <w:rsid w:val="001B79FF"/>
    <w:rsid w:val="001C046F"/>
    <w:rsid w:val="001C07B6"/>
    <w:rsid w:val="001C087B"/>
    <w:rsid w:val="001C0C29"/>
    <w:rsid w:val="001C14E0"/>
    <w:rsid w:val="001C225B"/>
    <w:rsid w:val="001C26E6"/>
    <w:rsid w:val="001C3831"/>
    <w:rsid w:val="001C426F"/>
    <w:rsid w:val="001C427F"/>
    <w:rsid w:val="001C4718"/>
    <w:rsid w:val="001C4939"/>
    <w:rsid w:val="001C49A1"/>
    <w:rsid w:val="001C4D17"/>
    <w:rsid w:val="001C5539"/>
    <w:rsid w:val="001C56AB"/>
    <w:rsid w:val="001C5A54"/>
    <w:rsid w:val="001C5E56"/>
    <w:rsid w:val="001C6161"/>
    <w:rsid w:val="001C68E9"/>
    <w:rsid w:val="001C6E5A"/>
    <w:rsid w:val="001C73ED"/>
    <w:rsid w:val="001C76BE"/>
    <w:rsid w:val="001C7C98"/>
    <w:rsid w:val="001C7FF9"/>
    <w:rsid w:val="001D035E"/>
    <w:rsid w:val="001D067D"/>
    <w:rsid w:val="001D09B6"/>
    <w:rsid w:val="001D1308"/>
    <w:rsid w:val="001D1321"/>
    <w:rsid w:val="001D1D93"/>
    <w:rsid w:val="001D20EC"/>
    <w:rsid w:val="001D26C9"/>
    <w:rsid w:val="001D2D60"/>
    <w:rsid w:val="001D31B6"/>
    <w:rsid w:val="001D3472"/>
    <w:rsid w:val="001D423C"/>
    <w:rsid w:val="001D4568"/>
    <w:rsid w:val="001D4589"/>
    <w:rsid w:val="001D4D97"/>
    <w:rsid w:val="001D5128"/>
    <w:rsid w:val="001D6846"/>
    <w:rsid w:val="001D6A0C"/>
    <w:rsid w:val="001D6BD2"/>
    <w:rsid w:val="001D7219"/>
    <w:rsid w:val="001D793D"/>
    <w:rsid w:val="001D7B41"/>
    <w:rsid w:val="001E036C"/>
    <w:rsid w:val="001E0DEE"/>
    <w:rsid w:val="001E1432"/>
    <w:rsid w:val="001E1A0C"/>
    <w:rsid w:val="001E24EB"/>
    <w:rsid w:val="001E30B3"/>
    <w:rsid w:val="001E3C8F"/>
    <w:rsid w:val="001E439C"/>
    <w:rsid w:val="001E472B"/>
    <w:rsid w:val="001E4CD6"/>
    <w:rsid w:val="001E52EE"/>
    <w:rsid w:val="001E5950"/>
    <w:rsid w:val="001E5973"/>
    <w:rsid w:val="001E5CD0"/>
    <w:rsid w:val="001E5F64"/>
    <w:rsid w:val="001E5FF4"/>
    <w:rsid w:val="001E60A6"/>
    <w:rsid w:val="001E61DB"/>
    <w:rsid w:val="001E6259"/>
    <w:rsid w:val="001E654A"/>
    <w:rsid w:val="001E65EB"/>
    <w:rsid w:val="001E679D"/>
    <w:rsid w:val="001E6EB7"/>
    <w:rsid w:val="001E713B"/>
    <w:rsid w:val="001E7248"/>
    <w:rsid w:val="001E799B"/>
    <w:rsid w:val="001F087F"/>
    <w:rsid w:val="001F0FDB"/>
    <w:rsid w:val="001F15B2"/>
    <w:rsid w:val="001F18E6"/>
    <w:rsid w:val="001F198E"/>
    <w:rsid w:val="001F19D1"/>
    <w:rsid w:val="001F20EE"/>
    <w:rsid w:val="001F2C33"/>
    <w:rsid w:val="001F2F1B"/>
    <w:rsid w:val="001F3A68"/>
    <w:rsid w:val="001F3B27"/>
    <w:rsid w:val="001F463E"/>
    <w:rsid w:val="001F53D6"/>
    <w:rsid w:val="001F5825"/>
    <w:rsid w:val="001F59F5"/>
    <w:rsid w:val="001F5CE8"/>
    <w:rsid w:val="001F5F75"/>
    <w:rsid w:val="001F6107"/>
    <w:rsid w:val="001F6A75"/>
    <w:rsid w:val="001F6A81"/>
    <w:rsid w:val="001F6C02"/>
    <w:rsid w:val="001F6F0D"/>
    <w:rsid w:val="001F79AB"/>
    <w:rsid w:val="001F7C00"/>
    <w:rsid w:val="0020072D"/>
    <w:rsid w:val="00200D02"/>
    <w:rsid w:val="00200F10"/>
    <w:rsid w:val="002017B8"/>
    <w:rsid w:val="00202255"/>
    <w:rsid w:val="002027D8"/>
    <w:rsid w:val="00202BFA"/>
    <w:rsid w:val="00202CBD"/>
    <w:rsid w:val="00202D5E"/>
    <w:rsid w:val="00203600"/>
    <w:rsid w:val="002044A1"/>
    <w:rsid w:val="00205191"/>
    <w:rsid w:val="0020568E"/>
    <w:rsid w:val="00205890"/>
    <w:rsid w:val="00206146"/>
    <w:rsid w:val="0020654E"/>
    <w:rsid w:val="00206EFC"/>
    <w:rsid w:val="0020783F"/>
    <w:rsid w:val="00210222"/>
    <w:rsid w:val="00210766"/>
    <w:rsid w:val="002117D7"/>
    <w:rsid w:val="00212538"/>
    <w:rsid w:val="00212B3A"/>
    <w:rsid w:val="00212E7C"/>
    <w:rsid w:val="00212F4E"/>
    <w:rsid w:val="002133B3"/>
    <w:rsid w:val="00213536"/>
    <w:rsid w:val="002149A0"/>
    <w:rsid w:val="00214E2A"/>
    <w:rsid w:val="00215167"/>
    <w:rsid w:val="00215666"/>
    <w:rsid w:val="00215BF3"/>
    <w:rsid w:val="00215D43"/>
    <w:rsid w:val="0021626C"/>
    <w:rsid w:val="002166BC"/>
    <w:rsid w:val="00216EBF"/>
    <w:rsid w:val="0021742D"/>
    <w:rsid w:val="00217866"/>
    <w:rsid w:val="00217CA6"/>
    <w:rsid w:val="002207B9"/>
    <w:rsid w:val="002208C4"/>
    <w:rsid w:val="002214DE"/>
    <w:rsid w:val="00222733"/>
    <w:rsid w:val="002235C3"/>
    <w:rsid w:val="002238E7"/>
    <w:rsid w:val="00225572"/>
    <w:rsid w:val="002258B1"/>
    <w:rsid w:val="002258BB"/>
    <w:rsid w:val="00225D0C"/>
    <w:rsid w:val="00226BFD"/>
    <w:rsid w:val="00227486"/>
    <w:rsid w:val="00227526"/>
    <w:rsid w:val="0022777B"/>
    <w:rsid w:val="00230A43"/>
    <w:rsid w:val="00231325"/>
    <w:rsid w:val="002322C7"/>
    <w:rsid w:val="0023295F"/>
    <w:rsid w:val="00232A71"/>
    <w:rsid w:val="00232AEC"/>
    <w:rsid w:val="00232BF7"/>
    <w:rsid w:val="00233660"/>
    <w:rsid w:val="00233B59"/>
    <w:rsid w:val="00234185"/>
    <w:rsid w:val="00234892"/>
    <w:rsid w:val="002348ED"/>
    <w:rsid w:val="00234E96"/>
    <w:rsid w:val="002354BC"/>
    <w:rsid w:val="0023582E"/>
    <w:rsid w:val="002358A1"/>
    <w:rsid w:val="002364E9"/>
    <w:rsid w:val="00236538"/>
    <w:rsid w:val="00236F55"/>
    <w:rsid w:val="00237BD1"/>
    <w:rsid w:val="00237EDF"/>
    <w:rsid w:val="00237FC6"/>
    <w:rsid w:val="00240089"/>
    <w:rsid w:val="00240091"/>
    <w:rsid w:val="0024029A"/>
    <w:rsid w:val="00240766"/>
    <w:rsid w:val="002408F9"/>
    <w:rsid w:val="00241111"/>
    <w:rsid w:val="002412F8"/>
    <w:rsid w:val="00241438"/>
    <w:rsid w:val="00242456"/>
    <w:rsid w:val="00242778"/>
    <w:rsid w:val="00243F1D"/>
    <w:rsid w:val="002440FA"/>
    <w:rsid w:val="00244679"/>
    <w:rsid w:val="00244A3C"/>
    <w:rsid w:val="00244D6F"/>
    <w:rsid w:val="00245163"/>
    <w:rsid w:val="00245171"/>
    <w:rsid w:val="00245FC6"/>
    <w:rsid w:val="00247BAC"/>
    <w:rsid w:val="00247C58"/>
    <w:rsid w:val="00247F04"/>
    <w:rsid w:val="002504B6"/>
    <w:rsid w:val="00250622"/>
    <w:rsid w:val="002506DB"/>
    <w:rsid w:val="00250B79"/>
    <w:rsid w:val="00251459"/>
    <w:rsid w:val="00251588"/>
    <w:rsid w:val="00251C98"/>
    <w:rsid w:val="00251E41"/>
    <w:rsid w:val="00252226"/>
    <w:rsid w:val="00252BAC"/>
    <w:rsid w:val="00252D12"/>
    <w:rsid w:val="002537C8"/>
    <w:rsid w:val="0025390C"/>
    <w:rsid w:val="00253E09"/>
    <w:rsid w:val="002540F3"/>
    <w:rsid w:val="002548BB"/>
    <w:rsid w:val="00254F30"/>
    <w:rsid w:val="00255195"/>
    <w:rsid w:val="00255690"/>
    <w:rsid w:val="00255C66"/>
    <w:rsid w:val="0025612F"/>
    <w:rsid w:val="00256319"/>
    <w:rsid w:val="002600BD"/>
    <w:rsid w:val="0026016F"/>
    <w:rsid w:val="00261E7B"/>
    <w:rsid w:val="00262042"/>
    <w:rsid w:val="002620E5"/>
    <w:rsid w:val="00262508"/>
    <w:rsid w:val="00262B34"/>
    <w:rsid w:val="00262E0F"/>
    <w:rsid w:val="0026351A"/>
    <w:rsid w:val="0026370F"/>
    <w:rsid w:val="0026379D"/>
    <w:rsid w:val="00263BA0"/>
    <w:rsid w:val="00263E8A"/>
    <w:rsid w:val="002646BD"/>
    <w:rsid w:val="00264BBD"/>
    <w:rsid w:val="002656EA"/>
    <w:rsid w:val="002657C0"/>
    <w:rsid w:val="00265BDF"/>
    <w:rsid w:val="00265DC5"/>
    <w:rsid w:val="00266142"/>
    <w:rsid w:val="00266243"/>
    <w:rsid w:val="0026697D"/>
    <w:rsid w:val="00266A4F"/>
    <w:rsid w:val="00266CAF"/>
    <w:rsid w:val="00266E72"/>
    <w:rsid w:val="00267296"/>
    <w:rsid w:val="002679F5"/>
    <w:rsid w:val="00267B27"/>
    <w:rsid w:val="00270600"/>
    <w:rsid w:val="00270ADF"/>
    <w:rsid w:val="00270B3F"/>
    <w:rsid w:val="00270BB0"/>
    <w:rsid w:val="002719A2"/>
    <w:rsid w:val="00271D75"/>
    <w:rsid w:val="002723BF"/>
    <w:rsid w:val="00272904"/>
    <w:rsid w:val="002729C7"/>
    <w:rsid w:val="00273498"/>
    <w:rsid w:val="0027521E"/>
    <w:rsid w:val="00275C37"/>
    <w:rsid w:val="00276A66"/>
    <w:rsid w:val="002771EB"/>
    <w:rsid w:val="00277374"/>
    <w:rsid w:val="002773AF"/>
    <w:rsid w:val="00277C7A"/>
    <w:rsid w:val="00277E2D"/>
    <w:rsid w:val="002800D6"/>
    <w:rsid w:val="00280339"/>
    <w:rsid w:val="002806AA"/>
    <w:rsid w:val="00280941"/>
    <w:rsid w:val="00280A90"/>
    <w:rsid w:val="00280ABB"/>
    <w:rsid w:val="00280B12"/>
    <w:rsid w:val="0028121B"/>
    <w:rsid w:val="00281D1E"/>
    <w:rsid w:val="00282164"/>
    <w:rsid w:val="002823E4"/>
    <w:rsid w:val="00282521"/>
    <w:rsid w:val="0028262C"/>
    <w:rsid w:val="00282BA1"/>
    <w:rsid w:val="00282C88"/>
    <w:rsid w:val="00283AC0"/>
    <w:rsid w:val="00284698"/>
    <w:rsid w:val="002850D7"/>
    <w:rsid w:val="00285356"/>
    <w:rsid w:val="0028611C"/>
    <w:rsid w:val="0028636D"/>
    <w:rsid w:val="00286F4F"/>
    <w:rsid w:val="00287914"/>
    <w:rsid w:val="002907BE"/>
    <w:rsid w:val="002912ED"/>
    <w:rsid w:val="002913C7"/>
    <w:rsid w:val="00291690"/>
    <w:rsid w:val="0029195D"/>
    <w:rsid w:val="00292DCB"/>
    <w:rsid w:val="002930D2"/>
    <w:rsid w:val="002947AA"/>
    <w:rsid w:val="00294DCF"/>
    <w:rsid w:val="0029542A"/>
    <w:rsid w:val="00295692"/>
    <w:rsid w:val="00296F17"/>
    <w:rsid w:val="0029771F"/>
    <w:rsid w:val="002978AF"/>
    <w:rsid w:val="00297D8A"/>
    <w:rsid w:val="00297F41"/>
    <w:rsid w:val="002A0036"/>
    <w:rsid w:val="002A0867"/>
    <w:rsid w:val="002A0D2A"/>
    <w:rsid w:val="002A14E3"/>
    <w:rsid w:val="002A167F"/>
    <w:rsid w:val="002A20AD"/>
    <w:rsid w:val="002A221D"/>
    <w:rsid w:val="002A22C1"/>
    <w:rsid w:val="002A254C"/>
    <w:rsid w:val="002A261D"/>
    <w:rsid w:val="002A271C"/>
    <w:rsid w:val="002A39D6"/>
    <w:rsid w:val="002A3B1D"/>
    <w:rsid w:val="002A3C65"/>
    <w:rsid w:val="002A3D02"/>
    <w:rsid w:val="002A46A6"/>
    <w:rsid w:val="002A4840"/>
    <w:rsid w:val="002A4ADB"/>
    <w:rsid w:val="002A5174"/>
    <w:rsid w:val="002A54F1"/>
    <w:rsid w:val="002A6584"/>
    <w:rsid w:val="002A6AB3"/>
    <w:rsid w:val="002A6C6E"/>
    <w:rsid w:val="002A707A"/>
    <w:rsid w:val="002A74CB"/>
    <w:rsid w:val="002A7566"/>
    <w:rsid w:val="002A7905"/>
    <w:rsid w:val="002A7D14"/>
    <w:rsid w:val="002B01FB"/>
    <w:rsid w:val="002B03AB"/>
    <w:rsid w:val="002B14AC"/>
    <w:rsid w:val="002B1D35"/>
    <w:rsid w:val="002B1F8A"/>
    <w:rsid w:val="002B2481"/>
    <w:rsid w:val="002B252A"/>
    <w:rsid w:val="002B2633"/>
    <w:rsid w:val="002B2673"/>
    <w:rsid w:val="002B2B47"/>
    <w:rsid w:val="002B2CC9"/>
    <w:rsid w:val="002B2D7D"/>
    <w:rsid w:val="002B2E16"/>
    <w:rsid w:val="002B2F85"/>
    <w:rsid w:val="002B2FDA"/>
    <w:rsid w:val="002B3E07"/>
    <w:rsid w:val="002B428E"/>
    <w:rsid w:val="002B5223"/>
    <w:rsid w:val="002B57EB"/>
    <w:rsid w:val="002B584B"/>
    <w:rsid w:val="002B6404"/>
    <w:rsid w:val="002B6752"/>
    <w:rsid w:val="002B6C80"/>
    <w:rsid w:val="002B6C9C"/>
    <w:rsid w:val="002B6CBD"/>
    <w:rsid w:val="002B70BE"/>
    <w:rsid w:val="002B758B"/>
    <w:rsid w:val="002B7667"/>
    <w:rsid w:val="002B7C1C"/>
    <w:rsid w:val="002C02FF"/>
    <w:rsid w:val="002C0A62"/>
    <w:rsid w:val="002C1335"/>
    <w:rsid w:val="002C23C6"/>
    <w:rsid w:val="002C2BDF"/>
    <w:rsid w:val="002C3238"/>
    <w:rsid w:val="002C3886"/>
    <w:rsid w:val="002C389D"/>
    <w:rsid w:val="002C3A6B"/>
    <w:rsid w:val="002C3CAE"/>
    <w:rsid w:val="002C3E7F"/>
    <w:rsid w:val="002C423C"/>
    <w:rsid w:val="002C430C"/>
    <w:rsid w:val="002C510D"/>
    <w:rsid w:val="002C51C4"/>
    <w:rsid w:val="002C527F"/>
    <w:rsid w:val="002C5385"/>
    <w:rsid w:val="002C54A6"/>
    <w:rsid w:val="002C5675"/>
    <w:rsid w:val="002C5A19"/>
    <w:rsid w:val="002C63DB"/>
    <w:rsid w:val="002C746E"/>
    <w:rsid w:val="002C7CF5"/>
    <w:rsid w:val="002C7EFA"/>
    <w:rsid w:val="002D0391"/>
    <w:rsid w:val="002D073C"/>
    <w:rsid w:val="002D112C"/>
    <w:rsid w:val="002D12C6"/>
    <w:rsid w:val="002D1BBA"/>
    <w:rsid w:val="002D1E5A"/>
    <w:rsid w:val="002D1FF7"/>
    <w:rsid w:val="002D2154"/>
    <w:rsid w:val="002D3013"/>
    <w:rsid w:val="002D3025"/>
    <w:rsid w:val="002D3211"/>
    <w:rsid w:val="002D3338"/>
    <w:rsid w:val="002D388E"/>
    <w:rsid w:val="002D51A1"/>
    <w:rsid w:val="002D57A8"/>
    <w:rsid w:val="002D5850"/>
    <w:rsid w:val="002D5B8B"/>
    <w:rsid w:val="002D5D0F"/>
    <w:rsid w:val="002D6172"/>
    <w:rsid w:val="002D6636"/>
    <w:rsid w:val="002D7459"/>
    <w:rsid w:val="002E0272"/>
    <w:rsid w:val="002E04B5"/>
    <w:rsid w:val="002E1B52"/>
    <w:rsid w:val="002E1E96"/>
    <w:rsid w:val="002E26F3"/>
    <w:rsid w:val="002E2E59"/>
    <w:rsid w:val="002E2ECD"/>
    <w:rsid w:val="002E3297"/>
    <w:rsid w:val="002E391D"/>
    <w:rsid w:val="002E3C51"/>
    <w:rsid w:val="002E3E82"/>
    <w:rsid w:val="002E47AD"/>
    <w:rsid w:val="002E53AE"/>
    <w:rsid w:val="002E555A"/>
    <w:rsid w:val="002E56F5"/>
    <w:rsid w:val="002E5867"/>
    <w:rsid w:val="002E59A2"/>
    <w:rsid w:val="002E5A97"/>
    <w:rsid w:val="002E5FD3"/>
    <w:rsid w:val="002E6141"/>
    <w:rsid w:val="002E689F"/>
    <w:rsid w:val="002E6C1B"/>
    <w:rsid w:val="002E77C1"/>
    <w:rsid w:val="002E7902"/>
    <w:rsid w:val="002E7BE0"/>
    <w:rsid w:val="002E7E5E"/>
    <w:rsid w:val="002F0CB6"/>
    <w:rsid w:val="002F10F1"/>
    <w:rsid w:val="002F1363"/>
    <w:rsid w:val="002F1FB4"/>
    <w:rsid w:val="002F20D0"/>
    <w:rsid w:val="002F27C7"/>
    <w:rsid w:val="002F3021"/>
    <w:rsid w:val="002F35AA"/>
    <w:rsid w:val="002F41C2"/>
    <w:rsid w:val="002F476D"/>
    <w:rsid w:val="002F53FF"/>
    <w:rsid w:val="002F5ADD"/>
    <w:rsid w:val="002F5DAB"/>
    <w:rsid w:val="002F630A"/>
    <w:rsid w:val="002F6AC0"/>
    <w:rsid w:val="002F6BE5"/>
    <w:rsid w:val="002F739D"/>
    <w:rsid w:val="002F7884"/>
    <w:rsid w:val="002F78D6"/>
    <w:rsid w:val="002F79F5"/>
    <w:rsid w:val="002F7FDB"/>
    <w:rsid w:val="003003D3"/>
    <w:rsid w:val="00300545"/>
    <w:rsid w:val="00300670"/>
    <w:rsid w:val="00300742"/>
    <w:rsid w:val="00300B27"/>
    <w:rsid w:val="00301CE1"/>
    <w:rsid w:val="0030278F"/>
    <w:rsid w:val="00302EDA"/>
    <w:rsid w:val="003036D1"/>
    <w:rsid w:val="003038F2"/>
    <w:rsid w:val="00303CCE"/>
    <w:rsid w:val="00304057"/>
    <w:rsid w:val="003040F8"/>
    <w:rsid w:val="00304136"/>
    <w:rsid w:val="0030428E"/>
    <w:rsid w:val="00304502"/>
    <w:rsid w:val="003045AC"/>
    <w:rsid w:val="0030499A"/>
    <w:rsid w:val="00304B8E"/>
    <w:rsid w:val="00305B45"/>
    <w:rsid w:val="00306618"/>
    <w:rsid w:val="00306B33"/>
    <w:rsid w:val="003077BA"/>
    <w:rsid w:val="00307871"/>
    <w:rsid w:val="00307C0C"/>
    <w:rsid w:val="00307C73"/>
    <w:rsid w:val="00307EDB"/>
    <w:rsid w:val="00310E85"/>
    <w:rsid w:val="00311CE9"/>
    <w:rsid w:val="003121A7"/>
    <w:rsid w:val="00312459"/>
    <w:rsid w:val="00312507"/>
    <w:rsid w:val="00312575"/>
    <w:rsid w:val="0031279B"/>
    <w:rsid w:val="003128AE"/>
    <w:rsid w:val="00312A91"/>
    <w:rsid w:val="00312C6C"/>
    <w:rsid w:val="00312C8A"/>
    <w:rsid w:val="00312DB4"/>
    <w:rsid w:val="00312FC6"/>
    <w:rsid w:val="00313010"/>
    <w:rsid w:val="00313101"/>
    <w:rsid w:val="003132DD"/>
    <w:rsid w:val="00313449"/>
    <w:rsid w:val="003134E8"/>
    <w:rsid w:val="0031419D"/>
    <w:rsid w:val="003147EA"/>
    <w:rsid w:val="0031490A"/>
    <w:rsid w:val="003151B2"/>
    <w:rsid w:val="00315451"/>
    <w:rsid w:val="00315786"/>
    <w:rsid w:val="003157F2"/>
    <w:rsid w:val="00315F94"/>
    <w:rsid w:val="003160FE"/>
    <w:rsid w:val="0031615D"/>
    <w:rsid w:val="00316F7E"/>
    <w:rsid w:val="003170FE"/>
    <w:rsid w:val="003172EB"/>
    <w:rsid w:val="00317CAB"/>
    <w:rsid w:val="00317D72"/>
    <w:rsid w:val="00320004"/>
    <w:rsid w:val="00320162"/>
    <w:rsid w:val="0032022C"/>
    <w:rsid w:val="0032034E"/>
    <w:rsid w:val="003204F8"/>
    <w:rsid w:val="0032098C"/>
    <w:rsid w:val="00320CDD"/>
    <w:rsid w:val="00320E5E"/>
    <w:rsid w:val="0032156E"/>
    <w:rsid w:val="00321F7A"/>
    <w:rsid w:val="003220BE"/>
    <w:rsid w:val="00322482"/>
    <w:rsid w:val="00323339"/>
    <w:rsid w:val="0032391F"/>
    <w:rsid w:val="003239A6"/>
    <w:rsid w:val="00323D25"/>
    <w:rsid w:val="00323FDF"/>
    <w:rsid w:val="0032422E"/>
    <w:rsid w:val="00324B00"/>
    <w:rsid w:val="00324D99"/>
    <w:rsid w:val="003251E3"/>
    <w:rsid w:val="00325784"/>
    <w:rsid w:val="00325D69"/>
    <w:rsid w:val="00326326"/>
    <w:rsid w:val="003265B3"/>
    <w:rsid w:val="0032697C"/>
    <w:rsid w:val="00326D1E"/>
    <w:rsid w:val="00327049"/>
    <w:rsid w:val="003272E4"/>
    <w:rsid w:val="0032748C"/>
    <w:rsid w:val="00327843"/>
    <w:rsid w:val="00327B2A"/>
    <w:rsid w:val="00327CE1"/>
    <w:rsid w:val="0033007B"/>
    <w:rsid w:val="0033016A"/>
    <w:rsid w:val="003311E6"/>
    <w:rsid w:val="00332844"/>
    <w:rsid w:val="003335DA"/>
    <w:rsid w:val="0033376C"/>
    <w:rsid w:val="003338A1"/>
    <w:rsid w:val="00333ED3"/>
    <w:rsid w:val="0033402A"/>
    <w:rsid w:val="00334A10"/>
    <w:rsid w:val="00334C5F"/>
    <w:rsid w:val="003357C3"/>
    <w:rsid w:val="003357D1"/>
    <w:rsid w:val="00335AAF"/>
    <w:rsid w:val="00335F27"/>
    <w:rsid w:val="00335F74"/>
    <w:rsid w:val="00336C9D"/>
    <w:rsid w:val="00336CB3"/>
    <w:rsid w:val="00337055"/>
    <w:rsid w:val="003373DD"/>
    <w:rsid w:val="003377ED"/>
    <w:rsid w:val="003379C1"/>
    <w:rsid w:val="00337AB3"/>
    <w:rsid w:val="003404FE"/>
    <w:rsid w:val="003417DC"/>
    <w:rsid w:val="00341DEC"/>
    <w:rsid w:val="00341F88"/>
    <w:rsid w:val="003421D3"/>
    <w:rsid w:val="00342743"/>
    <w:rsid w:val="00342949"/>
    <w:rsid w:val="00342D2A"/>
    <w:rsid w:val="00343694"/>
    <w:rsid w:val="00343A07"/>
    <w:rsid w:val="00343AE8"/>
    <w:rsid w:val="003444A0"/>
    <w:rsid w:val="00344BE0"/>
    <w:rsid w:val="00345909"/>
    <w:rsid w:val="00346433"/>
    <w:rsid w:val="003468A7"/>
    <w:rsid w:val="00346B2B"/>
    <w:rsid w:val="00346D5C"/>
    <w:rsid w:val="00347284"/>
    <w:rsid w:val="003473C5"/>
    <w:rsid w:val="00347690"/>
    <w:rsid w:val="00347818"/>
    <w:rsid w:val="00347C2F"/>
    <w:rsid w:val="00347FD3"/>
    <w:rsid w:val="0035029C"/>
    <w:rsid w:val="00350E03"/>
    <w:rsid w:val="00352172"/>
    <w:rsid w:val="00352994"/>
    <w:rsid w:val="00352A0F"/>
    <w:rsid w:val="00352D2B"/>
    <w:rsid w:val="0035310C"/>
    <w:rsid w:val="003531E8"/>
    <w:rsid w:val="003539CE"/>
    <w:rsid w:val="00353D9E"/>
    <w:rsid w:val="00354EC2"/>
    <w:rsid w:val="00354F17"/>
    <w:rsid w:val="0035534C"/>
    <w:rsid w:val="00355539"/>
    <w:rsid w:val="00355BFD"/>
    <w:rsid w:val="0035664D"/>
    <w:rsid w:val="00356B13"/>
    <w:rsid w:val="00356BF8"/>
    <w:rsid w:val="00357D1B"/>
    <w:rsid w:val="0036000D"/>
    <w:rsid w:val="003605BB"/>
    <w:rsid w:val="003605F4"/>
    <w:rsid w:val="00360C61"/>
    <w:rsid w:val="00360EE2"/>
    <w:rsid w:val="003611BD"/>
    <w:rsid w:val="00361987"/>
    <w:rsid w:val="00362318"/>
    <w:rsid w:val="00362FE7"/>
    <w:rsid w:val="00363C24"/>
    <w:rsid w:val="0036422B"/>
    <w:rsid w:val="00364447"/>
    <w:rsid w:val="0036469C"/>
    <w:rsid w:val="00364764"/>
    <w:rsid w:val="003658C0"/>
    <w:rsid w:val="003664A3"/>
    <w:rsid w:val="003664EB"/>
    <w:rsid w:val="00366AF1"/>
    <w:rsid w:val="00366F8D"/>
    <w:rsid w:val="0036708C"/>
    <w:rsid w:val="00367447"/>
    <w:rsid w:val="00367750"/>
    <w:rsid w:val="00367A4C"/>
    <w:rsid w:val="00367ECD"/>
    <w:rsid w:val="003702A0"/>
    <w:rsid w:val="003702CE"/>
    <w:rsid w:val="003704E9"/>
    <w:rsid w:val="00370561"/>
    <w:rsid w:val="00370931"/>
    <w:rsid w:val="00371312"/>
    <w:rsid w:val="0037131F"/>
    <w:rsid w:val="00371406"/>
    <w:rsid w:val="0037152E"/>
    <w:rsid w:val="0037192F"/>
    <w:rsid w:val="00371AE5"/>
    <w:rsid w:val="0037214A"/>
    <w:rsid w:val="00372823"/>
    <w:rsid w:val="00372E56"/>
    <w:rsid w:val="00373B33"/>
    <w:rsid w:val="0037498C"/>
    <w:rsid w:val="00375039"/>
    <w:rsid w:val="003750F8"/>
    <w:rsid w:val="0037521F"/>
    <w:rsid w:val="003753EE"/>
    <w:rsid w:val="00375BE2"/>
    <w:rsid w:val="0037650A"/>
    <w:rsid w:val="00376AFB"/>
    <w:rsid w:val="003779E1"/>
    <w:rsid w:val="00377A39"/>
    <w:rsid w:val="00380007"/>
    <w:rsid w:val="0038016A"/>
    <w:rsid w:val="0038034D"/>
    <w:rsid w:val="00380C20"/>
    <w:rsid w:val="00380F8C"/>
    <w:rsid w:val="00381760"/>
    <w:rsid w:val="00381CEB"/>
    <w:rsid w:val="00381FEE"/>
    <w:rsid w:val="00382FA6"/>
    <w:rsid w:val="0038313B"/>
    <w:rsid w:val="00383718"/>
    <w:rsid w:val="003837DA"/>
    <w:rsid w:val="00383B83"/>
    <w:rsid w:val="00383B8E"/>
    <w:rsid w:val="003849CE"/>
    <w:rsid w:val="00384A86"/>
    <w:rsid w:val="00385319"/>
    <w:rsid w:val="003853F7"/>
    <w:rsid w:val="00385988"/>
    <w:rsid w:val="003859B8"/>
    <w:rsid w:val="00385B75"/>
    <w:rsid w:val="00385BB9"/>
    <w:rsid w:val="0038615B"/>
    <w:rsid w:val="003865E5"/>
    <w:rsid w:val="003903B4"/>
    <w:rsid w:val="003904AA"/>
    <w:rsid w:val="00390744"/>
    <w:rsid w:val="003919E2"/>
    <w:rsid w:val="00391E92"/>
    <w:rsid w:val="00393502"/>
    <w:rsid w:val="003937AE"/>
    <w:rsid w:val="00393BD2"/>
    <w:rsid w:val="0039454A"/>
    <w:rsid w:val="00394925"/>
    <w:rsid w:val="00394DF7"/>
    <w:rsid w:val="00395806"/>
    <w:rsid w:val="00395A7C"/>
    <w:rsid w:val="00395AA7"/>
    <w:rsid w:val="00395BD0"/>
    <w:rsid w:val="00395CE2"/>
    <w:rsid w:val="003966B7"/>
    <w:rsid w:val="003968F7"/>
    <w:rsid w:val="00396C39"/>
    <w:rsid w:val="003971F7"/>
    <w:rsid w:val="00397203"/>
    <w:rsid w:val="003A0109"/>
    <w:rsid w:val="003A0535"/>
    <w:rsid w:val="003A0C3D"/>
    <w:rsid w:val="003A0CDA"/>
    <w:rsid w:val="003A13E2"/>
    <w:rsid w:val="003A171A"/>
    <w:rsid w:val="003A2059"/>
    <w:rsid w:val="003A276A"/>
    <w:rsid w:val="003A2838"/>
    <w:rsid w:val="003A34BA"/>
    <w:rsid w:val="003A3733"/>
    <w:rsid w:val="003A3BAD"/>
    <w:rsid w:val="003A3D8D"/>
    <w:rsid w:val="003A4772"/>
    <w:rsid w:val="003A4DFD"/>
    <w:rsid w:val="003A5675"/>
    <w:rsid w:val="003A57DA"/>
    <w:rsid w:val="003A7042"/>
    <w:rsid w:val="003A72A0"/>
    <w:rsid w:val="003A7696"/>
    <w:rsid w:val="003B1B50"/>
    <w:rsid w:val="003B204E"/>
    <w:rsid w:val="003B24B6"/>
    <w:rsid w:val="003B325B"/>
    <w:rsid w:val="003B359C"/>
    <w:rsid w:val="003B367F"/>
    <w:rsid w:val="003B3B41"/>
    <w:rsid w:val="003B4620"/>
    <w:rsid w:val="003B4D25"/>
    <w:rsid w:val="003B4D66"/>
    <w:rsid w:val="003B4E6D"/>
    <w:rsid w:val="003B5B75"/>
    <w:rsid w:val="003B5D43"/>
    <w:rsid w:val="003B5DBB"/>
    <w:rsid w:val="003B61D3"/>
    <w:rsid w:val="003B64F1"/>
    <w:rsid w:val="003B662B"/>
    <w:rsid w:val="003B6A41"/>
    <w:rsid w:val="003B6C9B"/>
    <w:rsid w:val="003B6D3A"/>
    <w:rsid w:val="003B6E36"/>
    <w:rsid w:val="003B71E9"/>
    <w:rsid w:val="003B7930"/>
    <w:rsid w:val="003B7AD9"/>
    <w:rsid w:val="003B7D13"/>
    <w:rsid w:val="003B7F73"/>
    <w:rsid w:val="003C0D0A"/>
    <w:rsid w:val="003C1ADC"/>
    <w:rsid w:val="003C3AB7"/>
    <w:rsid w:val="003C3B62"/>
    <w:rsid w:val="003C3E66"/>
    <w:rsid w:val="003C4490"/>
    <w:rsid w:val="003C486C"/>
    <w:rsid w:val="003C4BFF"/>
    <w:rsid w:val="003C4E0E"/>
    <w:rsid w:val="003C4F3D"/>
    <w:rsid w:val="003C52DF"/>
    <w:rsid w:val="003C57E1"/>
    <w:rsid w:val="003C67B5"/>
    <w:rsid w:val="003C6878"/>
    <w:rsid w:val="003C6C42"/>
    <w:rsid w:val="003C6E4D"/>
    <w:rsid w:val="003C709F"/>
    <w:rsid w:val="003C7CE2"/>
    <w:rsid w:val="003C7D33"/>
    <w:rsid w:val="003D06CF"/>
    <w:rsid w:val="003D072A"/>
    <w:rsid w:val="003D12EF"/>
    <w:rsid w:val="003D1765"/>
    <w:rsid w:val="003D1803"/>
    <w:rsid w:val="003D1833"/>
    <w:rsid w:val="003D1BE4"/>
    <w:rsid w:val="003D1FA1"/>
    <w:rsid w:val="003D219D"/>
    <w:rsid w:val="003D2921"/>
    <w:rsid w:val="003D2A75"/>
    <w:rsid w:val="003D2BDB"/>
    <w:rsid w:val="003D2CDA"/>
    <w:rsid w:val="003D3D0D"/>
    <w:rsid w:val="003D4755"/>
    <w:rsid w:val="003D4B3C"/>
    <w:rsid w:val="003D4B73"/>
    <w:rsid w:val="003D4C07"/>
    <w:rsid w:val="003D4EDF"/>
    <w:rsid w:val="003D4FAF"/>
    <w:rsid w:val="003D5585"/>
    <w:rsid w:val="003D5A99"/>
    <w:rsid w:val="003D65E6"/>
    <w:rsid w:val="003D6828"/>
    <w:rsid w:val="003D74CC"/>
    <w:rsid w:val="003D7762"/>
    <w:rsid w:val="003E0202"/>
    <w:rsid w:val="003E089F"/>
    <w:rsid w:val="003E196F"/>
    <w:rsid w:val="003E2400"/>
    <w:rsid w:val="003E2CBE"/>
    <w:rsid w:val="003E36D7"/>
    <w:rsid w:val="003E38EC"/>
    <w:rsid w:val="003E3AAB"/>
    <w:rsid w:val="003E3F20"/>
    <w:rsid w:val="003E42B8"/>
    <w:rsid w:val="003E4373"/>
    <w:rsid w:val="003E4642"/>
    <w:rsid w:val="003E4830"/>
    <w:rsid w:val="003E4E34"/>
    <w:rsid w:val="003E51BB"/>
    <w:rsid w:val="003E54C1"/>
    <w:rsid w:val="003E5F52"/>
    <w:rsid w:val="003E6422"/>
    <w:rsid w:val="003E644A"/>
    <w:rsid w:val="003E6BAB"/>
    <w:rsid w:val="003E6F3F"/>
    <w:rsid w:val="003E6F5A"/>
    <w:rsid w:val="003E6F77"/>
    <w:rsid w:val="003E71E4"/>
    <w:rsid w:val="003E7775"/>
    <w:rsid w:val="003E79FC"/>
    <w:rsid w:val="003E7D05"/>
    <w:rsid w:val="003E7D08"/>
    <w:rsid w:val="003E7E15"/>
    <w:rsid w:val="003E7FB6"/>
    <w:rsid w:val="003F0004"/>
    <w:rsid w:val="003F0016"/>
    <w:rsid w:val="003F0484"/>
    <w:rsid w:val="003F07A4"/>
    <w:rsid w:val="003F0AC5"/>
    <w:rsid w:val="003F0C10"/>
    <w:rsid w:val="003F0E60"/>
    <w:rsid w:val="003F0F02"/>
    <w:rsid w:val="003F22BC"/>
    <w:rsid w:val="003F2594"/>
    <w:rsid w:val="003F2A55"/>
    <w:rsid w:val="003F2DE0"/>
    <w:rsid w:val="003F3555"/>
    <w:rsid w:val="003F3D0E"/>
    <w:rsid w:val="003F414A"/>
    <w:rsid w:val="003F462D"/>
    <w:rsid w:val="003F46D2"/>
    <w:rsid w:val="003F48F0"/>
    <w:rsid w:val="003F515B"/>
    <w:rsid w:val="003F522D"/>
    <w:rsid w:val="003F55E6"/>
    <w:rsid w:val="003F63E8"/>
    <w:rsid w:val="003F646B"/>
    <w:rsid w:val="003F7647"/>
    <w:rsid w:val="003F783D"/>
    <w:rsid w:val="003F7FC3"/>
    <w:rsid w:val="00400468"/>
    <w:rsid w:val="00400AA5"/>
    <w:rsid w:val="00400E43"/>
    <w:rsid w:val="00401132"/>
    <w:rsid w:val="004015C3"/>
    <w:rsid w:val="004017EA"/>
    <w:rsid w:val="00401E48"/>
    <w:rsid w:val="00402098"/>
    <w:rsid w:val="00402E82"/>
    <w:rsid w:val="004044BE"/>
    <w:rsid w:val="00405173"/>
    <w:rsid w:val="004054F5"/>
    <w:rsid w:val="004062F5"/>
    <w:rsid w:val="0040641C"/>
    <w:rsid w:val="0040663A"/>
    <w:rsid w:val="00406958"/>
    <w:rsid w:val="0040695C"/>
    <w:rsid w:val="004071CB"/>
    <w:rsid w:val="004072AB"/>
    <w:rsid w:val="00407482"/>
    <w:rsid w:val="004102F1"/>
    <w:rsid w:val="00410496"/>
    <w:rsid w:val="004106ED"/>
    <w:rsid w:val="00410768"/>
    <w:rsid w:val="00410913"/>
    <w:rsid w:val="00410AF7"/>
    <w:rsid w:val="00410EA5"/>
    <w:rsid w:val="004112A2"/>
    <w:rsid w:val="0041134B"/>
    <w:rsid w:val="00411B15"/>
    <w:rsid w:val="00411C39"/>
    <w:rsid w:val="004129F4"/>
    <w:rsid w:val="0041406A"/>
    <w:rsid w:val="00415315"/>
    <w:rsid w:val="004153FC"/>
    <w:rsid w:val="00415C3D"/>
    <w:rsid w:val="00416166"/>
    <w:rsid w:val="00416890"/>
    <w:rsid w:val="00420266"/>
    <w:rsid w:val="004202E3"/>
    <w:rsid w:val="0042038F"/>
    <w:rsid w:val="0042075C"/>
    <w:rsid w:val="0042080F"/>
    <w:rsid w:val="00420B16"/>
    <w:rsid w:val="0042137E"/>
    <w:rsid w:val="00421CE8"/>
    <w:rsid w:val="00421D1B"/>
    <w:rsid w:val="00421E84"/>
    <w:rsid w:val="00422831"/>
    <w:rsid w:val="00422B26"/>
    <w:rsid w:val="00423372"/>
    <w:rsid w:val="00424143"/>
    <w:rsid w:val="00424566"/>
    <w:rsid w:val="004248B3"/>
    <w:rsid w:val="004249F7"/>
    <w:rsid w:val="0042540A"/>
    <w:rsid w:val="00425687"/>
    <w:rsid w:val="00425933"/>
    <w:rsid w:val="00425DFE"/>
    <w:rsid w:val="00425E4F"/>
    <w:rsid w:val="00426284"/>
    <w:rsid w:val="00426625"/>
    <w:rsid w:val="00426EE1"/>
    <w:rsid w:val="00427AD3"/>
    <w:rsid w:val="00430354"/>
    <w:rsid w:val="0043085C"/>
    <w:rsid w:val="00430D92"/>
    <w:rsid w:val="004315C8"/>
    <w:rsid w:val="0043199C"/>
    <w:rsid w:val="00431B6B"/>
    <w:rsid w:val="0043285B"/>
    <w:rsid w:val="00432F15"/>
    <w:rsid w:val="004336DE"/>
    <w:rsid w:val="00433B7D"/>
    <w:rsid w:val="00433E3C"/>
    <w:rsid w:val="004346FA"/>
    <w:rsid w:val="00434ABB"/>
    <w:rsid w:val="004354B0"/>
    <w:rsid w:val="00435964"/>
    <w:rsid w:val="00436780"/>
    <w:rsid w:val="00436B7D"/>
    <w:rsid w:val="00437763"/>
    <w:rsid w:val="0043793E"/>
    <w:rsid w:val="00437DAA"/>
    <w:rsid w:val="0044031F"/>
    <w:rsid w:val="00440A30"/>
    <w:rsid w:val="00440EA3"/>
    <w:rsid w:val="0044119F"/>
    <w:rsid w:val="00441E60"/>
    <w:rsid w:val="0044281D"/>
    <w:rsid w:val="00442966"/>
    <w:rsid w:val="00442D9E"/>
    <w:rsid w:val="00442DDF"/>
    <w:rsid w:val="004431DE"/>
    <w:rsid w:val="004440BB"/>
    <w:rsid w:val="00444163"/>
    <w:rsid w:val="00444197"/>
    <w:rsid w:val="004443A9"/>
    <w:rsid w:val="0044486F"/>
    <w:rsid w:val="00445369"/>
    <w:rsid w:val="00445491"/>
    <w:rsid w:val="00445C41"/>
    <w:rsid w:val="00445D17"/>
    <w:rsid w:val="004461BA"/>
    <w:rsid w:val="00447E35"/>
    <w:rsid w:val="004506B8"/>
    <w:rsid w:val="0045099B"/>
    <w:rsid w:val="00450E7F"/>
    <w:rsid w:val="0045150C"/>
    <w:rsid w:val="00451EFA"/>
    <w:rsid w:val="004521FB"/>
    <w:rsid w:val="00452446"/>
    <w:rsid w:val="00452558"/>
    <w:rsid w:val="00452C5E"/>
    <w:rsid w:val="00452EF2"/>
    <w:rsid w:val="004530F4"/>
    <w:rsid w:val="004534A5"/>
    <w:rsid w:val="00453F31"/>
    <w:rsid w:val="00453F4C"/>
    <w:rsid w:val="00454408"/>
    <w:rsid w:val="00454EF1"/>
    <w:rsid w:val="0045552C"/>
    <w:rsid w:val="00455F77"/>
    <w:rsid w:val="00456150"/>
    <w:rsid w:val="00456519"/>
    <w:rsid w:val="00456640"/>
    <w:rsid w:val="00456DDF"/>
    <w:rsid w:val="00457052"/>
    <w:rsid w:val="0045706B"/>
    <w:rsid w:val="004578FE"/>
    <w:rsid w:val="00457A64"/>
    <w:rsid w:val="00457CDC"/>
    <w:rsid w:val="00457D2A"/>
    <w:rsid w:val="00457F7B"/>
    <w:rsid w:val="00460376"/>
    <w:rsid w:val="00460936"/>
    <w:rsid w:val="004609CC"/>
    <w:rsid w:val="00460B5D"/>
    <w:rsid w:val="0046173C"/>
    <w:rsid w:val="00461A01"/>
    <w:rsid w:val="00461FFF"/>
    <w:rsid w:val="00462A20"/>
    <w:rsid w:val="004635B6"/>
    <w:rsid w:val="00463DD8"/>
    <w:rsid w:val="004645ED"/>
    <w:rsid w:val="00464614"/>
    <w:rsid w:val="00464702"/>
    <w:rsid w:val="00464F10"/>
    <w:rsid w:val="00464FEA"/>
    <w:rsid w:val="004661C3"/>
    <w:rsid w:val="00466786"/>
    <w:rsid w:val="004667EC"/>
    <w:rsid w:val="004668D4"/>
    <w:rsid w:val="00466CED"/>
    <w:rsid w:val="004677AC"/>
    <w:rsid w:val="00467E29"/>
    <w:rsid w:val="00470844"/>
    <w:rsid w:val="00470B4C"/>
    <w:rsid w:val="00470C41"/>
    <w:rsid w:val="00470F80"/>
    <w:rsid w:val="00471765"/>
    <w:rsid w:val="004723EF"/>
    <w:rsid w:val="0047264D"/>
    <w:rsid w:val="0047330E"/>
    <w:rsid w:val="004737FE"/>
    <w:rsid w:val="00473AAC"/>
    <w:rsid w:val="00474322"/>
    <w:rsid w:val="0047505F"/>
    <w:rsid w:val="00475F84"/>
    <w:rsid w:val="00476321"/>
    <w:rsid w:val="00476F42"/>
    <w:rsid w:val="00476FAC"/>
    <w:rsid w:val="0047747A"/>
    <w:rsid w:val="00477C0D"/>
    <w:rsid w:val="00477C66"/>
    <w:rsid w:val="00477EB9"/>
    <w:rsid w:val="00480BDB"/>
    <w:rsid w:val="00480F1F"/>
    <w:rsid w:val="0048185E"/>
    <w:rsid w:val="004818FD"/>
    <w:rsid w:val="00481CCC"/>
    <w:rsid w:val="00482495"/>
    <w:rsid w:val="00482E25"/>
    <w:rsid w:val="00483191"/>
    <w:rsid w:val="00483C1E"/>
    <w:rsid w:val="00484019"/>
    <w:rsid w:val="0048437B"/>
    <w:rsid w:val="00484514"/>
    <w:rsid w:val="00484720"/>
    <w:rsid w:val="004847D0"/>
    <w:rsid w:val="00485564"/>
    <w:rsid w:val="00485B36"/>
    <w:rsid w:val="00485D02"/>
    <w:rsid w:val="00486003"/>
    <w:rsid w:val="00486312"/>
    <w:rsid w:val="004868C0"/>
    <w:rsid w:val="00486CDD"/>
    <w:rsid w:val="004873B1"/>
    <w:rsid w:val="004876CE"/>
    <w:rsid w:val="004879AB"/>
    <w:rsid w:val="00490884"/>
    <w:rsid w:val="00490EFD"/>
    <w:rsid w:val="00490F39"/>
    <w:rsid w:val="00491044"/>
    <w:rsid w:val="004915A4"/>
    <w:rsid w:val="0049189B"/>
    <w:rsid w:val="00491F55"/>
    <w:rsid w:val="00492021"/>
    <w:rsid w:val="00492199"/>
    <w:rsid w:val="004928C6"/>
    <w:rsid w:val="00492A18"/>
    <w:rsid w:val="00493B74"/>
    <w:rsid w:val="00493ED6"/>
    <w:rsid w:val="00494176"/>
    <w:rsid w:val="0049480F"/>
    <w:rsid w:val="004948DD"/>
    <w:rsid w:val="00494AAB"/>
    <w:rsid w:val="00494F9D"/>
    <w:rsid w:val="004961F1"/>
    <w:rsid w:val="00496976"/>
    <w:rsid w:val="004970FF"/>
    <w:rsid w:val="0049729F"/>
    <w:rsid w:val="00497AD8"/>
    <w:rsid w:val="00497ECE"/>
    <w:rsid w:val="004A01F7"/>
    <w:rsid w:val="004A04BB"/>
    <w:rsid w:val="004A0D89"/>
    <w:rsid w:val="004A0F64"/>
    <w:rsid w:val="004A1439"/>
    <w:rsid w:val="004A1844"/>
    <w:rsid w:val="004A1D48"/>
    <w:rsid w:val="004A1FE8"/>
    <w:rsid w:val="004A2571"/>
    <w:rsid w:val="004A284E"/>
    <w:rsid w:val="004A3017"/>
    <w:rsid w:val="004A31DD"/>
    <w:rsid w:val="004A3538"/>
    <w:rsid w:val="004A376E"/>
    <w:rsid w:val="004A4AE1"/>
    <w:rsid w:val="004A5019"/>
    <w:rsid w:val="004A57FE"/>
    <w:rsid w:val="004A58B3"/>
    <w:rsid w:val="004A5D07"/>
    <w:rsid w:val="004A6803"/>
    <w:rsid w:val="004A6FAF"/>
    <w:rsid w:val="004A785D"/>
    <w:rsid w:val="004A7993"/>
    <w:rsid w:val="004B0381"/>
    <w:rsid w:val="004B0473"/>
    <w:rsid w:val="004B0A65"/>
    <w:rsid w:val="004B0E00"/>
    <w:rsid w:val="004B1199"/>
    <w:rsid w:val="004B1325"/>
    <w:rsid w:val="004B15A6"/>
    <w:rsid w:val="004B17BE"/>
    <w:rsid w:val="004B3BCF"/>
    <w:rsid w:val="004B49C4"/>
    <w:rsid w:val="004B4A39"/>
    <w:rsid w:val="004B4C71"/>
    <w:rsid w:val="004B52DB"/>
    <w:rsid w:val="004B55A9"/>
    <w:rsid w:val="004B5709"/>
    <w:rsid w:val="004B5E10"/>
    <w:rsid w:val="004B6281"/>
    <w:rsid w:val="004B6DB7"/>
    <w:rsid w:val="004B7F50"/>
    <w:rsid w:val="004C048E"/>
    <w:rsid w:val="004C04A5"/>
    <w:rsid w:val="004C0D20"/>
    <w:rsid w:val="004C1D56"/>
    <w:rsid w:val="004C1DFD"/>
    <w:rsid w:val="004C20B7"/>
    <w:rsid w:val="004C27A8"/>
    <w:rsid w:val="004C2F32"/>
    <w:rsid w:val="004C3679"/>
    <w:rsid w:val="004C3E12"/>
    <w:rsid w:val="004C3E1D"/>
    <w:rsid w:val="004C3FB9"/>
    <w:rsid w:val="004C4245"/>
    <w:rsid w:val="004C4644"/>
    <w:rsid w:val="004C466D"/>
    <w:rsid w:val="004C4BE2"/>
    <w:rsid w:val="004C4DC4"/>
    <w:rsid w:val="004C4DCF"/>
    <w:rsid w:val="004C4F66"/>
    <w:rsid w:val="004C581C"/>
    <w:rsid w:val="004C5BCC"/>
    <w:rsid w:val="004C60EE"/>
    <w:rsid w:val="004C6288"/>
    <w:rsid w:val="004C67A2"/>
    <w:rsid w:val="004C68B3"/>
    <w:rsid w:val="004C6FCF"/>
    <w:rsid w:val="004C702A"/>
    <w:rsid w:val="004C72C1"/>
    <w:rsid w:val="004C7641"/>
    <w:rsid w:val="004D0510"/>
    <w:rsid w:val="004D12E1"/>
    <w:rsid w:val="004D167A"/>
    <w:rsid w:val="004D1A65"/>
    <w:rsid w:val="004D20EE"/>
    <w:rsid w:val="004D28B6"/>
    <w:rsid w:val="004D2BBA"/>
    <w:rsid w:val="004D2D3C"/>
    <w:rsid w:val="004D2DD0"/>
    <w:rsid w:val="004D4D93"/>
    <w:rsid w:val="004D5258"/>
    <w:rsid w:val="004D553F"/>
    <w:rsid w:val="004D58A6"/>
    <w:rsid w:val="004D5E70"/>
    <w:rsid w:val="004D5F92"/>
    <w:rsid w:val="004D6D58"/>
    <w:rsid w:val="004D7AB1"/>
    <w:rsid w:val="004D7E14"/>
    <w:rsid w:val="004E0116"/>
    <w:rsid w:val="004E0887"/>
    <w:rsid w:val="004E0B3D"/>
    <w:rsid w:val="004E0EDC"/>
    <w:rsid w:val="004E127D"/>
    <w:rsid w:val="004E1812"/>
    <w:rsid w:val="004E196E"/>
    <w:rsid w:val="004E1C0F"/>
    <w:rsid w:val="004E1D01"/>
    <w:rsid w:val="004E1DA6"/>
    <w:rsid w:val="004E29A4"/>
    <w:rsid w:val="004E2A06"/>
    <w:rsid w:val="004E3660"/>
    <w:rsid w:val="004E3C3A"/>
    <w:rsid w:val="004E3D0C"/>
    <w:rsid w:val="004E46E6"/>
    <w:rsid w:val="004E4AAC"/>
    <w:rsid w:val="004E4C41"/>
    <w:rsid w:val="004E4E46"/>
    <w:rsid w:val="004E5141"/>
    <w:rsid w:val="004E5930"/>
    <w:rsid w:val="004E5A36"/>
    <w:rsid w:val="004E5D20"/>
    <w:rsid w:val="004E61CD"/>
    <w:rsid w:val="004E6469"/>
    <w:rsid w:val="004E65E1"/>
    <w:rsid w:val="004E66C4"/>
    <w:rsid w:val="004E6BCB"/>
    <w:rsid w:val="004E6CE8"/>
    <w:rsid w:val="004E74DC"/>
    <w:rsid w:val="004E7546"/>
    <w:rsid w:val="004E7982"/>
    <w:rsid w:val="004E7DD2"/>
    <w:rsid w:val="004E7E92"/>
    <w:rsid w:val="004F03D6"/>
    <w:rsid w:val="004F1467"/>
    <w:rsid w:val="004F19F2"/>
    <w:rsid w:val="004F1ADE"/>
    <w:rsid w:val="004F20F4"/>
    <w:rsid w:val="004F2D01"/>
    <w:rsid w:val="004F3CDC"/>
    <w:rsid w:val="004F418B"/>
    <w:rsid w:val="004F41F6"/>
    <w:rsid w:val="004F4A9B"/>
    <w:rsid w:val="004F5009"/>
    <w:rsid w:val="004F6284"/>
    <w:rsid w:val="004F6C9D"/>
    <w:rsid w:val="004F6E3A"/>
    <w:rsid w:val="004F6F00"/>
    <w:rsid w:val="004F6F96"/>
    <w:rsid w:val="004F7343"/>
    <w:rsid w:val="004F74C1"/>
    <w:rsid w:val="004F77DD"/>
    <w:rsid w:val="00500625"/>
    <w:rsid w:val="00500886"/>
    <w:rsid w:val="005009DC"/>
    <w:rsid w:val="00500B85"/>
    <w:rsid w:val="00500FB2"/>
    <w:rsid w:val="005011E9"/>
    <w:rsid w:val="00501C49"/>
    <w:rsid w:val="00502589"/>
    <w:rsid w:val="0050298B"/>
    <w:rsid w:val="00502DBC"/>
    <w:rsid w:val="0050326E"/>
    <w:rsid w:val="00503386"/>
    <w:rsid w:val="00503891"/>
    <w:rsid w:val="00503930"/>
    <w:rsid w:val="00503AB0"/>
    <w:rsid w:val="00504039"/>
    <w:rsid w:val="0050442F"/>
    <w:rsid w:val="00504C25"/>
    <w:rsid w:val="0050503A"/>
    <w:rsid w:val="00505405"/>
    <w:rsid w:val="0050589E"/>
    <w:rsid w:val="00506326"/>
    <w:rsid w:val="00506457"/>
    <w:rsid w:val="005073DC"/>
    <w:rsid w:val="00507717"/>
    <w:rsid w:val="00507B70"/>
    <w:rsid w:val="00507C43"/>
    <w:rsid w:val="00510426"/>
    <w:rsid w:val="005108AA"/>
    <w:rsid w:val="00510C99"/>
    <w:rsid w:val="00510E9B"/>
    <w:rsid w:val="00510EA2"/>
    <w:rsid w:val="00512007"/>
    <w:rsid w:val="0051213B"/>
    <w:rsid w:val="00512694"/>
    <w:rsid w:val="00512ABB"/>
    <w:rsid w:val="00512DCF"/>
    <w:rsid w:val="00512F7A"/>
    <w:rsid w:val="005133C9"/>
    <w:rsid w:val="00513CC2"/>
    <w:rsid w:val="00513D81"/>
    <w:rsid w:val="0051446E"/>
    <w:rsid w:val="00514C60"/>
    <w:rsid w:val="00514E21"/>
    <w:rsid w:val="00515332"/>
    <w:rsid w:val="0051560D"/>
    <w:rsid w:val="00515AC2"/>
    <w:rsid w:val="00515D54"/>
    <w:rsid w:val="005160C7"/>
    <w:rsid w:val="0051612B"/>
    <w:rsid w:val="005161AB"/>
    <w:rsid w:val="005161BF"/>
    <w:rsid w:val="00516455"/>
    <w:rsid w:val="005165EB"/>
    <w:rsid w:val="005166B4"/>
    <w:rsid w:val="00516AA4"/>
    <w:rsid w:val="0051732A"/>
    <w:rsid w:val="005202AE"/>
    <w:rsid w:val="00520562"/>
    <w:rsid w:val="00520C92"/>
    <w:rsid w:val="00520D9A"/>
    <w:rsid w:val="005213EE"/>
    <w:rsid w:val="005213EF"/>
    <w:rsid w:val="005220EA"/>
    <w:rsid w:val="0052217D"/>
    <w:rsid w:val="00523405"/>
    <w:rsid w:val="005234B6"/>
    <w:rsid w:val="00523545"/>
    <w:rsid w:val="00523646"/>
    <w:rsid w:val="005241E1"/>
    <w:rsid w:val="005244D1"/>
    <w:rsid w:val="00524C75"/>
    <w:rsid w:val="0052514B"/>
    <w:rsid w:val="00525C1A"/>
    <w:rsid w:val="0052615F"/>
    <w:rsid w:val="00526176"/>
    <w:rsid w:val="005261EA"/>
    <w:rsid w:val="005265CB"/>
    <w:rsid w:val="00527230"/>
    <w:rsid w:val="005273DA"/>
    <w:rsid w:val="00527816"/>
    <w:rsid w:val="005279CB"/>
    <w:rsid w:val="00527B9D"/>
    <w:rsid w:val="00530A25"/>
    <w:rsid w:val="00530D5E"/>
    <w:rsid w:val="00530F20"/>
    <w:rsid w:val="0053101C"/>
    <w:rsid w:val="00531101"/>
    <w:rsid w:val="005312D2"/>
    <w:rsid w:val="00531BDB"/>
    <w:rsid w:val="0053301A"/>
    <w:rsid w:val="00533056"/>
    <w:rsid w:val="005330C9"/>
    <w:rsid w:val="00533554"/>
    <w:rsid w:val="00533637"/>
    <w:rsid w:val="00534044"/>
    <w:rsid w:val="00534466"/>
    <w:rsid w:val="0053493B"/>
    <w:rsid w:val="00534A68"/>
    <w:rsid w:val="00535175"/>
    <w:rsid w:val="00535965"/>
    <w:rsid w:val="00535BCF"/>
    <w:rsid w:val="00535BFA"/>
    <w:rsid w:val="00535C41"/>
    <w:rsid w:val="0053608F"/>
    <w:rsid w:val="005362EE"/>
    <w:rsid w:val="00536338"/>
    <w:rsid w:val="0053639B"/>
    <w:rsid w:val="0053707A"/>
    <w:rsid w:val="00537A8F"/>
    <w:rsid w:val="00537DAF"/>
    <w:rsid w:val="00537F7C"/>
    <w:rsid w:val="005401CF"/>
    <w:rsid w:val="00540AB8"/>
    <w:rsid w:val="005410D0"/>
    <w:rsid w:val="005412C9"/>
    <w:rsid w:val="005416ED"/>
    <w:rsid w:val="00541BD7"/>
    <w:rsid w:val="00542C68"/>
    <w:rsid w:val="00542FCE"/>
    <w:rsid w:val="00543E1D"/>
    <w:rsid w:val="00543E7B"/>
    <w:rsid w:val="0054428B"/>
    <w:rsid w:val="00544510"/>
    <w:rsid w:val="00544581"/>
    <w:rsid w:val="0054458B"/>
    <w:rsid w:val="00544EBC"/>
    <w:rsid w:val="00545950"/>
    <w:rsid w:val="00545B4C"/>
    <w:rsid w:val="00545DEA"/>
    <w:rsid w:val="00545F55"/>
    <w:rsid w:val="00545FCD"/>
    <w:rsid w:val="005463ED"/>
    <w:rsid w:val="00546430"/>
    <w:rsid w:val="005469D2"/>
    <w:rsid w:val="005472D4"/>
    <w:rsid w:val="005479E2"/>
    <w:rsid w:val="00547C4B"/>
    <w:rsid w:val="00547FE6"/>
    <w:rsid w:val="00550878"/>
    <w:rsid w:val="00550AA6"/>
    <w:rsid w:val="00550BD2"/>
    <w:rsid w:val="00550DB9"/>
    <w:rsid w:val="0055142F"/>
    <w:rsid w:val="005519DA"/>
    <w:rsid w:val="00551DB8"/>
    <w:rsid w:val="00553290"/>
    <w:rsid w:val="00553ABB"/>
    <w:rsid w:val="0055437E"/>
    <w:rsid w:val="00554ED8"/>
    <w:rsid w:val="00554F65"/>
    <w:rsid w:val="0055538A"/>
    <w:rsid w:val="005559A4"/>
    <w:rsid w:val="005561B1"/>
    <w:rsid w:val="00556954"/>
    <w:rsid w:val="00556C0E"/>
    <w:rsid w:val="00557542"/>
    <w:rsid w:val="005575B9"/>
    <w:rsid w:val="00557A63"/>
    <w:rsid w:val="00557C6E"/>
    <w:rsid w:val="005609ED"/>
    <w:rsid w:val="00560AFB"/>
    <w:rsid w:val="00560E8B"/>
    <w:rsid w:val="00560EE3"/>
    <w:rsid w:val="00561357"/>
    <w:rsid w:val="005617A7"/>
    <w:rsid w:val="00561DE9"/>
    <w:rsid w:val="00562511"/>
    <w:rsid w:val="005637B6"/>
    <w:rsid w:val="00564196"/>
    <w:rsid w:val="005642FB"/>
    <w:rsid w:val="00564D56"/>
    <w:rsid w:val="00564F8D"/>
    <w:rsid w:val="00565223"/>
    <w:rsid w:val="00565A55"/>
    <w:rsid w:val="00565BC2"/>
    <w:rsid w:val="00565C67"/>
    <w:rsid w:val="00565ECF"/>
    <w:rsid w:val="005666CF"/>
    <w:rsid w:val="005668F9"/>
    <w:rsid w:val="00570408"/>
    <w:rsid w:val="005708E0"/>
    <w:rsid w:val="005710BF"/>
    <w:rsid w:val="005718AF"/>
    <w:rsid w:val="00571C80"/>
    <w:rsid w:val="00571D2C"/>
    <w:rsid w:val="00571E04"/>
    <w:rsid w:val="005721D0"/>
    <w:rsid w:val="005727F4"/>
    <w:rsid w:val="00572A55"/>
    <w:rsid w:val="00573844"/>
    <w:rsid w:val="00573C2C"/>
    <w:rsid w:val="005740DF"/>
    <w:rsid w:val="0057410F"/>
    <w:rsid w:val="0057418B"/>
    <w:rsid w:val="005749BE"/>
    <w:rsid w:val="00574A48"/>
    <w:rsid w:val="00574A6D"/>
    <w:rsid w:val="00574C37"/>
    <w:rsid w:val="00574D01"/>
    <w:rsid w:val="00575124"/>
    <w:rsid w:val="00576262"/>
    <w:rsid w:val="0057674C"/>
    <w:rsid w:val="00577143"/>
    <w:rsid w:val="005777EB"/>
    <w:rsid w:val="0057790A"/>
    <w:rsid w:val="00577DDA"/>
    <w:rsid w:val="00580151"/>
    <w:rsid w:val="00580500"/>
    <w:rsid w:val="005806C1"/>
    <w:rsid w:val="00580AE5"/>
    <w:rsid w:val="00580DC3"/>
    <w:rsid w:val="005811BD"/>
    <w:rsid w:val="00581892"/>
    <w:rsid w:val="00581DBD"/>
    <w:rsid w:val="0058222B"/>
    <w:rsid w:val="00582C5C"/>
    <w:rsid w:val="005832C2"/>
    <w:rsid w:val="005835EF"/>
    <w:rsid w:val="00583ADA"/>
    <w:rsid w:val="005851FF"/>
    <w:rsid w:val="00585B6B"/>
    <w:rsid w:val="00585CE4"/>
    <w:rsid w:val="0058648E"/>
    <w:rsid w:val="00586EB4"/>
    <w:rsid w:val="0058703E"/>
    <w:rsid w:val="00587AFC"/>
    <w:rsid w:val="005903DC"/>
    <w:rsid w:val="00591676"/>
    <w:rsid w:val="005918D2"/>
    <w:rsid w:val="00591BA4"/>
    <w:rsid w:val="00592491"/>
    <w:rsid w:val="00592D54"/>
    <w:rsid w:val="00593156"/>
    <w:rsid w:val="00593E90"/>
    <w:rsid w:val="00593EB9"/>
    <w:rsid w:val="005940E5"/>
    <w:rsid w:val="00594D7D"/>
    <w:rsid w:val="00594E59"/>
    <w:rsid w:val="0059534B"/>
    <w:rsid w:val="00595401"/>
    <w:rsid w:val="00595481"/>
    <w:rsid w:val="00595B67"/>
    <w:rsid w:val="00595C0A"/>
    <w:rsid w:val="005966C5"/>
    <w:rsid w:val="005970C7"/>
    <w:rsid w:val="005971D1"/>
    <w:rsid w:val="00597669"/>
    <w:rsid w:val="005A0008"/>
    <w:rsid w:val="005A037A"/>
    <w:rsid w:val="005A0A8A"/>
    <w:rsid w:val="005A0D7B"/>
    <w:rsid w:val="005A1035"/>
    <w:rsid w:val="005A1571"/>
    <w:rsid w:val="005A220D"/>
    <w:rsid w:val="005A23E1"/>
    <w:rsid w:val="005A26CB"/>
    <w:rsid w:val="005A2A1A"/>
    <w:rsid w:val="005A3FC6"/>
    <w:rsid w:val="005A48CC"/>
    <w:rsid w:val="005A4FC6"/>
    <w:rsid w:val="005A51D9"/>
    <w:rsid w:val="005A571E"/>
    <w:rsid w:val="005A585F"/>
    <w:rsid w:val="005A5915"/>
    <w:rsid w:val="005A5A11"/>
    <w:rsid w:val="005A5B9C"/>
    <w:rsid w:val="005A5DE2"/>
    <w:rsid w:val="005A6895"/>
    <w:rsid w:val="005A6FB8"/>
    <w:rsid w:val="005A772B"/>
    <w:rsid w:val="005A786C"/>
    <w:rsid w:val="005B01BC"/>
    <w:rsid w:val="005B0570"/>
    <w:rsid w:val="005B07B6"/>
    <w:rsid w:val="005B0EE7"/>
    <w:rsid w:val="005B13C1"/>
    <w:rsid w:val="005B14B9"/>
    <w:rsid w:val="005B2B52"/>
    <w:rsid w:val="005B3014"/>
    <w:rsid w:val="005B34B7"/>
    <w:rsid w:val="005B3573"/>
    <w:rsid w:val="005B43D6"/>
    <w:rsid w:val="005B4408"/>
    <w:rsid w:val="005B5939"/>
    <w:rsid w:val="005B5B6B"/>
    <w:rsid w:val="005B634F"/>
    <w:rsid w:val="005B6BA3"/>
    <w:rsid w:val="005B6C72"/>
    <w:rsid w:val="005B713A"/>
    <w:rsid w:val="005B73B8"/>
    <w:rsid w:val="005B7E6B"/>
    <w:rsid w:val="005C001E"/>
    <w:rsid w:val="005C030A"/>
    <w:rsid w:val="005C0897"/>
    <w:rsid w:val="005C08C0"/>
    <w:rsid w:val="005C1371"/>
    <w:rsid w:val="005C1471"/>
    <w:rsid w:val="005C17FB"/>
    <w:rsid w:val="005C1854"/>
    <w:rsid w:val="005C1F2F"/>
    <w:rsid w:val="005C1FB8"/>
    <w:rsid w:val="005C2101"/>
    <w:rsid w:val="005C3075"/>
    <w:rsid w:val="005C3C49"/>
    <w:rsid w:val="005C3FE9"/>
    <w:rsid w:val="005C40A0"/>
    <w:rsid w:val="005C4A1C"/>
    <w:rsid w:val="005C59AA"/>
    <w:rsid w:val="005C5E07"/>
    <w:rsid w:val="005C6276"/>
    <w:rsid w:val="005C65D7"/>
    <w:rsid w:val="005C78C6"/>
    <w:rsid w:val="005C7B48"/>
    <w:rsid w:val="005C7F77"/>
    <w:rsid w:val="005D10CC"/>
    <w:rsid w:val="005D1542"/>
    <w:rsid w:val="005D20A8"/>
    <w:rsid w:val="005D2386"/>
    <w:rsid w:val="005D291D"/>
    <w:rsid w:val="005D30EE"/>
    <w:rsid w:val="005D32A7"/>
    <w:rsid w:val="005D3AEE"/>
    <w:rsid w:val="005D4496"/>
    <w:rsid w:val="005D4787"/>
    <w:rsid w:val="005D47D9"/>
    <w:rsid w:val="005D4A1F"/>
    <w:rsid w:val="005D5DC2"/>
    <w:rsid w:val="005D64A2"/>
    <w:rsid w:val="005D6C44"/>
    <w:rsid w:val="005D6D3F"/>
    <w:rsid w:val="005D784A"/>
    <w:rsid w:val="005D7B0B"/>
    <w:rsid w:val="005D7B32"/>
    <w:rsid w:val="005D7E8E"/>
    <w:rsid w:val="005E0192"/>
    <w:rsid w:val="005E0886"/>
    <w:rsid w:val="005E0DE3"/>
    <w:rsid w:val="005E1984"/>
    <w:rsid w:val="005E1FB0"/>
    <w:rsid w:val="005E278D"/>
    <w:rsid w:val="005E3045"/>
    <w:rsid w:val="005E33DD"/>
    <w:rsid w:val="005E4116"/>
    <w:rsid w:val="005E45D2"/>
    <w:rsid w:val="005E47C9"/>
    <w:rsid w:val="005E4B2D"/>
    <w:rsid w:val="005E4BBD"/>
    <w:rsid w:val="005E503B"/>
    <w:rsid w:val="005E55AB"/>
    <w:rsid w:val="005E64BD"/>
    <w:rsid w:val="005E6581"/>
    <w:rsid w:val="005E685C"/>
    <w:rsid w:val="005F069E"/>
    <w:rsid w:val="005F07DA"/>
    <w:rsid w:val="005F113F"/>
    <w:rsid w:val="005F19DE"/>
    <w:rsid w:val="005F1EC3"/>
    <w:rsid w:val="005F2592"/>
    <w:rsid w:val="005F2FA5"/>
    <w:rsid w:val="005F2FDF"/>
    <w:rsid w:val="005F3318"/>
    <w:rsid w:val="005F38DE"/>
    <w:rsid w:val="005F406A"/>
    <w:rsid w:val="005F49AC"/>
    <w:rsid w:val="005F4D16"/>
    <w:rsid w:val="005F4F6C"/>
    <w:rsid w:val="005F51F4"/>
    <w:rsid w:val="005F5C7A"/>
    <w:rsid w:val="005F6524"/>
    <w:rsid w:val="005F6ED7"/>
    <w:rsid w:val="005F709F"/>
    <w:rsid w:val="005F72B6"/>
    <w:rsid w:val="00600278"/>
    <w:rsid w:val="00600DA1"/>
    <w:rsid w:val="0060132F"/>
    <w:rsid w:val="00601C73"/>
    <w:rsid w:val="0060294A"/>
    <w:rsid w:val="00603257"/>
    <w:rsid w:val="00603348"/>
    <w:rsid w:val="0060374E"/>
    <w:rsid w:val="006038C4"/>
    <w:rsid w:val="00603E6E"/>
    <w:rsid w:val="00603EE3"/>
    <w:rsid w:val="006041BF"/>
    <w:rsid w:val="006049EB"/>
    <w:rsid w:val="00604D75"/>
    <w:rsid w:val="00604D7E"/>
    <w:rsid w:val="006055E3"/>
    <w:rsid w:val="00605AB3"/>
    <w:rsid w:val="0060621B"/>
    <w:rsid w:val="00606398"/>
    <w:rsid w:val="00606E75"/>
    <w:rsid w:val="00606E86"/>
    <w:rsid w:val="00607020"/>
    <w:rsid w:val="0060715C"/>
    <w:rsid w:val="006075DD"/>
    <w:rsid w:val="00607BA2"/>
    <w:rsid w:val="00607D1C"/>
    <w:rsid w:val="00607FEE"/>
    <w:rsid w:val="006109C8"/>
    <w:rsid w:val="00611520"/>
    <w:rsid w:val="006122A8"/>
    <w:rsid w:val="00613A3B"/>
    <w:rsid w:val="00613A8A"/>
    <w:rsid w:val="00613AF0"/>
    <w:rsid w:val="00614851"/>
    <w:rsid w:val="00614929"/>
    <w:rsid w:val="00615B04"/>
    <w:rsid w:val="00615FC9"/>
    <w:rsid w:val="00616050"/>
    <w:rsid w:val="00616080"/>
    <w:rsid w:val="00616991"/>
    <w:rsid w:val="00616E03"/>
    <w:rsid w:val="0061705C"/>
    <w:rsid w:val="00617202"/>
    <w:rsid w:val="00617323"/>
    <w:rsid w:val="00617424"/>
    <w:rsid w:val="006178AC"/>
    <w:rsid w:val="00620BE6"/>
    <w:rsid w:val="00620CD9"/>
    <w:rsid w:val="00620CEF"/>
    <w:rsid w:val="00620D8A"/>
    <w:rsid w:val="00620F63"/>
    <w:rsid w:val="0062105D"/>
    <w:rsid w:val="006210E4"/>
    <w:rsid w:val="00621283"/>
    <w:rsid w:val="00621461"/>
    <w:rsid w:val="00621857"/>
    <w:rsid w:val="006219ED"/>
    <w:rsid w:val="006223D7"/>
    <w:rsid w:val="00622EB9"/>
    <w:rsid w:val="00623642"/>
    <w:rsid w:val="0062368C"/>
    <w:rsid w:val="006237A8"/>
    <w:rsid w:val="0062410A"/>
    <w:rsid w:val="006244C3"/>
    <w:rsid w:val="0062496C"/>
    <w:rsid w:val="00625451"/>
    <w:rsid w:val="00625E14"/>
    <w:rsid w:val="00626186"/>
    <w:rsid w:val="006262CD"/>
    <w:rsid w:val="006265BB"/>
    <w:rsid w:val="006266CB"/>
    <w:rsid w:val="00626752"/>
    <w:rsid w:val="0062737C"/>
    <w:rsid w:val="0062779F"/>
    <w:rsid w:val="00627C71"/>
    <w:rsid w:val="00630147"/>
    <w:rsid w:val="00631173"/>
    <w:rsid w:val="006313E7"/>
    <w:rsid w:val="00631636"/>
    <w:rsid w:val="00631D0E"/>
    <w:rsid w:val="0063289B"/>
    <w:rsid w:val="00632F80"/>
    <w:rsid w:val="0063453F"/>
    <w:rsid w:val="00634765"/>
    <w:rsid w:val="00635270"/>
    <w:rsid w:val="00636ACA"/>
    <w:rsid w:val="00636E46"/>
    <w:rsid w:val="006376DD"/>
    <w:rsid w:val="00640006"/>
    <w:rsid w:val="006400A7"/>
    <w:rsid w:val="0064103B"/>
    <w:rsid w:val="00641058"/>
    <w:rsid w:val="00641F4C"/>
    <w:rsid w:val="006421A7"/>
    <w:rsid w:val="0064223F"/>
    <w:rsid w:val="00642397"/>
    <w:rsid w:val="006426A9"/>
    <w:rsid w:val="00642F00"/>
    <w:rsid w:val="00642F06"/>
    <w:rsid w:val="00643882"/>
    <w:rsid w:val="0064398B"/>
    <w:rsid w:val="00643FE7"/>
    <w:rsid w:val="006441C7"/>
    <w:rsid w:val="0064436D"/>
    <w:rsid w:val="006444C3"/>
    <w:rsid w:val="006444CF"/>
    <w:rsid w:val="006447BE"/>
    <w:rsid w:val="006448ED"/>
    <w:rsid w:val="00645239"/>
    <w:rsid w:val="00645E66"/>
    <w:rsid w:val="00646096"/>
    <w:rsid w:val="00646226"/>
    <w:rsid w:val="006465EC"/>
    <w:rsid w:val="00646B5D"/>
    <w:rsid w:val="00647F3D"/>
    <w:rsid w:val="006500FD"/>
    <w:rsid w:val="0065017F"/>
    <w:rsid w:val="006503E7"/>
    <w:rsid w:val="00650DB9"/>
    <w:rsid w:val="006523F1"/>
    <w:rsid w:val="006528FF"/>
    <w:rsid w:val="0065306B"/>
    <w:rsid w:val="006533B7"/>
    <w:rsid w:val="006535C0"/>
    <w:rsid w:val="00653752"/>
    <w:rsid w:val="006548BA"/>
    <w:rsid w:val="006551D4"/>
    <w:rsid w:val="0065578B"/>
    <w:rsid w:val="00655E3D"/>
    <w:rsid w:val="00656122"/>
    <w:rsid w:val="00656339"/>
    <w:rsid w:val="0065649E"/>
    <w:rsid w:val="006569A1"/>
    <w:rsid w:val="0065754B"/>
    <w:rsid w:val="0066039F"/>
    <w:rsid w:val="00660C40"/>
    <w:rsid w:val="00660D34"/>
    <w:rsid w:val="00661052"/>
    <w:rsid w:val="0066154D"/>
    <w:rsid w:val="00661594"/>
    <w:rsid w:val="00661E69"/>
    <w:rsid w:val="006629CF"/>
    <w:rsid w:val="00663040"/>
    <w:rsid w:val="006631D8"/>
    <w:rsid w:val="00663A81"/>
    <w:rsid w:val="00663FBD"/>
    <w:rsid w:val="006645A7"/>
    <w:rsid w:val="00665D1C"/>
    <w:rsid w:val="00665F68"/>
    <w:rsid w:val="00666134"/>
    <w:rsid w:val="00666846"/>
    <w:rsid w:val="00667A43"/>
    <w:rsid w:val="00667CC1"/>
    <w:rsid w:val="00667F53"/>
    <w:rsid w:val="00670684"/>
    <w:rsid w:val="00670BEB"/>
    <w:rsid w:val="00670BF2"/>
    <w:rsid w:val="0067107E"/>
    <w:rsid w:val="00671477"/>
    <w:rsid w:val="00671754"/>
    <w:rsid w:val="00671EC6"/>
    <w:rsid w:val="006724DB"/>
    <w:rsid w:val="0067284B"/>
    <w:rsid w:val="00672EC9"/>
    <w:rsid w:val="00672F96"/>
    <w:rsid w:val="006732A9"/>
    <w:rsid w:val="0067359F"/>
    <w:rsid w:val="0067381A"/>
    <w:rsid w:val="0067432E"/>
    <w:rsid w:val="006756B7"/>
    <w:rsid w:val="006763EE"/>
    <w:rsid w:val="00677491"/>
    <w:rsid w:val="00677E86"/>
    <w:rsid w:val="00680937"/>
    <w:rsid w:val="00680ED1"/>
    <w:rsid w:val="006812ED"/>
    <w:rsid w:val="00681ACB"/>
    <w:rsid w:val="00681EAE"/>
    <w:rsid w:val="006823A8"/>
    <w:rsid w:val="00682D80"/>
    <w:rsid w:val="0068373A"/>
    <w:rsid w:val="00683777"/>
    <w:rsid w:val="00683B69"/>
    <w:rsid w:val="00683C03"/>
    <w:rsid w:val="00683D10"/>
    <w:rsid w:val="006840C5"/>
    <w:rsid w:val="006845B1"/>
    <w:rsid w:val="00684BD8"/>
    <w:rsid w:val="006851E0"/>
    <w:rsid w:val="006852EF"/>
    <w:rsid w:val="006855E3"/>
    <w:rsid w:val="00685B1A"/>
    <w:rsid w:val="0068708B"/>
    <w:rsid w:val="006872DE"/>
    <w:rsid w:val="006874C0"/>
    <w:rsid w:val="006876AA"/>
    <w:rsid w:val="00687A49"/>
    <w:rsid w:val="00687A7F"/>
    <w:rsid w:val="00687B8A"/>
    <w:rsid w:val="0069269A"/>
    <w:rsid w:val="006926D5"/>
    <w:rsid w:val="006932C2"/>
    <w:rsid w:val="006937A7"/>
    <w:rsid w:val="006938B3"/>
    <w:rsid w:val="00693F49"/>
    <w:rsid w:val="00694342"/>
    <w:rsid w:val="00695A80"/>
    <w:rsid w:val="00695C15"/>
    <w:rsid w:val="006966BE"/>
    <w:rsid w:val="00696878"/>
    <w:rsid w:val="00696941"/>
    <w:rsid w:val="00696966"/>
    <w:rsid w:val="00696AB7"/>
    <w:rsid w:val="00696B6F"/>
    <w:rsid w:val="00696BF1"/>
    <w:rsid w:val="00696E30"/>
    <w:rsid w:val="00696FB9"/>
    <w:rsid w:val="0069757C"/>
    <w:rsid w:val="006A02F8"/>
    <w:rsid w:val="006A0AC4"/>
    <w:rsid w:val="006A1472"/>
    <w:rsid w:val="006A1897"/>
    <w:rsid w:val="006A1D5B"/>
    <w:rsid w:val="006A22FF"/>
    <w:rsid w:val="006A25C4"/>
    <w:rsid w:val="006A2BCE"/>
    <w:rsid w:val="006A2C8B"/>
    <w:rsid w:val="006A3009"/>
    <w:rsid w:val="006A32A3"/>
    <w:rsid w:val="006A333C"/>
    <w:rsid w:val="006A3594"/>
    <w:rsid w:val="006A3885"/>
    <w:rsid w:val="006A3B52"/>
    <w:rsid w:val="006A3C88"/>
    <w:rsid w:val="006A3F00"/>
    <w:rsid w:val="006A3FD3"/>
    <w:rsid w:val="006A424B"/>
    <w:rsid w:val="006A493A"/>
    <w:rsid w:val="006A496B"/>
    <w:rsid w:val="006A5168"/>
    <w:rsid w:val="006A5AB7"/>
    <w:rsid w:val="006A62F1"/>
    <w:rsid w:val="006A635F"/>
    <w:rsid w:val="006A686B"/>
    <w:rsid w:val="006A74B3"/>
    <w:rsid w:val="006B3013"/>
    <w:rsid w:val="006B3016"/>
    <w:rsid w:val="006B315E"/>
    <w:rsid w:val="006B3E2C"/>
    <w:rsid w:val="006B46A7"/>
    <w:rsid w:val="006B4FC9"/>
    <w:rsid w:val="006B54CA"/>
    <w:rsid w:val="006B5ADD"/>
    <w:rsid w:val="006B5DC6"/>
    <w:rsid w:val="006B618C"/>
    <w:rsid w:val="006B65C3"/>
    <w:rsid w:val="006B69B9"/>
    <w:rsid w:val="006B6A7F"/>
    <w:rsid w:val="006B6E96"/>
    <w:rsid w:val="006B6F3A"/>
    <w:rsid w:val="006B704B"/>
    <w:rsid w:val="006B721D"/>
    <w:rsid w:val="006B7522"/>
    <w:rsid w:val="006B7B23"/>
    <w:rsid w:val="006C06AD"/>
    <w:rsid w:val="006C0BBD"/>
    <w:rsid w:val="006C0DF1"/>
    <w:rsid w:val="006C148A"/>
    <w:rsid w:val="006C1636"/>
    <w:rsid w:val="006C26E9"/>
    <w:rsid w:val="006C2761"/>
    <w:rsid w:val="006C33D6"/>
    <w:rsid w:val="006C33E6"/>
    <w:rsid w:val="006C3E4C"/>
    <w:rsid w:val="006C3F99"/>
    <w:rsid w:val="006C4228"/>
    <w:rsid w:val="006C48AF"/>
    <w:rsid w:val="006C48D5"/>
    <w:rsid w:val="006C4D3F"/>
    <w:rsid w:val="006C4EC8"/>
    <w:rsid w:val="006C5958"/>
    <w:rsid w:val="006C5F27"/>
    <w:rsid w:val="006C62E6"/>
    <w:rsid w:val="006C6321"/>
    <w:rsid w:val="006C67B8"/>
    <w:rsid w:val="006C6E28"/>
    <w:rsid w:val="006C7074"/>
    <w:rsid w:val="006C7CD7"/>
    <w:rsid w:val="006D1310"/>
    <w:rsid w:val="006D2312"/>
    <w:rsid w:val="006D234A"/>
    <w:rsid w:val="006D26BD"/>
    <w:rsid w:val="006D30FD"/>
    <w:rsid w:val="006D372D"/>
    <w:rsid w:val="006D44A7"/>
    <w:rsid w:val="006D4ACC"/>
    <w:rsid w:val="006D4FAD"/>
    <w:rsid w:val="006D56D9"/>
    <w:rsid w:val="006D5D9E"/>
    <w:rsid w:val="006D6CA6"/>
    <w:rsid w:val="006D6CB7"/>
    <w:rsid w:val="006D750B"/>
    <w:rsid w:val="006D77B1"/>
    <w:rsid w:val="006E0C5A"/>
    <w:rsid w:val="006E0CCC"/>
    <w:rsid w:val="006E125E"/>
    <w:rsid w:val="006E2520"/>
    <w:rsid w:val="006E2522"/>
    <w:rsid w:val="006E2FE1"/>
    <w:rsid w:val="006E306F"/>
    <w:rsid w:val="006E3C21"/>
    <w:rsid w:val="006E477F"/>
    <w:rsid w:val="006E47D2"/>
    <w:rsid w:val="006E5EDD"/>
    <w:rsid w:val="006E5FFD"/>
    <w:rsid w:val="006E6098"/>
    <w:rsid w:val="006E617A"/>
    <w:rsid w:val="006E662C"/>
    <w:rsid w:val="006E667D"/>
    <w:rsid w:val="006E6860"/>
    <w:rsid w:val="006E71D0"/>
    <w:rsid w:val="006E7862"/>
    <w:rsid w:val="006E7C3D"/>
    <w:rsid w:val="006E7DC2"/>
    <w:rsid w:val="006F0347"/>
    <w:rsid w:val="006F093B"/>
    <w:rsid w:val="006F13E4"/>
    <w:rsid w:val="006F15EA"/>
    <w:rsid w:val="006F1F4E"/>
    <w:rsid w:val="006F23D1"/>
    <w:rsid w:val="006F2C35"/>
    <w:rsid w:val="006F3336"/>
    <w:rsid w:val="006F3A04"/>
    <w:rsid w:val="006F3C97"/>
    <w:rsid w:val="006F3DE7"/>
    <w:rsid w:val="006F3FA6"/>
    <w:rsid w:val="006F4B93"/>
    <w:rsid w:val="006F559E"/>
    <w:rsid w:val="006F5613"/>
    <w:rsid w:val="006F6B0F"/>
    <w:rsid w:val="006F6CCE"/>
    <w:rsid w:val="006F7440"/>
    <w:rsid w:val="006F7C56"/>
    <w:rsid w:val="006F7F3B"/>
    <w:rsid w:val="00700077"/>
    <w:rsid w:val="0070010C"/>
    <w:rsid w:val="00700AD2"/>
    <w:rsid w:val="00700B4C"/>
    <w:rsid w:val="00700BCD"/>
    <w:rsid w:val="007018D1"/>
    <w:rsid w:val="007019F8"/>
    <w:rsid w:val="007025C5"/>
    <w:rsid w:val="0070303B"/>
    <w:rsid w:val="0070396E"/>
    <w:rsid w:val="007044E9"/>
    <w:rsid w:val="0070497C"/>
    <w:rsid w:val="0070498B"/>
    <w:rsid w:val="007049ED"/>
    <w:rsid w:val="00705703"/>
    <w:rsid w:val="0070664D"/>
    <w:rsid w:val="00706778"/>
    <w:rsid w:val="00706799"/>
    <w:rsid w:val="007074A2"/>
    <w:rsid w:val="0070756E"/>
    <w:rsid w:val="00707AE6"/>
    <w:rsid w:val="00707CA9"/>
    <w:rsid w:val="00707D37"/>
    <w:rsid w:val="0071036A"/>
    <w:rsid w:val="007105C2"/>
    <w:rsid w:val="007115F4"/>
    <w:rsid w:val="007116D6"/>
    <w:rsid w:val="00711FBA"/>
    <w:rsid w:val="00713D1B"/>
    <w:rsid w:val="00713FA1"/>
    <w:rsid w:val="00714006"/>
    <w:rsid w:val="00714057"/>
    <w:rsid w:val="0071438F"/>
    <w:rsid w:val="00714D0F"/>
    <w:rsid w:val="0071502B"/>
    <w:rsid w:val="0071537B"/>
    <w:rsid w:val="007154E1"/>
    <w:rsid w:val="0071554A"/>
    <w:rsid w:val="007157A2"/>
    <w:rsid w:val="00716264"/>
    <w:rsid w:val="007163B3"/>
    <w:rsid w:val="00716D68"/>
    <w:rsid w:val="00720297"/>
    <w:rsid w:val="00720AE2"/>
    <w:rsid w:val="00720CB0"/>
    <w:rsid w:val="00720E99"/>
    <w:rsid w:val="00720EEF"/>
    <w:rsid w:val="00721204"/>
    <w:rsid w:val="0072167E"/>
    <w:rsid w:val="00721B9F"/>
    <w:rsid w:val="00723316"/>
    <w:rsid w:val="007236B0"/>
    <w:rsid w:val="00723D1E"/>
    <w:rsid w:val="007241AA"/>
    <w:rsid w:val="00724282"/>
    <w:rsid w:val="00724530"/>
    <w:rsid w:val="00724F59"/>
    <w:rsid w:val="00725197"/>
    <w:rsid w:val="00725562"/>
    <w:rsid w:val="00725685"/>
    <w:rsid w:val="007256C6"/>
    <w:rsid w:val="0072597E"/>
    <w:rsid w:val="00725AFD"/>
    <w:rsid w:val="0072609F"/>
    <w:rsid w:val="007264BA"/>
    <w:rsid w:val="00726C47"/>
    <w:rsid w:val="0073011B"/>
    <w:rsid w:val="0073080B"/>
    <w:rsid w:val="00730D9E"/>
    <w:rsid w:val="007316C1"/>
    <w:rsid w:val="00731709"/>
    <w:rsid w:val="00731745"/>
    <w:rsid w:val="00732619"/>
    <w:rsid w:val="00733A55"/>
    <w:rsid w:val="00733CA7"/>
    <w:rsid w:val="00733F7E"/>
    <w:rsid w:val="00733FA2"/>
    <w:rsid w:val="00734146"/>
    <w:rsid w:val="007345D4"/>
    <w:rsid w:val="0073546F"/>
    <w:rsid w:val="00736017"/>
    <w:rsid w:val="007361D3"/>
    <w:rsid w:val="00736451"/>
    <w:rsid w:val="007367DB"/>
    <w:rsid w:val="00736A90"/>
    <w:rsid w:val="00736F0E"/>
    <w:rsid w:val="00737BE6"/>
    <w:rsid w:val="00737F16"/>
    <w:rsid w:val="00740384"/>
    <w:rsid w:val="00740CAA"/>
    <w:rsid w:val="00740E74"/>
    <w:rsid w:val="00740FBA"/>
    <w:rsid w:val="007411E2"/>
    <w:rsid w:val="00741C80"/>
    <w:rsid w:val="00742ED6"/>
    <w:rsid w:val="00743487"/>
    <w:rsid w:val="007437E5"/>
    <w:rsid w:val="00743C7E"/>
    <w:rsid w:val="00744029"/>
    <w:rsid w:val="007445B7"/>
    <w:rsid w:val="00744FE8"/>
    <w:rsid w:val="007455D8"/>
    <w:rsid w:val="00745DCB"/>
    <w:rsid w:val="00747199"/>
    <w:rsid w:val="00747505"/>
    <w:rsid w:val="00747836"/>
    <w:rsid w:val="00747AEA"/>
    <w:rsid w:val="00747BA4"/>
    <w:rsid w:val="00747BFF"/>
    <w:rsid w:val="00747C0A"/>
    <w:rsid w:val="00747D11"/>
    <w:rsid w:val="00747D68"/>
    <w:rsid w:val="007510AD"/>
    <w:rsid w:val="00751C00"/>
    <w:rsid w:val="00751DAD"/>
    <w:rsid w:val="00751FD1"/>
    <w:rsid w:val="00752FEA"/>
    <w:rsid w:val="00753E54"/>
    <w:rsid w:val="007542F1"/>
    <w:rsid w:val="00754338"/>
    <w:rsid w:val="0075446B"/>
    <w:rsid w:val="00754C98"/>
    <w:rsid w:val="00754FC2"/>
    <w:rsid w:val="00755440"/>
    <w:rsid w:val="00755A13"/>
    <w:rsid w:val="007560FA"/>
    <w:rsid w:val="00756132"/>
    <w:rsid w:val="0075636A"/>
    <w:rsid w:val="0075638C"/>
    <w:rsid w:val="00756600"/>
    <w:rsid w:val="0075685F"/>
    <w:rsid w:val="00756E2D"/>
    <w:rsid w:val="00757AE9"/>
    <w:rsid w:val="00757C0C"/>
    <w:rsid w:val="00757DA5"/>
    <w:rsid w:val="00757DCC"/>
    <w:rsid w:val="00757E3C"/>
    <w:rsid w:val="007604B7"/>
    <w:rsid w:val="00760B05"/>
    <w:rsid w:val="00760E17"/>
    <w:rsid w:val="00762735"/>
    <w:rsid w:val="0076316B"/>
    <w:rsid w:val="00763EAB"/>
    <w:rsid w:val="00763F0D"/>
    <w:rsid w:val="007640AE"/>
    <w:rsid w:val="00764F4B"/>
    <w:rsid w:val="007651A8"/>
    <w:rsid w:val="00765506"/>
    <w:rsid w:val="00765755"/>
    <w:rsid w:val="0076578A"/>
    <w:rsid w:val="00765C25"/>
    <w:rsid w:val="007662E7"/>
    <w:rsid w:val="0076631A"/>
    <w:rsid w:val="00766D0A"/>
    <w:rsid w:val="0076752F"/>
    <w:rsid w:val="00767980"/>
    <w:rsid w:val="007709E8"/>
    <w:rsid w:val="00770A41"/>
    <w:rsid w:val="00770CB7"/>
    <w:rsid w:val="007719CC"/>
    <w:rsid w:val="0077278A"/>
    <w:rsid w:val="00772F90"/>
    <w:rsid w:val="00773929"/>
    <w:rsid w:val="00773CAD"/>
    <w:rsid w:val="00773DE8"/>
    <w:rsid w:val="00774D8C"/>
    <w:rsid w:val="00774E78"/>
    <w:rsid w:val="007750D9"/>
    <w:rsid w:val="0077586F"/>
    <w:rsid w:val="0077588E"/>
    <w:rsid w:val="00775D36"/>
    <w:rsid w:val="00775DF8"/>
    <w:rsid w:val="00776ABF"/>
    <w:rsid w:val="00776E19"/>
    <w:rsid w:val="0077714D"/>
    <w:rsid w:val="0077738E"/>
    <w:rsid w:val="00777C08"/>
    <w:rsid w:val="0078002B"/>
    <w:rsid w:val="007803A2"/>
    <w:rsid w:val="0078098A"/>
    <w:rsid w:val="007810D9"/>
    <w:rsid w:val="00781152"/>
    <w:rsid w:val="00781323"/>
    <w:rsid w:val="00781C4F"/>
    <w:rsid w:val="007828D0"/>
    <w:rsid w:val="00783CB0"/>
    <w:rsid w:val="00784678"/>
    <w:rsid w:val="0078469A"/>
    <w:rsid w:val="00784B72"/>
    <w:rsid w:val="00785126"/>
    <w:rsid w:val="00785227"/>
    <w:rsid w:val="00785250"/>
    <w:rsid w:val="00785A93"/>
    <w:rsid w:val="00786342"/>
    <w:rsid w:val="00786FEA"/>
    <w:rsid w:val="00791277"/>
    <w:rsid w:val="00791BA4"/>
    <w:rsid w:val="00791CE9"/>
    <w:rsid w:val="00792593"/>
    <w:rsid w:val="00792AAD"/>
    <w:rsid w:val="00792C00"/>
    <w:rsid w:val="00793A27"/>
    <w:rsid w:val="00793D71"/>
    <w:rsid w:val="00793DC3"/>
    <w:rsid w:val="00793DEC"/>
    <w:rsid w:val="0079437F"/>
    <w:rsid w:val="007947E5"/>
    <w:rsid w:val="007948CA"/>
    <w:rsid w:val="007949A3"/>
    <w:rsid w:val="00794AC3"/>
    <w:rsid w:val="00795267"/>
    <w:rsid w:val="00795618"/>
    <w:rsid w:val="007964AC"/>
    <w:rsid w:val="007974D1"/>
    <w:rsid w:val="00797B86"/>
    <w:rsid w:val="007A00BD"/>
    <w:rsid w:val="007A101B"/>
    <w:rsid w:val="007A1805"/>
    <w:rsid w:val="007A19F8"/>
    <w:rsid w:val="007A1B17"/>
    <w:rsid w:val="007A1E6C"/>
    <w:rsid w:val="007A1EC5"/>
    <w:rsid w:val="007A1F08"/>
    <w:rsid w:val="007A20FC"/>
    <w:rsid w:val="007A2888"/>
    <w:rsid w:val="007A295A"/>
    <w:rsid w:val="007A3006"/>
    <w:rsid w:val="007A37B7"/>
    <w:rsid w:val="007A3E16"/>
    <w:rsid w:val="007A3FE6"/>
    <w:rsid w:val="007A4178"/>
    <w:rsid w:val="007A41BB"/>
    <w:rsid w:val="007A45C1"/>
    <w:rsid w:val="007A5739"/>
    <w:rsid w:val="007A6481"/>
    <w:rsid w:val="007A746C"/>
    <w:rsid w:val="007A78D2"/>
    <w:rsid w:val="007A79D2"/>
    <w:rsid w:val="007A7BAF"/>
    <w:rsid w:val="007A7D8C"/>
    <w:rsid w:val="007B05D2"/>
    <w:rsid w:val="007B06A2"/>
    <w:rsid w:val="007B07B6"/>
    <w:rsid w:val="007B0A6D"/>
    <w:rsid w:val="007B0C93"/>
    <w:rsid w:val="007B15D1"/>
    <w:rsid w:val="007B1655"/>
    <w:rsid w:val="007B234F"/>
    <w:rsid w:val="007B2941"/>
    <w:rsid w:val="007B29F0"/>
    <w:rsid w:val="007B2D66"/>
    <w:rsid w:val="007B2EA6"/>
    <w:rsid w:val="007B34CE"/>
    <w:rsid w:val="007B362F"/>
    <w:rsid w:val="007B3684"/>
    <w:rsid w:val="007B3B88"/>
    <w:rsid w:val="007B3F64"/>
    <w:rsid w:val="007B43D2"/>
    <w:rsid w:val="007B4700"/>
    <w:rsid w:val="007B4BA6"/>
    <w:rsid w:val="007B538D"/>
    <w:rsid w:val="007B5A41"/>
    <w:rsid w:val="007B5F6C"/>
    <w:rsid w:val="007B60B1"/>
    <w:rsid w:val="007B62E1"/>
    <w:rsid w:val="007B63C7"/>
    <w:rsid w:val="007B71C4"/>
    <w:rsid w:val="007B7979"/>
    <w:rsid w:val="007B7F73"/>
    <w:rsid w:val="007C0F1B"/>
    <w:rsid w:val="007C0FC3"/>
    <w:rsid w:val="007C17AC"/>
    <w:rsid w:val="007C20D4"/>
    <w:rsid w:val="007C224B"/>
    <w:rsid w:val="007C24CE"/>
    <w:rsid w:val="007C2AA8"/>
    <w:rsid w:val="007C2FF3"/>
    <w:rsid w:val="007C3150"/>
    <w:rsid w:val="007C46F2"/>
    <w:rsid w:val="007C4CA3"/>
    <w:rsid w:val="007C55D7"/>
    <w:rsid w:val="007C5985"/>
    <w:rsid w:val="007C6402"/>
    <w:rsid w:val="007C6B38"/>
    <w:rsid w:val="007C6DFF"/>
    <w:rsid w:val="007C76D0"/>
    <w:rsid w:val="007D00A6"/>
    <w:rsid w:val="007D013B"/>
    <w:rsid w:val="007D04C1"/>
    <w:rsid w:val="007D07A9"/>
    <w:rsid w:val="007D09F2"/>
    <w:rsid w:val="007D0D60"/>
    <w:rsid w:val="007D0F21"/>
    <w:rsid w:val="007D0FAA"/>
    <w:rsid w:val="007D19B7"/>
    <w:rsid w:val="007D2114"/>
    <w:rsid w:val="007D2751"/>
    <w:rsid w:val="007D27ED"/>
    <w:rsid w:val="007D2CB4"/>
    <w:rsid w:val="007D2FC7"/>
    <w:rsid w:val="007D35DD"/>
    <w:rsid w:val="007D3712"/>
    <w:rsid w:val="007D4437"/>
    <w:rsid w:val="007D4ABE"/>
    <w:rsid w:val="007D6102"/>
    <w:rsid w:val="007D69D6"/>
    <w:rsid w:val="007D6AB3"/>
    <w:rsid w:val="007D6AC1"/>
    <w:rsid w:val="007D6CEA"/>
    <w:rsid w:val="007D6DFB"/>
    <w:rsid w:val="007D7662"/>
    <w:rsid w:val="007D77D0"/>
    <w:rsid w:val="007D7F8D"/>
    <w:rsid w:val="007E04FB"/>
    <w:rsid w:val="007E0AE9"/>
    <w:rsid w:val="007E0BBD"/>
    <w:rsid w:val="007E0DB0"/>
    <w:rsid w:val="007E1263"/>
    <w:rsid w:val="007E1293"/>
    <w:rsid w:val="007E1772"/>
    <w:rsid w:val="007E1F51"/>
    <w:rsid w:val="007E22DA"/>
    <w:rsid w:val="007E2A9F"/>
    <w:rsid w:val="007E2D1E"/>
    <w:rsid w:val="007E2DB2"/>
    <w:rsid w:val="007E31E2"/>
    <w:rsid w:val="007E3366"/>
    <w:rsid w:val="007E34DF"/>
    <w:rsid w:val="007E39BA"/>
    <w:rsid w:val="007E3E25"/>
    <w:rsid w:val="007E4729"/>
    <w:rsid w:val="007E4D33"/>
    <w:rsid w:val="007E4D42"/>
    <w:rsid w:val="007E4EE3"/>
    <w:rsid w:val="007E562D"/>
    <w:rsid w:val="007E5BF8"/>
    <w:rsid w:val="007E666A"/>
    <w:rsid w:val="007E6AF4"/>
    <w:rsid w:val="007E6E6B"/>
    <w:rsid w:val="007E7A8B"/>
    <w:rsid w:val="007E7B06"/>
    <w:rsid w:val="007F016B"/>
    <w:rsid w:val="007F0EC2"/>
    <w:rsid w:val="007F0FB4"/>
    <w:rsid w:val="007F13DA"/>
    <w:rsid w:val="007F15EB"/>
    <w:rsid w:val="007F19CB"/>
    <w:rsid w:val="007F1BA9"/>
    <w:rsid w:val="007F2F1E"/>
    <w:rsid w:val="007F4193"/>
    <w:rsid w:val="007F57BA"/>
    <w:rsid w:val="007F6118"/>
    <w:rsid w:val="007F6D07"/>
    <w:rsid w:val="007F7898"/>
    <w:rsid w:val="007F78D5"/>
    <w:rsid w:val="007F7B34"/>
    <w:rsid w:val="007F7B66"/>
    <w:rsid w:val="007F7FE5"/>
    <w:rsid w:val="00800447"/>
    <w:rsid w:val="008004C9"/>
    <w:rsid w:val="00800A48"/>
    <w:rsid w:val="00800C9F"/>
    <w:rsid w:val="00800D07"/>
    <w:rsid w:val="00800E98"/>
    <w:rsid w:val="008012FB"/>
    <w:rsid w:val="00801949"/>
    <w:rsid w:val="00803252"/>
    <w:rsid w:val="008033A5"/>
    <w:rsid w:val="008036FD"/>
    <w:rsid w:val="00803931"/>
    <w:rsid w:val="00803FA8"/>
    <w:rsid w:val="00804711"/>
    <w:rsid w:val="008049F6"/>
    <w:rsid w:val="00805963"/>
    <w:rsid w:val="00805E63"/>
    <w:rsid w:val="008064C3"/>
    <w:rsid w:val="008067C8"/>
    <w:rsid w:val="00806B68"/>
    <w:rsid w:val="00806DAE"/>
    <w:rsid w:val="00806E52"/>
    <w:rsid w:val="008070CF"/>
    <w:rsid w:val="00810A7E"/>
    <w:rsid w:val="00810B20"/>
    <w:rsid w:val="008110A2"/>
    <w:rsid w:val="008119FD"/>
    <w:rsid w:val="00811BF4"/>
    <w:rsid w:val="0081204A"/>
    <w:rsid w:val="00812519"/>
    <w:rsid w:val="0081298D"/>
    <w:rsid w:val="008133C4"/>
    <w:rsid w:val="008134DE"/>
    <w:rsid w:val="0081384A"/>
    <w:rsid w:val="008139BB"/>
    <w:rsid w:val="00813EC2"/>
    <w:rsid w:val="00813F35"/>
    <w:rsid w:val="00813F63"/>
    <w:rsid w:val="00814591"/>
    <w:rsid w:val="008150C7"/>
    <w:rsid w:val="008157AC"/>
    <w:rsid w:val="00815A46"/>
    <w:rsid w:val="0081673E"/>
    <w:rsid w:val="0081692D"/>
    <w:rsid w:val="00816B46"/>
    <w:rsid w:val="00816C92"/>
    <w:rsid w:val="0081761C"/>
    <w:rsid w:val="00817625"/>
    <w:rsid w:val="0081766F"/>
    <w:rsid w:val="00820371"/>
    <w:rsid w:val="00820B70"/>
    <w:rsid w:val="00820F41"/>
    <w:rsid w:val="008219E3"/>
    <w:rsid w:val="00821C3C"/>
    <w:rsid w:val="008226FC"/>
    <w:rsid w:val="00822A97"/>
    <w:rsid w:val="00822BD2"/>
    <w:rsid w:val="008231A1"/>
    <w:rsid w:val="00823260"/>
    <w:rsid w:val="00823805"/>
    <w:rsid w:val="00823839"/>
    <w:rsid w:val="00823CF8"/>
    <w:rsid w:val="00824B44"/>
    <w:rsid w:val="00824BF7"/>
    <w:rsid w:val="008251E0"/>
    <w:rsid w:val="00825B17"/>
    <w:rsid w:val="008261F8"/>
    <w:rsid w:val="00826206"/>
    <w:rsid w:val="00826501"/>
    <w:rsid w:val="0082658B"/>
    <w:rsid w:val="008267F2"/>
    <w:rsid w:val="00827866"/>
    <w:rsid w:val="00830122"/>
    <w:rsid w:val="00830326"/>
    <w:rsid w:val="00830474"/>
    <w:rsid w:val="008308E3"/>
    <w:rsid w:val="00830989"/>
    <w:rsid w:val="00830FE2"/>
    <w:rsid w:val="008313A8"/>
    <w:rsid w:val="0083189B"/>
    <w:rsid w:val="00831999"/>
    <w:rsid w:val="00832978"/>
    <w:rsid w:val="00832E9D"/>
    <w:rsid w:val="00833042"/>
    <w:rsid w:val="00833985"/>
    <w:rsid w:val="00833A2E"/>
    <w:rsid w:val="00833C01"/>
    <w:rsid w:val="00833E07"/>
    <w:rsid w:val="00834453"/>
    <w:rsid w:val="0083464A"/>
    <w:rsid w:val="00834FBE"/>
    <w:rsid w:val="00835ED9"/>
    <w:rsid w:val="008364E9"/>
    <w:rsid w:val="00837DD6"/>
    <w:rsid w:val="00837DE9"/>
    <w:rsid w:val="00837EA2"/>
    <w:rsid w:val="00840A9A"/>
    <w:rsid w:val="00841596"/>
    <w:rsid w:val="0084204B"/>
    <w:rsid w:val="008421C0"/>
    <w:rsid w:val="00842BA9"/>
    <w:rsid w:val="00842D7E"/>
    <w:rsid w:val="008439EC"/>
    <w:rsid w:val="00844AFD"/>
    <w:rsid w:val="00844BD7"/>
    <w:rsid w:val="008451F8"/>
    <w:rsid w:val="00846707"/>
    <w:rsid w:val="00846FF8"/>
    <w:rsid w:val="0084715C"/>
    <w:rsid w:val="0084743A"/>
    <w:rsid w:val="008501F3"/>
    <w:rsid w:val="00850528"/>
    <w:rsid w:val="0085060A"/>
    <w:rsid w:val="00851E94"/>
    <w:rsid w:val="00851EB1"/>
    <w:rsid w:val="00852732"/>
    <w:rsid w:val="00852BEC"/>
    <w:rsid w:val="00852DE4"/>
    <w:rsid w:val="00853AEF"/>
    <w:rsid w:val="00853E69"/>
    <w:rsid w:val="00854007"/>
    <w:rsid w:val="008540F1"/>
    <w:rsid w:val="008543F0"/>
    <w:rsid w:val="00854721"/>
    <w:rsid w:val="00854F5A"/>
    <w:rsid w:val="00854F77"/>
    <w:rsid w:val="00855653"/>
    <w:rsid w:val="0085609D"/>
    <w:rsid w:val="008564DE"/>
    <w:rsid w:val="00856949"/>
    <w:rsid w:val="00856976"/>
    <w:rsid w:val="00856F76"/>
    <w:rsid w:val="00857AEA"/>
    <w:rsid w:val="00857C7C"/>
    <w:rsid w:val="00860BC8"/>
    <w:rsid w:val="00860C50"/>
    <w:rsid w:val="00860CF1"/>
    <w:rsid w:val="008616C0"/>
    <w:rsid w:val="008616C9"/>
    <w:rsid w:val="0086180F"/>
    <w:rsid w:val="0086215D"/>
    <w:rsid w:val="0086231D"/>
    <w:rsid w:val="008626BA"/>
    <w:rsid w:val="00862757"/>
    <w:rsid w:val="00862E03"/>
    <w:rsid w:val="008632E2"/>
    <w:rsid w:val="008634CC"/>
    <w:rsid w:val="0086373E"/>
    <w:rsid w:val="0086376B"/>
    <w:rsid w:val="00864113"/>
    <w:rsid w:val="00864235"/>
    <w:rsid w:val="0086453E"/>
    <w:rsid w:val="00864843"/>
    <w:rsid w:val="00864BD4"/>
    <w:rsid w:val="00866272"/>
    <w:rsid w:val="008663C2"/>
    <w:rsid w:val="00866458"/>
    <w:rsid w:val="00866AE4"/>
    <w:rsid w:val="00866B29"/>
    <w:rsid w:val="00866DD6"/>
    <w:rsid w:val="00866EE2"/>
    <w:rsid w:val="00867241"/>
    <w:rsid w:val="008674E7"/>
    <w:rsid w:val="008675BC"/>
    <w:rsid w:val="008676F7"/>
    <w:rsid w:val="00870059"/>
    <w:rsid w:val="00870DE0"/>
    <w:rsid w:val="00871223"/>
    <w:rsid w:val="00871C63"/>
    <w:rsid w:val="00871F66"/>
    <w:rsid w:val="00872F9F"/>
    <w:rsid w:val="00873429"/>
    <w:rsid w:val="00873D35"/>
    <w:rsid w:val="00874BF7"/>
    <w:rsid w:val="0087522B"/>
    <w:rsid w:val="0087579E"/>
    <w:rsid w:val="008757D5"/>
    <w:rsid w:val="00875866"/>
    <w:rsid w:val="00875B95"/>
    <w:rsid w:val="00876028"/>
    <w:rsid w:val="00876811"/>
    <w:rsid w:val="00876D5B"/>
    <w:rsid w:val="00876E35"/>
    <w:rsid w:val="00877366"/>
    <w:rsid w:val="008778F9"/>
    <w:rsid w:val="00877CA6"/>
    <w:rsid w:val="00880FCC"/>
    <w:rsid w:val="00881124"/>
    <w:rsid w:val="00881631"/>
    <w:rsid w:val="00881A61"/>
    <w:rsid w:val="00883028"/>
    <w:rsid w:val="008833EA"/>
    <w:rsid w:val="0088347A"/>
    <w:rsid w:val="008843C4"/>
    <w:rsid w:val="008847A0"/>
    <w:rsid w:val="008850A8"/>
    <w:rsid w:val="008854D6"/>
    <w:rsid w:val="0088583E"/>
    <w:rsid w:val="00886556"/>
    <w:rsid w:val="00886E6E"/>
    <w:rsid w:val="0088706C"/>
    <w:rsid w:val="0088735A"/>
    <w:rsid w:val="00887ECC"/>
    <w:rsid w:val="00890A44"/>
    <w:rsid w:val="0089112F"/>
    <w:rsid w:val="00891994"/>
    <w:rsid w:val="008923A1"/>
    <w:rsid w:val="00892A67"/>
    <w:rsid w:val="00892F07"/>
    <w:rsid w:val="0089311A"/>
    <w:rsid w:val="008933AB"/>
    <w:rsid w:val="00893419"/>
    <w:rsid w:val="00893B64"/>
    <w:rsid w:val="00893BE7"/>
    <w:rsid w:val="00893DB2"/>
    <w:rsid w:val="0089466A"/>
    <w:rsid w:val="00894D4A"/>
    <w:rsid w:val="0089503E"/>
    <w:rsid w:val="0089517B"/>
    <w:rsid w:val="00896562"/>
    <w:rsid w:val="008966D3"/>
    <w:rsid w:val="00896C9E"/>
    <w:rsid w:val="0089772D"/>
    <w:rsid w:val="00897805"/>
    <w:rsid w:val="008A0106"/>
    <w:rsid w:val="008A0340"/>
    <w:rsid w:val="008A0606"/>
    <w:rsid w:val="008A1238"/>
    <w:rsid w:val="008A12BF"/>
    <w:rsid w:val="008A24AB"/>
    <w:rsid w:val="008A2DC3"/>
    <w:rsid w:val="008A338D"/>
    <w:rsid w:val="008A3F26"/>
    <w:rsid w:val="008A46F8"/>
    <w:rsid w:val="008A4890"/>
    <w:rsid w:val="008A497B"/>
    <w:rsid w:val="008A4A1C"/>
    <w:rsid w:val="008A4E62"/>
    <w:rsid w:val="008A5767"/>
    <w:rsid w:val="008A5BDD"/>
    <w:rsid w:val="008A6B7A"/>
    <w:rsid w:val="008A7FF0"/>
    <w:rsid w:val="008B0E53"/>
    <w:rsid w:val="008B1056"/>
    <w:rsid w:val="008B23BD"/>
    <w:rsid w:val="008B2AC3"/>
    <w:rsid w:val="008B2B41"/>
    <w:rsid w:val="008B2E97"/>
    <w:rsid w:val="008B41F1"/>
    <w:rsid w:val="008B4679"/>
    <w:rsid w:val="008B467A"/>
    <w:rsid w:val="008B4E97"/>
    <w:rsid w:val="008B5003"/>
    <w:rsid w:val="008B5320"/>
    <w:rsid w:val="008B5B21"/>
    <w:rsid w:val="008B6A8D"/>
    <w:rsid w:val="008B6B78"/>
    <w:rsid w:val="008B6E1E"/>
    <w:rsid w:val="008B6E27"/>
    <w:rsid w:val="008B7D0D"/>
    <w:rsid w:val="008B7EFF"/>
    <w:rsid w:val="008C0D0E"/>
    <w:rsid w:val="008C1042"/>
    <w:rsid w:val="008C1ADE"/>
    <w:rsid w:val="008C1B17"/>
    <w:rsid w:val="008C1E11"/>
    <w:rsid w:val="008C22E5"/>
    <w:rsid w:val="008C2C19"/>
    <w:rsid w:val="008C341B"/>
    <w:rsid w:val="008C3CFD"/>
    <w:rsid w:val="008C43E1"/>
    <w:rsid w:val="008C4D90"/>
    <w:rsid w:val="008C4F2E"/>
    <w:rsid w:val="008C5298"/>
    <w:rsid w:val="008C5CD3"/>
    <w:rsid w:val="008C6398"/>
    <w:rsid w:val="008C746B"/>
    <w:rsid w:val="008D06CF"/>
    <w:rsid w:val="008D0B82"/>
    <w:rsid w:val="008D3485"/>
    <w:rsid w:val="008D36D4"/>
    <w:rsid w:val="008D3920"/>
    <w:rsid w:val="008D3B45"/>
    <w:rsid w:val="008D433F"/>
    <w:rsid w:val="008D4B01"/>
    <w:rsid w:val="008D4CC6"/>
    <w:rsid w:val="008D4F9A"/>
    <w:rsid w:val="008D5159"/>
    <w:rsid w:val="008D548F"/>
    <w:rsid w:val="008D55FD"/>
    <w:rsid w:val="008D613B"/>
    <w:rsid w:val="008D63C3"/>
    <w:rsid w:val="008D6BCE"/>
    <w:rsid w:val="008D6DFD"/>
    <w:rsid w:val="008D77B0"/>
    <w:rsid w:val="008E082E"/>
    <w:rsid w:val="008E0D48"/>
    <w:rsid w:val="008E0FBC"/>
    <w:rsid w:val="008E13A6"/>
    <w:rsid w:val="008E2D8B"/>
    <w:rsid w:val="008E360C"/>
    <w:rsid w:val="008E3D89"/>
    <w:rsid w:val="008E42D8"/>
    <w:rsid w:val="008E49F7"/>
    <w:rsid w:val="008E62C3"/>
    <w:rsid w:val="008E7308"/>
    <w:rsid w:val="008E777B"/>
    <w:rsid w:val="008F000A"/>
    <w:rsid w:val="008F0440"/>
    <w:rsid w:val="008F07FD"/>
    <w:rsid w:val="008F0E47"/>
    <w:rsid w:val="008F1596"/>
    <w:rsid w:val="008F1A05"/>
    <w:rsid w:val="008F2213"/>
    <w:rsid w:val="008F237D"/>
    <w:rsid w:val="008F2A09"/>
    <w:rsid w:val="008F2A74"/>
    <w:rsid w:val="008F2C52"/>
    <w:rsid w:val="008F2E71"/>
    <w:rsid w:val="008F34ED"/>
    <w:rsid w:val="008F3604"/>
    <w:rsid w:val="008F3CC1"/>
    <w:rsid w:val="008F4080"/>
    <w:rsid w:val="008F4B13"/>
    <w:rsid w:val="008F4C48"/>
    <w:rsid w:val="008F4EDA"/>
    <w:rsid w:val="008F5803"/>
    <w:rsid w:val="008F5ED5"/>
    <w:rsid w:val="008F5F97"/>
    <w:rsid w:val="008F6552"/>
    <w:rsid w:val="008F6655"/>
    <w:rsid w:val="008F6ACD"/>
    <w:rsid w:val="008F6DBA"/>
    <w:rsid w:val="008F7044"/>
    <w:rsid w:val="008F7643"/>
    <w:rsid w:val="008F77A2"/>
    <w:rsid w:val="008F7AFE"/>
    <w:rsid w:val="008F7D25"/>
    <w:rsid w:val="009001CE"/>
    <w:rsid w:val="009007EF"/>
    <w:rsid w:val="00900A1F"/>
    <w:rsid w:val="00901545"/>
    <w:rsid w:val="00901652"/>
    <w:rsid w:val="00901888"/>
    <w:rsid w:val="009019D0"/>
    <w:rsid w:val="00901A1B"/>
    <w:rsid w:val="00901A6A"/>
    <w:rsid w:val="00901C9C"/>
    <w:rsid w:val="00901D28"/>
    <w:rsid w:val="00902458"/>
    <w:rsid w:val="0090252A"/>
    <w:rsid w:val="0090288D"/>
    <w:rsid w:val="00902938"/>
    <w:rsid w:val="00902A6B"/>
    <w:rsid w:val="009041DA"/>
    <w:rsid w:val="00904312"/>
    <w:rsid w:val="009047BF"/>
    <w:rsid w:val="009048D9"/>
    <w:rsid w:val="00904D34"/>
    <w:rsid w:val="0090506C"/>
    <w:rsid w:val="00905122"/>
    <w:rsid w:val="0090543C"/>
    <w:rsid w:val="00905A32"/>
    <w:rsid w:val="0090623D"/>
    <w:rsid w:val="009063B6"/>
    <w:rsid w:val="00906CA2"/>
    <w:rsid w:val="00907883"/>
    <w:rsid w:val="00907FB0"/>
    <w:rsid w:val="00910608"/>
    <w:rsid w:val="009108E4"/>
    <w:rsid w:val="00910AB6"/>
    <w:rsid w:val="0091103F"/>
    <w:rsid w:val="009111C8"/>
    <w:rsid w:val="00911701"/>
    <w:rsid w:val="00911B5C"/>
    <w:rsid w:val="009121C4"/>
    <w:rsid w:val="0091250C"/>
    <w:rsid w:val="00912731"/>
    <w:rsid w:val="00912AF2"/>
    <w:rsid w:val="00913204"/>
    <w:rsid w:val="00914081"/>
    <w:rsid w:val="0091423C"/>
    <w:rsid w:val="00914661"/>
    <w:rsid w:val="0091546B"/>
    <w:rsid w:val="00915573"/>
    <w:rsid w:val="0091561F"/>
    <w:rsid w:val="00915767"/>
    <w:rsid w:val="00915CE6"/>
    <w:rsid w:val="009166F4"/>
    <w:rsid w:val="0091683E"/>
    <w:rsid w:val="009168C6"/>
    <w:rsid w:val="00916A0A"/>
    <w:rsid w:val="00916AF1"/>
    <w:rsid w:val="00916C6D"/>
    <w:rsid w:val="00916CEC"/>
    <w:rsid w:val="00917097"/>
    <w:rsid w:val="00917695"/>
    <w:rsid w:val="009201B9"/>
    <w:rsid w:val="0092024C"/>
    <w:rsid w:val="00920416"/>
    <w:rsid w:val="0092073D"/>
    <w:rsid w:val="0092171F"/>
    <w:rsid w:val="009217C2"/>
    <w:rsid w:val="0092191F"/>
    <w:rsid w:val="009226CF"/>
    <w:rsid w:val="0092276B"/>
    <w:rsid w:val="00922D56"/>
    <w:rsid w:val="0092317B"/>
    <w:rsid w:val="00923396"/>
    <w:rsid w:val="009237D1"/>
    <w:rsid w:val="00923CF4"/>
    <w:rsid w:val="0092439E"/>
    <w:rsid w:val="009244FB"/>
    <w:rsid w:val="00924CAF"/>
    <w:rsid w:val="00924D62"/>
    <w:rsid w:val="00924F2C"/>
    <w:rsid w:val="009253AC"/>
    <w:rsid w:val="00925734"/>
    <w:rsid w:val="009259B8"/>
    <w:rsid w:val="00925C0A"/>
    <w:rsid w:val="00925C1B"/>
    <w:rsid w:val="009261F9"/>
    <w:rsid w:val="009268AA"/>
    <w:rsid w:val="00926BA6"/>
    <w:rsid w:val="00926E4D"/>
    <w:rsid w:val="00926F9D"/>
    <w:rsid w:val="0092768D"/>
    <w:rsid w:val="00927B5C"/>
    <w:rsid w:val="00927DDC"/>
    <w:rsid w:val="009301F7"/>
    <w:rsid w:val="0093025A"/>
    <w:rsid w:val="009308E3"/>
    <w:rsid w:val="009318B5"/>
    <w:rsid w:val="00931C9C"/>
    <w:rsid w:val="00932F43"/>
    <w:rsid w:val="00933150"/>
    <w:rsid w:val="00933322"/>
    <w:rsid w:val="00933678"/>
    <w:rsid w:val="0093376D"/>
    <w:rsid w:val="009338A5"/>
    <w:rsid w:val="00933E81"/>
    <w:rsid w:val="0093400F"/>
    <w:rsid w:val="00934731"/>
    <w:rsid w:val="00934A3E"/>
    <w:rsid w:val="00934DDC"/>
    <w:rsid w:val="00935A00"/>
    <w:rsid w:val="009361FB"/>
    <w:rsid w:val="0093678B"/>
    <w:rsid w:val="00936866"/>
    <w:rsid w:val="00936C7C"/>
    <w:rsid w:val="00936F34"/>
    <w:rsid w:val="009370DE"/>
    <w:rsid w:val="009374E1"/>
    <w:rsid w:val="00940374"/>
    <w:rsid w:val="00940519"/>
    <w:rsid w:val="00940C80"/>
    <w:rsid w:val="00941AB5"/>
    <w:rsid w:val="00941BEC"/>
    <w:rsid w:val="00941D80"/>
    <w:rsid w:val="009425E4"/>
    <w:rsid w:val="00942E4B"/>
    <w:rsid w:val="00943677"/>
    <w:rsid w:val="00943A79"/>
    <w:rsid w:val="00943BF0"/>
    <w:rsid w:val="00943DCB"/>
    <w:rsid w:val="00944E00"/>
    <w:rsid w:val="00944FCD"/>
    <w:rsid w:val="009450D6"/>
    <w:rsid w:val="00945BD2"/>
    <w:rsid w:val="00946398"/>
    <w:rsid w:val="009467C1"/>
    <w:rsid w:val="009478B8"/>
    <w:rsid w:val="009478F9"/>
    <w:rsid w:val="00947AED"/>
    <w:rsid w:val="00947D12"/>
    <w:rsid w:val="00950181"/>
    <w:rsid w:val="009505B5"/>
    <w:rsid w:val="009507B6"/>
    <w:rsid w:val="0095262D"/>
    <w:rsid w:val="0095274D"/>
    <w:rsid w:val="00952A4A"/>
    <w:rsid w:val="0095416E"/>
    <w:rsid w:val="0095431E"/>
    <w:rsid w:val="00954EA8"/>
    <w:rsid w:val="00955D2B"/>
    <w:rsid w:val="00956C94"/>
    <w:rsid w:val="00956CBA"/>
    <w:rsid w:val="0095780E"/>
    <w:rsid w:val="009579D2"/>
    <w:rsid w:val="00960632"/>
    <w:rsid w:val="009606F2"/>
    <w:rsid w:val="0096095D"/>
    <w:rsid w:val="009619AC"/>
    <w:rsid w:val="009620C2"/>
    <w:rsid w:val="00963221"/>
    <w:rsid w:val="00963458"/>
    <w:rsid w:val="00963BCF"/>
    <w:rsid w:val="009650A4"/>
    <w:rsid w:val="00965367"/>
    <w:rsid w:val="00965806"/>
    <w:rsid w:val="009662B4"/>
    <w:rsid w:val="009666BA"/>
    <w:rsid w:val="009666E5"/>
    <w:rsid w:val="00966C80"/>
    <w:rsid w:val="009670D7"/>
    <w:rsid w:val="00967426"/>
    <w:rsid w:val="0096783C"/>
    <w:rsid w:val="00970C93"/>
    <w:rsid w:val="00971012"/>
    <w:rsid w:val="0097130F"/>
    <w:rsid w:val="00971B1D"/>
    <w:rsid w:val="009722D6"/>
    <w:rsid w:val="00972854"/>
    <w:rsid w:val="00972D23"/>
    <w:rsid w:val="009730FD"/>
    <w:rsid w:val="00973810"/>
    <w:rsid w:val="00973883"/>
    <w:rsid w:val="00973DC2"/>
    <w:rsid w:val="0097504A"/>
    <w:rsid w:val="009757CB"/>
    <w:rsid w:val="0097596A"/>
    <w:rsid w:val="00976B8E"/>
    <w:rsid w:val="00976E9A"/>
    <w:rsid w:val="00977077"/>
    <w:rsid w:val="009777E9"/>
    <w:rsid w:val="009807B4"/>
    <w:rsid w:val="00980926"/>
    <w:rsid w:val="009811A7"/>
    <w:rsid w:val="00982949"/>
    <w:rsid w:val="00982D8F"/>
    <w:rsid w:val="009832CD"/>
    <w:rsid w:val="009837D8"/>
    <w:rsid w:val="0098435A"/>
    <w:rsid w:val="009844C0"/>
    <w:rsid w:val="00984518"/>
    <w:rsid w:val="00985418"/>
    <w:rsid w:val="009858F0"/>
    <w:rsid w:val="00986266"/>
    <w:rsid w:val="00986339"/>
    <w:rsid w:val="0098678E"/>
    <w:rsid w:val="0098685D"/>
    <w:rsid w:val="00986CC0"/>
    <w:rsid w:val="0098738D"/>
    <w:rsid w:val="009901A5"/>
    <w:rsid w:val="00990271"/>
    <w:rsid w:val="0099058B"/>
    <w:rsid w:val="00990687"/>
    <w:rsid w:val="00990B2C"/>
    <w:rsid w:val="009915AA"/>
    <w:rsid w:val="00991B61"/>
    <w:rsid w:val="00992617"/>
    <w:rsid w:val="00992885"/>
    <w:rsid w:val="00993809"/>
    <w:rsid w:val="00993873"/>
    <w:rsid w:val="00994325"/>
    <w:rsid w:val="009945E5"/>
    <w:rsid w:val="0099539E"/>
    <w:rsid w:val="00995514"/>
    <w:rsid w:val="009955CF"/>
    <w:rsid w:val="0099564B"/>
    <w:rsid w:val="00995C0D"/>
    <w:rsid w:val="00995CF6"/>
    <w:rsid w:val="00996204"/>
    <w:rsid w:val="009965B6"/>
    <w:rsid w:val="00996AFB"/>
    <w:rsid w:val="00997150"/>
    <w:rsid w:val="00997268"/>
    <w:rsid w:val="009A0401"/>
    <w:rsid w:val="009A0ACD"/>
    <w:rsid w:val="009A1069"/>
    <w:rsid w:val="009A16BE"/>
    <w:rsid w:val="009A1A2D"/>
    <w:rsid w:val="009A1F72"/>
    <w:rsid w:val="009A2A66"/>
    <w:rsid w:val="009A2BF6"/>
    <w:rsid w:val="009A32C3"/>
    <w:rsid w:val="009A38E0"/>
    <w:rsid w:val="009A397C"/>
    <w:rsid w:val="009A3A63"/>
    <w:rsid w:val="009A3B06"/>
    <w:rsid w:val="009A3C14"/>
    <w:rsid w:val="009A4294"/>
    <w:rsid w:val="009A46B9"/>
    <w:rsid w:val="009A4A08"/>
    <w:rsid w:val="009A5EEC"/>
    <w:rsid w:val="009A68DC"/>
    <w:rsid w:val="009A7400"/>
    <w:rsid w:val="009B046C"/>
    <w:rsid w:val="009B0B23"/>
    <w:rsid w:val="009B1492"/>
    <w:rsid w:val="009B1956"/>
    <w:rsid w:val="009B1A39"/>
    <w:rsid w:val="009B29AE"/>
    <w:rsid w:val="009B2CB1"/>
    <w:rsid w:val="009B2FA9"/>
    <w:rsid w:val="009B3308"/>
    <w:rsid w:val="009B401C"/>
    <w:rsid w:val="009B4331"/>
    <w:rsid w:val="009B47D2"/>
    <w:rsid w:val="009B4D49"/>
    <w:rsid w:val="009B619E"/>
    <w:rsid w:val="009B7287"/>
    <w:rsid w:val="009B72FD"/>
    <w:rsid w:val="009B785F"/>
    <w:rsid w:val="009C06E8"/>
    <w:rsid w:val="009C09EB"/>
    <w:rsid w:val="009C15EA"/>
    <w:rsid w:val="009C1C4D"/>
    <w:rsid w:val="009C2CE1"/>
    <w:rsid w:val="009C334F"/>
    <w:rsid w:val="009C3FBB"/>
    <w:rsid w:val="009C473C"/>
    <w:rsid w:val="009C4F5F"/>
    <w:rsid w:val="009C526A"/>
    <w:rsid w:val="009C52C5"/>
    <w:rsid w:val="009C5944"/>
    <w:rsid w:val="009C5DF2"/>
    <w:rsid w:val="009C5E1A"/>
    <w:rsid w:val="009C5ECA"/>
    <w:rsid w:val="009C695A"/>
    <w:rsid w:val="009C7790"/>
    <w:rsid w:val="009C7AC0"/>
    <w:rsid w:val="009C7B3F"/>
    <w:rsid w:val="009C7B52"/>
    <w:rsid w:val="009C7FBB"/>
    <w:rsid w:val="009D1331"/>
    <w:rsid w:val="009D1D4E"/>
    <w:rsid w:val="009D1E6C"/>
    <w:rsid w:val="009D1F20"/>
    <w:rsid w:val="009D2028"/>
    <w:rsid w:val="009D2131"/>
    <w:rsid w:val="009D3264"/>
    <w:rsid w:val="009D32C5"/>
    <w:rsid w:val="009D34BC"/>
    <w:rsid w:val="009D34D7"/>
    <w:rsid w:val="009D43F2"/>
    <w:rsid w:val="009D44B1"/>
    <w:rsid w:val="009D5387"/>
    <w:rsid w:val="009D5CD7"/>
    <w:rsid w:val="009D61E0"/>
    <w:rsid w:val="009D672F"/>
    <w:rsid w:val="009D7266"/>
    <w:rsid w:val="009D7708"/>
    <w:rsid w:val="009E0252"/>
    <w:rsid w:val="009E094A"/>
    <w:rsid w:val="009E0CD5"/>
    <w:rsid w:val="009E35ED"/>
    <w:rsid w:val="009E3ADB"/>
    <w:rsid w:val="009E4BFE"/>
    <w:rsid w:val="009E4E21"/>
    <w:rsid w:val="009E5082"/>
    <w:rsid w:val="009E552C"/>
    <w:rsid w:val="009E5F53"/>
    <w:rsid w:val="009E655B"/>
    <w:rsid w:val="009E695C"/>
    <w:rsid w:val="009E6E7D"/>
    <w:rsid w:val="009E6EC9"/>
    <w:rsid w:val="009F0445"/>
    <w:rsid w:val="009F073F"/>
    <w:rsid w:val="009F100A"/>
    <w:rsid w:val="009F10A4"/>
    <w:rsid w:val="009F2491"/>
    <w:rsid w:val="009F24B0"/>
    <w:rsid w:val="009F3255"/>
    <w:rsid w:val="009F4921"/>
    <w:rsid w:val="009F53D4"/>
    <w:rsid w:val="009F5781"/>
    <w:rsid w:val="009F5ECB"/>
    <w:rsid w:val="009F5F38"/>
    <w:rsid w:val="009F631C"/>
    <w:rsid w:val="009F6AFA"/>
    <w:rsid w:val="009F77BA"/>
    <w:rsid w:val="00A0011E"/>
    <w:rsid w:val="00A00A96"/>
    <w:rsid w:val="00A015E8"/>
    <w:rsid w:val="00A01CFA"/>
    <w:rsid w:val="00A02562"/>
    <w:rsid w:val="00A025AC"/>
    <w:rsid w:val="00A025E8"/>
    <w:rsid w:val="00A02BC9"/>
    <w:rsid w:val="00A02BFB"/>
    <w:rsid w:val="00A02F41"/>
    <w:rsid w:val="00A03126"/>
    <w:rsid w:val="00A03327"/>
    <w:rsid w:val="00A04188"/>
    <w:rsid w:val="00A044F0"/>
    <w:rsid w:val="00A0491E"/>
    <w:rsid w:val="00A04FD2"/>
    <w:rsid w:val="00A05330"/>
    <w:rsid w:val="00A05523"/>
    <w:rsid w:val="00A0580B"/>
    <w:rsid w:val="00A06527"/>
    <w:rsid w:val="00A06931"/>
    <w:rsid w:val="00A06CDB"/>
    <w:rsid w:val="00A0724E"/>
    <w:rsid w:val="00A078A1"/>
    <w:rsid w:val="00A07D4D"/>
    <w:rsid w:val="00A101B7"/>
    <w:rsid w:val="00A103D3"/>
    <w:rsid w:val="00A1053E"/>
    <w:rsid w:val="00A10788"/>
    <w:rsid w:val="00A10DA6"/>
    <w:rsid w:val="00A10ED6"/>
    <w:rsid w:val="00A11165"/>
    <w:rsid w:val="00A1118F"/>
    <w:rsid w:val="00A113B6"/>
    <w:rsid w:val="00A11B21"/>
    <w:rsid w:val="00A122D1"/>
    <w:rsid w:val="00A12547"/>
    <w:rsid w:val="00A12DF1"/>
    <w:rsid w:val="00A13C8B"/>
    <w:rsid w:val="00A1448B"/>
    <w:rsid w:val="00A14608"/>
    <w:rsid w:val="00A15232"/>
    <w:rsid w:val="00A153FA"/>
    <w:rsid w:val="00A16130"/>
    <w:rsid w:val="00A164B8"/>
    <w:rsid w:val="00A16CB3"/>
    <w:rsid w:val="00A16EE4"/>
    <w:rsid w:val="00A178DA"/>
    <w:rsid w:val="00A17BB9"/>
    <w:rsid w:val="00A202D8"/>
    <w:rsid w:val="00A20567"/>
    <w:rsid w:val="00A2072D"/>
    <w:rsid w:val="00A212CD"/>
    <w:rsid w:val="00A21A6C"/>
    <w:rsid w:val="00A21F9D"/>
    <w:rsid w:val="00A230FF"/>
    <w:rsid w:val="00A2383A"/>
    <w:rsid w:val="00A239BD"/>
    <w:rsid w:val="00A239F9"/>
    <w:rsid w:val="00A23B62"/>
    <w:rsid w:val="00A23B67"/>
    <w:rsid w:val="00A25302"/>
    <w:rsid w:val="00A25466"/>
    <w:rsid w:val="00A2628B"/>
    <w:rsid w:val="00A2632D"/>
    <w:rsid w:val="00A263C8"/>
    <w:rsid w:val="00A26C01"/>
    <w:rsid w:val="00A26E88"/>
    <w:rsid w:val="00A3042E"/>
    <w:rsid w:val="00A30488"/>
    <w:rsid w:val="00A30C74"/>
    <w:rsid w:val="00A312C1"/>
    <w:rsid w:val="00A315A1"/>
    <w:rsid w:val="00A316F3"/>
    <w:rsid w:val="00A31DC1"/>
    <w:rsid w:val="00A32567"/>
    <w:rsid w:val="00A332F7"/>
    <w:rsid w:val="00A3349C"/>
    <w:rsid w:val="00A33B5F"/>
    <w:rsid w:val="00A33D26"/>
    <w:rsid w:val="00A33D3E"/>
    <w:rsid w:val="00A33FF8"/>
    <w:rsid w:val="00A34068"/>
    <w:rsid w:val="00A357B1"/>
    <w:rsid w:val="00A3642A"/>
    <w:rsid w:val="00A365DB"/>
    <w:rsid w:val="00A367E4"/>
    <w:rsid w:val="00A36B78"/>
    <w:rsid w:val="00A36FDD"/>
    <w:rsid w:val="00A3722D"/>
    <w:rsid w:val="00A376B7"/>
    <w:rsid w:val="00A37E0A"/>
    <w:rsid w:val="00A37E89"/>
    <w:rsid w:val="00A37F8E"/>
    <w:rsid w:val="00A40542"/>
    <w:rsid w:val="00A40A54"/>
    <w:rsid w:val="00A40CC0"/>
    <w:rsid w:val="00A40D31"/>
    <w:rsid w:val="00A40FEF"/>
    <w:rsid w:val="00A4109D"/>
    <w:rsid w:val="00A4110D"/>
    <w:rsid w:val="00A41903"/>
    <w:rsid w:val="00A41E06"/>
    <w:rsid w:val="00A42A32"/>
    <w:rsid w:val="00A43AE7"/>
    <w:rsid w:val="00A44324"/>
    <w:rsid w:val="00A45945"/>
    <w:rsid w:val="00A45E9E"/>
    <w:rsid w:val="00A462CA"/>
    <w:rsid w:val="00A462D2"/>
    <w:rsid w:val="00A466BB"/>
    <w:rsid w:val="00A47645"/>
    <w:rsid w:val="00A476A3"/>
    <w:rsid w:val="00A506A8"/>
    <w:rsid w:val="00A510EE"/>
    <w:rsid w:val="00A5190F"/>
    <w:rsid w:val="00A5214F"/>
    <w:rsid w:val="00A524B7"/>
    <w:rsid w:val="00A526B4"/>
    <w:rsid w:val="00A52F3D"/>
    <w:rsid w:val="00A52F8D"/>
    <w:rsid w:val="00A53300"/>
    <w:rsid w:val="00A53C9A"/>
    <w:rsid w:val="00A541E8"/>
    <w:rsid w:val="00A54729"/>
    <w:rsid w:val="00A54821"/>
    <w:rsid w:val="00A54B64"/>
    <w:rsid w:val="00A54C96"/>
    <w:rsid w:val="00A54CD9"/>
    <w:rsid w:val="00A55AE2"/>
    <w:rsid w:val="00A56171"/>
    <w:rsid w:val="00A563CB"/>
    <w:rsid w:val="00A571D7"/>
    <w:rsid w:val="00A575EB"/>
    <w:rsid w:val="00A60B5F"/>
    <w:rsid w:val="00A60DA9"/>
    <w:rsid w:val="00A60FF5"/>
    <w:rsid w:val="00A61364"/>
    <w:rsid w:val="00A613F9"/>
    <w:rsid w:val="00A6233C"/>
    <w:rsid w:val="00A62A3C"/>
    <w:rsid w:val="00A62D37"/>
    <w:rsid w:val="00A640F6"/>
    <w:rsid w:val="00A644A3"/>
    <w:rsid w:val="00A6515F"/>
    <w:rsid w:val="00A654DE"/>
    <w:rsid w:val="00A65969"/>
    <w:rsid w:val="00A65B10"/>
    <w:rsid w:val="00A65BD0"/>
    <w:rsid w:val="00A66C36"/>
    <w:rsid w:val="00A66E1A"/>
    <w:rsid w:val="00A675EA"/>
    <w:rsid w:val="00A676A1"/>
    <w:rsid w:val="00A70440"/>
    <w:rsid w:val="00A70B0D"/>
    <w:rsid w:val="00A70E24"/>
    <w:rsid w:val="00A710BE"/>
    <w:rsid w:val="00A716AC"/>
    <w:rsid w:val="00A723C3"/>
    <w:rsid w:val="00A72817"/>
    <w:rsid w:val="00A730BD"/>
    <w:rsid w:val="00A734E8"/>
    <w:rsid w:val="00A73607"/>
    <w:rsid w:val="00A73BF3"/>
    <w:rsid w:val="00A755D0"/>
    <w:rsid w:val="00A75FE0"/>
    <w:rsid w:val="00A76701"/>
    <w:rsid w:val="00A76770"/>
    <w:rsid w:val="00A773CF"/>
    <w:rsid w:val="00A7762C"/>
    <w:rsid w:val="00A77D34"/>
    <w:rsid w:val="00A77E16"/>
    <w:rsid w:val="00A8003C"/>
    <w:rsid w:val="00A803C1"/>
    <w:rsid w:val="00A807DE"/>
    <w:rsid w:val="00A80D53"/>
    <w:rsid w:val="00A81667"/>
    <w:rsid w:val="00A81E9A"/>
    <w:rsid w:val="00A82520"/>
    <w:rsid w:val="00A8317E"/>
    <w:rsid w:val="00A8365E"/>
    <w:rsid w:val="00A83D0F"/>
    <w:rsid w:val="00A84072"/>
    <w:rsid w:val="00A842B8"/>
    <w:rsid w:val="00A85763"/>
    <w:rsid w:val="00A85B44"/>
    <w:rsid w:val="00A85B4A"/>
    <w:rsid w:val="00A85BE3"/>
    <w:rsid w:val="00A86865"/>
    <w:rsid w:val="00A86C84"/>
    <w:rsid w:val="00A86E6A"/>
    <w:rsid w:val="00A878E5"/>
    <w:rsid w:val="00A87946"/>
    <w:rsid w:val="00A87C62"/>
    <w:rsid w:val="00A87F53"/>
    <w:rsid w:val="00A910CB"/>
    <w:rsid w:val="00A91D1F"/>
    <w:rsid w:val="00A91FF4"/>
    <w:rsid w:val="00A92CEA"/>
    <w:rsid w:val="00A93917"/>
    <w:rsid w:val="00A93EFC"/>
    <w:rsid w:val="00A940A7"/>
    <w:rsid w:val="00A94576"/>
    <w:rsid w:val="00A94EC8"/>
    <w:rsid w:val="00A952E7"/>
    <w:rsid w:val="00A95C29"/>
    <w:rsid w:val="00A9605D"/>
    <w:rsid w:val="00A96941"/>
    <w:rsid w:val="00A96A9C"/>
    <w:rsid w:val="00A973D5"/>
    <w:rsid w:val="00A97631"/>
    <w:rsid w:val="00A97DEE"/>
    <w:rsid w:val="00AA0A72"/>
    <w:rsid w:val="00AA0C8C"/>
    <w:rsid w:val="00AA1502"/>
    <w:rsid w:val="00AA161B"/>
    <w:rsid w:val="00AA2460"/>
    <w:rsid w:val="00AA26BC"/>
    <w:rsid w:val="00AA296C"/>
    <w:rsid w:val="00AA3BED"/>
    <w:rsid w:val="00AA3E83"/>
    <w:rsid w:val="00AA4C8D"/>
    <w:rsid w:val="00AA5041"/>
    <w:rsid w:val="00AA5B0F"/>
    <w:rsid w:val="00AA72F7"/>
    <w:rsid w:val="00AA74A8"/>
    <w:rsid w:val="00AA756D"/>
    <w:rsid w:val="00AB01E2"/>
    <w:rsid w:val="00AB0C32"/>
    <w:rsid w:val="00AB157E"/>
    <w:rsid w:val="00AB1C26"/>
    <w:rsid w:val="00AB2063"/>
    <w:rsid w:val="00AB2512"/>
    <w:rsid w:val="00AB3329"/>
    <w:rsid w:val="00AB3724"/>
    <w:rsid w:val="00AB3FA1"/>
    <w:rsid w:val="00AB42BD"/>
    <w:rsid w:val="00AB4952"/>
    <w:rsid w:val="00AB50CA"/>
    <w:rsid w:val="00AB551F"/>
    <w:rsid w:val="00AB6ABD"/>
    <w:rsid w:val="00AB6DF2"/>
    <w:rsid w:val="00AB74EC"/>
    <w:rsid w:val="00AB7E51"/>
    <w:rsid w:val="00AC0358"/>
    <w:rsid w:val="00AC0998"/>
    <w:rsid w:val="00AC183A"/>
    <w:rsid w:val="00AC1E17"/>
    <w:rsid w:val="00AC1F7E"/>
    <w:rsid w:val="00AC2009"/>
    <w:rsid w:val="00AC207A"/>
    <w:rsid w:val="00AC2E82"/>
    <w:rsid w:val="00AC4971"/>
    <w:rsid w:val="00AC4D2E"/>
    <w:rsid w:val="00AC53F3"/>
    <w:rsid w:val="00AC5A73"/>
    <w:rsid w:val="00AC5DE8"/>
    <w:rsid w:val="00AC6463"/>
    <w:rsid w:val="00AC6804"/>
    <w:rsid w:val="00AC70F0"/>
    <w:rsid w:val="00AC74C7"/>
    <w:rsid w:val="00AC766A"/>
    <w:rsid w:val="00AC7E8F"/>
    <w:rsid w:val="00AC7E9C"/>
    <w:rsid w:val="00AD0315"/>
    <w:rsid w:val="00AD0506"/>
    <w:rsid w:val="00AD17E7"/>
    <w:rsid w:val="00AD1E80"/>
    <w:rsid w:val="00AD2004"/>
    <w:rsid w:val="00AD203B"/>
    <w:rsid w:val="00AD2400"/>
    <w:rsid w:val="00AD291B"/>
    <w:rsid w:val="00AD307C"/>
    <w:rsid w:val="00AD3CEC"/>
    <w:rsid w:val="00AD468F"/>
    <w:rsid w:val="00AD5422"/>
    <w:rsid w:val="00AD57FC"/>
    <w:rsid w:val="00AD5A3F"/>
    <w:rsid w:val="00AD5D10"/>
    <w:rsid w:val="00AD67DA"/>
    <w:rsid w:val="00AD7C9C"/>
    <w:rsid w:val="00AE0B97"/>
    <w:rsid w:val="00AE0BD6"/>
    <w:rsid w:val="00AE1105"/>
    <w:rsid w:val="00AE1F29"/>
    <w:rsid w:val="00AE2489"/>
    <w:rsid w:val="00AE25A3"/>
    <w:rsid w:val="00AE2A1A"/>
    <w:rsid w:val="00AE3173"/>
    <w:rsid w:val="00AE38F6"/>
    <w:rsid w:val="00AE3C0E"/>
    <w:rsid w:val="00AE401C"/>
    <w:rsid w:val="00AE5139"/>
    <w:rsid w:val="00AE5670"/>
    <w:rsid w:val="00AE6428"/>
    <w:rsid w:val="00AE658D"/>
    <w:rsid w:val="00AE660C"/>
    <w:rsid w:val="00AE7372"/>
    <w:rsid w:val="00AE76F4"/>
    <w:rsid w:val="00AE79C5"/>
    <w:rsid w:val="00AE7DB4"/>
    <w:rsid w:val="00AE7E6B"/>
    <w:rsid w:val="00AF04BC"/>
    <w:rsid w:val="00AF081E"/>
    <w:rsid w:val="00AF0E41"/>
    <w:rsid w:val="00AF0F14"/>
    <w:rsid w:val="00AF17CA"/>
    <w:rsid w:val="00AF18CF"/>
    <w:rsid w:val="00AF18F4"/>
    <w:rsid w:val="00AF1C79"/>
    <w:rsid w:val="00AF1F01"/>
    <w:rsid w:val="00AF2151"/>
    <w:rsid w:val="00AF2731"/>
    <w:rsid w:val="00AF33BF"/>
    <w:rsid w:val="00AF34B3"/>
    <w:rsid w:val="00AF36A1"/>
    <w:rsid w:val="00AF3D1E"/>
    <w:rsid w:val="00AF4421"/>
    <w:rsid w:val="00AF4586"/>
    <w:rsid w:val="00AF458F"/>
    <w:rsid w:val="00AF46B9"/>
    <w:rsid w:val="00AF470B"/>
    <w:rsid w:val="00AF4BE3"/>
    <w:rsid w:val="00AF4D1D"/>
    <w:rsid w:val="00AF55D2"/>
    <w:rsid w:val="00AF6007"/>
    <w:rsid w:val="00AF659E"/>
    <w:rsid w:val="00AF65B8"/>
    <w:rsid w:val="00AF6716"/>
    <w:rsid w:val="00AF6F1C"/>
    <w:rsid w:val="00AF6F42"/>
    <w:rsid w:val="00B0092F"/>
    <w:rsid w:val="00B00B07"/>
    <w:rsid w:val="00B00ED8"/>
    <w:rsid w:val="00B038AC"/>
    <w:rsid w:val="00B03D1E"/>
    <w:rsid w:val="00B0488D"/>
    <w:rsid w:val="00B0498F"/>
    <w:rsid w:val="00B04AE7"/>
    <w:rsid w:val="00B05629"/>
    <w:rsid w:val="00B0576F"/>
    <w:rsid w:val="00B06540"/>
    <w:rsid w:val="00B06ADD"/>
    <w:rsid w:val="00B07AE4"/>
    <w:rsid w:val="00B07BCD"/>
    <w:rsid w:val="00B07BF4"/>
    <w:rsid w:val="00B07C7B"/>
    <w:rsid w:val="00B07D91"/>
    <w:rsid w:val="00B07FE8"/>
    <w:rsid w:val="00B1010B"/>
    <w:rsid w:val="00B10C26"/>
    <w:rsid w:val="00B11266"/>
    <w:rsid w:val="00B11405"/>
    <w:rsid w:val="00B11A8E"/>
    <w:rsid w:val="00B11B9A"/>
    <w:rsid w:val="00B1205E"/>
    <w:rsid w:val="00B1209C"/>
    <w:rsid w:val="00B124C8"/>
    <w:rsid w:val="00B125CA"/>
    <w:rsid w:val="00B125DC"/>
    <w:rsid w:val="00B12A31"/>
    <w:rsid w:val="00B12FEE"/>
    <w:rsid w:val="00B13250"/>
    <w:rsid w:val="00B13750"/>
    <w:rsid w:val="00B13BD6"/>
    <w:rsid w:val="00B141AE"/>
    <w:rsid w:val="00B144ED"/>
    <w:rsid w:val="00B147AB"/>
    <w:rsid w:val="00B148AC"/>
    <w:rsid w:val="00B14B12"/>
    <w:rsid w:val="00B14D07"/>
    <w:rsid w:val="00B14E27"/>
    <w:rsid w:val="00B15414"/>
    <w:rsid w:val="00B15774"/>
    <w:rsid w:val="00B15A67"/>
    <w:rsid w:val="00B161F9"/>
    <w:rsid w:val="00B1624A"/>
    <w:rsid w:val="00B16365"/>
    <w:rsid w:val="00B16E63"/>
    <w:rsid w:val="00B16F25"/>
    <w:rsid w:val="00B17403"/>
    <w:rsid w:val="00B17750"/>
    <w:rsid w:val="00B2044D"/>
    <w:rsid w:val="00B209CE"/>
    <w:rsid w:val="00B21227"/>
    <w:rsid w:val="00B2149A"/>
    <w:rsid w:val="00B21917"/>
    <w:rsid w:val="00B21F12"/>
    <w:rsid w:val="00B23195"/>
    <w:rsid w:val="00B24543"/>
    <w:rsid w:val="00B246D0"/>
    <w:rsid w:val="00B248A4"/>
    <w:rsid w:val="00B24D67"/>
    <w:rsid w:val="00B25035"/>
    <w:rsid w:val="00B25C80"/>
    <w:rsid w:val="00B2603D"/>
    <w:rsid w:val="00B26B33"/>
    <w:rsid w:val="00B271B4"/>
    <w:rsid w:val="00B2760B"/>
    <w:rsid w:val="00B27B47"/>
    <w:rsid w:val="00B27D00"/>
    <w:rsid w:val="00B308DF"/>
    <w:rsid w:val="00B30A75"/>
    <w:rsid w:val="00B315B0"/>
    <w:rsid w:val="00B31633"/>
    <w:rsid w:val="00B318E3"/>
    <w:rsid w:val="00B31D8D"/>
    <w:rsid w:val="00B32134"/>
    <w:rsid w:val="00B32CF6"/>
    <w:rsid w:val="00B33B22"/>
    <w:rsid w:val="00B33FCA"/>
    <w:rsid w:val="00B3429D"/>
    <w:rsid w:val="00B344F2"/>
    <w:rsid w:val="00B34D86"/>
    <w:rsid w:val="00B35435"/>
    <w:rsid w:val="00B36425"/>
    <w:rsid w:val="00B373FB"/>
    <w:rsid w:val="00B37FB0"/>
    <w:rsid w:val="00B407D6"/>
    <w:rsid w:val="00B40914"/>
    <w:rsid w:val="00B4130F"/>
    <w:rsid w:val="00B41396"/>
    <w:rsid w:val="00B416DC"/>
    <w:rsid w:val="00B41BE6"/>
    <w:rsid w:val="00B42B7B"/>
    <w:rsid w:val="00B42ED5"/>
    <w:rsid w:val="00B42F71"/>
    <w:rsid w:val="00B43140"/>
    <w:rsid w:val="00B43DC3"/>
    <w:rsid w:val="00B449B3"/>
    <w:rsid w:val="00B44EBE"/>
    <w:rsid w:val="00B45109"/>
    <w:rsid w:val="00B45BA4"/>
    <w:rsid w:val="00B45D7E"/>
    <w:rsid w:val="00B45DF7"/>
    <w:rsid w:val="00B46249"/>
    <w:rsid w:val="00B46C3B"/>
    <w:rsid w:val="00B4700F"/>
    <w:rsid w:val="00B4737B"/>
    <w:rsid w:val="00B474AD"/>
    <w:rsid w:val="00B47550"/>
    <w:rsid w:val="00B475A4"/>
    <w:rsid w:val="00B475A9"/>
    <w:rsid w:val="00B47A90"/>
    <w:rsid w:val="00B50082"/>
    <w:rsid w:val="00B50BE1"/>
    <w:rsid w:val="00B50F9A"/>
    <w:rsid w:val="00B512D2"/>
    <w:rsid w:val="00B51B54"/>
    <w:rsid w:val="00B51C9C"/>
    <w:rsid w:val="00B51DDF"/>
    <w:rsid w:val="00B530D2"/>
    <w:rsid w:val="00B5324D"/>
    <w:rsid w:val="00B53ABF"/>
    <w:rsid w:val="00B54551"/>
    <w:rsid w:val="00B547A6"/>
    <w:rsid w:val="00B54EA2"/>
    <w:rsid w:val="00B55348"/>
    <w:rsid w:val="00B5556C"/>
    <w:rsid w:val="00B56DD5"/>
    <w:rsid w:val="00B57036"/>
    <w:rsid w:val="00B570DE"/>
    <w:rsid w:val="00B5799C"/>
    <w:rsid w:val="00B57BCF"/>
    <w:rsid w:val="00B57D26"/>
    <w:rsid w:val="00B57F43"/>
    <w:rsid w:val="00B6067D"/>
    <w:rsid w:val="00B60E8F"/>
    <w:rsid w:val="00B61A82"/>
    <w:rsid w:val="00B61BFE"/>
    <w:rsid w:val="00B6214D"/>
    <w:rsid w:val="00B622AE"/>
    <w:rsid w:val="00B62C9F"/>
    <w:rsid w:val="00B639D6"/>
    <w:rsid w:val="00B63CA4"/>
    <w:rsid w:val="00B640F3"/>
    <w:rsid w:val="00B64229"/>
    <w:rsid w:val="00B64BE1"/>
    <w:rsid w:val="00B64C40"/>
    <w:rsid w:val="00B6574E"/>
    <w:rsid w:val="00B65879"/>
    <w:rsid w:val="00B65EF0"/>
    <w:rsid w:val="00B6637A"/>
    <w:rsid w:val="00B66F2C"/>
    <w:rsid w:val="00B66F4B"/>
    <w:rsid w:val="00B6730F"/>
    <w:rsid w:val="00B675F1"/>
    <w:rsid w:val="00B676DB"/>
    <w:rsid w:val="00B67DBE"/>
    <w:rsid w:val="00B701DA"/>
    <w:rsid w:val="00B7103B"/>
    <w:rsid w:val="00B71599"/>
    <w:rsid w:val="00B71A63"/>
    <w:rsid w:val="00B71C55"/>
    <w:rsid w:val="00B71F72"/>
    <w:rsid w:val="00B720F3"/>
    <w:rsid w:val="00B7223B"/>
    <w:rsid w:val="00B7267E"/>
    <w:rsid w:val="00B72723"/>
    <w:rsid w:val="00B72A9A"/>
    <w:rsid w:val="00B7350A"/>
    <w:rsid w:val="00B73A73"/>
    <w:rsid w:val="00B74068"/>
    <w:rsid w:val="00B74573"/>
    <w:rsid w:val="00B76EF1"/>
    <w:rsid w:val="00B77115"/>
    <w:rsid w:val="00B77972"/>
    <w:rsid w:val="00B77A66"/>
    <w:rsid w:val="00B77BD0"/>
    <w:rsid w:val="00B77C98"/>
    <w:rsid w:val="00B8029A"/>
    <w:rsid w:val="00B804ED"/>
    <w:rsid w:val="00B806BA"/>
    <w:rsid w:val="00B8091F"/>
    <w:rsid w:val="00B80C55"/>
    <w:rsid w:val="00B80CA4"/>
    <w:rsid w:val="00B811EE"/>
    <w:rsid w:val="00B81A7D"/>
    <w:rsid w:val="00B82955"/>
    <w:rsid w:val="00B83228"/>
    <w:rsid w:val="00B83D93"/>
    <w:rsid w:val="00B84947"/>
    <w:rsid w:val="00B84CC5"/>
    <w:rsid w:val="00B84EC4"/>
    <w:rsid w:val="00B84F5B"/>
    <w:rsid w:val="00B85178"/>
    <w:rsid w:val="00B85440"/>
    <w:rsid w:val="00B863ED"/>
    <w:rsid w:val="00B8641A"/>
    <w:rsid w:val="00B864BE"/>
    <w:rsid w:val="00B8670F"/>
    <w:rsid w:val="00B867E7"/>
    <w:rsid w:val="00B86822"/>
    <w:rsid w:val="00B86BE1"/>
    <w:rsid w:val="00B8747D"/>
    <w:rsid w:val="00B8775F"/>
    <w:rsid w:val="00B87D5D"/>
    <w:rsid w:val="00B87D7B"/>
    <w:rsid w:val="00B9092A"/>
    <w:rsid w:val="00B90C01"/>
    <w:rsid w:val="00B90D4A"/>
    <w:rsid w:val="00B90F64"/>
    <w:rsid w:val="00B91138"/>
    <w:rsid w:val="00B91613"/>
    <w:rsid w:val="00B919B2"/>
    <w:rsid w:val="00B9222B"/>
    <w:rsid w:val="00B92282"/>
    <w:rsid w:val="00B92B79"/>
    <w:rsid w:val="00B92B7D"/>
    <w:rsid w:val="00B93127"/>
    <w:rsid w:val="00B935FA"/>
    <w:rsid w:val="00B937B6"/>
    <w:rsid w:val="00B93981"/>
    <w:rsid w:val="00B94347"/>
    <w:rsid w:val="00B94B5B"/>
    <w:rsid w:val="00B94BF3"/>
    <w:rsid w:val="00B95629"/>
    <w:rsid w:val="00B95B16"/>
    <w:rsid w:val="00B95CC8"/>
    <w:rsid w:val="00B96A67"/>
    <w:rsid w:val="00B96E01"/>
    <w:rsid w:val="00B977A5"/>
    <w:rsid w:val="00B97BF7"/>
    <w:rsid w:val="00BA06EE"/>
    <w:rsid w:val="00BA1526"/>
    <w:rsid w:val="00BA1937"/>
    <w:rsid w:val="00BA1CA9"/>
    <w:rsid w:val="00BA1CCF"/>
    <w:rsid w:val="00BA1FA6"/>
    <w:rsid w:val="00BA1FF5"/>
    <w:rsid w:val="00BA2118"/>
    <w:rsid w:val="00BA3488"/>
    <w:rsid w:val="00BA37DD"/>
    <w:rsid w:val="00BA3B74"/>
    <w:rsid w:val="00BA3D77"/>
    <w:rsid w:val="00BA429A"/>
    <w:rsid w:val="00BA45F0"/>
    <w:rsid w:val="00BA4B26"/>
    <w:rsid w:val="00BA4C38"/>
    <w:rsid w:val="00BA4E44"/>
    <w:rsid w:val="00BA4FD1"/>
    <w:rsid w:val="00BA519A"/>
    <w:rsid w:val="00BA569C"/>
    <w:rsid w:val="00BA5783"/>
    <w:rsid w:val="00BA6160"/>
    <w:rsid w:val="00BA62C8"/>
    <w:rsid w:val="00BA7460"/>
    <w:rsid w:val="00BA7961"/>
    <w:rsid w:val="00BA7DAC"/>
    <w:rsid w:val="00BB02AC"/>
    <w:rsid w:val="00BB0308"/>
    <w:rsid w:val="00BB0518"/>
    <w:rsid w:val="00BB0F74"/>
    <w:rsid w:val="00BB1836"/>
    <w:rsid w:val="00BB1FA2"/>
    <w:rsid w:val="00BB3057"/>
    <w:rsid w:val="00BB4072"/>
    <w:rsid w:val="00BB4324"/>
    <w:rsid w:val="00BB4D1C"/>
    <w:rsid w:val="00BB4EF1"/>
    <w:rsid w:val="00BB5A32"/>
    <w:rsid w:val="00BB5AD5"/>
    <w:rsid w:val="00BB6073"/>
    <w:rsid w:val="00BB6E8C"/>
    <w:rsid w:val="00BB713B"/>
    <w:rsid w:val="00BB7C82"/>
    <w:rsid w:val="00BB7EE7"/>
    <w:rsid w:val="00BC05E1"/>
    <w:rsid w:val="00BC086C"/>
    <w:rsid w:val="00BC090E"/>
    <w:rsid w:val="00BC09B6"/>
    <w:rsid w:val="00BC0ACD"/>
    <w:rsid w:val="00BC1145"/>
    <w:rsid w:val="00BC126B"/>
    <w:rsid w:val="00BC12FE"/>
    <w:rsid w:val="00BC14F9"/>
    <w:rsid w:val="00BC14FF"/>
    <w:rsid w:val="00BC1D42"/>
    <w:rsid w:val="00BC1DF3"/>
    <w:rsid w:val="00BC1ED1"/>
    <w:rsid w:val="00BC1F4A"/>
    <w:rsid w:val="00BC2082"/>
    <w:rsid w:val="00BC2D3C"/>
    <w:rsid w:val="00BC33E9"/>
    <w:rsid w:val="00BC384F"/>
    <w:rsid w:val="00BC3D74"/>
    <w:rsid w:val="00BC3E1D"/>
    <w:rsid w:val="00BC403D"/>
    <w:rsid w:val="00BC56DE"/>
    <w:rsid w:val="00BC6348"/>
    <w:rsid w:val="00BC6D6D"/>
    <w:rsid w:val="00BC79D3"/>
    <w:rsid w:val="00BC79EF"/>
    <w:rsid w:val="00BC7B80"/>
    <w:rsid w:val="00BC7DFE"/>
    <w:rsid w:val="00BD062B"/>
    <w:rsid w:val="00BD08C2"/>
    <w:rsid w:val="00BD0B8C"/>
    <w:rsid w:val="00BD135B"/>
    <w:rsid w:val="00BD14BF"/>
    <w:rsid w:val="00BD1650"/>
    <w:rsid w:val="00BD1F71"/>
    <w:rsid w:val="00BD219C"/>
    <w:rsid w:val="00BD28C6"/>
    <w:rsid w:val="00BD2ACF"/>
    <w:rsid w:val="00BD2C67"/>
    <w:rsid w:val="00BD502E"/>
    <w:rsid w:val="00BD5615"/>
    <w:rsid w:val="00BD5804"/>
    <w:rsid w:val="00BD582A"/>
    <w:rsid w:val="00BD6131"/>
    <w:rsid w:val="00BD6518"/>
    <w:rsid w:val="00BD7165"/>
    <w:rsid w:val="00BD7170"/>
    <w:rsid w:val="00BD71FC"/>
    <w:rsid w:val="00BD729A"/>
    <w:rsid w:val="00BD75AD"/>
    <w:rsid w:val="00BD7960"/>
    <w:rsid w:val="00BD7F1F"/>
    <w:rsid w:val="00BE0144"/>
    <w:rsid w:val="00BE0245"/>
    <w:rsid w:val="00BE0248"/>
    <w:rsid w:val="00BE02E8"/>
    <w:rsid w:val="00BE0363"/>
    <w:rsid w:val="00BE0F0F"/>
    <w:rsid w:val="00BE120C"/>
    <w:rsid w:val="00BE1AA0"/>
    <w:rsid w:val="00BE1D98"/>
    <w:rsid w:val="00BE1F44"/>
    <w:rsid w:val="00BE226F"/>
    <w:rsid w:val="00BE227A"/>
    <w:rsid w:val="00BE2FB1"/>
    <w:rsid w:val="00BE31BB"/>
    <w:rsid w:val="00BE338F"/>
    <w:rsid w:val="00BE3E1C"/>
    <w:rsid w:val="00BE4412"/>
    <w:rsid w:val="00BE4657"/>
    <w:rsid w:val="00BE5319"/>
    <w:rsid w:val="00BE562F"/>
    <w:rsid w:val="00BE5BF0"/>
    <w:rsid w:val="00BE625C"/>
    <w:rsid w:val="00BE62C3"/>
    <w:rsid w:val="00BE63CF"/>
    <w:rsid w:val="00BE6591"/>
    <w:rsid w:val="00BE6FB4"/>
    <w:rsid w:val="00BE70B2"/>
    <w:rsid w:val="00BE749B"/>
    <w:rsid w:val="00BE7D01"/>
    <w:rsid w:val="00BF0560"/>
    <w:rsid w:val="00BF0724"/>
    <w:rsid w:val="00BF0D76"/>
    <w:rsid w:val="00BF13E2"/>
    <w:rsid w:val="00BF14B4"/>
    <w:rsid w:val="00BF1AAD"/>
    <w:rsid w:val="00BF42D0"/>
    <w:rsid w:val="00BF457F"/>
    <w:rsid w:val="00BF4895"/>
    <w:rsid w:val="00BF48BF"/>
    <w:rsid w:val="00BF4CF1"/>
    <w:rsid w:val="00BF4DAF"/>
    <w:rsid w:val="00BF51C8"/>
    <w:rsid w:val="00BF578C"/>
    <w:rsid w:val="00BF59B5"/>
    <w:rsid w:val="00BF5FE1"/>
    <w:rsid w:val="00BF647A"/>
    <w:rsid w:val="00BF660F"/>
    <w:rsid w:val="00BF6AB7"/>
    <w:rsid w:val="00BF6BF6"/>
    <w:rsid w:val="00BF6C1D"/>
    <w:rsid w:val="00BF7068"/>
    <w:rsid w:val="00BF7191"/>
    <w:rsid w:val="00BF7E63"/>
    <w:rsid w:val="00BF7F54"/>
    <w:rsid w:val="00C002CD"/>
    <w:rsid w:val="00C0054D"/>
    <w:rsid w:val="00C005BE"/>
    <w:rsid w:val="00C00992"/>
    <w:rsid w:val="00C01191"/>
    <w:rsid w:val="00C018CB"/>
    <w:rsid w:val="00C0201C"/>
    <w:rsid w:val="00C02311"/>
    <w:rsid w:val="00C02507"/>
    <w:rsid w:val="00C0276E"/>
    <w:rsid w:val="00C02E94"/>
    <w:rsid w:val="00C03070"/>
    <w:rsid w:val="00C032E6"/>
    <w:rsid w:val="00C033F8"/>
    <w:rsid w:val="00C0441D"/>
    <w:rsid w:val="00C0445E"/>
    <w:rsid w:val="00C048CB"/>
    <w:rsid w:val="00C04C6F"/>
    <w:rsid w:val="00C05457"/>
    <w:rsid w:val="00C05683"/>
    <w:rsid w:val="00C057A2"/>
    <w:rsid w:val="00C0589E"/>
    <w:rsid w:val="00C05D94"/>
    <w:rsid w:val="00C064EB"/>
    <w:rsid w:val="00C06810"/>
    <w:rsid w:val="00C06933"/>
    <w:rsid w:val="00C069B9"/>
    <w:rsid w:val="00C06C09"/>
    <w:rsid w:val="00C06C2E"/>
    <w:rsid w:val="00C0742F"/>
    <w:rsid w:val="00C104EE"/>
    <w:rsid w:val="00C10A41"/>
    <w:rsid w:val="00C11CF8"/>
    <w:rsid w:val="00C11E80"/>
    <w:rsid w:val="00C124B9"/>
    <w:rsid w:val="00C12C94"/>
    <w:rsid w:val="00C130B1"/>
    <w:rsid w:val="00C13553"/>
    <w:rsid w:val="00C13996"/>
    <w:rsid w:val="00C14032"/>
    <w:rsid w:val="00C1487A"/>
    <w:rsid w:val="00C151E7"/>
    <w:rsid w:val="00C164C4"/>
    <w:rsid w:val="00C166AA"/>
    <w:rsid w:val="00C166F4"/>
    <w:rsid w:val="00C16870"/>
    <w:rsid w:val="00C16FE0"/>
    <w:rsid w:val="00C174E3"/>
    <w:rsid w:val="00C17A6C"/>
    <w:rsid w:val="00C17B05"/>
    <w:rsid w:val="00C20021"/>
    <w:rsid w:val="00C2060D"/>
    <w:rsid w:val="00C20BF6"/>
    <w:rsid w:val="00C20ECF"/>
    <w:rsid w:val="00C21DD3"/>
    <w:rsid w:val="00C21FE5"/>
    <w:rsid w:val="00C22A9E"/>
    <w:rsid w:val="00C231CC"/>
    <w:rsid w:val="00C23224"/>
    <w:rsid w:val="00C23C79"/>
    <w:rsid w:val="00C24214"/>
    <w:rsid w:val="00C24DFD"/>
    <w:rsid w:val="00C24FAF"/>
    <w:rsid w:val="00C2515E"/>
    <w:rsid w:val="00C252B5"/>
    <w:rsid w:val="00C254BF"/>
    <w:rsid w:val="00C26245"/>
    <w:rsid w:val="00C264C6"/>
    <w:rsid w:val="00C26FC4"/>
    <w:rsid w:val="00C270D5"/>
    <w:rsid w:val="00C274AD"/>
    <w:rsid w:val="00C27A8B"/>
    <w:rsid w:val="00C27B76"/>
    <w:rsid w:val="00C319D3"/>
    <w:rsid w:val="00C31E02"/>
    <w:rsid w:val="00C32370"/>
    <w:rsid w:val="00C325C9"/>
    <w:rsid w:val="00C32869"/>
    <w:rsid w:val="00C3301E"/>
    <w:rsid w:val="00C3316D"/>
    <w:rsid w:val="00C331DE"/>
    <w:rsid w:val="00C3388E"/>
    <w:rsid w:val="00C33C9F"/>
    <w:rsid w:val="00C33E39"/>
    <w:rsid w:val="00C340C5"/>
    <w:rsid w:val="00C34440"/>
    <w:rsid w:val="00C345EA"/>
    <w:rsid w:val="00C34D6F"/>
    <w:rsid w:val="00C34E05"/>
    <w:rsid w:val="00C34E7C"/>
    <w:rsid w:val="00C34EDF"/>
    <w:rsid w:val="00C3502E"/>
    <w:rsid w:val="00C35983"/>
    <w:rsid w:val="00C35B96"/>
    <w:rsid w:val="00C35F3B"/>
    <w:rsid w:val="00C3605D"/>
    <w:rsid w:val="00C360D1"/>
    <w:rsid w:val="00C36B42"/>
    <w:rsid w:val="00C3781B"/>
    <w:rsid w:val="00C37D32"/>
    <w:rsid w:val="00C37F19"/>
    <w:rsid w:val="00C401CA"/>
    <w:rsid w:val="00C4130F"/>
    <w:rsid w:val="00C4159A"/>
    <w:rsid w:val="00C41A35"/>
    <w:rsid w:val="00C42955"/>
    <w:rsid w:val="00C42E83"/>
    <w:rsid w:val="00C42F51"/>
    <w:rsid w:val="00C437C2"/>
    <w:rsid w:val="00C43829"/>
    <w:rsid w:val="00C44020"/>
    <w:rsid w:val="00C4431B"/>
    <w:rsid w:val="00C445ED"/>
    <w:rsid w:val="00C44A46"/>
    <w:rsid w:val="00C45002"/>
    <w:rsid w:val="00C45081"/>
    <w:rsid w:val="00C45344"/>
    <w:rsid w:val="00C45891"/>
    <w:rsid w:val="00C45BEF"/>
    <w:rsid w:val="00C45DC1"/>
    <w:rsid w:val="00C45FBE"/>
    <w:rsid w:val="00C461CE"/>
    <w:rsid w:val="00C46C1D"/>
    <w:rsid w:val="00C472E3"/>
    <w:rsid w:val="00C474CF"/>
    <w:rsid w:val="00C47767"/>
    <w:rsid w:val="00C479B5"/>
    <w:rsid w:val="00C47C8D"/>
    <w:rsid w:val="00C47E1D"/>
    <w:rsid w:val="00C50323"/>
    <w:rsid w:val="00C50461"/>
    <w:rsid w:val="00C5054A"/>
    <w:rsid w:val="00C51486"/>
    <w:rsid w:val="00C5192A"/>
    <w:rsid w:val="00C51B42"/>
    <w:rsid w:val="00C5219F"/>
    <w:rsid w:val="00C526F7"/>
    <w:rsid w:val="00C529A6"/>
    <w:rsid w:val="00C534EA"/>
    <w:rsid w:val="00C53BA4"/>
    <w:rsid w:val="00C54569"/>
    <w:rsid w:val="00C54657"/>
    <w:rsid w:val="00C553F7"/>
    <w:rsid w:val="00C5561C"/>
    <w:rsid w:val="00C55A02"/>
    <w:rsid w:val="00C55AAE"/>
    <w:rsid w:val="00C55C40"/>
    <w:rsid w:val="00C55DCA"/>
    <w:rsid w:val="00C55EF2"/>
    <w:rsid w:val="00C5679D"/>
    <w:rsid w:val="00C57042"/>
    <w:rsid w:val="00C57B90"/>
    <w:rsid w:val="00C602D6"/>
    <w:rsid w:val="00C60E50"/>
    <w:rsid w:val="00C611AF"/>
    <w:rsid w:val="00C61A7D"/>
    <w:rsid w:val="00C63A9E"/>
    <w:rsid w:val="00C64018"/>
    <w:rsid w:val="00C64025"/>
    <w:rsid w:val="00C640E1"/>
    <w:rsid w:val="00C643DC"/>
    <w:rsid w:val="00C64A50"/>
    <w:rsid w:val="00C64B15"/>
    <w:rsid w:val="00C64CE3"/>
    <w:rsid w:val="00C6503A"/>
    <w:rsid w:val="00C6526F"/>
    <w:rsid w:val="00C65AA1"/>
    <w:rsid w:val="00C65BE3"/>
    <w:rsid w:val="00C66505"/>
    <w:rsid w:val="00C66CBB"/>
    <w:rsid w:val="00C67298"/>
    <w:rsid w:val="00C672B9"/>
    <w:rsid w:val="00C67611"/>
    <w:rsid w:val="00C70114"/>
    <w:rsid w:val="00C7036B"/>
    <w:rsid w:val="00C704CA"/>
    <w:rsid w:val="00C71EB5"/>
    <w:rsid w:val="00C73037"/>
    <w:rsid w:val="00C7322C"/>
    <w:rsid w:val="00C73240"/>
    <w:rsid w:val="00C744F1"/>
    <w:rsid w:val="00C749C8"/>
    <w:rsid w:val="00C74C5C"/>
    <w:rsid w:val="00C74CA3"/>
    <w:rsid w:val="00C75849"/>
    <w:rsid w:val="00C75D2A"/>
    <w:rsid w:val="00C76342"/>
    <w:rsid w:val="00C76A31"/>
    <w:rsid w:val="00C76D4A"/>
    <w:rsid w:val="00C76FE4"/>
    <w:rsid w:val="00C80100"/>
    <w:rsid w:val="00C8040D"/>
    <w:rsid w:val="00C80498"/>
    <w:rsid w:val="00C81A8A"/>
    <w:rsid w:val="00C81B8B"/>
    <w:rsid w:val="00C81E88"/>
    <w:rsid w:val="00C8301F"/>
    <w:rsid w:val="00C830B6"/>
    <w:rsid w:val="00C8330D"/>
    <w:rsid w:val="00C834AF"/>
    <w:rsid w:val="00C834C7"/>
    <w:rsid w:val="00C8381C"/>
    <w:rsid w:val="00C8439C"/>
    <w:rsid w:val="00C84904"/>
    <w:rsid w:val="00C8497F"/>
    <w:rsid w:val="00C84BD5"/>
    <w:rsid w:val="00C84DBC"/>
    <w:rsid w:val="00C857B3"/>
    <w:rsid w:val="00C85B09"/>
    <w:rsid w:val="00C85D82"/>
    <w:rsid w:val="00C870AF"/>
    <w:rsid w:val="00C87CAA"/>
    <w:rsid w:val="00C90340"/>
    <w:rsid w:val="00C907A7"/>
    <w:rsid w:val="00C90A6B"/>
    <w:rsid w:val="00C90CC4"/>
    <w:rsid w:val="00C90DCF"/>
    <w:rsid w:val="00C919C0"/>
    <w:rsid w:val="00C91B8F"/>
    <w:rsid w:val="00C91DF8"/>
    <w:rsid w:val="00C93B1C"/>
    <w:rsid w:val="00C941FB"/>
    <w:rsid w:val="00C9486C"/>
    <w:rsid w:val="00C94FFC"/>
    <w:rsid w:val="00C95749"/>
    <w:rsid w:val="00C960F8"/>
    <w:rsid w:val="00C969D4"/>
    <w:rsid w:val="00CA061C"/>
    <w:rsid w:val="00CA0D06"/>
    <w:rsid w:val="00CA0D7B"/>
    <w:rsid w:val="00CA10F8"/>
    <w:rsid w:val="00CA16F1"/>
    <w:rsid w:val="00CA175F"/>
    <w:rsid w:val="00CA1E3C"/>
    <w:rsid w:val="00CA2ED0"/>
    <w:rsid w:val="00CA3AC9"/>
    <w:rsid w:val="00CA3C74"/>
    <w:rsid w:val="00CA3F08"/>
    <w:rsid w:val="00CA4EC5"/>
    <w:rsid w:val="00CA52F8"/>
    <w:rsid w:val="00CA5720"/>
    <w:rsid w:val="00CA5917"/>
    <w:rsid w:val="00CA7A56"/>
    <w:rsid w:val="00CB0071"/>
    <w:rsid w:val="00CB033B"/>
    <w:rsid w:val="00CB1788"/>
    <w:rsid w:val="00CB191D"/>
    <w:rsid w:val="00CB1EF7"/>
    <w:rsid w:val="00CB2AC0"/>
    <w:rsid w:val="00CB31F7"/>
    <w:rsid w:val="00CB33FD"/>
    <w:rsid w:val="00CB4B8D"/>
    <w:rsid w:val="00CB4DB4"/>
    <w:rsid w:val="00CB5382"/>
    <w:rsid w:val="00CB55D7"/>
    <w:rsid w:val="00CB5988"/>
    <w:rsid w:val="00CB5A73"/>
    <w:rsid w:val="00CB6205"/>
    <w:rsid w:val="00CB62CB"/>
    <w:rsid w:val="00CB68B2"/>
    <w:rsid w:val="00CB6B39"/>
    <w:rsid w:val="00CB73B9"/>
    <w:rsid w:val="00CB7672"/>
    <w:rsid w:val="00CC0426"/>
    <w:rsid w:val="00CC05A6"/>
    <w:rsid w:val="00CC073F"/>
    <w:rsid w:val="00CC0AB5"/>
    <w:rsid w:val="00CC0AE7"/>
    <w:rsid w:val="00CC11A8"/>
    <w:rsid w:val="00CC13AA"/>
    <w:rsid w:val="00CC1B36"/>
    <w:rsid w:val="00CC1EFC"/>
    <w:rsid w:val="00CC2312"/>
    <w:rsid w:val="00CC2606"/>
    <w:rsid w:val="00CC2957"/>
    <w:rsid w:val="00CC3600"/>
    <w:rsid w:val="00CC406C"/>
    <w:rsid w:val="00CC4787"/>
    <w:rsid w:val="00CC48DC"/>
    <w:rsid w:val="00CC4C29"/>
    <w:rsid w:val="00CC4F8C"/>
    <w:rsid w:val="00CC53C0"/>
    <w:rsid w:val="00CC56F7"/>
    <w:rsid w:val="00CC5D76"/>
    <w:rsid w:val="00CC6521"/>
    <w:rsid w:val="00CC6BC4"/>
    <w:rsid w:val="00CC6E1F"/>
    <w:rsid w:val="00CC6ED5"/>
    <w:rsid w:val="00CC6FCB"/>
    <w:rsid w:val="00CC7145"/>
    <w:rsid w:val="00CC7BA2"/>
    <w:rsid w:val="00CC7DC2"/>
    <w:rsid w:val="00CD0AB7"/>
    <w:rsid w:val="00CD0EF9"/>
    <w:rsid w:val="00CD0FA6"/>
    <w:rsid w:val="00CD1140"/>
    <w:rsid w:val="00CD130D"/>
    <w:rsid w:val="00CD13A5"/>
    <w:rsid w:val="00CD1D43"/>
    <w:rsid w:val="00CD229E"/>
    <w:rsid w:val="00CD242E"/>
    <w:rsid w:val="00CD24CC"/>
    <w:rsid w:val="00CD2DDD"/>
    <w:rsid w:val="00CD3B69"/>
    <w:rsid w:val="00CD3B8A"/>
    <w:rsid w:val="00CD3BD3"/>
    <w:rsid w:val="00CD3C7F"/>
    <w:rsid w:val="00CD4A57"/>
    <w:rsid w:val="00CD4C37"/>
    <w:rsid w:val="00CD5BB2"/>
    <w:rsid w:val="00CD5EA0"/>
    <w:rsid w:val="00CD6029"/>
    <w:rsid w:val="00CD64A3"/>
    <w:rsid w:val="00CD6B09"/>
    <w:rsid w:val="00CD6BD4"/>
    <w:rsid w:val="00CD6C7A"/>
    <w:rsid w:val="00CD7441"/>
    <w:rsid w:val="00CE085F"/>
    <w:rsid w:val="00CE0E9A"/>
    <w:rsid w:val="00CE1279"/>
    <w:rsid w:val="00CE1393"/>
    <w:rsid w:val="00CE16CA"/>
    <w:rsid w:val="00CE1DBA"/>
    <w:rsid w:val="00CE1FD9"/>
    <w:rsid w:val="00CE2A42"/>
    <w:rsid w:val="00CE2B03"/>
    <w:rsid w:val="00CE2E8F"/>
    <w:rsid w:val="00CE3361"/>
    <w:rsid w:val="00CE33FA"/>
    <w:rsid w:val="00CE3431"/>
    <w:rsid w:val="00CE35F9"/>
    <w:rsid w:val="00CE38B3"/>
    <w:rsid w:val="00CE547A"/>
    <w:rsid w:val="00CE580F"/>
    <w:rsid w:val="00CE5958"/>
    <w:rsid w:val="00CE66C8"/>
    <w:rsid w:val="00CE69BB"/>
    <w:rsid w:val="00CE72E1"/>
    <w:rsid w:val="00CE74C6"/>
    <w:rsid w:val="00CE7A8A"/>
    <w:rsid w:val="00CE7D46"/>
    <w:rsid w:val="00CF01FD"/>
    <w:rsid w:val="00CF08EE"/>
    <w:rsid w:val="00CF08EF"/>
    <w:rsid w:val="00CF0FB0"/>
    <w:rsid w:val="00CF140E"/>
    <w:rsid w:val="00CF167C"/>
    <w:rsid w:val="00CF175D"/>
    <w:rsid w:val="00CF1BC5"/>
    <w:rsid w:val="00CF22ED"/>
    <w:rsid w:val="00CF29C9"/>
    <w:rsid w:val="00CF2C05"/>
    <w:rsid w:val="00CF2C86"/>
    <w:rsid w:val="00CF3063"/>
    <w:rsid w:val="00CF3268"/>
    <w:rsid w:val="00CF4A00"/>
    <w:rsid w:val="00CF4B4A"/>
    <w:rsid w:val="00CF4EA1"/>
    <w:rsid w:val="00CF5135"/>
    <w:rsid w:val="00CF5744"/>
    <w:rsid w:val="00CF5AC3"/>
    <w:rsid w:val="00CF5F65"/>
    <w:rsid w:val="00CF638B"/>
    <w:rsid w:val="00CF69D5"/>
    <w:rsid w:val="00CF6A00"/>
    <w:rsid w:val="00CF6C57"/>
    <w:rsid w:val="00CF6E05"/>
    <w:rsid w:val="00CF71EE"/>
    <w:rsid w:val="00CF748B"/>
    <w:rsid w:val="00CF76D9"/>
    <w:rsid w:val="00D00AFE"/>
    <w:rsid w:val="00D00E2B"/>
    <w:rsid w:val="00D01340"/>
    <w:rsid w:val="00D0300C"/>
    <w:rsid w:val="00D038C7"/>
    <w:rsid w:val="00D03D69"/>
    <w:rsid w:val="00D0426F"/>
    <w:rsid w:val="00D046DC"/>
    <w:rsid w:val="00D04C4B"/>
    <w:rsid w:val="00D05430"/>
    <w:rsid w:val="00D055B4"/>
    <w:rsid w:val="00D05ED6"/>
    <w:rsid w:val="00D05F5A"/>
    <w:rsid w:val="00D06169"/>
    <w:rsid w:val="00D06293"/>
    <w:rsid w:val="00D06A2B"/>
    <w:rsid w:val="00D06BB8"/>
    <w:rsid w:val="00D070FA"/>
    <w:rsid w:val="00D074A4"/>
    <w:rsid w:val="00D07994"/>
    <w:rsid w:val="00D102BE"/>
    <w:rsid w:val="00D1041E"/>
    <w:rsid w:val="00D10491"/>
    <w:rsid w:val="00D10878"/>
    <w:rsid w:val="00D112DF"/>
    <w:rsid w:val="00D11A43"/>
    <w:rsid w:val="00D11FE1"/>
    <w:rsid w:val="00D1255E"/>
    <w:rsid w:val="00D12702"/>
    <w:rsid w:val="00D128AE"/>
    <w:rsid w:val="00D12944"/>
    <w:rsid w:val="00D12982"/>
    <w:rsid w:val="00D12D32"/>
    <w:rsid w:val="00D13E7D"/>
    <w:rsid w:val="00D15703"/>
    <w:rsid w:val="00D15B07"/>
    <w:rsid w:val="00D15BFD"/>
    <w:rsid w:val="00D15D8B"/>
    <w:rsid w:val="00D160C5"/>
    <w:rsid w:val="00D16593"/>
    <w:rsid w:val="00D16C58"/>
    <w:rsid w:val="00D16E2F"/>
    <w:rsid w:val="00D17DFC"/>
    <w:rsid w:val="00D2056E"/>
    <w:rsid w:val="00D20941"/>
    <w:rsid w:val="00D209C3"/>
    <w:rsid w:val="00D209DC"/>
    <w:rsid w:val="00D20DB2"/>
    <w:rsid w:val="00D210C3"/>
    <w:rsid w:val="00D212C0"/>
    <w:rsid w:val="00D215D8"/>
    <w:rsid w:val="00D218B8"/>
    <w:rsid w:val="00D222BF"/>
    <w:rsid w:val="00D227B2"/>
    <w:rsid w:val="00D22849"/>
    <w:rsid w:val="00D229B1"/>
    <w:rsid w:val="00D23454"/>
    <w:rsid w:val="00D23883"/>
    <w:rsid w:val="00D2395A"/>
    <w:rsid w:val="00D24313"/>
    <w:rsid w:val="00D245A4"/>
    <w:rsid w:val="00D24902"/>
    <w:rsid w:val="00D24965"/>
    <w:rsid w:val="00D24AED"/>
    <w:rsid w:val="00D24E16"/>
    <w:rsid w:val="00D24FD4"/>
    <w:rsid w:val="00D2542F"/>
    <w:rsid w:val="00D26B43"/>
    <w:rsid w:val="00D2738C"/>
    <w:rsid w:val="00D27991"/>
    <w:rsid w:val="00D27A93"/>
    <w:rsid w:val="00D27C5A"/>
    <w:rsid w:val="00D27FE9"/>
    <w:rsid w:val="00D30917"/>
    <w:rsid w:val="00D30A93"/>
    <w:rsid w:val="00D311F8"/>
    <w:rsid w:val="00D31F49"/>
    <w:rsid w:val="00D32001"/>
    <w:rsid w:val="00D32526"/>
    <w:rsid w:val="00D33287"/>
    <w:rsid w:val="00D334E6"/>
    <w:rsid w:val="00D34065"/>
    <w:rsid w:val="00D34447"/>
    <w:rsid w:val="00D3454D"/>
    <w:rsid w:val="00D34898"/>
    <w:rsid w:val="00D34D2F"/>
    <w:rsid w:val="00D35394"/>
    <w:rsid w:val="00D354FD"/>
    <w:rsid w:val="00D35C81"/>
    <w:rsid w:val="00D36B0C"/>
    <w:rsid w:val="00D37080"/>
    <w:rsid w:val="00D375B8"/>
    <w:rsid w:val="00D4046E"/>
    <w:rsid w:val="00D40C74"/>
    <w:rsid w:val="00D414A4"/>
    <w:rsid w:val="00D41744"/>
    <w:rsid w:val="00D41BAE"/>
    <w:rsid w:val="00D41FE3"/>
    <w:rsid w:val="00D439B4"/>
    <w:rsid w:val="00D4410A"/>
    <w:rsid w:val="00D44397"/>
    <w:rsid w:val="00D452FF"/>
    <w:rsid w:val="00D45B53"/>
    <w:rsid w:val="00D462B6"/>
    <w:rsid w:val="00D46A54"/>
    <w:rsid w:val="00D46ABC"/>
    <w:rsid w:val="00D46EC4"/>
    <w:rsid w:val="00D475BD"/>
    <w:rsid w:val="00D47763"/>
    <w:rsid w:val="00D50735"/>
    <w:rsid w:val="00D50A25"/>
    <w:rsid w:val="00D50B17"/>
    <w:rsid w:val="00D5109C"/>
    <w:rsid w:val="00D51569"/>
    <w:rsid w:val="00D51632"/>
    <w:rsid w:val="00D5190B"/>
    <w:rsid w:val="00D51E81"/>
    <w:rsid w:val="00D52E5B"/>
    <w:rsid w:val="00D53A1D"/>
    <w:rsid w:val="00D53D0B"/>
    <w:rsid w:val="00D54499"/>
    <w:rsid w:val="00D54B41"/>
    <w:rsid w:val="00D54C3B"/>
    <w:rsid w:val="00D54F59"/>
    <w:rsid w:val="00D557C7"/>
    <w:rsid w:val="00D55B4A"/>
    <w:rsid w:val="00D55C97"/>
    <w:rsid w:val="00D56311"/>
    <w:rsid w:val="00D56532"/>
    <w:rsid w:val="00D5703B"/>
    <w:rsid w:val="00D57C6B"/>
    <w:rsid w:val="00D60906"/>
    <w:rsid w:val="00D60D30"/>
    <w:rsid w:val="00D60E3D"/>
    <w:rsid w:val="00D60EF0"/>
    <w:rsid w:val="00D6149F"/>
    <w:rsid w:val="00D62010"/>
    <w:rsid w:val="00D62F7B"/>
    <w:rsid w:val="00D63897"/>
    <w:rsid w:val="00D63926"/>
    <w:rsid w:val="00D63B2B"/>
    <w:rsid w:val="00D63E6C"/>
    <w:rsid w:val="00D64567"/>
    <w:rsid w:val="00D646FA"/>
    <w:rsid w:val="00D6592D"/>
    <w:rsid w:val="00D65BBF"/>
    <w:rsid w:val="00D6612A"/>
    <w:rsid w:val="00D66145"/>
    <w:rsid w:val="00D66170"/>
    <w:rsid w:val="00D661DC"/>
    <w:rsid w:val="00D66A33"/>
    <w:rsid w:val="00D671B1"/>
    <w:rsid w:val="00D67A60"/>
    <w:rsid w:val="00D67C5A"/>
    <w:rsid w:val="00D67EED"/>
    <w:rsid w:val="00D70690"/>
    <w:rsid w:val="00D706E0"/>
    <w:rsid w:val="00D707AE"/>
    <w:rsid w:val="00D70B20"/>
    <w:rsid w:val="00D72666"/>
    <w:rsid w:val="00D739C9"/>
    <w:rsid w:val="00D73DAA"/>
    <w:rsid w:val="00D74421"/>
    <w:rsid w:val="00D75048"/>
    <w:rsid w:val="00D75271"/>
    <w:rsid w:val="00D7549E"/>
    <w:rsid w:val="00D754A0"/>
    <w:rsid w:val="00D75584"/>
    <w:rsid w:val="00D75777"/>
    <w:rsid w:val="00D75898"/>
    <w:rsid w:val="00D75E1F"/>
    <w:rsid w:val="00D75EBA"/>
    <w:rsid w:val="00D761F2"/>
    <w:rsid w:val="00D76AFB"/>
    <w:rsid w:val="00D77281"/>
    <w:rsid w:val="00D776C7"/>
    <w:rsid w:val="00D77769"/>
    <w:rsid w:val="00D77848"/>
    <w:rsid w:val="00D77E58"/>
    <w:rsid w:val="00D806C5"/>
    <w:rsid w:val="00D8071A"/>
    <w:rsid w:val="00D807EC"/>
    <w:rsid w:val="00D80B0B"/>
    <w:rsid w:val="00D81DB5"/>
    <w:rsid w:val="00D82A81"/>
    <w:rsid w:val="00D83838"/>
    <w:rsid w:val="00D848AB"/>
    <w:rsid w:val="00D850FE"/>
    <w:rsid w:val="00D858D1"/>
    <w:rsid w:val="00D859D7"/>
    <w:rsid w:val="00D86FE9"/>
    <w:rsid w:val="00D876D6"/>
    <w:rsid w:val="00D87AC0"/>
    <w:rsid w:val="00D90EC4"/>
    <w:rsid w:val="00D90F8D"/>
    <w:rsid w:val="00D91169"/>
    <w:rsid w:val="00D920A5"/>
    <w:rsid w:val="00D92127"/>
    <w:rsid w:val="00D9234D"/>
    <w:rsid w:val="00D92952"/>
    <w:rsid w:val="00D92D31"/>
    <w:rsid w:val="00D937C9"/>
    <w:rsid w:val="00D93F46"/>
    <w:rsid w:val="00D947D3"/>
    <w:rsid w:val="00D95AA5"/>
    <w:rsid w:val="00D9604C"/>
    <w:rsid w:val="00D960F5"/>
    <w:rsid w:val="00D9671D"/>
    <w:rsid w:val="00D972F9"/>
    <w:rsid w:val="00D97C09"/>
    <w:rsid w:val="00DA009F"/>
    <w:rsid w:val="00DA02C3"/>
    <w:rsid w:val="00DA0402"/>
    <w:rsid w:val="00DA0B3C"/>
    <w:rsid w:val="00DA0B95"/>
    <w:rsid w:val="00DA1318"/>
    <w:rsid w:val="00DA1C3D"/>
    <w:rsid w:val="00DA2053"/>
    <w:rsid w:val="00DA255B"/>
    <w:rsid w:val="00DA3785"/>
    <w:rsid w:val="00DA3E65"/>
    <w:rsid w:val="00DA3F07"/>
    <w:rsid w:val="00DA49A4"/>
    <w:rsid w:val="00DA4AC2"/>
    <w:rsid w:val="00DA586D"/>
    <w:rsid w:val="00DA6608"/>
    <w:rsid w:val="00DA6663"/>
    <w:rsid w:val="00DA7C7F"/>
    <w:rsid w:val="00DB024F"/>
    <w:rsid w:val="00DB0D25"/>
    <w:rsid w:val="00DB1065"/>
    <w:rsid w:val="00DB1622"/>
    <w:rsid w:val="00DB1669"/>
    <w:rsid w:val="00DB195C"/>
    <w:rsid w:val="00DB1B05"/>
    <w:rsid w:val="00DB2061"/>
    <w:rsid w:val="00DB2C1C"/>
    <w:rsid w:val="00DB386F"/>
    <w:rsid w:val="00DB3AA4"/>
    <w:rsid w:val="00DB3B92"/>
    <w:rsid w:val="00DB3DC8"/>
    <w:rsid w:val="00DB4BB7"/>
    <w:rsid w:val="00DB4C25"/>
    <w:rsid w:val="00DB4FFD"/>
    <w:rsid w:val="00DB5727"/>
    <w:rsid w:val="00DB5A67"/>
    <w:rsid w:val="00DB6352"/>
    <w:rsid w:val="00DB6AD9"/>
    <w:rsid w:val="00DB6E3F"/>
    <w:rsid w:val="00DB7075"/>
    <w:rsid w:val="00DB70A5"/>
    <w:rsid w:val="00DB7240"/>
    <w:rsid w:val="00DB72DD"/>
    <w:rsid w:val="00DB7885"/>
    <w:rsid w:val="00DB7B4C"/>
    <w:rsid w:val="00DB7F27"/>
    <w:rsid w:val="00DC0BBA"/>
    <w:rsid w:val="00DC1A99"/>
    <w:rsid w:val="00DC1D52"/>
    <w:rsid w:val="00DC2314"/>
    <w:rsid w:val="00DC2352"/>
    <w:rsid w:val="00DC24E5"/>
    <w:rsid w:val="00DC2DB2"/>
    <w:rsid w:val="00DC2EAB"/>
    <w:rsid w:val="00DC439E"/>
    <w:rsid w:val="00DC4999"/>
    <w:rsid w:val="00DC4BAA"/>
    <w:rsid w:val="00DC4D4D"/>
    <w:rsid w:val="00DC4DD4"/>
    <w:rsid w:val="00DC6017"/>
    <w:rsid w:val="00DC64C1"/>
    <w:rsid w:val="00DC6C4E"/>
    <w:rsid w:val="00DC6DD2"/>
    <w:rsid w:val="00DC6E5C"/>
    <w:rsid w:val="00DC710C"/>
    <w:rsid w:val="00DC7F7D"/>
    <w:rsid w:val="00DD04BC"/>
    <w:rsid w:val="00DD053F"/>
    <w:rsid w:val="00DD05EB"/>
    <w:rsid w:val="00DD092C"/>
    <w:rsid w:val="00DD1390"/>
    <w:rsid w:val="00DD1623"/>
    <w:rsid w:val="00DD1708"/>
    <w:rsid w:val="00DD25A6"/>
    <w:rsid w:val="00DD26C7"/>
    <w:rsid w:val="00DD2E24"/>
    <w:rsid w:val="00DD4713"/>
    <w:rsid w:val="00DD5A07"/>
    <w:rsid w:val="00DD5C1D"/>
    <w:rsid w:val="00DD5EB1"/>
    <w:rsid w:val="00DD63AE"/>
    <w:rsid w:val="00DD6565"/>
    <w:rsid w:val="00DD6F85"/>
    <w:rsid w:val="00DD77F6"/>
    <w:rsid w:val="00DD7AAC"/>
    <w:rsid w:val="00DE005A"/>
    <w:rsid w:val="00DE0157"/>
    <w:rsid w:val="00DE077E"/>
    <w:rsid w:val="00DE0BEA"/>
    <w:rsid w:val="00DE10E1"/>
    <w:rsid w:val="00DE1FD2"/>
    <w:rsid w:val="00DE29D7"/>
    <w:rsid w:val="00DE2A68"/>
    <w:rsid w:val="00DE2D4A"/>
    <w:rsid w:val="00DE33BE"/>
    <w:rsid w:val="00DE3AF2"/>
    <w:rsid w:val="00DE4494"/>
    <w:rsid w:val="00DE475A"/>
    <w:rsid w:val="00DE4B03"/>
    <w:rsid w:val="00DE4DEC"/>
    <w:rsid w:val="00DE5223"/>
    <w:rsid w:val="00DE5224"/>
    <w:rsid w:val="00DE5444"/>
    <w:rsid w:val="00DE5A9B"/>
    <w:rsid w:val="00DE5AE4"/>
    <w:rsid w:val="00DE5E99"/>
    <w:rsid w:val="00DE6636"/>
    <w:rsid w:val="00DE78FD"/>
    <w:rsid w:val="00DE7BA5"/>
    <w:rsid w:val="00DE7C47"/>
    <w:rsid w:val="00DE7F0F"/>
    <w:rsid w:val="00DE7F8C"/>
    <w:rsid w:val="00DF004E"/>
    <w:rsid w:val="00DF041F"/>
    <w:rsid w:val="00DF05AF"/>
    <w:rsid w:val="00DF06E5"/>
    <w:rsid w:val="00DF1B35"/>
    <w:rsid w:val="00DF1CC5"/>
    <w:rsid w:val="00DF2BBF"/>
    <w:rsid w:val="00DF2CFB"/>
    <w:rsid w:val="00DF2D57"/>
    <w:rsid w:val="00DF3207"/>
    <w:rsid w:val="00DF350E"/>
    <w:rsid w:val="00DF3950"/>
    <w:rsid w:val="00DF3CAF"/>
    <w:rsid w:val="00DF3EDD"/>
    <w:rsid w:val="00DF3F26"/>
    <w:rsid w:val="00DF4499"/>
    <w:rsid w:val="00DF47CE"/>
    <w:rsid w:val="00DF4838"/>
    <w:rsid w:val="00DF4911"/>
    <w:rsid w:val="00DF4F1B"/>
    <w:rsid w:val="00DF5034"/>
    <w:rsid w:val="00DF5396"/>
    <w:rsid w:val="00DF6450"/>
    <w:rsid w:val="00DF6E00"/>
    <w:rsid w:val="00DF6EB1"/>
    <w:rsid w:val="00DF70D0"/>
    <w:rsid w:val="00DF723A"/>
    <w:rsid w:val="00DF74FD"/>
    <w:rsid w:val="00DF77AD"/>
    <w:rsid w:val="00DF7AA2"/>
    <w:rsid w:val="00E00A45"/>
    <w:rsid w:val="00E00D86"/>
    <w:rsid w:val="00E00E73"/>
    <w:rsid w:val="00E01565"/>
    <w:rsid w:val="00E021AE"/>
    <w:rsid w:val="00E02459"/>
    <w:rsid w:val="00E02617"/>
    <w:rsid w:val="00E02684"/>
    <w:rsid w:val="00E0268B"/>
    <w:rsid w:val="00E02D22"/>
    <w:rsid w:val="00E0306F"/>
    <w:rsid w:val="00E03649"/>
    <w:rsid w:val="00E04602"/>
    <w:rsid w:val="00E04911"/>
    <w:rsid w:val="00E05727"/>
    <w:rsid w:val="00E05F21"/>
    <w:rsid w:val="00E0711B"/>
    <w:rsid w:val="00E100D6"/>
    <w:rsid w:val="00E10141"/>
    <w:rsid w:val="00E10BEB"/>
    <w:rsid w:val="00E10E87"/>
    <w:rsid w:val="00E11170"/>
    <w:rsid w:val="00E115DB"/>
    <w:rsid w:val="00E1175D"/>
    <w:rsid w:val="00E11BC2"/>
    <w:rsid w:val="00E12C30"/>
    <w:rsid w:val="00E131C9"/>
    <w:rsid w:val="00E13407"/>
    <w:rsid w:val="00E136A0"/>
    <w:rsid w:val="00E13753"/>
    <w:rsid w:val="00E13BBF"/>
    <w:rsid w:val="00E13EDE"/>
    <w:rsid w:val="00E140CC"/>
    <w:rsid w:val="00E14A11"/>
    <w:rsid w:val="00E14CB8"/>
    <w:rsid w:val="00E14F82"/>
    <w:rsid w:val="00E15292"/>
    <w:rsid w:val="00E15B96"/>
    <w:rsid w:val="00E15DAD"/>
    <w:rsid w:val="00E1649A"/>
    <w:rsid w:val="00E16DCF"/>
    <w:rsid w:val="00E17B02"/>
    <w:rsid w:val="00E204CC"/>
    <w:rsid w:val="00E214BF"/>
    <w:rsid w:val="00E2196A"/>
    <w:rsid w:val="00E21D1F"/>
    <w:rsid w:val="00E227B1"/>
    <w:rsid w:val="00E22B52"/>
    <w:rsid w:val="00E2349E"/>
    <w:rsid w:val="00E237A6"/>
    <w:rsid w:val="00E23843"/>
    <w:rsid w:val="00E239EE"/>
    <w:rsid w:val="00E23A1A"/>
    <w:rsid w:val="00E2441D"/>
    <w:rsid w:val="00E246A6"/>
    <w:rsid w:val="00E24ABF"/>
    <w:rsid w:val="00E24CA4"/>
    <w:rsid w:val="00E24DEE"/>
    <w:rsid w:val="00E25629"/>
    <w:rsid w:val="00E25C6F"/>
    <w:rsid w:val="00E25D47"/>
    <w:rsid w:val="00E2606F"/>
    <w:rsid w:val="00E26736"/>
    <w:rsid w:val="00E26878"/>
    <w:rsid w:val="00E27115"/>
    <w:rsid w:val="00E273EC"/>
    <w:rsid w:val="00E2759E"/>
    <w:rsid w:val="00E275D2"/>
    <w:rsid w:val="00E27B68"/>
    <w:rsid w:val="00E27B85"/>
    <w:rsid w:val="00E304F7"/>
    <w:rsid w:val="00E30A19"/>
    <w:rsid w:val="00E30F22"/>
    <w:rsid w:val="00E32FA4"/>
    <w:rsid w:val="00E33725"/>
    <w:rsid w:val="00E33C28"/>
    <w:rsid w:val="00E34063"/>
    <w:rsid w:val="00E34648"/>
    <w:rsid w:val="00E35196"/>
    <w:rsid w:val="00E3533E"/>
    <w:rsid w:val="00E35A30"/>
    <w:rsid w:val="00E360CB"/>
    <w:rsid w:val="00E36213"/>
    <w:rsid w:val="00E36976"/>
    <w:rsid w:val="00E37531"/>
    <w:rsid w:val="00E378B5"/>
    <w:rsid w:val="00E37C57"/>
    <w:rsid w:val="00E405FF"/>
    <w:rsid w:val="00E4085A"/>
    <w:rsid w:val="00E409DA"/>
    <w:rsid w:val="00E40C1E"/>
    <w:rsid w:val="00E40E8A"/>
    <w:rsid w:val="00E41C0E"/>
    <w:rsid w:val="00E41DEA"/>
    <w:rsid w:val="00E41F52"/>
    <w:rsid w:val="00E4210A"/>
    <w:rsid w:val="00E4235E"/>
    <w:rsid w:val="00E42387"/>
    <w:rsid w:val="00E42A19"/>
    <w:rsid w:val="00E42B1A"/>
    <w:rsid w:val="00E43055"/>
    <w:rsid w:val="00E434E1"/>
    <w:rsid w:val="00E43CAF"/>
    <w:rsid w:val="00E44042"/>
    <w:rsid w:val="00E44174"/>
    <w:rsid w:val="00E44788"/>
    <w:rsid w:val="00E44A47"/>
    <w:rsid w:val="00E44CDB"/>
    <w:rsid w:val="00E44D73"/>
    <w:rsid w:val="00E45F10"/>
    <w:rsid w:val="00E46408"/>
    <w:rsid w:val="00E46453"/>
    <w:rsid w:val="00E46794"/>
    <w:rsid w:val="00E469F1"/>
    <w:rsid w:val="00E5089D"/>
    <w:rsid w:val="00E50ED4"/>
    <w:rsid w:val="00E511B1"/>
    <w:rsid w:val="00E513DF"/>
    <w:rsid w:val="00E51505"/>
    <w:rsid w:val="00E51641"/>
    <w:rsid w:val="00E52227"/>
    <w:rsid w:val="00E52F2C"/>
    <w:rsid w:val="00E539DE"/>
    <w:rsid w:val="00E53A6F"/>
    <w:rsid w:val="00E53E6D"/>
    <w:rsid w:val="00E53FD5"/>
    <w:rsid w:val="00E5490C"/>
    <w:rsid w:val="00E549FD"/>
    <w:rsid w:val="00E54E7E"/>
    <w:rsid w:val="00E550DB"/>
    <w:rsid w:val="00E55349"/>
    <w:rsid w:val="00E5578B"/>
    <w:rsid w:val="00E55EA3"/>
    <w:rsid w:val="00E55F48"/>
    <w:rsid w:val="00E56108"/>
    <w:rsid w:val="00E56B5C"/>
    <w:rsid w:val="00E56FDE"/>
    <w:rsid w:val="00E5707D"/>
    <w:rsid w:val="00E5714B"/>
    <w:rsid w:val="00E571C2"/>
    <w:rsid w:val="00E571E8"/>
    <w:rsid w:val="00E57699"/>
    <w:rsid w:val="00E577F9"/>
    <w:rsid w:val="00E57AF4"/>
    <w:rsid w:val="00E57B10"/>
    <w:rsid w:val="00E57CF2"/>
    <w:rsid w:val="00E6009C"/>
    <w:rsid w:val="00E604D5"/>
    <w:rsid w:val="00E609D0"/>
    <w:rsid w:val="00E613CA"/>
    <w:rsid w:val="00E61CB1"/>
    <w:rsid w:val="00E61DAA"/>
    <w:rsid w:val="00E62283"/>
    <w:rsid w:val="00E62403"/>
    <w:rsid w:val="00E62B5B"/>
    <w:rsid w:val="00E641AC"/>
    <w:rsid w:val="00E641B5"/>
    <w:rsid w:val="00E644B5"/>
    <w:rsid w:val="00E645FE"/>
    <w:rsid w:val="00E64804"/>
    <w:rsid w:val="00E648D0"/>
    <w:rsid w:val="00E64A37"/>
    <w:rsid w:val="00E64D25"/>
    <w:rsid w:val="00E6516B"/>
    <w:rsid w:val="00E657C7"/>
    <w:rsid w:val="00E65F7F"/>
    <w:rsid w:val="00E660DA"/>
    <w:rsid w:val="00E6676A"/>
    <w:rsid w:val="00E674F5"/>
    <w:rsid w:val="00E67879"/>
    <w:rsid w:val="00E70A52"/>
    <w:rsid w:val="00E7132C"/>
    <w:rsid w:val="00E71403"/>
    <w:rsid w:val="00E715D9"/>
    <w:rsid w:val="00E716A5"/>
    <w:rsid w:val="00E71C2E"/>
    <w:rsid w:val="00E71D0D"/>
    <w:rsid w:val="00E72375"/>
    <w:rsid w:val="00E727B0"/>
    <w:rsid w:val="00E731E7"/>
    <w:rsid w:val="00E7350B"/>
    <w:rsid w:val="00E7356A"/>
    <w:rsid w:val="00E73909"/>
    <w:rsid w:val="00E73A73"/>
    <w:rsid w:val="00E73EA3"/>
    <w:rsid w:val="00E7414E"/>
    <w:rsid w:val="00E74619"/>
    <w:rsid w:val="00E749BA"/>
    <w:rsid w:val="00E74D05"/>
    <w:rsid w:val="00E74FE2"/>
    <w:rsid w:val="00E75413"/>
    <w:rsid w:val="00E75AE6"/>
    <w:rsid w:val="00E7670E"/>
    <w:rsid w:val="00E76CB5"/>
    <w:rsid w:val="00E76E47"/>
    <w:rsid w:val="00E77C60"/>
    <w:rsid w:val="00E77E28"/>
    <w:rsid w:val="00E801AE"/>
    <w:rsid w:val="00E80735"/>
    <w:rsid w:val="00E80793"/>
    <w:rsid w:val="00E8096F"/>
    <w:rsid w:val="00E80A81"/>
    <w:rsid w:val="00E80BAE"/>
    <w:rsid w:val="00E81D57"/>
    <w:rsid w:val="00E81F79"/>
    <w:rsid w:val="00E82B49"/>
    <w:rsid w:val="00E82ECC"/>
    <w:rsid w:val="00E83669"/>
    <w:rsid w:val="00E8394D"/>
    <w:rsid w:val="00E83FC7"/>
    <w:rsid w:val="00E841B7"/>
    <w:rsid w:val="00E8479C"/>
    <w:rsid w:val="00E84AAC"/>
    <w:rsid w:val="00E84CEF"/>
    <w:rsid w:val="00E84E2B"/>
    <w:rsid w:val="00E84F49"/>
    <w:rsid w:val="00E85CEF"/>
    <w:rsid w:val="00E86489"/>
    <w:rsid w:val="00E86682"/>
    <w:rsid w:val="00E86706"/>
    <w:rsid w:val="00E868D4"/>
    <w:rsid w:val="00E86929"/>
    <w:rsid w:val="00E86959"/>
    <w:rsid w:val="00E879C2"/>
    <w:rsid w:val="00E87BAB"/>
    <w:rsid w:val="00E87D7E"/>
    <w:rsid w:val="00E87EE4"/>
    <w:rsid w:val="00E90155"/>
    <w:rsid w:val="00E902A1"/>
    <w:rsid w:val="00E909BC"/>
    <w:rsid w:val="00E90D18"/>
    <w:rsid w:val="00E92121"/>
    <w:rsid w:val="00E921CE"/>
    <w:rsid w:val="00E92667"/>
    <w:rsid w:val="00E92F2D"/>
    <w:rsid w:val="00E9328E"/>
    <w:rsid w:val="00E93424"/>
    <w:rsid w:val="00E940F6"/>
    <w:rsid w:val="00E94706"/>
    <w:rsid w:val="00E948B9"/>
    <w:rsid w:val="00E94A79"/>
    <w:rsid w:val="00E950A5"/>
    <w:rsid w:val="00E950C8"/>
    <w:rsid w:val="00E953A2"/>
    <w:rsid w:val="00E95AC2"/>
    <w:rsid w:val="00E96687"/>
    <w:rsid w:val="00E96D0C"/>
    <w:rsid w:val="00E970CD"/>
    <w:rsid w:val="00E9770F"/>
    <w:rsid w:val="00E97FE9"/>
    <w:rsid w:val="00EA0356"/>
    <w:rsid w:val="00EA0F8D"/>
    <w:rsid w:val="00EA1320"/>
    <w:rsid w:val="00EA24DE"/>
    <w:rsid w:val="00EA3521"/>
    <w:rsid w:val="00EA3821"/>
    <w:rsid w:val="00EA3E34"/>
    <w:rsid w:val="00EA5447"/>
    <w:rsid w:val="00EA5771"/>
    <w:rsid w:val="00EA5BD7"/>
    <w:rsid w:val="00EA5CF0"/>
    <w:rsid w:val="00EA64ED"/>
    <w:rsid w:val="00EA6743"/>
    <w:rsid w:val="00EA77D7"/>
    <w:rsid w:val="00EB0170"/>
    <w:rsid w:val="00EB0199"/>
    <w:rsid w:val="00EB0794"/>
    <w:rsid w:val="00EB0DE9"/>
    <w:rsid w:val="00EB0E19"/>
    <w:rsid w:val="00EB0EBB"/>
    <w:rsid w:val="00EB1DB1"/>
    <w:rsid w:val="00EB1E9E"/>
    <w:rsid w:val="00EB24AD"/>
    <w:rsid w:val="00EB259F"/>
    <w:rsid w:val="00EB2824"/>
    <w:rsid w:val="00EB2927"/>
    <w:rsid w:val="00EB2A3F"/>
    <w:rsid w:val="00EB2DF2"/>
    <w:rsid w:val="00EB33E5"/>
    <w:rsid w:val="00EB3734"/>
    <w:rsid w:val="00EB3D1E"/>
    <w:rsid w:val="00EB48E7"/>
    <w:rsid w:val="00EB4BAC"/>
    <w:rsid w:val="00EB518A"/>
    <w:rsid w:val="00EB53C7"/>
    <w:rsid w:val="00EB57C7"/>
    <w:rsid w:val="00EB6214"/>
    <w:rsid w:val="00EC02BE"/>
    <w:rsid w:val="00EC02FA"/>
    <w:rsid w:val="00EC04C0"/>
    <w:rsid w:val="00EC0B94"/>
    <w:rsid w:val="00EC0BE4"/>
    <w:rsid w:val="00EC0D86"/>
    <w:rsid w:val="00EC0FFC"/>
    <w:rsid w:val="00EC14A9"/>
    <w:rsid w:val="00EC1665"/>
    <w:rsid w:val="00EC16F6"/>
    <w:rsid w:val="00EC1A9D"/>
    <w:rsid w:val="00EC1B1B"/>
    <w:rsid w:val="00EC216F"/>
    <w:rsid w:val="00EC2227"/>
    <w:rsid w:val="00EC260F"/>
    <w:rsid w:val="00EC2B7C"/>
    <w:rsid w:val="00EC2D35"/>
    <w:rsid w:val="00EC3281"/>
    <w:rsid w:val="00EC371C"/>
    <w:rsid w:val="00EC48BB"/>
    <w:rsid w:val="00EC57EE"/>
    <w:rsid w:val="00EC59CD"/>
    <w:rsid w:val="00EC6463"/>
    <w:rsid w:val="00EC6A46"/>
    <w:rsid w:val="00EC709C"/>
    <w:rsid w:val="00EC78D0"/>
    <w:rsid w:val="00EC7B80"/>
    <w:rsid w:val="00EC7DAD"/>
    <w:rsid w:val="00EC7F92"/>
    <w:rsid w:val="00ED04CD"/>
    <w:rsid w:val="00ED094B"/>
    <w:rsid w:val="00ED0DB2"/>
    <w:rsid w:val="00ED0EEC"/>
    <w:rsid w:val="00ED0FB4"/>
    <w:rsid w:val="00ED14C3"/>
    <w:rsid w:val="00ED155E"/>
    <w:rsid w:val="00ED29D4"/>
    <w:rsid w:val="00ED29F6"/>
    <w:rsid w:val="00ED2EC5"/>
    <w:rsid w:val="00ED4557"/>
    <w:rsid w:val="00ED47A5"/>
    <w:rsid w:val="00ED564F"/>
    <w:rsid w:val="00ED5C2B"/>
    <w:rsid w:val="00ED5D30"/>
    <w:rsid w:val="00ED61D7"/>
    <w:rsid w:val="00ED6469"/>
    <w:rsid w:val="00ED6F64"/>
    <w:rsid w:val="00ED78F8"/>
    <w:rsid w:val="00EE0332"/>
    <w:rsid w:val="00EE034A"/>
    <w:rsid w:val="00EE0FD3"/>
    <w:rsid w:val="00EE1311"/>
    <w:rsid w:val="00EE138B"/>
    <w:rsid w:val="00EE2145"/>
    <w:rsid w:val="00EE2381"/>
    <w:rsid w:val="00EE2CD3"/>
    <w:rsid w:val="00EE2DE7"/>
    <w:rsid w:val="00EE37FD"/>
    <w:rsid w:val="00EE4A0D"/>
    <w:rsid w:val="00EE4EA3"/>
    <w:rsid w:val="00EE5B1E"/>
    <w:rsid w:val="00EE61DB"/>
    <w:rsid w:val="00EE645C"/>
    <w:rsid w:val="00EE65FD"/>
    <w:rsid w:val="00EE6A45"/>
    <w:rsid w:val="00EE6E85"/>
    <w:rsid w:val="00EE6F30"/>
    <w:rsid w:val="00EE76FA"/>
    <w:rsid w:val="00EE7E05"/>
    <w:rsid w:val="00EE7F2E"/>
    <w:rsid w:val="00EF0961"/>
    <w:rsid w:val="00EF099F"/>
    <w:rsid w:val="00EF15A0"/>
    <w:rsid w:val="00EF15C2"/>
    <w:rsid w:val="00EF16A8"/>
    <w:rsid w:val="00EF1CA6"/>
    <w:rsid w:val="00EF22F2"/>
    <w:rsid w:val="00EF23C3"/>
    <w:rsid w:val="00EF2615"/>
    <w:rsid w:val="00EF2F43"/>
    <w:rsid w:val="00EF315B"/>
    <w:rsid w:val="00EF3832"/>
    <w:rsid w:val="00EF3BB6"/>
    <w:rsid w:val="00EF42A8"/>
    <w:rsid w:val="00EF435B"/>
    <w:rsid w:val="00EF4607"/>
    <w:rsid w:val="00EF4D0C"/>
    <w:rsid w:val="00EF5551"/>
    <w:rsid w:val="00EF5EA6"/>
    <w:rsid w:val="00EF6950"/>
    <w:rsid w:val="00EF6AB5"/>
    <w:rsid w:val="00EF7196"/>
    <w:rsid w:val="00EF76C4"/>
    <w:rsid w:val="00EF78DC"/>
    <w:rsid w:val="00F00049"/>
    <w:rsid w:val="00F000DF"/>
    <w:rsid w:val="00F00673"/>
    <w:rsid w:val="00F006BF"/>
    <w:rsid w:val="00F00AD1"/>
    <w:rsid w:val="00F016DD"/>
    <w:rsid w:val="00F0189B"/>
    <w:rsid w:val="00F01C34"/>
    <w:rsid w:val="00F02072"/>
    <w:rsid w:val="00F02153"/>
    <w:rsid w:val="00F02C53"/>
    <w:rsid w:val="00F03250"/>
    <w:rsid w:val="00F03267"/>
    <w:rsid w:val="00F0335D"/>
    <w:rsid w:val="00F03791"/>
    <w:rsid w:val="00F0383C"/>
    <w:rsid w:val="00F0498B"/>
    <w:rsid w:val="00F04B19"/>
    <w:rsid w:val="00F04C19"/>
    <w:rsid w:val="00F04E0B"/>
    <w:rsid w:val="00F04FD0"/>
    <w:rsid w:val="00F05074"/>
    <w:rsid w:val="00F054AA"/>
    <w:rsid w:val="00F05B50"/>
    <w:rsid w:val="00F05DD1"/>
    <w:rsid w:val="00F068B3"/>
    <w:rsid w:val="00F06991"/>
    <w:rsid w:val="00F06AF8"/>
    <w:rsid w:val="00F072E3"/>
    <w:rsid w:val="00F07652"/>
    <w:rsid w:val="00F078D2"/>
    <w:rsid w:val="00F07B80"/>
    <w:rsid w:val="00F07D92"/>
    <w:rsid w:val="00F07FB4"/>
    <w:rsid w:val="00F121FC"/>
    <w:rsid w:val="00F1226A"/>
    <w:rsid w:val="00F12522"/>
    <w:rsid w:val="00F12BC6"/>
    <w:rsid w:val="00F13182"/>
    <w:rsid w:val="00F131CE"/>
    <w:rsid w:val="00F1341A"/>
    <w:rsid w:val="00F138A8"/>
    <w:rsid w:val="00F13C17"/>
    <w:rsid w:val="00F141E0"/>
    <w:rsid w:val="00F14717"/>
    <w:rsid w:val="00F14C79"/>
    <w:rsid w:val="00F14DBE"/>
    <w:rsid w:val="00F14E0B"/>
    <w:rsid w:val="00F14F88"/>
    <w:rsid w:val="00F15490"/>
    <w:rsid w:val="00F15503"/>
    <w:rsid w:val="00F16357"/>
    <w:rsid w:val="00F1661F"/>
    <w:rsid w:val="00F16A93"/>
    <w:rsid w:val="00F16CBE"/>
    <w:rsid w:val="00F17398"/>
    <w:rsid w:val="00F20A72"/>
    <w:rsid w:val="00F214C7"/>
    <w:rsid w:val="00F227F7"/>
    <w:rsid w:val="00F22960"/>
    <w:rsid w:val="00F23551"/>
    <w:rsid w:val="00F2383B"/>
    <w:rsid w:val="00F23854"/>
    <w:rsid w:val="00F23A43"/>
    <w:rsid w:val="00F241CB"/>
    <w:rsid w:val="00F247F5"/>
    <w:rsid w:val="00F24862"/>
    <w:rsid w:val="00F24F04"/>
    <w:rsid w:val="00F25D60"/>
    <w:rsid w:val="00F26146"/>
    <w:rsid w:val="00F26180"/>
    <w:rsid w:val="00F2634B"/>
    <w:rsid w:val="00F2638C"/>
    <w:rsid w:val="00F26E84"/>
    <w:rsid w:val="00F2746A"/>
    <w:rsid w:val="00F30C70"/>
    <w:rsid w:val="00F30F0E"/>
    <w:rsid w:val="00F3140C"/>
    <w:rsid w:val="00F31C62"/>
    <w:rsid w:val="00F32AF2"/>
    <w:rsid w:val="00F32C0D"/>
    <w:rsid w:val="00F32CDB"/>
    <w:rsid w:val="00F33A75"/>
    <w:rsid w:val="00F33B02"/>
    <w:rsid w:val="00F33B2D"/>
    <w:rsid w:val="00F344FB"/>
    <w:rsid w:val="00F34E75"/>
    <w:rsid w:val="00F34ECD"/>
    <w:rsid w:val="00F3562D"/>
    <w:rsid w:val="00F357D9"/>
    <w:rsid w:val="00F35BF7"/>
    <w:rsid w:val="00F35F92"/>
    <w:rsid w:val="00F35FC5"/>
    <w:rsid w:val="00F361A4"/>
    <w:rsid w:val="00F36997"/>
    <w:rsid w:val="00F36EBD"/>
    <w:rsid w:val="00F409B1"/>
    <w:rsid w:val="00F40C6B"/>
    <w:rsid w:val="00F418AC"/>
    <w:rsid w:val="00F41A6A"/>
    <w:rsid w:val="00F41C1E"/>
    <w:rsid w:val="00F4209D"/>
    <w:rsid w:val="00F423A2"/>
    <w:rsid w:val="00F425ED"/>
    <w:rsid w:val="00F42E9B"/>
    <w:rsid w:val="00F42EFD"/>
    <w:rsid w:val="00F435EB"/>
    <w:rsid w:val="00F439D8"/>
    <w:rsid w:val="00F44093"/>
    <w:rsid w:val="00F444E9"/>
    <w:rsid w:val="00F449B2"/>
    <w:rsid w:val="00F44F5F"/>
    <w:rsid w:val="00F450FD"/>
    <w:rsid w:val="00F452F3"/>
    <w:rsid w:val="00F4596C"/>
    <w:rsid w:val="00F45BCC"/>
    <w:rsid w:val="00F4634E"/>
    <w:rsid w:val="00F46D6B"/>
    <w:rsid w:val="00F470D3"/>
    <w:rsid w:val="00F4710D"/>
    <w:rsid w:val="00F4715D"/>
    <w:rsid w:val="00F47200"/>
    <w:rsid w:val="00F501EE"/>
    <w:rsid w:val="00F504A4"/>
    <w:rsid w:val="00F50D73"/>
    <w:rsid w:val="00F50F89"/>
    <w:rsid w:val="00F51130"/>
    <w:rsid w:val="00F51A33"/>
    <w:rsid w:val="00F51D31"/>
    <w:rsid w:val="00F52740"/>
    <w:rsid w:val="00F52803"/>
    <w:rsid w:val="00F52AD6"/>
    <w:rsid w:val="00F53251"/>
    <w:rsid w:val="00F53735"/>
    <w:rsid w:val="00F53DE3"/>
    <w:rsid w:val="00F54472"/>
    <w:rsid w:val="00F544D1"/>
    <w:rsid w:val="00F54E87"/>
    <w:rsid w:val="00F55618"/>
    <w:rsid w:val="00F563F7"/>
    <w:rsid w:val="00F56A41"/>
    <w:rsid w:val="00F56FE1"/>
    <w:rsid w:val="00F57EB6"/>
    <w:rsid w:val="00F6049C"/>
    <w:rsid w:val="00F60FF1"/>
    <w:rsid w:val="00F6197A"/>
    <w:rsid w:val="00F6255F"/>
    <w:rsid w:val="00F625D3"/>
    <w:rsid w:val="00F625E2"/>
    <w:rsid w:val="00F62EFA"/>
    <w:rsid w:val="00F63A40"/>
    <w:rsid w:val="00F642C8"/>
    <w:rsid w:val="00F64431"/>
    <w:rsid w:val="00F64DA1"/>
    <w:rsid w:val="00F64E95"/>
    <w:rsid w:val="00F657C6"/>
    <w:rsid w:val="00F657FC"/>
    <w:rsid w:val="00F658A2"/>
    <w:rsid w:val="00F663DD"/>
    <w:rsid w:val="00F6666A"/>
    <w:rsid w:val="00F668CA"/>
    <w:rsid w:val="00F67496"/>
    <w:rsid w:val="00F6751C"/>
    <w:rsid w:val="00F67829"/>
    <w:rsid w:val="00F700FA"/>
    <w:rsid w:val="00F70115"/>
    <w:rsid w:val="00F705E6"/>
    <w:rsid w:val="00F70D24"/>
    <w:rsid w:val="00F71919"/>
    <w:rsid w:val="00F71E9E"/>
    <w:rsid w:val="00F725E3"/>
    <w:rsid w:val="00F72D74"/>
    <w:rsid w:val="00F72ED9"/>
    <w:rsid w:val="00F73500"/>
    <w:rsid w:val="00F73560"/>
    <w:rsid w:val="00F7583E"/>
    <w:rsid w:val="00F762F0"/>
    <w:rsid w:val="00F76D6F"/>
    <w:rsid w:val="00F76EBA"/>
    <w:rsid w:val="00F776BC"/>
    <w:rsid w:val="00F77722"/>
    <w:rsid w:val="00F7791C"/>
    <w:rsid w:val="00F77F43"/>
    <w:rsid w:val="00F80245"/>
    <w:rsid w:val="00F802D5"/>
    <w:rsid w:val="00F80ECF"/>
    <w:rsid w:val="00F80F19"/>
    <w:rsid w:val="00F80FEE"/>
    <w:rsid w:val="00F81C53"/>
    <w:rsid w:val="00F82D71"/>
    <w:rsid w:val="00F833D7"/>
    <w:rsid w:val="00F83A58"/>
    <w:rsid w:val="00F83ECD"/>
    <w:rsid w:val="00F83F50"/>
    <w:rsid w:val="00F84F4C"/>
    <w:rsid w:val="00F856E9"/>
    <w:rsid w:val="00F85A79"/>
    <w:rsid w:val="00F8636C"/>
    <w:rsid w:val="00F871FE"/>
    <w:rsid w:val="00F87F2B"/>
    <w:rsid w:val="00F906AE"/>
    <w:rsid w:val="00F9093C"/>
    <w:rsid w:val="00F90DE9"/>
    <w:rsid w:val="00F911A7"/>
    <w:rsid w:val="00F9139C"/>
    <w:rsid w:val="00F91684"/>
    <w:rsid w:val="00F91E28"/>
    <w:rsid w:val="00F925FC"/>
    <w:rsid w:val="00F9275C"/>
    <w:rsid w:val="00F927E3"/>
    <w:rsid w:val="00F92CD7"/>
    <w:rsid w:val="00F9343E"/>
    <w:rsid w:val="00F9362C"/>
    <w:rsid w:val="00F937D0"/>
    <w:rsid w:val="00F93856"/>
    <w:rsid w:val="00F93B8E"/>
    <w:rsid w:val="00F94139"/>
    <w:rsid w:val="00F94ED6"/>
    <w:rsid w:val="00F953DD"/>
    <w:rsid w:val="00F95440"/>
    <w:rsid w:val="00F95A3A"/>
    <w:rsid w:val="00F95A6E"/>
    <w:rsid w:val="00F96462"/>
    <w:rsid w:val="00F964B5"/>
    <w:rsid w:val="00F965AB"/>
    <w:rsid w:val="00F965B0"/>
    <w:rsid w:val="00F96E53"/>
    <w:rsid w:val="00F96F81"/>
    <w:rsid w:val="00F97AF6"/>
    <w:rsid w:val="00F97C46"/>
    <w:rsid w:val="00F97E40"/>
    <w:rsid w:val="00FA052F"/>
    <w:rsid w:val="00FA09CD"/>
    <w:rsid w:val="00FA0B77"/>
    <w:rsid w:val="00FA24E4"/>
    <w:rsid w:val="00FA28D5"/>
    <w:rsid w:val="00FA2A62"/>
    <w:rsid w:val="00FA3A48"/>
    <w:rsid w:val="00FA5609"/>
    <w:rsid w:val="00FA5A6D"/>
    <w:rsid w:val="00FA608C"/>
    <w:rsid w:val="00FA6867"/>
    <w:rsid w:val="00FA6976"/>
    <w:rsid w:val="00FA69C8"/>
    <w:rsid w:val="00FA7BD3"/>
    <w:rsid w:val="00FB005D"/>
    <w:rsid w:val="00FB05F4"/>
    <w:rsid w:val="00FB0853"/>
    <w:rsid w:val="00FB0A78"/>
    <w:rsid w:val="00FB108B"/>
    <w:rsid w:val="00FB218E"/>
    <w:rsid w:val="00FB27D9"/>
    <w:rsid w:val="00FB32A0"/>
    <w:rsid w:val="00FB34AF"/>
    <w:rsid w:val="00FB3ACD"/>
    <w:rsid w:val="00FB3B69"/>
    <w:rsid w:val="00FB4993"/>
    <w:rsid w:val="00FB4D6A"/>
    <w:rsid w:val="00FB4E5D"/>
    <w:rsid w:val="00FB4EFC"/>
    <w:rsid w:val="00FB5381"/>
    <w:rsid w:val="00FB5F7C"/>
    <w:rsid w:val="00FB613D"/>
    <w:rsid w:val="00FB6293"/>
    <w:rsid w:val="00FB6645"/>
    <w:rsid w:val="00FB6751"/>
    <w:rsid w:val="00FB6764"/>
    <w:rsid w:val="00FB6B19"/>
    <w:rsid w:val="00FB6CEB"/>
    <w:rsid w:val="00FB6D09"/>
    <w:rsid w:val="00FB6EAD"/>
    <w:rsid w:val="00FB7085"/>
    <w:rsid w:val="00FB779D"/>
    <w:rsid w:val="00FB7C00"/>
    <w:rsid w:val="00FB7D90"/>
    <w:rsid w:val="00FC0AC6"/>
    <w:rsid w:val="00FC0AD1"/>
    <w:rsid w:val="00FC11A6"/>
    <w:rsid w:val="00FC1335"/>
    <w:rsid w:val="00FC256F"/>
    <w:rsid w:val="00FC31BB"/>
    <w:rsid w:val="00FC31DB"/>
    <w:rsid w:val="00FC39A2"/>
    <w:rsid w:val="00FC3D00"/>
    <w:rsid w:val="00FC553C"/>
    <w:rsid w:val="00FC55DB"/>
    <w:rsid w:val="00FC5A42"/>
    <w:rsid w:val="00FC6175"/>
    <w:rsid w:val="00FC678D"/>
    <w:rsid w:val="00FC68DF"/>
    <w:rsid w:val="00FC6BF5"/>
    <w:rsid w:val="00FC78F9"/>
    <w:rsid w:val="00FC7CE1"/>
    <w:rsid w:val="00FD01B4"/>
    <w:rsid w:val="00FD07E3"/>
    <w:rsid w:val="00FD0860"/>
    <w:rsid w:val="00FD0B53"/>
    <w:rsid w:val="00FD0F72"/>
    <w:rsid w:val="00FD137E"/>
    <w:rsid w:val="00FD1514"/>
    <w:rsid w:val="00FD151F"/>
    <w:rsid w:val="00FD2404"/>
    <w:rsid w:val="00FD2955"/>
    <w:rsid w:val="00FD305D"/>
    <w:rsid w:val="00FD373A"/>
    <w:rsid w:val="00FD37E4"/>
    <w:rsid w:val="00FD3A41"/>
    <w:rsid w:val="00FD3EFC"/>
    <w:rsid w:val="00FD4583"/>
    <w:rsid w:val="00FD4E7F"/>
    <w:rsid w:val="00FD5072"/>
    <w:rsid w:val="00FD54D3"/>
    <w:rsid w:val="00FD5CC2"/>
    <w:rsid w:val="00FD6EB0"/>
    <w:rsid w:val="00FD73C9"/>
    <w:rsid w:val="00FD7746"/>
    <w:rsid w:val="00FD7855"/>
    <w:rsid w:val="00FD799F"/>
    <w:rsid w:val="00FD7F48"/>
    <w:rsid w:val="00FE0AE7"/>
    <w:rsid w:val="00FE0E39"/>
    <w:rsid w:val="00FE0EA1"/>
    <w:rsid w:val="00FE14F3"/>
    <w:rsid w:val="00FE150C"/>
    <w:rsid w:val="00FE1992"/>
    <w:rsid w:val="00FE1AA0"/>
    <w:rsid w:val="00FE1C06"/>
    <w:rsid w:val="00FE1C44"/>
    <w:rsid w:val="00FE1E42"/>
    <w:rsid w:val="00FE1EC5"/>
    <w:rsid w:val="00FE2277"/>
    <w:rsid w:val="00FE32F1"/>
    <w:rsid w:val="00FE3FEC"/>
    <w:rsid w:val="00FE492C"/>
    <w:rsid w:val="00FE584B"/>
    <w:rsid w:val="00FE5B29"/>
    <w:rsid w:val="00FE6183"/>
    <w:rsid w:val="00FE6388"/>
    <w:rsid w:val="00FE6ECA"/>
    <w:rsid w:val="00FE7020"/>
    <w:rsid w:val="00FE7232"/>
    <w:rsid w:val="00FE752C"/>
    <w:rsid w:val="00FF01D2"/>
    <w:rsid w:val="00FF01EE"/>
    <w:rsid w:val="00FF088F"/>
    <w:rsid w:val="00FF0C76"/>
    <w:rsid w:val="00FF0F8B"/>
    <w:rsid w:val="00FF15A0"/>
    <w:rsid w:val="00FF17CF"/>
    <w:rsid w:val="00FF1A5A"/>
    <w:rsid w:val="00FF1A7D"/>
    <w:rsid w:val="00FF1BC8"/>
    <w:rsid w:val="00FF1E75"/>
    <w:rsid w:val="00FF2B8D"/>
    <w:rsid w:val="00FF2BB4"/>
    <w:rsid w:val="00FF2C8F"/>
    <w:rsid w:val="00FF2CE0"/>
    <w:rsid w:val="00FF2D63"/>
    <w:rsid w:val="00FF365F"/>
    <w:rsid w:val="00FF3732"/>
    <w:rsid w:val="00FF37C2"/>
    <w:rsid w:val="00FF3AD1"/>
    <w:rsid w:val="00FF41D6"/>
    <w:rsid w:val="00FF4377"/>
    <w:rsid w:val="00FF47CA"/>
    <w:rsid w:val="00FF4BFF"/>
    <w:rsid w:val="00FF52FE"/>
    <w:rsid w:val="00FF6225"/>
    <w:rsid w:val="00FF649A"/>
    <w:rsid w:val="00FF6507"/>
    <w:rsid w:val="00FF68FE"/>
    <w:rsid w:val="00FF705A"/>
    <w:rsid w:val="00FF71F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B44B4D"/>
  <w14:defaultImageDpi w14:val="0"/>
  <w15:docId w15:val="{325DC64A-0C3D-42BD-AD24-D84069B1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062B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D6"/>
    <w:pPr>
      <w:keepNext/>
      <w:tabs>
        <w:tab w:val="left" w:pos="907"/>
      </w:tabs>
      <w:spacing w:before="600" w:after="360"/>
      <w:jc w:val="left"/>
      <w:outlineLvl w:val="0"/>
    </w:pPr>
    <w:rPr>
      <w:rFonts w:ascii="Arial Black" w:hAnsi="Arial Black" w:cs="Arial"/>
      <w:bCs/>
      <w:caps/>
      <w:kern w:val="32"/>
      <w:sz w:val="32"/>
      <w:szCs w:val="32"/>
    </w:rPr>
  </w:style>
  <w:style w:type="paragraph" w:styleId="Heading2">
    <w:name w:val="heading 2"/>
    <w:basedOn w:val="Heading1"/>
    <w:next w:val="Body1"/>
    <w:link w:val="Heading2Char"/>
    <w:uiPriority w:val="9"/>
    <w:qFormat/>
    <w:rsid w:val="00F23551"/>
    <w:pPr>
      <w:spacing w:before="480" w:after="240"/>
      <w:outlineLvl w:val="1"/>
    </w:pPr>
    <w:rPr>
      <w:rFonts w:ascii="Arial" w:hAnsi="Arial"/>
      <w:b/>
      <w:bCs w:val="0"/>
      <w:iCs/>
      <w:cap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3DD6"/>
    <w:pPr>
      <w:keepNext/>
      <w:spacing w:before="36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3DD6"/>
    <w:pPr>
      <w:keepNext/>
      <w:tabs>
        <w:tab w:val="left" w:pos="1080"/>
      </w:tabs>
      <w:spacing w:before="3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3DD6"/>
    <w:pPr>
      <w:spacing w:before="3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4D3F"/>
    <w:pPr>
      <w:keepNext/>
      <w:tabs>
        <w:tab w:val="left" w:pos="1080"/>
      </w:tabs>
      <w:spacing w:before="36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151E"/>
    <w:pPr>
      <w:numPr>
        <w:ilvl w:val="6"/>
        <w:numId w:val="20"/>
      </w:numPr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customStyle="1" w:styleId="StyleHeading212ptNotItalicSmallcapsBefore18ptAf">
    <w:name w:val="Style Heading 2 + 12 pt Not Italic Small caps Before:  18 pt Af..."/>
    <w:basedOn w:val="Heading2"/>
    <w:rsid w:val="00CD1D43"/>
    <w:rPr>
      <w:rFonts w:cs="Times New Roman"/>
      <w:iCs w:val="0"/>
      <w:szCs w:val="20"/>
    </w:rPr>
  </w:style>
  <w:style w:type="paragraph" w:styleId="Caption">
    <w:name w:val="caption"/>
    <w:basedOn w:val="Normal"/>
    <w:next w:val="Normal"/>
    <w:uiPriority w:val="35"/>
    <w:qFormat/>
    <w:rsid w:val="00D646FA"/>
    <w:pPr>
      <w:numPr>
        <w:numId w:val="19"/>
      </w:numPr>
      <w:spacing w:before="120" w:after="120"/>
      <w:jc w:val="left"/>
    </w:pPr>
    <w:rPr>
      <w:rFonts w:ascii="Arial" w:hAnsi="Arial"/>
      <w:bCs/>
      <w:sz w:val="18"/>
      <w:szCs w:val="20"/>
    </w:rPr>
  </w:style>
  <w:style w:type="paragraph" w:customStyle="1" w:styleId="Figcaption">
    <w:name w:val="Fig caption"/>
    <w:basedOn w:val="Normal"/>
    <w:next w:val="Normal"/>
    <w:rsid w:val="00933E81"/>
    <w:pPr>
      <w:spacing w:after="240"/>
      <w:jc w:val="left"/>
    </w:pPr>
    <w:rPr>
      <w:rFonts w:ascii="Arial" w:hAnsi="Arial" w:cs="Arial"/>
      <w:sz w:val="18"/>
      <w:szCs w:val="20"/>
    </w:rPr>
  </w:style>
  <w:style w:type="paragraph" w:customStyle="1" w:styleId="Tabletitle">
    <w:name w:val="Table title"/>
    <w:rsid w:val="00CC0AE7"/>
    <w:pPr>
      <w:tabs>
        <w:tab w:val="left" w:pos="1980"/>
      </w:tabs>
      <w:spacing w:before="240" w:after="180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tablebody">
    <w:name w:val="table body"/>
    <w:basedOn w:val="Normal"/>
    <w:rsid w:val="001E6259"/>
    <w:pPr>
      <w:spacing w:before="60" w:after="60"/>
      <w:jc w:val="left"/>
    </w:pPr>
    <w:rPr>
      <w:rFonts w:ascii="Arial Narrow" w:hAnsi="Arial Narrow"/>
      <w:sz w:val="18"/>
      <w:szCs w:val="18"/>
    </w:rPr>
  </w:style>
  <w:style w:type="paragraph" w:customStyle="1" w:styleId="Normal-1">
    <w:name w:val="Normal-1"/>
    <w:basedOn w:val="Normal"/>
    <w:rsid w:val="001E6259"/>
  </w:style>
  <w:style w:type="character" w:styleId="FootnoteReference">
    <w:name w:val="footnote reference"/>
    <w:basedOn w:val="DefaultParagraphFont"/>
    <w:uiPriority w:val="99"/>
    <w:rsid w:val="00EB3734"/>
    <w:rPr>
      <w:rFonts w:ascii="Times New Roman" w:hAnsi="Times New Roman"/>
      <w:sz w:val="20"/>
      <w:vertAlign w:val="superscript"/>
    </w:rPr>
  </w:style>
  <w:style w:type="paragraph" w:customStyle="1" w:styleId="genericutilityheader">
    <w:name w:val="generic utility header"/>
    <w:basedOn w:val="Heading5"/>
    <w:rsid w:val="00C35F3B"/>
    <w:pPr>
      <w:tabs>
        <w:tab w:val="left" w:pos="1224"/>
      </w:tabs>
      <w:spacing w:line="320" w:lineRule="atLeast"/>
    </w:pPr>
  </w:style>
  <w:style w:type="paragraph" w:customStyle="1" w:styleId="TableBody0">
    <w:name w:val="Table Body"/>
    <w:basedOn w:val="Normal-1"/>
    <w:rsid w:val="00642397"/>
    <w:pPr>
      <w:keepNext/>
      <w:spacing w:before="60" w:after="60"/>
    </w:pPr>
    <w:rPr>
      <w:rFonts w:ascii="Arial Narrow" w:hAnsi="Arial Narrow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7BF4"/>
    <w:pPr>
      <w:tabs>
        <w:tab w:val="center" w:pos="4680"/>
        <w:tab w:val="right" w:pos="972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Cs w:val="24"/>
    </w:rPr>
  </w:style>
  <w:style w:type="paragraph" w:customStyle="1" w:styleId="TableTitle0">
    <w:name w:val="Table Title"/>
    <w:rsid w:val="00BA1CCF"/>
    <w:pPr>
      <w:keepNext/>
      <w:tabs>
        <w:tab w:val="left" w:pos="1980"/>
      </w:tabs>
      <w:spacing w:before="360" w:after="120"/>
      <w:jc w:val="both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statustable">
    <w:name w:val="status table"/>
    <w:basedOn w:val="Normal"/>
    <w:rsid w:val="00EE138B"/>
    <w:pPr>
      <w:spacing w:before="120" w:after="120"/>
      <w:jc w:val="lef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-1"/>
    <w:rsid w:val="008E0FBC"/>
    <w:pPr>
      <w:spacing w:before="120"/>
      <w:ind w:firstLine="360"/>
    </w:pPr>
    <w:rPr>
      <w:sz w:val="22"/>
    </w:rPr>
  </w:style>
  <w:style w:type="paragraph" w:customStyle="1" w:styleId="Body1">
    <w:name w:val="Body1"/>
    <w:basedOn w:val="Normal-1"/>
    <w:next w:val="Body"/>
    <w:rsid w:val="00643882"/>
    <w:pPr>
      <w:ind w:firstLine="360"/>
    </w:pPr>
    <w:rPr>
      <w:sz w:val="22"/>
    </w:rPr>
  </w:style>
  <w:style w:type="paragraph" w:customStyle="1" w:styleId="Equation">
    <w:name w:val="Equation"/>
    <w:basedOn w:val="Body"/>
    <w:rsid w:val="008E0FBC"/>
    <w:pPr>
      <w:tabs>
        <w:tab w:val="center" w:pos="4680"/>
        <w:tab w:val="right" w:pos="9720"/>
      </w:tabs>
    </w:pPr>
    <w:rPr>
      <w:sz w:val="18"/>
      <w:szCs w:val="18"/>
    </w:rPr>
  </w:style>
  <w:style w:type="paragraph" w:customStyle="1" w:styleId="Level3">
    <w:name w:val="Level 3"/>
    <w:rsid w:val="000C43A5"/>
    <w:pPr>
      <w:widowControl w:val="0"/>
      <w:suppressAutoHyphens/>
      <w:autoSpaceDE w:val="0"/>
      <w:ind w:left="2160"/>
      <w:jc w:val="both"/>
    </w:pPr>
    <w:rPr>
      <w:sz w:val="22"/>
      <w:szCs w:val="24"/>
      <w:lang w:eastAsia="ar-SA"/>
    </w:rPr>
  </w:style>
  <w:style w:type="character" w:styleId="Hyperlink">
    <w:name w:val="Hyperlink"/>
    <w:basedOn w:val="DefaultParagraphFont"/>
    <w:uiPriority w:val="99"/>
    <w:rsid w:val="00E02D22"/>
    <w:rPr>
      <w:rFonts w:ascii="Arial" w:hAnsi="Arial"/>
      <w:color w:val="auto"/>
      <w:sz w:val="22"/>
      <w:u w:val="single"/>
      <w:vertAlign w:val="baseline"/>
    </w:rPr>
  </w:style>
  <w:style w:type="paragraph" w:styleId="Header">
    <w:name w:val="header"/>
    <w:basedOn w:val="Normal"/>
    <w:link w:val="HeaderChar"/>
    <w:uiPriority w:val="99"/>
    <w:rsid w:val="00535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Cs w:val="24"/>
    </w:rPr>
  </w:style>
  <w:style w:type="character" w:styleId="PageNumber">
    <w:name w:val="page number"/>
    <w:basedOn w:val="DefaultParagraphFont"/>
    <w:uiPriority w:val="99"/>
    <w:rsid w:val="00D75271"/>
    <w:rPr>
      <w:rFonts w:ascii="Arial Bold" w:hAnsi="Arial Bold"/>
      <w:b/>
      <w:sz w:val="18"/>
    </w:rPr>
  </w:style>
  <w:style w:type="table" w:styleId="TableGrid">
    <w:name w:val="Table Grid"/>
    <w:basedOn w:val="TableNormal"/>
    <w:uiPriority w:val="59"/>
    <w:rsid w:val="001617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2E329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32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3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binson\Application%20Data\Microsoft\Templates\National%20Synchrotron%20Light%20Source%20II%20Project%20Chang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3861D-47E7-4436-A7A5-B1ECBF0C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Synchrotron Light Source II Project Change Request</Template>
  <TotalTime>43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Synchrotron Light Source II Project Change Request (PCR)</vt:lpstr>
    </vt:vector>
  </TitlesOfParts>
  <Company>NSLS II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Synchrotron Light Source II Project Change Request (PCR)</dc:title>
  <dc:creator>O'Connor, Jennifer B</dc:creator>
  <cp:lastModifiedBy>Sourikova,Irina V</cp:lastModifiedBy>
  <cp:revision>4</cp:revision>
  <cp:lastPrinted>2018-12-17T13:41:00Z</cp:lastPrinted>
  <dcterms:created xsi:type="dcterms:W3CDTF">2020-05-27T17:09:00Z</dcterms:created>
  <dcterms:modified xsi:type="dcterms:W3CDTF">2020-05-30T18:30:00Z</dcterms:modified>
</cp:coreProperties>
</file>