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72" w:rsidRDefault="007E1772" w:rsidP="007E1772">
      <w:pPr>
        <w:spacing w:before="120" w:after="60"/>
        <w:rPr>
          <w:rFonts w:ascii="Arial" w:hAnsi="Arial" w:cs="Arial"/>
          <w:b/>
          <w:bCs/>
          <w:color w:val="003366"/>
        </w:rPr>
      </w:pPr>
      <w:bookmarkStart w:id="0" w:name="_GoBack"/>
      <w:bookmarkEnd w:id="0"/>
    </w:p>
    <w:p w:rsidR="007E1772" w:rsidRPr="00B9222B" w:rsidRDefault="007E1772" w:rsidP="002235C3">
      <w:pPr>
        <w:spacing w:after="60"/>
        <w:rPr>
          <w:rFonts w:ascii="Arial" w:hAnsi="Arial" w:cs="Arial"/>
        </w:rPr>
      </w:pPr>
      <w:r w:rsidRPr="00670BEB"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 xml:space="preserve">  </w:t>
      </w:r>
      <w:r w:rsidR="009D2028">
        <w:rPr>
          <w:rFonts w:ascii="Arial Narrow" w:hAnsi="Arial Narrow" w:cs="Arial"/>
        </w:rPr>
        <w:t>1</w:t>
      </w:r>
      <w:r w:rsidRPr="008D613B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Provide detailed attachments </w:t>
      </w:r>
      <w:r w:rsidRPr="008D613B">
        <w:rPr>
          <w:rFonts w:ascii="Arial Narrow" w:hAnsi="Arial Narrow" w:cs="Arial"/>
        </w:rPr>
        <w:t>as appropriate</w:t>
      </w:r>
      <w:r w:rsidR="002235C3">
        <w:rPr>
          <w:rFonts w:ascii="Arial Narrow" w:hAnsi="Arial Narrow" w:cs="Arial"/>
        </w:rPr>
        <w:t xml:space="preserve"> and check the box</w:t>
      </w:r>
      <w:r>
        <w:rPr>
          <w:rFonts w:ascii="Arial Narrow" w:hAnsi="Arial Narrow" w:cs="Arial"/>
        </w:rPr>
        <w:t xml:space="preserve"> to </w:t>
      </w:r>
      <w:r w:rsidR="009D2028">
        <w:rPr>
          <w:rFonts w:ascii="Arial Narrow" w:hAnsi="Arial Narrow" w:cs="Arial"/>
        </w:rPr>
        <w:t>indicate a document is attached.</w:t>
      </w:r>
    </w:p>
    <w:p w:rsidR="003753EE" w:rsidRPr="003753EE" w:rsidRDefault="003753EE" w:rsidP="007E1772">
      <w:pPr>
        <w:spacing w:before="120" w:after="60"/>
        <w:rPr>
          <w:rFonts w:ascii="Arial" w:hAnsi="Arial" w:cs="Arial"/>
          <w:b/>
          <w:bCs/>
          <w:color w:val="003366"/>
        </w:rPr>
      </w:pPr>
      <w:r w:rsidRPr="003753EE">
        <w:rPr>
          <w:rFonts w:ascii="Arial" w:hAnsi="Arial" w:cs="Arial"/>
          <w:b/>
          <w:bCs/>
          <w:color w:val="003366"/>
        </w:rPr>
        <w:t>Section A</w:t>
      </w:r>
    </w:p>
    <w:tbl>
      <w:tblPr>
        <w:tblW w:w="110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6200"/>
      </w:tblGrid>
      <w:tr w:rsidR="001A21F7" w:rsidRPr="00EF5551" w:rsidTr="00EF5551">
        <w:trPr>
          <w:trHeight w:val="260"/>
        </w:trPr>
        <w:tc>
          <w:tcPr>
            <w:tcW w:w="480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Origination </w:t>
            </w:r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proofErr w:type="spellStart"/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ddMon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yy</w:t>
            </w:r>
            <w:proofErr w:type="spellEnd"/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)</w:t>
            </w:r>
            <w:r w:rsidR="00321F7A" w:rsidRPr="00EF5551">
              <w:rPr>
                <w:rFonts w:ascii="Arial Narrow" w:hAnsi="Arial Narrow" w:cs="Arial"/>
              </w:rPr>
              <w:t xml:space="preserve"> </w:t>
            </w:r>
            <w:r w:rsidR="0014254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type in expandable </w:t>
            </w:r>
            <w:proofErr w:type="gramStart"/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>field)</w:t>
            </w:r>
            <w:r w:rsidR="009D2028">
              <w:rPr>
                <w:rFonts w:ascii="Arial Narrow" w:hAnsi="Arial Narrow" w:cs="Arial"/>
              </w:rPr>
              <w:t xml:space="preserve">  </w:t>
            </w:r>
            <w:bookmarkStart w:id="1" w:name="Text140"/>
            <w:r w:rsidR="00C3239A">
              <w:rPr>
                <w:rFonts w:ascii="Arial Narrow" w:hAnsi="Arial Narrow" w:cs="Arial"/>
                <w:szCs w:val="20"/>
              </w:rPr>
              <w:t>20</w:t>
            </w:r>
            <w:proofErr w:type="gramEnd"/>
            <w:r w:rsidR="00C3239A">
              <w:rPr>
                <w:rFonts w:ascii="Arial Narrow" w:hAnsi="Arial Narrow" w:cs="Arial"/>
                <w:szCs w:val="20"/>
              </w:rPr>
              <w:t>Jun20</w:t>
            </w:r>
            <w:r w:rsidR="00C41A35" w:rsidRPr="00CB0071">
              <w:rPr>
                <w:rFonts w:ascii="Arial Narrow" w:hAnsi="Arial Narrow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C41A35" w:rsidRPr="00CB0071">
              <w:rPr>
                <w:rFonts w:ascii="Arial Narrow" w:hAnsi="Arial Narrow" w:cs="Arial"/>
              </w:rPr>
              <w:instrText xml:space="preserve"> FORMTEXT </w:instrText>
            </w:r>
            <w:r w:rsidR="003014C6">
              <w:rPr>
                <w:rFonts w:ascii="Arial Narrow" w:hAnsi="Arial Narrow" w:cs="Arial"/>
              </w:rPr>
            </w:r>
            <w:r w:rsidR="003014C6">
              <w:rPr>
                <w:rFonts w:ascii="Arial Narrow" w:hAnsi="Arial Narrow" w:cs="Arial"/>
              </w:rPr>
              <w:fldChar w:fldCharType="separate"/>
            </w:r>
            <w:r w:rsidR="00C41A35" w:rsidRPr="00CB0071">
              <w:rPr>
                <w:rFonts w:ascii="Arial Narrow" w:hAnsi="Arial Narrow" w:cs="Arial"/>
              </w:rPr>
              <w:fldChar w:fldCharType="end"/>
            </w:r>
            <w:bookmarkStart w:id="2" w:name="Text124"/>
            <w:bookmarkEnd w:id="1"/>
            <w:r w:rsidR="00321F7A" w:rsidRPr="00EF5551"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321F7A" w:rsidRPr="00EF5551">
              <w:rPr>
                <w:rFonts w:ascii="Arial Narrow" w:hAnsi="Arial Narrow" w:cs="Arial"/>
              </w:rPr>
              <w:instrText xml:space="preserve"> FORMTEXT </w:instrText>
            </w:r>
            <w:r w:rsidR="003014C6">
              <w:rPr>
                <w:rFonts w:ascii="Arial Narrow" w:hAnsi="Arial Narrow" w:cs="Arial"/>
              </w:rPr>
            </w:r>
            <w:r w:rsidR="003014C6">
              <w:rPr>
                <w:rFonts w:ascii="Arial Narrow" w:hAnsi="Arial Narrow" w:cs="Arial"/>
              </w:rPr>
              <w:fldChar w:fldCharType="separate"/>
            </w:r>
            <w:r w:rsidR="00321F7A" w:rsidRPr="00EF5551">
              <w:rPr>
                <w:rFonts w:ascii="Arial Narrow" w:hAnsi="Arial Narrow" w:cs="Arial"/>
              </w:rPr>
              <w:fldChar w:fldCharType="end"/>
            </w:r>
            <w:bookmarkEnd w:id="2"/>
            <w:r w:rsidRPr="00EF5551">
              <w:rPr>
                <w:rFonts w:ascii="Arial Narrow" w:hAnsi="Arial Narrow" w:cs="Arial"/>
                <w:b/>
                <w:bCs/>
                <w:color w:val="999999"/>
              </w:rPr>
              <w:t xml:space="preserve"> </w:t>
            </w:r>
          </w:p>
        </w:tc>
        <w:tc>
          <w:tcPr>
            <w:tcW w:w="6200" w:type="dxa"/>
            <w:vMerge w:val="restart"/>
            <w:tcBorders>
              <w:top w:val="single" w:sz="4" w:space="0" w:color="999999"/>
              <w:left w:val="nil"/>
            </w:tcBorders>
          </w:tcPr>
          <w:p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PCR title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: </w:t>
            </w:r>
            <w:r w:rsidR="00C3239A">
              <w:rPr>
                <w:rFonts w:ascii="Arial Narrow" w:hAnsi="Arial Narrow" w:cs="Arial"/>
                <w:szCs w:val="20"/>
              </w:rPr>
              <w:t>COVID-19 Schedule Adjustment</w:t>
            </w:r>
            <w:r w:rsidRPr="00EF5551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r w:rsidRPr="00EF5551">
              <w:rPr>
                <w:rFonts w:ascii="Arial" w:hAnsi="Arial" w:cs="Arial"/>
                <w:color w:val="999999"/>
              </w:rPr>
              <w:t xml:space="preserve"> </w:t>
            </w:r>
          </w:p>
        </w:tc>
      </w:tr>
      <w:tr w:rsidR="001A21F7" w:rsidRPr="00EF5551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1A21F7" w:rsidRPr="00EF5551" w:rsidRDefault="001A21F7" w:rsidP="005C4A1C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WBS No</w:t>
            </w:r>
            <w:r w:rsidRPr="00EF5551">
              <w:rPr>
                <w:rFonts w:ascii="Arial Narrow" w:hAnsi="Arial Narrow" w:cs="Arial"/>
                <w:color w:val="808080"/>
              </w:rPr>
              <w:t>(s)</w:t>
            </w:r>
            <w:r w:rsidRPr="00EF5551">
              <w:rPr>
                <w:rFonts w:ascii="Arial Narrow" w:hAnsi="Arial Narrow" w:cs="Arial"/>
                <w:color w:val="999999"/>
              </w:rPr>
              <w:t xml:space="preserve"> </w:t>
            </w:r>
            <w:r w:rsidR="00C3239A">
              <w:rPr>
                <w:rFonts w:ascii="Arial Narrow" w:hAnsi="Arial Narrow" w:cs="Arial"/>
              </w:rPr>
              <w:t>1.2, 1.3, 1.4, 1.5, 1.6, 1.7</w:t>
            </w:r>
          </w:p>
        </w:tc>
        <w:tc>
          <w:tcPr>
            <w:tcW w:w="6200" w:type="dxa"/>
            <w:vMerge/>
            <w:tcBorders>
              <w:left w:val="nil"/>
              <w:bottom w:val="nil"/>
            </w:tcBorders>
          </w:tcPr>
          <w:p w:rsidR="001A21F7" w:rsidRPr="00EF5551" w:rsidRDefault="001A21F7" w:rsidP="00EE7E05">
            <w:pPr>
              <w:rPr>
                <w:rFonts w:ascii="Arial" w:hAnsi="Arial" w:cs="Arial"/>
                <w:b/>
                <w:bCs/>
                <w:color w:val="999999"/>
              </w:rPr>
            </w:pPr>
          </w:p>
        </w:tc>
      </w:tr>
      <w:tr w:rsidR="001A21F7" w:rsidRPr="00EF5551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Type of change </w:t>
            </w:r>
            <w:r w:rsidR="0002342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(C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heck all that apply; give details in Section </w:t>
            </w:r>
            <w:r w:rsidR="00B308D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.)</w:t>
            </w:r>
          </w:p>
          <w:p w:rsidR="001A21F7" w:rsidRPr="00EF5551" w:rsidRDefault="001A21F7" w:rsidP="00EF5551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Technical </w:t>
            </w:r>
            <w:bookmarkStart w:id="3" w:name="Check5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014C6">
              <w:rPr>
                <w:rFonts w:ascii="Arial" w:hAnsi="Arial" w:cs="Arial"/>
                <w:b/>
                <w:bCs/>
              </w:rPr>
            </w:r>
            <w:r w:rsidR="003014C6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Schedule </w:t>
            </w:r>
            <w:r w:rsidR="00C3239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6"/>
            <w:r w:rsidR="00C3239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014C6">
              <w:rPr>
                <w:rFonts w:ascii="Arial" w:hAnsi="Arial" w:cs="Arial"/>
                <w:b/>
                <w:bCs/>
              </w:rPr>
            </w:r>
            <w:r w:rsidR="003014C6">
              <w:rPr>
                <w:rFonts w:ascii="Arial" w:hAnsi="Arial" w:cs="Arial"/>
                <w:b/>
                <w:bCs/>
              </w:rPr>
              <w:fldChar w:fldCharType="separate"/>
            </w:r>
            <w:r w:rsidR="00C3239A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  <w:p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Cost</w:t>
            </w:r>
            <w:r w:rsidRPr="00EF5551">
              <w:rPr>
                <w:rFonts w:ascii="Arial Narrow" w:hAnsi="Arial Narrow" w:cs="Arial"/>
                <w:b/>
                <w:bCs/>
              </w:rPr>
              <w:t xml:space="preserve"> </w:t>
            </w:r>
            <w:r w:rsidR="00C3239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30"/>
            <w:r w:rsidR="00C3239A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3014C6">
              <w:rPr>
                <w:rFonts w:ascii="Arial Narrow" w:hAnsi="Arial Narrow" w:cs="Arial"/>
                <w:b/>
                <w:bCs/>
              </w:rPr>
            </w:r>
            <w:r w:rsidR="003014C6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C3239A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5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Administrative </w:t>
            </w:r>
            <w:bookmarkStart w:id="6" w:name="Check8"/>
            <w:r w:rsidRPr="00EF5551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3014C6">
              <w:rPr>
                <w:rFonts w:ascii="Arial Narrow" w:hAnsi="Arial Narrow" w:cs="Arial"/>
                <w:b/>
                <w:bCs/>
              </w:rPr>
            </w:r>
            <w:r w:rsidR="003014C6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EF5551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6"/>
          </w:p>
          <w:p w:rsidR="001A21F7" w:rsidRPr="00EF5551" w:rsidRDefault="001A21F7" w:rsidP="00C26245">
            <w:pPr>
              <w:spacing w:before="60" w:after="60"/>
              <w:ind w:right="843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Use of contingency funds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</w:rPr>
              <w:t>?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74C37" w:rsidRPr="00EF5551">
              <w:rPr>
                <w:rFonts w:ascii="Arial Narrow" w:hAnsi="Arial Narrow" w:cs="Arial"/>
                <w:color w:val="80808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C3239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9"/>
            <w:r w:rsidR="00C3239A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3014C6">
              <w:rPr>
                <w:rFonts w:ascii="Arial Narrow" w:hAnsi="Arial Narrow" w:cs="Arial"/>
                <w:b/>
                <w:bCs/>
              </w:rPr>
            </w:r>
            <w:r w:rsidR="003014C6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C3239A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7"/>
            <w:r w:rsidR="005E33DD" w:rsidRPr="00EF5551">
              <w:rPr>
                <w:rFonts w:ascii="Arial Narrow" w:hAnsi="Arial Narrow" w:cs="Arial"/>
                <w:b/>
                <w:bCs/>
              </w:rPr>
              <w:t xml:space="preserve">  </w:t>
            </w:r>
            <w:r w:rsidR="005E33DD"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E33DD" w:rsidRPr="00EF5551">
              <w:rPr>
                <w:rFonts w:ascii="Arial Narrow" w:hAnsi="Arial Narrow" w:cs="Arial"/>
                <w:color w:val="808080"/>
              </w:rPr>
              <w:t>N</w:t>
            </w:r>
            <w:r w:rsidR="003B6A4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8" w:name="Check33"/>
            <w:r w:rsidR="005E33DD" w:rsidRPr="00EF5551">
              <w:rPr>
                <w:rFonts w:ascii="Arial Narrow" w:hAnsi="Arial Narrow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3DD" w:rsidRPr="00EF5551">
              <w:rPr>
                <w:rFonts w:ascii="Arial Narrow" w:hAnsi="Arial Narrow" w:cs="Arial"/>
              </w:rPr>
              <w:instrText xml:space="preserve"> FORMCHECKBOX </w:instrText>
            </w:r>
            <w:r w:rsidR="003014C6">
              <w:rPr>
                <w:rFonts w:ascii="Arial Narrow" w:hAnsi="Arial Narrow" w:cs="Arial"/>
              </w:rPr>
            </w:r>
            <w:r w:rsidR="003014C6">
              <w:rPr>
                <w:rFonts w:ascii="Arial Narrow" w:hAnsi="Arial Narrow" w:cs="Arial"/>
              </w:rPr>
              <w:fldChar w:fldCharType="separate"/>
            </w:r>
            <w:r w:rsidR="005E33DD" w:rsidRPr="00EF5551">
              <w:rPr>
                <w:rFonts w:ascii="Arial Narrow" w:hAnsi="Arial Narrow" w:cs="Arial"/>
              </w:rPr>
              <w:fldChar w:fldCharType="end"/>
            </w:r>
            <w:bookmarkEnd w:id="8"/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:rsidR="001A21F7" w:rsidRPr="00EF5551" w:rsidRDefault="001A21F7" w:rsidP="009D2028">
            <w:pPr>
              <w:spacing w:after="60"/>
              <w:rPr>
                <w:rFonts w:ascii="Arial" w:hAnsi="Arial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Directed change?</w:t>
            </w:r>
            <w:r w:rsidRPr="00EF5551">
              <w:rPr>
                <w:rFonts w:ascii="Arial" w:hAnsi="Arial" w:cs="Arial"/>
                <w:b/>
                <w:bCs/>
                <w:color w:val="808080"/>
                <w:szCs w:val="20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3F7647" w:rsidRPr="00EF5551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9" w:name="Check22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014C6">
              <w:rPr>
                <w:rFonts w:ascii="Arial" w:hAnsi="Arial" w:cs="Arial"/>
                <w:b/>
                <w:bCs/>
              </w:rPr>
            </w:r>
            <w:r w:rsidR="003014C6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  <w:r w:rsidRPr="00EF5551">
              <w:rPr>
                <w:rFonts w:ascii="Arial" w:hAnsi="Arial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Brief reason for change</w:t>
            </w:r>
            <w:r w:rsidR="00142545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 </w:t>
            </w:r>
            <w:bookmarkStart w:id="10" w:name="Text142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0"/>
            <w:r w:rsidRPr="00EF5551">
              <w:rPr>
                <w:rFonts w:ascii="Arial Narrow" w:hAnsi="Arial Narrow" w:cs="Arial"/>
              </w:rPr>
              <w:t xml:space="preserve"> </w:t>
            </w:r>
          </w:p>
          <w:p w:rsidR="001A21F7" w:rsidRPr="00EF5551" w:rsidRDefault="001A21F7" w:rsidP="00142545">
            <w:pPr>
              <w:spacing w:before="60" w:after="60"/>
              <w:rPr>
                <w:rFonts w:ascii="Arial" w:hAnsi="Arial" w:cs="Arial"/>
                <w:color w:val="80808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Level of </w:t>
            </w:r>
            <w:r w:rsidR="0087579E" w:rsidRPr="00EF5551">
              <w:rPr>
                <w:rFonts w:ascii="Arial Narrow" w:hAnsi="Arial Narrow" w:cs="Arial"/>
                <w:b/>
                <w:bCs/>
                <w:color w:val="808080"/>
              </w:rPr>
              <w:t>change</w:t>
            </w:r>
            <w:r w:rsidR="0087579E" w:rsidRPr="00EF5551">
              <w:rPr>
                <w:rFonts w:ascii="Arial Narrow" w:hAnsi="Arial Narrow" w:cs="Arial"/>
                <w:color w:val="808080"/>
              </w:rPr>
              <w:t xml:space="preserve"> (</w:t>
            </w:r>
            <w:r w:rsidRPr="00EF5551">
              <w:rPr>
                <w:rFonts w:ascii="Arial Narrow" w:hAnsi="Arial Narrow" w:cs="Arial"/>
                <w:color w:val="808080"/>
              </w:rPr>
              <w:t>Level affects signatures needed</w:t>
            </w:r>
            <w:r w:rsidR="00142545">
              <w:rPr>
                <w:rFonts w:ascii="Arial Narrow" w:hAnsi="Arial Narrow" w:cs="Arial"/>
                <w:color w:val="808080"/>
              </w:rPr>
              <w:t xml:space="preserve"> in</w:t>
            </w:r>
            <w:r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</w:rPr>
              <w:t>Concurrence… section</w:t>
            </w:r>
            <w:r w:rsidRPr="00EF5551">
              <w:rPr>
                <w:rFonts w:ascii="Arial Narrow" w:hAnsi="Arial Narrow" w:cs="Arial"/>
                <w:color w:val="808080"/>
              </w:rPr>
              <w:t>.)</w:t>
            </w:r>
          </w:p>
          <w:p w:rsidR="001A21F7" w:rsidRPr="00EF5551" w:rsidRDefault="001A21F7" w:rsidP="00EF5551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" w:hAnsi="Arial" w:cs="Arial"/>
              </w:rPr>
              <w:t xml:space="preserve"> </w:t>
            </w:r>
            <w:r w:rsidR="009C7AC0" w:rsidRPr="009C7AC0">
              <w:rPr>
                <w:rFonts w:ascii="Arial" w:hAnsi="Arial" w:cs="Arial"/>
                <w:b/>
                <w:color w:val="A6A6A6"/>
              </w:rPr>
              <w:t>3</w:t>
            </w:r>
            <w:r w:rsidR="009C7AC0" w:rsidRPr="00EF5551">
              <w:rPr>
                <w:rFonts w:ascii="Arial" w:hAnsi="Arial" w:cs="Arial"/>
                <w:color w:val="808080"/>
              </w:rPr>
              <w:t xml:space="preserve"> </w:t>
            </w:r>
            <w:r w:rsidR="00C3239A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31"/>
            <w:r w:rsidR="00C3239A">
              <w:rPr>
                <w:rFonts w:ascii="Arial" w:hAnsi="Arial" w:cs="Arial"/>
              </w:rPr>
              <w:instrText xml:space="preserve"> FORMCHECKBOX </w:instrText>
            </w:r>
            <w:r w:rsidR="003014C6">
              <w:rPr>
                <w:rFonts w:ascii="Arial" w:hAnsi="Arial" w:cs="Arial"/>
              </w:rPr>
            </w:r>
            <w:r w:rsidR="003014C6">
              <w:rPr>
                <w:rFonts w:ascii="Arial" w:hAnsi="Arial" w:cs="Arial"/>
              </w:rPr>
              <w:fldChar w:fldCharType="separate"/>
            </w:r>
            <w:r w:rsidR="00C3239A">
              <w:rPr>
                <w:rFonts w:ascii="Arial" w:hAnsi="Arial" w:cs="Arial"/>
              </w:rPr>
              <w:fldChar w:fldCharType="end"/>
            </w:r>
            <w:bookmarkEnd w:id="11"/>
            <w:r w:rsidR="009C7AC0" w:rsidRPr="00EF5551">
              <w:rPr>
                <w:rFonts w:ascii="Arial" w:hAnsi="Arial" w:cs="Arial"/>
              </w:rPr>
              <w:t xml:space="preserve">           </w:t>
            </w:r>
            <w:r w:rsidR="009C7AC0">
              <w:rPr>
                <w:rFonts w:ascii="Arial" w:hAnsi="Arial" w:cs="Arial"/>
              </w:rPr>
              <w:t xml:space="preserve">  </w:t>
            </w:r>
            <w:r w:rsidR="009C7AC0" w:rsidRPr="00EF5551">
              <w:rPr>
                <w:rFonts w:ascii="Arial" w:hAnsi="Arial" w:cs="Arial"/>
              </w:rPr>
              <w:t xml:space="preserve">   </w:t>
            </w:r>
            <w:r w:rsidR="009C7AC0">
              <w:rPr>
                <w:rFonts w:ascii="Arial" w:hAnsi="Arial" w:cs="Arial"/>
              </w:rPr>
              <w:t xml:space="preserve">               </w:t>
            </w:r>
            <w:r w:rsidR="009C7AC0" w:rsidRPr="00EF5551">
              <w:rPr>
                <w:rFonts w:ascii="Arial" w:hAnsi="Arial" w:cs="Arial"/>
              </w:rPr>
              <w:t xml:space="preserve">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2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12" w:name="Check11"/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3014C6">
              <w:rPr>
                <w:rFonts w:ascii="Arial" w:hAnsi="Arial" w:cs="Arial"/>
              </w:rPr>
            </w:r>
            <w:r w:rsidR="003014C6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bookmarkEnd w:id="12"/>
            <w:r w:rsidR="009C7AC0" w:rsidRPr="00EF5551">
              <w:rPr>
                <w:rFonts w:ascii="Arial" w:hAnsi="Arial" w:cs="Arial"/>
              </w:rPr>
              <w:t xml:space="preserve">    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1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13" w:name="Check12"/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3014C6">
              <w:rPr>
                <w:rFonts w:ascii="Arial" w:hAnsi="Arial" w:cs="Arial"/>
              </w:rPr>
            </w:r>
            <w:r w:rsidR="003014C6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bookmarkEnd w:id="13"/>
            <w:r w:rsidR="009C7AC0" w:rsidRPr="00EF5551">
              <w:rPr>
                <w:rFonts w:ascii="Arial" w:hAnsi="Arial" w:cs="Arial"/>
              </w:rPr>
              <w:t xml:space="preserve">     </w:t>
            </w:r>
          </w:p>
          <w:p w:rsidR="00C57042" w:rsidRDefault="001A21F7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EF5551">
              <w:rPr>
                <w:rFonts w:ascii="Arial Narrow" w:hAnsi="Arial Narrow" w:cs="Arial"/>
                <w:color w:val="808080"/>
              </w:rPr>
              <w:t xml:space="preserve">Project Levels                     </w:t>
            </w:r>
            <w:r w:rsidR="009C7AC0">
              <w:rPr>
                <w:rFonts w:ascii="Arial Narrow" w:hAnsi="Arial Narrow" w:cs="Arial"/>
                <w:color w:val="808080"/>
              </w:rPr>
              <w:t xml:space="preserve">                 </w:t>
            </w:r>
          </w:p>
          <w:p w:rsidR="005918D2" w:rsidRPr="00EF5551" w:rsidRDefault="005918D2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EF5551">
              <w:rPr>
                <w:rFonts w:ascii="Arial Narrow" w:hAnsi="Arial Narrow" w:cs="Arial"/>
                <w:color w:val="808080"/>
              </w:rPr>
              <w:t xml:space="preserve">If this PCR requires a phased implementation, check here.  </w:t>
            </w:r>
            <w:r w:rsidRPr="00EF5551">
              <w:rPr>
                <w:rFonts w:ascii="Arial Narrow" w:hAnsi="Arial Narrow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</w:rPr>
              <w:instrText xml:space="preserve"> FORMCHECKBOX </w:instrText>
            </w:r>
            <w:r w:rsidR="003014C6">
              <w:rPr>
                <w:rFonts w:ascii="Arial Narrow" w:hAnsi="Arial Narrow" w:cs="Arial"/>
              </w:rPr>
            </w:r>
            <w:r w:rsidR="003014C6">
              <w:rPr>
                <w:rFonts w:ascii="Arial Narrow" w:hAnsi="Arial Narrow" w:cs="Arial"/>
              </w:rPr>
              <w:fldChar w:fldCharType="separate"/>
            </w:r>
            <w:r w:rsidRPr="00EF5551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1A21F7" w:rsidRPr="006219ED" w:rsidRDefault="001A21F7" w:rsidP="00295692">
      <w:pPr>
        <w:spacing w:before="120"/>
        <w:rPr>
          <w:rFonts w:ascii="Arial" w:hAnsi="Arial" w:cs="Arial"/>
          <w:b/>
          <w:bCs/>
          <w:color w:val="003366"/>
        </w:rPr>
      </w:pPr>
      <w:r w:rsidRPr="006219ED">
        <w:rPr>
          <w:rFonts w:ascii="Arial" w:hAnsi="Arial" w:cs="Arial"/>
          <w:b/>
          <w:bCs/>
          <w:color w:val="003366"/>
        </w:rPr>
        <w:t xml:space="preserve">Section </w:t>
      </w:r>
      <w:r w:rsidR="003753EE">
        <w:rPr>
          <w:rFonts w:ascii="Arial" w:hAnsi="Arial" w:cs="Arial"/>
          <w:b/>
          <w:bCs/>
          <w:color w:val="003366"/>
        </w:rPr>
        <w:t>B</w:t>
      </w: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:rsidTr="00EF5551">
        <w:tc>
          <w:tcPr>
            <w:tcW w:w="11016" w:type="dxa"/>
            <w:tcBorders>
              <w:top w:val="single" w:sz="4" w:space="0" w:color="999999"/>
            </w:tcBorders>
          </w:tcPr>
          <w:p w:rsidR="004A5019" w:rsidRPr="00EF5551" w:rsidRDefault="004A5019" w:rsidP="005C4A1C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Summary of change</w:t>
            </w:r>
            <w:r w:rsidR="009D2028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</w:t>
            </w:r>
            <w:r w:rsidR="00F370BA">
              <w:rPr>
                <w:rFonts w:ascii="Arial Narrow" w:hAnsi="Arial Narrow" w:cs="Arial"/>
                <w:szCs w:val="20"/>
              </w:rPr>
              <w:t>Pushing out several major procurement deliveries 3-6 months across all WBS elements</w:t>
            </w:r>
            <w:r w:rsidR="00946F67">
              <w:rPr>
                <w:rFonts w:ascii="Arial Narrow" w:hAnsi="Arial Narrow" w:cs="Arial"/>
                <w:szCs w:val="20"/>
              </w:rPr>
              <w:t>. The following procurements over $100K are affected: WBS 1.2: TPC FEE Cards components, TPC FEE low voltage PSU, FELIX 2.0 boards</w:t>
            </w:r>
            <w:r w:rsidR="00BA7BBE">
              <w:rPr>
                <w:rFonts w:ascii="Arial Narrow" w:hAnsi="Arial Narrow" w:cs="Arial"/>
                <w:szCs w:val="20"/>
              </w:rPr>
              <w:t xml:space="preserve">. WBS 1.3: EMCal Sectors mechanical parts. WBS 1.5: EMCal </w:t>
            </w:r>
            <w:proofErr w:type="spellStart"/>
            <w:r w:rsidR="00BA7BBE">
              <w:rPr>
                <w:rFonts w:ascii="Arial Narrow" w:hAnsi="Arial Narrow" w:cs="Arial"/>
                <w:szCs w:val="20"/>
              </w:rPr>
              <w:t>preAmps</w:t>
            </w:r>
            <w:proofErr w:type="spellEnd"/>
            <w:r w:rsidR="00BA7BBE">
              <w:rPr>
                <w:rFonts w:ascii="Arial Narrow" w:hAnsi="Arial Narrow" w:cs="Arial"/>
                <w:szCs w:val="20"/>
              </w:rPr>
              <w:t>. WBS 1.6: DAQ production boards, DAQ Buffer Boxes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9D2028">
              <w:rPr>
                <w:rFonts w:ascii="Arial Narrow" w:hAnsi="Arial Narrow" w:cs="Arial"/>
                <w:szCs w:val="20"/>
              </w:rPr>
              <w:t xml:space="preserve">   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="00894D4A" w:rsidRPr="00EF5551">
              <w:rPr>
                <w:rFonts w:ascii="Arial Narrow" w:hAnsi="Arial Narrow" w:cs="Arial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F370B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23"/>
            <w:r w:rsidR="00F370B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370BA">
              <w:rPr>
                <w:rFonts w:ascii="Arial Narrow" w:hAnsi="Arial Narrow" w:cs="Arial"/>
                <w:sz w:val="18"/>
                <w:szCs w:val="18"/>
              </w:rPr>
            </w:r>
            <w:r w:rsidR="00F370B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:rsidTr="00EF5551">
        <w:tc>
          <w:tcPr>
            <w:tcW w:w="11016" w:type="dxa"/>
            <w:tcBorders>
              <w:top w:val="single" w:sz="4" w:space="0" w:color="999999"/>
            </w:tcBorders>
          </w:tcPr>
          <w:p w:rsidR="004A5019" w:rsidRPr="00EF5551" w:rsidRDefault="0029195D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Technical change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AA161B" w:rsidRPr="00EF5551">
              <w:rPr>
                <w:rFonts w:ascii="Arial Narrow" w:hAnsi="Arial Narrow" w:cs="Arial"/>
                <w:color w:val="808080"/>
                <w:szCs w:val="20"/>
              </w:rPr>
              <w:t xml:space="preserve">  Description (include interfaces with other elements) </w:t>
            </w:r>
            <w:bookmarkStart w:id="15" w:name="Text144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5"/>
            <w:r w:rsidR="002D1BBA" w:rsidRPr="00EF5551">
              <w:rPr>
                <w:rFonts w:ascii="Arial Narrow" w:hAnsi="Arial Narrow" w:cs="Arial"/>
                <w:color w:val="999999"/>
                <w:szCs w:val="20"/>
              </w:rPr>
              <w:t>     </w:t>
            </w:r>
            <w:r w:rsidR="004A501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014C6">
              <w:rPr>
                <w:rFonts w:ascii="Arial Narrow" w:hAnsi="Arial Narrow" w:cs="Arial"/>
                <w:sz w:val="18"/>
                <w:szCs w:val="18"/>
              </w:rPr>
            </w:r>
            <w:r w:rsidR="003014C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551DB8" w:rsidRPr="00EF5551" w:rsidTr="000B6D1A">
        <w:tc>
          <w:tcPr>
            <w:tcW w:w="11016" w:type="dxa"/>
            <w:tcBorders>
              <w:top w:val="single" w:sz="4" w:space="0" w:color="999999"/>
            </w:tcBorders>
          </w:tcPr>
          <w:p w:rsidR="00551DB8" w:rsidRPr="00EF5551" w:rsidRDefault="00551DB8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Detailed cost estimate with basis for estimate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808080"/>
                <w:szCs w:val="20"/>
              </w:rPr>
              <w:t xml:space="preserve">  Description with basis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Start w:id="16" w:name="Text145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6"/>
            <w:r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>
              <w:rPr>
                <w:rFonts w:ascii="Arial Narrow" w:hAnsi="Arial Narrow" w:cs="Arial"/>
                <w:color w:val="999999"/>
                <w:szCs w:val="20"/>
              </w:rPr>
              <w:t xml:space="preserve"> Total change in $K</w:t>
            </w:r>
            <w:r w:rsidR="00142545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r w:rsidR="00C3239A">
              <w:rPr>
                <w:rFonts w:ascii="Arial Narrow" w:hAnsi="Arial Narrow" w:cs="Arial"/>
                <w:szCs w:val="20"/>
              </w:rPr>
              <w:t>21.8</w:t>
            </w:r>
            <w:r w:rsidRPr="00EF5551">
              <w:rPr>
                <w:rFonts w:ascii="Arial Narrow" w:hAnsi="Arial Narrow" w:cs="Arial"/>
                <w:color w:val="999999"/>
                <w:szCs w:val="20"/>
              </w:rPr>
              <w:t>    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Y </w:t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014C6">
              <w:rPr>
                <w:rFonts w:ascii="Arial Narrow" w:hAnsi="Arial Narrow" w:cs="Arial"/>
                <w:sz w:val="18"/>
                <w:szCs w:val="18"/>
              </w:rPr>
            </w:r>
            <w:r w:rsidR="003014C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:rsidR="00551DB8" w:rsidRDefault="00551DB8" w:rsidP="00551DB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:rsidTr="00EF5551">
        <w:tc>
          <w:tcPr>
            <w:tcW w:w="11016" w:type="dxa"/>
            <w:tcBorders>
              <w:top w:val="single" w:sz="4" w:space="0" w:color="999999"/>
            </w:tcBorders>
          </w:tcPr>
          <w:p w:rsidR="004A5019" w:rsidRPr="00EF5551" w:rsidRDefault="0090252A" w:rsidP="005C4A1C">
            <w:pPr>
              <w:tabs>
                <w:tab w:val="right" w:pos="10800"/>
              </w:tabs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Cost baseline impact</w:t>
            </w:r>
            <w:r w:rsidR="007C2FF3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Orig.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,</w:t>
            </w:r>
            <w:r w:rsidRPr="00EF5551">
              <w:rPr>
                <w:rFonts w:ascii="Arial" w:hAnsi="Arial" w:cs="Arial"/>
                <w:color w:val="808080"/>
                <w:szCs w:val="20"/>
              </w:rPr>
              <w:t xml:space="preserve"> </w:t>
            </w:r>
            <w:r w:rsidRPr="00F370BA">
              <w:rPr>
                <w:rFonts w:ascii="Arial" w:hAnsi="Arial" w:cs="Arial"/>
                <w:color w:val="000000" w:themeColor="text1"/>
                <w:szCs w:val="20"/>
              </w:rPr>
              <w:t>$</w:t>
            </w:r>
            <w:r w:rsidRPr="00F370BA">
              <w:rPr>
                <w:rFonts w:ascii="Arial Narrow" w:hAnsi="Arial Narrow" w:cs="Arial"/>
                <w:color w:val="000000" w:themeColor="text1"/>
                <w:szCs w:val="20"/>
              </w:rPr>
              <w:t>K</w:t>
            </w:r>
            <w:r w:rsidR="00142545" w:rsidRPr="00F370BA">
              <w:rPr>
                <w:rFonts w:ascii="Arial Narrow" w:hAnsi="Arial Narrow" w:cs="Arial"/>
                <w:color w:val="000000" w:themeColor="text1"/>
                <w:szCs w:val="20"/>
              </w:rPr>
              <w:t xml:space="preserve"> </w:t>
            </w:r>
            <w:r w:rsidR="00F370BA" w:rsidRPr="00F370BA">
              <w:rPr>
                <w:rFonts w:ascii="Arial Narrow" w:hAnsi="Arial Narrow" w:cs="Arial"/>
                <w:color w:val="000000" w:themeColor="text1"/>
                <w:szCs w:val="20"/>
              </w:rPr>
              <w:t>22,177.0</w:t>
            </w:r>
            <w:r w:rsidR="000F199D">
              <w:rPr>
                <w:rFonts w:ascii="Arial" w:hAnsi="Arial" w:cs="Arial"/>
                <w:color w:val="999999"/>
                <w:szCs w:val="20"/>
              </w:rPr>
              <w:t xml:space="preserve"> </w:t>
            </w:r>
            <w:r w:rsidR="00142545">
              <w:rPr>
                <w:rFonts w:ascii="Arial" w:hAnsi="Arial" w:cs="Arial"/>
                <w:color w:val="999999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Est. revised</w:t>
            </w:r>
            <w:r w:rsidR="00CF1BC5" w:rsidRPr="00F370BA">
              <w:rPr>
                <w:rFonts w:ascii="Arial Narrow" w:hAnsi="Arial Narrow" w:cs="Arial"/>
                <w:color w:val="000000" w:themeColor="text1"/>
                <w:szCs w:val="20"/>
              </w:rPr>
              <w:t xml:space="preserve">, </w:t>
            </w:r>
            <w:r w:rsidRPr="00F370BA">
              <w:rPr>
                <w:rFonts w:ascii="Arial Narrow" w:hAnsi="Arial Narrow" w:cs="Arial"/>
                <w:color w:val="000000" w:themeColor="text1"/>
                <w:szCs w:val="20"/>
              </w:rPr>
              <w:t>$</w:t>
            </w:r>
            <w:r w:rsidR="000B37CE" w:rsidRPr="00F370BA">
              <w:rPr>
                <w:rFonts w:ascii="Arial Narrow" w:hAnsi="Arial Narrow" w:cs="Arial"/>
                <w:color w:val="000000" w:themeColor="text1"/>
                <w:szCs w:val="20"/>
              </w:rPr>
              <w:t xml:space="preserve">K </w:t>
            </w:r>
            <w:r w:rsidR="00F370BA">
              <w:rPr>
                <w:rFonts w:ascii="Arial Narrow" w:hAnsi="Arial Narrow" w:cs="Arial"/>
                <w:szCs w:val="20"/>
              </w:rPr>
              <w:t>22,198.7</w:t>
            </w:r>
            <w:r w:rsidR="00142545">
              <w:rPr>
                <w:rFonts w:ascii="Arial Narrow" w:hAnsi="Arial Narrow" w:cs="Arial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>change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, </w:t>
            </w:r>
            <w:r w:rsidRPr="00F370BA">
              <w:rPr>
                <w:rFonts w:ascii="Arial Narrow" w:hAnsi="Arial Narrow" w:cs="Arial"/>
                <w:color w:val="000000" w:themeColor="text1"/>
                <w:szCs w:val="20"/>
              </w:rPr>
              <w:t>$K</w:t>
            </w:r>
            <w:bookmarkStart w:id="17" w:name="Text150"/>
            <w:r w:rsidR="000B37CE" w:rsidRPr="00F370BA">
              <w:rPr>
                <w:rFonts w:ascii="Arial Narrow" w:hAnsi="Arial Narrow" w:cs="Arial"/>
                <w:color w:val="000000" w:themeColor="text1"/>
                <w:szCs w:val="20"/>
              </w:rPr>
              <w:t xml:space="preserve"> </w:t>
            </w:r>
            <w:bookmarkEnd w:id="17"/>
            <w:r w:rsidR="00F370BA" w:rsidRPr="00F370BA">
              <w:rPr>
                <w:rFonts w:ascii="Arial Narrow" w:hAnsi="Arial Narrow" w:cs="Arial"/>
                <w:color w:val="000000" w:themeColor="text1"/>
                <w:szCs w:val="20"/>
              </w:rPr>
              <w:t>21.8</w:t>
            </w:r>
            <w:r w:rsidR="009D2028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  <w:szCs w:val="20"/>
              </w:rPr>
              <w:t xml:space="preserve">      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Final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b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udgeted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c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ost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, $</w:t>
            </w:r>
            <w:proofErr w:type="gramStart"/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K</w:t>
            </w:r>
            <w:r w:rsidR="00142545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  </w:t>
            </w:r>
            <w:r w:rsidR="00F370BA">
              <w:rPr>
                <w:rFonts w:ascii="Arial Narrow" w:hAnsi="Arial Narrow" w:cs="Arial"/>
                <w:b/>
                <w:bCs/>
                <w:color w:val="000080"/>
                <w:szCs w:val="20"/>
              </w:rPr>
              <w:t>22,198.7</w:t>
            </w:r>
            <w:proofErr w:type="gramEnd"/>
          </w:p>
        </w:tc>
      </w:tr>
    </w:tbl>
    <w:p w:rsidR="001A21F7" w:rsidRPr="004B6DB7" w:rsidRDefault="001A21F7" w:rsidP="00512694">
      <w:pPr>
        <w:pBdr>
          <w:left w:val="single" w:sz="4" w:space="4" w:color="999999"/>
        </w:pBdr>
        <w:spacing w:before="60"/>
        <w:jc w:val="left"/>
        <w:rPr>
          <w:rFonts w:ascii="Arial Narrow" w:hAnsi="Arial Narrow" w:cs="Arial"/>
          <w:b/>
          <w:bCs/>
        </w:rPr>
      </w:pPr>
      <w:r w:rsidRPr="00F452F3">
        <w:rPr>
          <w:rFonts w:ascii="Arial Narrow" w:hAnsi="Arial Narrow" w:cs="Arial"/>
          <w:color w:val="808080"/>
          <w:szCs w:val="20"/>
        </w:rPr>
        <w:t>Description</w:t>
      </w:r>
      <w:bookmarkStart w:id="18" w:name="Text152"/>
      <w:r w:rsidR="00142545">
        <w:rPr>
          <w:rFonts w:ascii="Arial Narrow" w:hAnsi="Arial Narrow" w:cs="Arial"/>
          <w:color w:val="808080"/>
          <w:szCs w:val="20"/>
        </w:rPr>
        <w:t xml:space="preserve"> </w:t>
      </w:r>
      <w:bookmarkEnd w:id="18"/>
      <w:r w:rsidR="00F370BA">
        <w:rPr>
          <w:rFonts w:ascii="Arial Narrow" w:hAnsi="Arial Narrow" w:cs="Arial"/>
          <w:szCs w:val="20"/>
        </w:rPr>
        <w:t xml:space="preserve">Cost increase </w:t>
      </w:r>
      <w:r w:rsidR="00BA7BBE">
        <w:rPr>
          <w:rFonts w:ascii="Arial Narrow" w:hAnsi="Arial Narrow" w:cs="Arial"/>
          <w:szCs w:val="20"/>
        </w:rPr>
        <w:t>due to</w:t>
      </w:r>
      <w:r w:rsidR="00F370BA">
        <w:rPr>
          <w:rFonts w:ascii="Arial Narrow" w:hAnsi="Arial Narrow" w:cs="Arial"/>
          <w:szCs w:val="20"/>
        </w:rPr>
        <w:t xml:space="preserve"> escalation</w:t>
      </w:r>
      <w:r w:rsidR="00E67879">
        <w:rPr>
          <w:rFonts w:ascii="Arial Narrow" w:hAnsi="Arial Narrow" w:cs="Arial"/>
          <w:szCs w:val="20"/>
        </w:rPr>
        <w:t xml:space="preserve">  </w:t>
      </w:r>
      <w:r w:rsidR="008A497B">
        <w:rPr>
          <w:rFonts w:ascii="Arial Narrow" w:hAnsi="Arial Narrow" w:cs="Arial"/>
          <w:szCs w:val="20"/>
        </w:rPr>
        <w:t xml:space="preserve"> </w:t>
      </w:r>
      <w:r w:rsidR="008A497B" w:rsidRPr="00F452F3">
        <w:rPr>
          <w:rFonts w:ascii="Arial Narrow" w:hAnsi="Arial Narrow" w:cs="Arial"/>
          <w:color w:val="808080"/>
          <w:szCs w:val="20"/>
        </w:rPr>
        <w:t xml:space="preserve"> </w:t>
      </w:r>
      <w:r w:rsidR="00E67879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 w:val="18"/>
          <w:szCs w:val="18"/>
        </w:rPr>
        <w:t> </w:t>
      </w:r>
      <w:r w:rsidR="00154B4F" w:rsidRPr="00F452F3">
        <w:rPr>
          <w:rFonts w:ascii="Arial Narrow" w:hAnsi="Arial Narrow" w:cs="Arial"/>
          <w:color w:val="808080"/>
          <w:sz w:val="18"/>
          <w:szCs w:val="18"/>
        </w:rPr>
        <w:t>Y</w:t>
      </w:r>
      <w:r w:rsidR="00B87D7B">
        <w:rPr>
          <w:rFonts w:ascii="Arial Narrow" w:hAnsi="Arial Narrow" w:cs="Arial"/>
          <w:color w:val="808080"/>
          <w:sz w:val="18"/>
          <w:szCs w:val="18"/>
        </w:rPr>
        <w:t> </w:t>
      </w:r>
      <w:r w:rsidR="00F370BA">
        <w:rPr>
          <w:rFonts w:ascii="Arial Narrow" w:hAnsi="Arial Narrow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27"/>
      <w:r w:rsidR="00F370B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F370BA">
        <w:rPr>
          <w:rFonts w:ascii="Arial Narrow" w:hAnsi="Arial Narrow" w:cs="Arial"/>
          <w:sz w:val="18"/>
          <w:szCs w:val="18"/>
        </w:rPr>
      </w:r>
      <w:r w:rsidR="00F370BA">
        <w:rPr>
          <w:rFonts w:ascii="Arial Narrow" w:hAnsi="Arial Narrow" w:cs="Arial"/>
          <w:sz w:val="18"/>
          <w:szCs w:val="18"/>
        </w:rPr>
        <w:fldChar w:fldCharType="end"/>
      </w:r>
      <w:bookmarkEnd w:id="19"/>
      <w:r w:rsidR="00AA72F7">
        <w:rPr>
          <w:rFonts w:ascii="Arial Narrow" w:hAnsi="Arial Narrow" w:cs="Arial"/>
          <w:sz w:val="18"/>
          <w:szCs w:val="18"/>
        </w:rPr>
        <w:t xml:space="preserve">    </w:t>
      </w:r>
      <w:r w:rsidR="00C069B9">
        <w:rPr>
          <w:rFonts w:ascii="Arial Narrow" w:hAnsi="Arial Narrow" w:cs="Arial"/>
          <w:sz w:val="18"/>
          <w:szCs w:val="18"/>
        </w:rPr>
        <w:t xml:space="preserve"> </w:t>
      </w:r>
      <w:r w:rsidR="00AA72F7" w:rsidRPr="00AA72F7">
        <w:rPr>
          <w:rFonts w:ascii="Arial Narrow" w:hAnsi="Arial Narrow" w:cs="Arial"/>
          <w:color w:val="808080"/>
          <w:szCs w:val="20"/>
        </w:rPr>
        <w:t>EAC</w:t>
      </w:r>
      <w:r w:rsidR="00C069B9">
        <w:rPr>
          <w:rFonts w:ascii="Arial Narrow" w:hAnsi="Arial Narrow" w:cs="Arial"/>
          <w:color w:val="808080"/>
          <w:szCs w:val="20"/>
        </w:rPr>
        <w:t xml:space="preserve"> or Risk ID #</w:t>
      </w:r>
      <w:r w:rsidR="00142545">
        <w:rPr>
          <w:rFonts w:ascii="Arial Narrow" w:hAnsi="Arial Narrow" w:cs="Arial"/>
          <w:color w:val="808080"/>
          <w:szCs w:val="20"/>
        </w:rPr>
        <w:t> </w:t>
      </w:r>
      <w:bookmarkStart w:id="20" w:name="Text153"/>
      <w:r w:rsidR="00142545">
        <w:rPr>
          <w:rFonts w:ascii="Arial Narrow" w:hAnsi="Arial Narrow" w:cs="Arial"/>
          <w:szCs w:val="20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142545">
        <w:rPr>
          <w:rFonts w:ascii="Arial Narrow" w:hAnsi="Arial Narrow" w:cs="Arial"/>
          <w:szCs w:val="20"/>
        </w:rPr>
        <w:instrText xml:space="preserve"> FORMTEXT </w:instrText>
      </w:r>
      <w:r w:rsidR="00142545">
        <w:rPr>
          <w:rFonts w:ascii="Arial Narrow" w:hAnsi="Arial Narrow" w:cs="Arial"/>
          <w:szCs w:val="20"/>
        </w:rPr>
      </w:r>
      <w:r w:rsidR="00142545">
        <w:rPr>
          <w:rFonts w:ascii="Arial Narrow" w:hAnsi="Arial Narrow" w:cs="Arial"/>
          <w:szCs w:val="20"/>
        </w:rPr>
        <w:fldChar w:fldCharType="separate"/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szCs w:val="20"/>
        </w:rPr>
        <w:fldChar w:fldCharType="end"/>
      </w:r>
      <w:bookmarkEnd w:id="20"/>
    </w:p>
    <w:p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:rsidTr="00EF5551">
        <w:tc>
          <w:tcPr>
            <w:tcW w:w="11016" w:type="dxa"/>
            <w:tcBorders>
              <w:top w:val="single" w:sz="4" w:space="0" w:color="999999"/>
            </w:tcBorders>
          </w:tcPr>
          <w:p w:rsidR="004A5019" w:rsidRPr="00EF5551" w:rsidRDefault="004A5019" w:rsidP="005E0886">
            <w:pPr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Schedule </w:t>
            </w:r>
            <w:proofErr w:type="gramStart"/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impact 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</w:t>
            </w:r>
            <w:r w:rsidR="00C3239A">
              <w:rPr>
                <w:rFonts w:ascii="Arial Narrow" w:hAnsi="Arial Narrow" w:cs="Arial"/>
                <w:color w:val="000080"/>
                <w:szCs w:val="20"/>
              </w:rPr>
              <w:t>x</w:t>
            </w:r>
            <w:proofErr w:type="gramEnd"/>
            <w:r w:rsidR="00E67879"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 </w:t>
            </w:r>
            <w:r w:rsidR="008A497B"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 </w:t>
            </w:r>
            <w:r w:rsidR="00E6787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2D1BBA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F370BA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8"/>
            <w:r w:rsidR="00F370BA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F370BA">
              <w:rPr>
                <w:rFonts w:ascii="Arial Narrow" w:hAnsi="Arial Narrow" w:cs="Arial"/>
                <w:szCs w:val="20"/>
              </w:rPr>
            </w:r>
            <w:r w:rsidR="00F370BA">
              <w:rPr>
                <w:rFonts w:ascii="Arial Narrow" w:hAnsi="Arial Narrow" w:cs="Arial"/>
                <w:szCs w:val="20"/>
              </w:rPr>
              <w:fldChar w:fldCharType="end"/>
            </w:r>
            <w:bookmarkEnd w:id="21"/>
          </w:p>
        </w:tc>
      </w:tr>
    </w:tbl>
    <w:p w:rsidR="001A21F7" w:rsidRDefault="001A21F7" w:rsidP="001A21F7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:rsidTr="00EF5551">
        <w:tc>
          <w:tcPr>
            <w:tcW w:w="11016" w:type="dxa"/>
            <w:tcBorders>
              <w:top w:val="single" w:sz="4" w:space="0" w:color="999999"/>
            </w:tcBorders>
          </w:tcPr>
          <w:p w:rsidR="004A5019" w:rsidRPr="0036469C" w:rsidRDefault="004A5019" w:rsidP="00CB0071">
            <w:pPr>
              <w:spacing w:before="60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Administrative </w:t>
            </w:r>
            <w:r w:rsidR="0077714D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impact</w:t>
            </w:r>
            <w:r w:rsidR="0077714D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77714D" w:rsidRPr="00EF5551">
              <w:rPr>
                <w:rFonts w:ascii="Arial Narrow" w:hAnsi="Arial Narrow" w:cs="Arial"/>
                <w:color w:val="808080"/>
                <w:szCs w:val="20"/>
              </w:rPr>
              <w:t>Labor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costs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014C6">
              <w:rPr>
                <w:rFonts w:ascii="Arial" w:hAnsi="Arial" w:cs="Arial"/>
                <w:szCs w:val="20"/>
              </w:rPr>
            </w:r>
            <w:r w:rsidR="003014C6">
              <w:rPr>
                <w:rFonts w:ascii="Arial" w:hAnsi="Arial" w:cs="Arial"/>
                <w:szCs w:val="20"/>
              </w:rPr>
              <w:fldChar w:fldCharType="separate"/>
            </w:r>
            <w:r w:rsidRPr="00EF5551">
              <w:rPr>
                <w:rFonts w:ascii="Arial" w:hAnsi="Arial" w:cs="Arial"/>
                <w:szCs w:val="20"/>
              </w:rPr>
              <w:fldChar w:fldCharType="end"/>
            </w:r>
            <w:r w:rsidR="0036469C">
              <w:rPr>
                <w:rFonts w:ascii="Arial Narrow" w:hAnsi="Arial Narrow" w:cs="Arial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Material costs</w:t>
            </w:r>
            <w:r w:rsidR="00B87D7B" w:rsidRPr="00EF5551">
              <w:rPr>
                <w:rFonts w:ascii="Arial" w:hAnsi="Arial" w:cs="Arial"/>
                <w:szCs w:val="20"/>
              </w:rPr>
              <w:t> </w:t>
            </w:r>
            <w:bookmarkStart w:id="22" w:name="Check29"/>
            <w:r w:rsidR="00321F7A"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1F7A"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014C6">
              <w:rPr>
                <w:rFonts w:ascii="Arial" w:hAnsi="Arial" w:cs="Arial"/>
                <w:szCs w:val="20"/>
              </w:rPr>
            </w:r>
            <w:r w:rsidR="003014C6">
              <w:rPr>
                <w:rFonts w:ascii="Arial" w:hAnsi="Arial" w:cs="Arial"/>
                <w:szCs w:val="20"/>
              </w:rPr>
              <w:fldChar w:fldCharType="separate"/>
            </w:r>
            <w:r w:rsidR="00321F7A" w:rsidRPr="00EF5551">
              <w:rPr>
                <w:rFonts w:ascii="Arial" w:hAnsi="Arial" w:cs="Arial"/>
                <w:szCs w:val="20"/>
              </w:rPr>
              <w:fldChar w:fldCharType="end"/>
            </w:r>
            <w:bookmarkEnd w:id="22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Changes WBS dictionary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? 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bookmarkStart w:id="23" w:name="Check24"/>
            <w:r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3014C6">
              <w:rPr>
                <w:rFonts w:ascii="Arial Narrow" w:hAnsi="Arial Narrow" w:cs="Arial"/>
                <w:szCs w:val="20"/>
              </w:rPr>
            </w:r>
            <w:r w:rsidR="003014C6">
              <w:rPr>
                <w:rFonts w:ascii="Arial Narrow" w:hAnsi="Arial Narrow" w:cs="Arial"/>
                <w:szCs w:val="20"/>
              </w:rPr>
              <w:fldChar w:fldCharType="separate"/>
            </w:r>
            <w:r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3"/>
            <w:r w:rsidR="00502589"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02589" w:rsidRPr="00EF5551">
              <w:rPr>
                <w:rFonts w:ascii="Arial Narrow" w:hAnsi="Arial Narrow" w:cs="Arial"/>
                <w:color w:val="999999"/>
                <w:szCs w:val="20"/>
              </w:rPr>
              <w:t>N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bookmarkStart w:id="24" w:name="Check34"/>
            <w:r w:rsidR="00502589"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589"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3014C6">
              <w:rPr>
                <w:rFonts w:ascii="Arial Narrow" w:hAnsi="Arial Narrow" w:cs="Arial"/>
                <w:szCs w:val="20"/>
              </w:rPr>
            </w:r>
            <w:r w:rsidR="003014C6">
              <w:rPr>
                <w:rFonts w:ascii="Arial Narrow" w:hAnsi="Arial Narrow" w:cs="Arial"/>
                <w:szCs w:val="20"/>
              </w:rPr>
              <w:fldChar w:fldCharType="separate"/>
            </w:r>
            <w:r w:rsidR="00502589"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4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if Y, highest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WBS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level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affected</w:t>
            </w:r>
            <w:r w:rsidR="00D56532">
              <w:rPr>
                <w:rFonts w:ascii="Arial Narrow" w:hAnsi="Arial Narrow" w:cs="Arial"/>
                <w:color w:val="808080"/>
                <w:szCs w:val="20"/>
              </w:rPr>
              <w:t>: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36469C">
              <w:rPr>
                <w:rFonts w:ascii="Arial Narrow" w:hAnsi="Arial Narrow" w:cs="Arial"/>
                <w:szCs w:val="20"/>
              </w:rPr>
              <w:t>4</w:t>
            </w:r>
            <w:bookmarkStart w:id="25" w:name="Check36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6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3014C6">
              <w:rPr>
                <w:rFonts w:ascii="Arial Narrow" w:hAnsi="Arial Narrow" w:cs="Arial"/>
                <w:szCs w:val="20"/>
              </w:rPr>
            </w:r>
            <w:r w:rsidR="003014C6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5"/>
            <w:r w:rsidR="0036469C">
              <w:rPr>
                <w:rFonts w:ascii="Arial Narrow" w:hAnsi="Arial Narrow" w:cs="Arial"/>
                <w:szCs w:val="20"/>
              </w:rPr>
              <w:t xml:space="preserve"> 3</w:t>
            </w:r>
            <w:bookmarkStart w:id="26" w:name="Check37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7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3014C6">
              <w:rPr>
                <w:rFonts w:ascii="Arial Narrow" w:hAnsi="Arial Narrow" w:cs="Arial"/>
                <w:szCs w:val="20"/>
              </w:rPr>
            </w:r>
            <w:r w:rsidR="003014C6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6"/>
            <w:r w:rsidR="0036469C">
              <w:rPr>
                <w:rFonts w:ascii="Arial Narrow" w:hAnsi="Arial Narrow" w:cs="Arial"/>
                <w:szCs w:val="20"/>
              </w:rPr>
              <w:t xml:space="preserve"> 2</w:t>
            </w:r>
            <w:bookmarkStart w:id="27" w:name="Check38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8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3014C6">
              <w:rPr>
                <w:rFonts w:ascii="Arial Narrow" w:hAnsi="Arial Narrow" w:cs="Arial"/>
                <w:szCs w:val="20"/>
              </w:rPr>
            </w:r>
            <w:r w:rsidR="003014C6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7"/>
          </w:p>
        </w:tc>
      </w:tr>
    </w:tbl>
    <w:p w:rsidR="001A21F7" w:rsidRPr="008A497B" w:rsidRDefault="00126AD7" w:rsidP="00512694">
      <w:pPr>
        <w:pBdr>
          <w:left w:val="single" w:sz="4" w:space="4" w:color="999999"/>
        </w:pBdr>
        <w:tabs>
          <w:tab w:val="left" w:pos="3300"/>
          <w:tab w:val="left" w:pos="6500"/>
          <w:tab w:val="right" w:leader="underscore" w:pos="10800"/>
        </w:tabs>
        <w:spacing w:before="60"/>
        <w:jc w:val="left"/>
        <w:rPr>
          <w:rFonts w:ascii="Arial Narrow" w:hAnsi="Arial Narrow" w:cs="Arial"/>
          <w:color w:val="999999"/>
          <w:szCs w:val="20"/>
        </w:rPr>
      </w:pPr>
      <w:r>
        <w:rPr>
          <w:rFonts w:ascii="Arial Narrow" w:hAnsi="Arial Narrow" w:cs="Arial"/>
          <w:color w:val="808080"/>
          <w:szCs w:val="20"/>
        </w:rPr>
        <w:t>Major(&gt;$25</w:t>
      </w:r>
      <w:r w:rsidR="0036469C" w:rsidRPr="00EF5551">
        <w:rPr>
          <w:rFonts w:ascii="Arial Narrow" w:hAnsi="Arial Narrow" w:cs="Arial"/>
          <w:color w:val="808080"/>
          <w:szCs w:val="20"/>
        </w:rPr>
        <w:t>K) procurement </w:t>
      </w:r>
      <w:r w:rsidR="00BA7BBE">
        <w:rPr>
          <w:rFonts w:ascii="Arial Narrow" w:hAnsi="Arial Narrow" w:cs="Arial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1"/>
            </w:checkBox>
          </w:ffData>
        </w:fldChar>
      </w:r>
      <w:bookmarkStart w:id="28" w:name="Check25"/>
      <w:r w:rsidR="00BA7BBE">
        <w:rPr>
          <w:rFonts w:ascii="Arial Narrow" w:hAnsi="Arial Narrow" w:cs="Arial"/>
          <w:szCs w:val="20"/>
        </w:rPr>
        <w:instrText xml:space="preserve"> FORMCHECKBOX </w:instrText>
      </w:r>
      <w:r w:rsidR="00BA7BBE">
        <w:rPr>
          <w:rFonts w:ascii="Arial Narrow" w:hAnsi="Arial Narrow" w:cs="Arial"/>
          <w:szCs w:val="20"/>
        </w:rPr>
      </w:r>
      <w:r w:rsidR="00BA7BBE">
        <w:rPr>
          <w:rFonts w:ascii="Arial Narrow" w:hAnsi="Arial Narrow" w:cs="Arial"/>
          <w:szCs w:val="20"/>
        </w:rPr>
        <w:fldChar w:fldCharType="end"/>
      </w:r>
      <w:bookmarkEnd w:id="28"/>
      <w:r w:rsidR="00CB0071">
        <w:rPr>
          <w:rFonts w:ascii="Arial Narrow" w:hAnsi="Arial Narrow" w:cs="Arial"/>
          <w:szCs w:val="20"/>
        </w:rPr>
        <w:t xml:space="preserve"> </w:t>
      </w:r>
      <w:r w:rsidR="0036469C">
        <w:rPr>
          <w:rFonts w:ascii="Arial Narrow" w:hAnsi="Arial Narrow" w:cs="Arial"/>
          <w:szCs w:val="20"/>
        </w:rPr>
        <w:t xml:space="preserve"> </w:t>
      </w:r>
      <w:r w:rsidR="004A5019" w:rsidRPr="00F452F3">
        <w:rPr>
          <w:rFonts w:ascii="Arial Narrow" w:hAnsi="Arial Narrow" w:cs="Arial"/>
          <w:color w:val="808080"/>
          <w:szCs w:val="20"/>
        </w:rPr>
        <w:t>Description</w:t>
      </w:r>
      <w:r w:rsidR="00B87D7B">
        <w:rPr>
          <w:rFonts w:ascii="Arial Narrow" w:hAnsi="Arial Narrow" w:cs="Arial"/>
          <w:color w:val="808080"/>
          <w:sz w:val="18"/>
          <w:szCs w:val="18"/>
        </w:rPr>
        <w:t>  </w:t>
      </w:r>
      <w:bookmarkStart w:id="29" w:name="Text164"/>
      <w:r w:rsidR="009965B6" w:rsidRPr="009965B6">
        <w:rPr>
          <w:rFonts w:ascii="Arial Narrow" w:hAnsi="Arial Narrow" w:cs="Arial"/>
          <w:szCs w:val="20"/>
        </w:rPr>
        <w:fldChar w:fldCharType="begin">
          <w:ffData>
            <w:name w:val="Text164"/>
            <w:enabled/>
            <w:calcOnExit w:val="0"/>
            <w:textInput/>
          </w:ffData>
        </w:fldChar>
      </w:r>
      <w:r w:rsidR="009965B6" w:rsidRPr="009965B6">
        <w:rPr>
          <w:rFonts w:ascii="Arial Narrow" w:hAnsi="Arial Narrow" w:cs="Arial"/>
          <w:szCs w:val="20"/>
        </w:rPr>
        <w:instrText xml:space="preserve"> FORMTEXT </w:instrText>
      </w:r>
      <w:r w:rsidR="009965B6" w:rsidRPr="009965B6">
        <w:rPr>
          <w:rFonts w:ascii="Arial Narrow" w:hAnsi="Arial Narrow" w:cs="Arial"/>
          <w:szCs w:val="20"/>
        </w:rPr>
      </w:r>
      <w:r w:rsidR="009965B6" w:rsidRPr="009965B6">
        <w:rPr>
          <w:rFonts w:ascii="Arial Narrow" w:hAnsi="Arial Narrow" w:cs="Arial"/>
          <w:szCs w:val="20"/>
        </w:rPr>
        <w:fldChar w:fldCharType="separate"/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szCs w:val="20"/>
        </w:rPr>
        <w:fldChar w:fldCharType="end"/>
      </w:r>
      <w:bookmarkEnd w:id="29"/>
      <w:r w:rsidR="008A497B" w:rsidRPr="008A497B">
        <w:rPr>
          <w:rFonts w:ascii="Arial Narrow" w:hAnsi="Arial Narrow" w:cs="Arial"/>
          <w:color w:val="999999"/>
          <w:szCs w:val="20"/>
        </w:rPr>
        <w:t xml:space="preserve"> </w:t>
      </w:r>
      <w:r w:rsidR="0036469C">
        <w:rPr>
          <w:rFonts w:ascii="Arial Narrow" w:hAnsi="Arial Narrow" w:cs="Arial"/>
          <w:color w:val="999999"/>
          <w:szCs w:val="20"/>
        </w:rPr>
        <w:t xml:space="preserve"> </w:t>
      </w:r>
      <w:r w:rsidR="00BA1937">
        <w:rPr>
          <w:rFonts w:ascii="Arial Narrow" w:hAnsi="Arial Narrow" w:cs="Arial"/>
          <w:color w:val="999999"/>
          <w:szCs w:val="20"/>
        </w:rPr>
        <w:t xml:space="preserve"> </w:t>
      </w:r>
      <w:r w:rsidR="009D2028">
        <w:rPr>
          <w:rFonts w:ascii="Arial Narrow" w:hAnsi="Arial Narrow" w:cs="Arial"/>
          <w:color w:val="999999"/>
          <w:szCs w:val="20"/>
        </w:rPr>
        <w:t xml:space="preserve"> </w:t>
      </w:r>
      <w:r w:rsidR="00C005BE" w:rsidRPr="00F452F3">
        <w:rPr>
          <w:rFonts w:ascii="Arial Narrow" w:hAnsi="Arial Narrow" w:cs="Arial"/>
          <w:color w:val="808080"/>
          <w:szCs w:val="20"/>
        </w:rPr>
        <w:t>Documentation</w:t>
      </w:r>
      <w:r w:rsidR="002D1BBA" w:rsidRPr="00F452F3">
        <w:rPr>
          <w:rFonts w:ascii="Arial Narrow" w:hAnsi="Arial Narrow" w:cs="Arial"/>
          <w:color w:val="808080"/>
          <w:szCs w:val="20"/>
        </w:rPr>
        <w:t> </w:t>
      </w:r>
      <w:r w:rsidR="00C005BE" w:rsidRPr="00F452F3">
        <w:rPr>
          <w:rFonts w:ascii="Arial Narrow" w:hAnsi="Arial Narrow" w:cs="Arial"/>
          <w:color w:val="808080"/>
          <w:szCs w:val="20"/>
        </w:rPr>
        <w:t>update</w:t>
      </w:r>
      <w:r w:rsidR="002D1BBA" w:rsidRPr="00F452F3">
        <w:rPr>
          <w:rFonts w:ascii="Arial Narrow" w:hAnsi="Arial Narrow" w:cs="Arial"/>
          <w:color w:val="808080"/>
          <w:szCs w:val="20"/>
        </w:rPr>
        <w:t> r</w:t>
      </w:r>
      <w:r w:rsidR="00C005BE" w:rsidRPr="00F452F3">
        <w:rPr>
          <w:rFonts w:ascii="Arial Narrow" w:hAnsi="Arial Narrow" w:cs="Arial"/>
          <w:color w:val="808080"/>
          <w:szCs w:val="20"/>
        </w:rPr>
        <w:t>equired?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bookmarkStart w:id="30" w:name="Check26"/>
      <w:r w:rsidR="00C005BE" w:rsidRPr="008D613B">
        <w:rPr>
          <w:rFonts w:ascii="Arial Narrow" w:hAnsi="Arial Narrow" w:cs="Arial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005BE" w:rsidRPr="008D613B">
        <w:rPr>
          <w:rFonts w:ascii="Arial Narrow" w:hAnsi="Arial Narrow" w:cs="Arial"/>
          <w:szCs w:val="20"/>
        </w:rPr>
        <w:instrText xml:space="preserve"> FORMCHECKBOX </w:instrText>
      </w:r>
      <w:r w:rsidR="003014C6">
        <w:rPr>
          <w:rFonts w:ascii="Arial Narrow" w:hAnsi="Arial Narrow" w:cs="Arial"/>
          <w:szCs w:val="20"/>
        </w:rPr>
      </w:r>
      <w:r w:rsidR="003014C6">
        <w:rPr>
          <w:rFonts w:ascii="Arial Narrow" w:hAnsi="Arial Narrow" w:cs="Arial"/>
          <w:szCs w:val="20"/>
        </w:rPr>
        <w:fldChar w:fldCharType="separate"/>
      </w:r>
      <w:r w:rsidR="00C005BE" w:rsidRPr="008D613B">
        <w:rPr>
          <w:rFonts w:ascii="Arial Narrow" w:hAnsi="Arial Narrow" w:cs="Arial"/>
          <w:szCs w:val="20"/>
        </w:rPr>
        <w:fldChar w:fldCharType="end"/>
      </w:r>
      <w:bookmarkEnd w:id="30"/>
      <w:r w:rsidR="002D1BBA">
        <w:rPr>
          <w:rFonts w:ascii="Arial Narrow" w:hAnsi="Arial Narrow" w:cs="Arial"/>
          <w:color w:val="999999"/>
          <w:szCs w:val="20"/>
        </w:rPr>
        <w:t> </w:t>
      </w:r>
      <w:r w:rsidR="00502589" w:rsidRPr="00F452F3">
        <w:rPr>
          <w:rFonts w:ascii="Arial Narrow" w:hAnsi="Arial Narrow" w:cs="Arial"/>
          <w:color w:val="808080"/>
          <w:szCs w:val="20"/>
        </w:rPr>
        <w:t>N</w:t>
      </w:r>
      <w:r w:rsidR="00B87D7B">
        <w:rPr>
          <w:rFonts w:ascii="Arial Narrow" w:hAnsi="Arial Narrow" w:cs="Arial"/>
          <w:color w:val="808080"/>
          <w:szCs w:val="20"/>
        </w:rPr>
        <w:t> </w:t>
      </w:r>
      <w:r w:rsidR="00BA7BBE">
        <w:rPr>
          <w:rFonts w:ascii="Arial Narrow" w:hAnsi="Arial Narrow" w:cs="Arial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1"/>
            </w:checkBox>
          </w:ffData>
        </w:fldChar>
      </w:r>
      <w:bookmarkStart w:id="31" w:name="Check35"/>
      <w:r w:rsidR="00BA7BBE">
        <w:rPr>
          <w:rFonts w:ascii="Arial Narrow" w:hAnsi="Arial Narrow" w:cs="Arial"/>
          <w:szCs w:val="20"/>
        </w:rPr>
        <w:instrText xml:space="preserve"> FORMCHECKBOX </w:instrText>
      </w:r>
      <w:r w:rsidR="00BA7BBE">
        <w:rPr>
          <w:rFonts w:ascii="Arial Narrow" w:hAnsi="Arial Narrow" w:cs="Arial"/>
          <w:szCs w:val="20"/>
        </w:rPr>
      </w:r>
      <w:r w:rsidR="00BA7BBE">
        <w:rPr>
          <w:rFonts w:ascii="Arial Narrow" w:hAnsi="Arial Narrow" w:cs="Arial"/>
          <w:szCs w:val="20"/>
        </w:rPr>
        <w:fldChar w:fldCharType="end"/>
      </w:r>
      <w:bookmarkEnd w:id="31"/>
      <w:r w:rsidR="002D1BBA">
        <w:rPr>
          <w:rFonts w:ascii="Arial Narrow" w:hAnsi="Arial Narrow" w:cs="Arial"/>
          <w:color w:val="999999"/>
          <w:szCs w:val="20"/>
        </w:rPr>
        <w:t>         </w:t>
      </w:r>
      <w:r w:rsidR="008A497B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r w:rsidR="008A497B">
        <w:rPr>
          <w:rFonts w:ascii="Arial Narrow" w:hAnsi="Arial Narrow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497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3014C6">
        <w:rPr>
          <w:rFonts w:ascii="Arial Narrow" w:hAnsi="Arial Narrow" w:cs="Arial"/>
          <w:sz w:val="18"/>
          <w:szCs w:val="18"/>
        </w:rPr>
      </w:r>
      <w:r w:rsidR="003014C6">
        <w:rPr>
          <w:rFonts w:ascii="Arial Narrow" w:hAnsi="Arial Narrow" w:cs="Arial"/>
          <w:sz w:val="18"/>
          <w:szCs w:val="18"/>
        </w:rPr>
        <w:fldChar w:fldCharType="separate"/>
      </w:r>
      <w:r w:rsidR="008A497B">
        <w:rPr>
          <w:rFonts w:ascii="Arial Narrow" w:hAnsi="Arial Narrow" w:cs="Arial"/>
          <w:sz w:val="18"/>
          <w:szCs w:val="18"/>
        </w:rPr>
        <w:fldChar w:fldCharType="end"/>
      </w:r>
    </w:p>
    <w:p w:rsidR="00486CDD" w:rsidRDefault="00486CDD" w:rsidP="00F36997">
      <w:pPr>
        <w:rPr>
          <w:rFonts w:ascii="Arial Narrow" w:hAnsi="Arial Narrow" w:cs="Arial"/>
          <w:szCs w:val="20"/>
        </w:rPr>
      </w:pPr>
    </w:p>
    <w:p w:rsidR="00814591" w:rsidRDefault="00814591" w:rsidP="00142545">
      <w:pPr>
        <w:keepNext/>
        <w:rPr>
          <w:rFonts w:ascii="Arial" w:hAnsi="Arial" w:cs="Arial"/>
          <w:b/>
          <w:bCs/>
          <w:color w:val="003366"/>
          <w:szCs w:val="20"/>
        </w:rPr>
      </w:pPr>
    </w:p>
    <w:p w:rsidR="001A21F7" w:rsidRPr="009301F7" w:rsidRDefault="003753EE" w:rsidP="00142545">
      <w:pPr>
        <w:keepNext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color w:val="003366"/>
          <w:szCs w:val="20"/>
        </w:rPr>
        <w:t xml:space="preserve">Section C </w:t>
      </w:r>
    </w:p>
    <w:p w:rsidR="001A21F7" w:rsidRPr="00F452F3" w:rsidRDefault="001A21F7" w:rsidP="004A5019">
      <w:pPr>
        <w:keepNext/>
        <w:pBdr>
          <w:top w:val="single" w:sz="4" w:space="3" w:color="999999"/>
          <w:left w:val="single" w:sz="4" w:space="4" w:color="999999"/>
        </w:pBdr>
        <w:tabs>
          <w:tab w:val="center" w:pos="8800"/>
          <w:tab w:val="center" w:pos="10200"/>
        </w:tabs>
        <w:spacing w:before="40"/>
        <w:rPr>
          <w:rFonts w:ascii="Arial" w:hAnsi="Arial" w:cs="Arial"/>
          <w:color w:val="808080"/>
          <w:szCs w:val="20"/>
        </w:rPr>
      </w:pPr>
      <w:r w:rsidRPr="00F452F3">
        <w:rPr>
          <w:rFonts w:ascii="Arial" w:hAnsi="Arial" w:cs="Arial"/>
          <w:b/>
          <w:bCs/>
          <w:color w:val="808080"/>
          <w:sz w:val="18"/>
          <w:szCs w:val="18"/>
        </w:rPr>
        <w:t>Funding source and impacts on funding and contracts</w:t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                                                  </w:t>
      </w:r>
      <w:r w:rsidR="009F100A">
        <w:rPr>
          <w:rFonts w:ascii="Arial" w:hAnsi="Arial" w:cs="Arial"/>
          <w:b/>
          <w:bCs/>
          <w:color w:val="808080"/>
          <w:sz w:val="18"/>
          <w:szCs w:val="18"/>
        </w:rPr>
        <w:tab/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</w:t>
      </w:r>
      <w:r w:rsidR="00C57042" w:rsidRPr="00C57042">
        <w:rPr>
          <w:rFonts w:ascii="Arial" w:hAnsi="Arial" w:cs="Arial"/>
          <w:bCs/>
          <w:color w:val="808080"/>
          <w:sz w:val="18"/>
          <w:szCs w:val="18"/>
        </w:rPr>
        <w:t xml:space="preserve"> MIE</w:t>
      </w:r>
      <w:r>
        <w:rPr>
          <w:rFonts w:ascii="Arial" w:hAnsi="Arial" w:cs="Arial"/>
          <w:szCs w:val="20"/>
        </w:rPr>
        <w:tab/>
      </w:r>
      <w:r w:rsidRPr="00F452F3">
        <w:rPr>
          <w:rFonts w:ascii="Arial Narrow" w:hAnsi="Arial Narrow" w:cs="Arial"/>
          <w:color w:val="808080"/>
          <w:sz w:val="18"/>
          <w:szCs w:val="18"/>
        </w:rPr>
        <w:t>Contingency</w:t>
      </w:r>
      <w:r w:rsidR="005B5B6B">
        <w:rPr>
          <w:rFonts w:ascii="Arial Narrow" w:hAnsi="Arial Narrow" w:cs="Arial"/>
          <w:color w:val="808080"/>
          <w:sz w:val="18"/>
          <w:szCs w:val="18"/>
        </w:rPr>
        <w:t xml:space="preserve"> ($K)</w:t>
      </w:r>
      <w:r w:rsidRPr="00F452F3">
        <w:rPr>
          <w:rFonts w:ascii="Arial Narrow" w:hAnsi="Arial Narrow" w:cs="Arial"/>
          <w:color w:val="808080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7"/>
        <w:gridCol w:w="1344"/>
        <w:gridCol w:w="1789"/>
      </w:tblGrid>
      <w:tr w:rsidR="004062F5" w:rsidRPr="00EF5551" w:rsidTr="009F100A">
        <w:trPr>
          <w:cantSplit/>
        </w:trPr>
        <w:tc>
          <w:tcPr>
            <w:tcW w:w="7758" w:type="dxa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4062F5" w:rsidRPr="00EF5551" w:rsidRDefault="004062F5" w:rsidP="00F36997">
            <w:pPr>
              <w:keepNext/>
              <w:rPr>
                <w:rFonts w:ascii="Arial" w:hAnsi="Arial" w:cs="Arial"/>
                <w:b/>
                <w:bCs/>
                <w:color w:val="999999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4062F5" w:rsidRPr="00EF5551" w:rsidRDefault="004062F5" w:rsidP="00F36997">
            <w:pPr>
              <w:keepNext/>
              <w:jc w:val="right"/>
              <w:rPr>
                <w:rFonts w:ascii="Arial Narrow" w:hAnsi="Arial Narrow" w:cs="Arial"/>
                <w:color w:val="999999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Before</w:t>
            </w:r>
            <w:r w:rsidRPr="00EF5551">
              <w:rPr>
                <w:rFonts w:ascii="Arial Narrow" w:hAnsi="Arial Narrow" w:cs="Arial"/>
                <w:color w:val="999999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062F5" w:rsidRPr="00142545" w:rsidRDefault="004062F5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$ </w:t>
            </w:r>
            <w:r w:rsidR="003B1213">
              <w:rPr>
                <w:rFonts w:ascii="Arial Narrow" w:hAnsi="Arial Narrow" w:cs="Arial"/>
                <w:sz w:val="18"/>
                <w:szCs w:val="18"/>
              </w:rPr>
              <w:t>4,823.0</w:t>
            </w:r>
          </w:p>
        </w:tc>
      </w:tr>
      <w:tr w:rsidR="004062F5" w:rsidRPr="00EF5551" w:rsidTr="009F100A">
        <w:trPr>
          <w:cantSplit/>
        </w:trPr>
        <w:tc>
          <w:tcPr>
            <w:tcW w:w="7758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4062F5" w:rsidRPr="00EF5551" w:rsidRDefault="004062F5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4062F5" w:rsidRPr="00EF5551" w:rsidRDefault="009F100A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 </w:t>
            </w:r>
            <w:r w:rsidR="004062F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This requisition: 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062F5" w:rsidRPr="00142545" w:rsidRDefault="00F370BA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F370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($21.8)</w:t>
            </w:r>
          </w:p>
        </w:tc>
      </w:tr>
      <w:tr w:rsidR="004062F5" w:rsidRPr="00EF5551" w:rsidTr="009F100A">
        <w:trPr>
          <w:cantSplit/>
        </w:trPr>
        <w:tc>
          <w:tcPr>
            <w:tcW w:w="7758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4062F5" w:rsidRPr="00EF5551" w:rsidRDefault="004062F5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4062F5" w:rsidRPr="00EF5551" w:rsidRDefault="004062F5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New net: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062F5" w:rsidRPr="00142545" w:rsidRDefault="004062F5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$ </w:t>
            </w:r>
            <w:r w:rsidR="00F370BA">
              <w:rPr>
                <w:rFonts w:ascii="Arial Narrow" w:hAnsi="Arial Narrow" w:cs="Arial"/>
                <w:sz w:val="18"/>
                <w:szCs w:val="18"/>
              </w:rPr>
              <w:t>4,801.3</w:t>
            </w:r>
          </w:p>
        </w:tc>
      </w:tr>
    </w:tbl>
    <w:p w:rsidR="001A21F7" w:rsidRPr="005F6ED7" w:rsidRDefault="001A21F7" w:rsidP="00F36997">
      <w:pPr>
        <w:keepNext/>
        <w:tabs>
          <w:tab w:val="left" w:pos="3108"/>
          <w:tab w:val="left" w:pos="4608"/>
          <w:tab w:val="left" w:pos="6271"/>
          <w:tab w:val="left" w:pos="7852"/>
          <w:tab w:val="left" w:pos="9434"/>
        </w:tabs>
        <w:jc w:val="left"/>
        <w:rPr>
          <w:rFonts w:ascii="Arial" w:hAnsi="Arial" w:cs="Arial"/>
          <w:color w:val="999999"/>
          <w:sz w:val="12"/>
          <w:szCs w:val="18"/>
          <w:u w:val="single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3466"/>
        <w:gridCol w:w="196"/>
        <w:gridCol w:w="971"/>
        <w:gridCol w:w="1030"/>
        <w:gridCol w:w="170"/>
        <w:gridCol w:w="858"/>
        <w:gridCol w:w="1028"/>
        <w:gridCol w:w="399"/>
        <w:gridCol w:w="625"/>
        <w:gridCol w:w="1025"/>
        <w:gridCol w:w="1027"/>
      </w:tblGrid>
      <w:tr w:rsidR="003B6A41" w:rsidRPr="00EF5551" w:rsidTr="00D22849">
        <w:trPr>
          <w:cantSplit/>
        </w:trPr>
        <w:tc>
          <w:tcPr>
            <w:tcW w:w="3725" w:type="dxa"/>
            <w:gridSpan w:val="2"/>
            <w:tcBorders>
              <w:top w:val="single" w:sz="4" w:space="0" w:color="999999"/>
              <w:bottom w:val="nil"/>
            </w:tcBorders>
          </w:tcPr>
          <w:p w:rsidR="003B6A41" w:rsidRPr="00EF5551" w:rsidRDefault="00C57042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 xml:space="preserve">MIE </w:t>
            </w:r>
            <w:r w:rsidR="003B6A41"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Cost Baseline in $K</w:t>
            </w:r>
          </w:p>
        </w:tc>
        <w:tc>
          <w:tcPr>
            <w:tcW w:w="980" w:type="dxa"/>
            <w:tcBorders>
              <w:top w:val="single" w:sz="4" w:space="0" w:color="999999"/>
              <w:bottom w:val="nil"/>
            </w:tcBorders>
          </w:tcPr>
          <w:p w:rsidR="003B6A41" w:rsidRPr="00EF5551" w:rsidRDefault="003B6A41" w:rsidP="005C40A0">
            <w:pPr>
              <w:keepNext/>
              <w:spacing w:before="120" w:after="120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999999"/>
              <w:bottom w:val="single" w:sz="4" w:space="0" w:color="999999"/>
            </w:tcBorders>
          </w:tcPr>
          <w:p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1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9</w:t>
            </w:r>
          </w:p>
        </w:tc>
        <w:tc>
          <w:tcPr>
            <w:tcW w:w="103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20</w:t>
            </w:r>
          </w:p>
        </w:tc>
        <w:tc>
          <w:tcPr>
            <w:tcW w:w="1034" w:type="dxa"/>
            <w:tcBorders>
              <w:top w:val="single" w:sz="4" w:space="0" w:color="999999"/>
              <w:bottom w:val="single" w:sz="4" w:space="0" w:color="999999"/>
            </w:tcBorders>
          </w:tcPr>
          <w:p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21</w:t>
            </w:r>
          </w:p>
        </w:tc>
        <w:tc>
          <w:tcPr>
            <w:tcW w:w="103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3B6A41" w:rsidRPr="009A2BF6" w:rsidRDefault="003B6A41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TOTAL</w:t>
            </w:r>
          </w:p>
        </w:tc>
      </w:tr>
      <w:tr w:rsidR="003B6A41" w:rsidRPr="00EF5551" w:rsidTr="00D22849">
        <w:trPr>
          <w:cantSplit/>
        </w:trPr>
        <w:tc>
          <w:tcPr>
            <w:tcW w:w="3725" w:type="dxa"/>
            <w:gridSpan w:val="2"/>
            <w:tcBorders>
              <w:top w:val="nil"/>
              <w:bottom w:val="nil"/>
            </w:tcBorders>
            <w:vAlign w:val="center"/>
          </w:tcPr>
          <w:p w:rsidR="003B6A41" w:rsidRPr="00EF5551" w:rsidRDefault="003B6A41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Baseline Proposed Change (BCWS)</w:t>
            </w:r>
          </w:p>
        </w:tc>
        <w:tc>
          <w:tcPr>
            <w:tcW w:w="980" w:type="dxa"/>
            <w:tcBorders>
              <w:top w:val="nil"/>
              <w:bottom w:val="nil"/>
              <w:right w:val="single" w:sz="4" w:space="0" w:color="999999"/>
            </w:tcBorders>
          </w:tcPr>
          <w:p w:rsidR="003B6A41" w:rsidRPr="00EF5551" w:rsidRDefault="003B6A41" w:rsidP="00EF5551">
            <w:pPr>
              <w:keepNext/>
              <w:spacing w:before="4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bookmarkStart w:id="32" w:name="Text179"/>
        <w:tc>
          <w:tcPr>
            <w:tcW w:w="10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0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6A41" w:rsidRPr="009A2BF6" w:rsidRDefault="003B1213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(1,088.3)</w:t>
            </w:r>
          </w:p>
        </w:tc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6A41" w:rsidRPr="009A2BF6" w:rsidRDefault="003B1213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$1,110.0</w:t>
            </w:r>
          </w:p>
        </w:tc>
        <w:bookmarkStart w:id="33" w:name="Text184"/>
        <w:tc>
          <w:tcPr>
            <w:tcW w:w="10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185"/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3B6A41" w:rsidRPr="009A2BF6" w:rsidRDefault="003B1213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21.8</w:t>
            </w:r>
          </w:p>
        </w:tc>
      </w:tr>
      <w:tr w:rsidR="00041E58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:rsidR="00041E58" w:rsidRPr="00EF5551" w:rsidRDefault="00041E58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Total Project Cost (TPC) in $K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Baseline DOE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5" w:name="Text229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Change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Proposed Baseline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6" w:name="Text230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041E58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041E58" w:rsidRPr="00EF5551" w:rsidRDefault="00041E58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041E58" w:rsidP="00512694">
            <w:pPr>
              <w:keepNext/>
              <w:spacing w:before="6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041E58" w:rsidP="00512694">
            <w:pPr>
              <w:keepNext/>
              <w:spacing w:before="6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41E58" w:rsidRPr="009A2BF6" w:rsidRDefault="00041E58" w:rsidP="00512694">
            <w:pPr>
              <w:keepNext/>
              <w:spacing w:before="6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41E58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041E58" w:rsidRPr="009A2BF6" w:rsidRDefault="00D75584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1.1</w:t>
            </w:r>
            <w:r w:rsidR="00041E58"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Project Management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C9121E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  <w:bookmarkStart w:id="37" w:name="Text197"/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41E58" w:rsidRPr="009A2BF6" w:rsidRDefault="00C9121E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</w:tr>
      <w:tr w:rsidR="00FC0AD1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FC0AD1" w:rsidRPr="009A2BF6" w:rsidRDefault="00D75584" w:rsidP="00D2431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1.2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5A157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Time Projection Chamber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FC0AD1" w:rsidRPr="009A2BF6" w:rsidRDefault="00C9121E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$4,169.6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C0AD1" w:rsidRPr="009A2BF6" w:rsidRDefault="0090370F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3B1213">
              <w:rPr>
                <w:rFonts w:ascii="Arial Narrow" w:hAnsi="Arial Narrow" w:cs="Arial"/>
                <w:sz w:val="18"/>
                <w:szCs w:val="18"/>
              </w:rPr>
              <w:t>$10.5)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FC0AD1" w:rsidRPr="009A2BF6" w:rsidRDefault="00C9121E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$4,180.1</w:t>
            </w:r>
          </w:p>
        </w:tc>
      </w:tr>
      <w:tr w:rsidR="00041E58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041E58" w:rsidRPr="009A2BF6" w:rsidRDefault="00D75584" w:rsidP="00D2431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1.3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EMCal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C9121E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$5,253.9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3B1213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($1.2)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41E58" w:rsidRPr="009A2BF6" w:rsidRDefault="00C9121E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$5,255.1</w:t>
            </w:r>
          </w:p>
        </w:tc>
      </w:tr>
      <w:tr w:rsidR="00041E58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041E58" w:rsidRPr="009A2BF6" w:rsidRDefault="00D75584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1.4</w:t>
            </w:r>
            <w:r w:rsidR="00041E58"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HCal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C9121E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$4,032.0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3B1213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($1.1)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41E58" w:rsidRPr="009A2BF6" w:rsidRDefault="00C9121E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$4,033.1</w:t>
            </w:r>
          </w:p>
        </w:tc>
      </w:tr>
      <w:tr w:rsidR="00041E58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041E58" w:rsidRPr="009A2BF6" w:rsidRDefault="00041E58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1.5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Calorimeter Electronics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C9121E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$5,359.4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3B1213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($4.0)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41E58" w:rsidRPr="009A2BF6" w:rsidRDefault="00C9121E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$5,363.5</w:t>
            </w:r>
          </w:p>
        </w:tc>
      </w:tr>
      <w:tr w:rsidR="00041E58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041E58" w:rsidRPr="009A2BF6" w:rsidRDefault="00041E58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6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DAQ &amp; Trigger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C9121E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$1,240.2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3B1213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($4.9)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41E58" w:rsidRPr="009A2BF6" w:rsidRDefault="00C9121E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$1,245.1</w:t>
            </w:r>
          </w:p>
        </w:tc>
      </w:tr>
      <w:tr w:rsidR="00041E58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041E58" w:rsidRPr="009A2BF6" w:rsidRDefault="00D75584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1.7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MinBias Trigger Detector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C9121E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$170.1</w:t>
            </w:r>
          </w:p>
        </w:tc>
        <w:bookmarkStart w:id="38" w:name="Text212"/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41E58" w:rsidRPr="009A2BF6" w:rsidRDefault="00C9121E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$170.1</w:t>
            </w:r>
          </w:p>
        </w:tc>
      </w:tr>
      <w:tr w:rsidR="00D937C9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D937C9" w:rsidRDefault="00D937C9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Total Cost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D937C9" w:rsidRPr="009A2BF6" w:rsidRDefault="00C9121E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$22,177.0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937C9" w:rsidRPr="009A2BF6" w:rsidRDefault="003B1213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$21.8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937C9" w:rsidRPr="009A2BF6" w:rsidRDefault="00C9121E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$22,198.7</w:t>
            </w:r>
          </w:p>
        </w:tc>
      </w:tr>
      <w:tr w:rsidR="00310E85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310E85" w:rsidRPr="00EF5551" w:rsidRDefault="00D937C9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MIE</w:t>
            </w:r>
            <w:r w:rsidR="00310E85" w:rsidRPr="00EF555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Contingency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310E85" w:rsidRPr="00EF5551" w:rsidRDefault="00C9121E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$4,823.0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0E85" w:rsidRPr="00EF5551" w:rsidRDefault="0090370F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BA7BBE">
              <w:rPr>
                <w:rFonts w:ascii="Arial Narrow" w:hAnsi="Arial Narrow" w:cs="Arial"/>
                <w:sz w:val="18"/>
                <w:szCs w:val="18"/>
              </w:rPr>
              <w:t>$</w:t>
            </w:r>
            <w:r>
              <w:rPr>
                <w:rFonts w:ascii="Arial Narrow" w:hAnsi="Arial Narrow" w:cs="Arial"/>
                <w:sz w:val="18"/>
                <w:szCs w:val="18"/>
              </w:rPr>
              <w:t>21.8)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310E85" w:rsidRPr="00C01B7F" w:rsidRDefault="00C01B7F" w:rsidP="00C01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  <w:r>
              <w:rPr>
                <w:rFonts w:ascii="Arial Narrow" w:hAnsi="Arial Narrow" w:cs="Arial"/>
                <w:sz w:val="18"/>
                <w:szCs w:val="18"/>
              </w:rPr>
              <w:t>4,8</w:t>
            </w:r>
            <w:r w:rsidR="0090370F">
              <w:rPr>
                <w:rFonts w:ascii="Arial Narrow" w:hAnsi="Arial Narrow" w:cs="Arial"/>
                <w:sz w:val="18"/>
                <w:szCs w:val="18"/>
              </w:rPr>
              <w:t>01.3</w:t>
            </w:r>
          </w:p>
        </w:tc>
      </w:tr>
      <w:tr w:rsidR="00310E85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310E85" w:rsidRPr="00EF5551" w:rsidRDefault="00D937C9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Total Project Costs 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310E85" w:rsidRDefault="00C9121E" w:rsidP="00512694">
            <w:pPr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0AA3"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0E85" w:rsidRDefault="00310E85" w:rsidP="00512694">
            <w:pPr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310E85" w:rsidRDefault="00C9121E" w:rsidP="00512694">
            <w:pPr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0AA3"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</w:tr>
      <w:tr w:rsidR="006C48D5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6C48D5" w:rsidRPr="009A2BF6" w:rsidRDefault="006C48D5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6C48D5" w:rsidRPr="00EF5551" w:rsidRDefault="006C48D5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48D5" w:rsidRPr="00EF5551" w:rsidRDefault="006C48D5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6C48D5" w:rsidRPr="00EF5551" w:rsidRDefault="006C48D5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48D5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6C48D5" w:rsidRPr="009A2BF6" w:rsidRDefault="006C48D5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6C48D5" w:rsidRPr="00EF5551" w:rsidRDefault="006C48D5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48D5" w:rsidRPr="00EF5551" w:rsidRDefault="006C48D5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6C48D5" w:rsidRPr="00EF5551" w:rsidRDefault="006C48D5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48D5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6C48D5" w:rsidRPr="009A2BF6" w:rsidRDefault="006C48D5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6C48D5" w:rsidRDefault="006C48D5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48D5" w:rsidRDefault="006C48D5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6C48D5" w:rsidRDefault="006C48D5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48D5" w:rsidRPr="00EF5551" w:rsidTr="006C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6C48D5" w:rsidRDefault="006C48D5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6C48D5" w:rsidRDefault="006C48D5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48D5" w:rsidRDefault="006C48D5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6C48D5" w:rsidRDefault="006C48D5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48D5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6C48D5" w:rsidRPr="009A2BF6" w:rsidRDefault="006C48D5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6C48D5" w:rsidRDefault="006C48D5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48D5" w:rsidRDefault="006C48D5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6C48D5" w:rsidRDefault="006C48D5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48D5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6C48D5" w:rsidRPr="009A2BF6" w:rsidRDefault="006C48D5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6C48D5" w:rsidRDefault="006C48D5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48D5" w:rsidRDefault="006C48D5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6C48D5" w:rsidRDefault="006C48D5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937C9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D937C9" w:rsidRDefault="00D937C9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D937C9" w:rsidRDefault="00D937C9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937C9" w:rsidRDefault="00D937C9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D937C9" w:rsidRDefault="00D937C9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546F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73546F" w:rsidRDefault="0073546F" w:rsidP="0073546F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73546F" w:rsidRDefault="0073546F" w:rsidP="0073546F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46F" w:rsidRDefault="0073546F" w:rsidP="0073546F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3546F" w:rsidRDefault="0073546F" w:rsidP="0073546F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546F" w:rsidRPr="00EF5551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73546F" w:rsidRDefault="0073546F" w:rsidP="0073546F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73546F" w:rsidRDefault="0073546F" w:rsidP="0073546F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546F" w:rsidRDefault="0073546F" w:rsidP="0073546F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73546F" w:rsidRDefault="0073546F" w:rsidP="0073546F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A0036" w:rsidRDefault="002A0036" w:rsidP="00EE7E05">
      <w:pPr>
        <w:spacing w:before="40"/>
        <w:jc w:val="left"/>
        <w:rPr>
          <w:rFonts w:ascii="Arial Narrow" w:hAnsi="Arial Narrow" w:cs="Arial"/>
          <w:b/>
          <w:bCs/>
          <w:color w:val="999999"/>
          <w:sz w:val="18"/>
          <w:szCs w:val="18"/>
        </w:rPr>
      </w:pPr>
    </w:p>
    <w:p w:rsidR="00D56532" w:rsidRDefault="00D56532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:rsidR="001A21F7" w:rsidRPr="00CB0071" w:rsidRDefault="008B4E97" w:rsidP="005B5B6B">
      <w:pPr>
        <w:keepNext/>
        <w:tabs>
          <w:tab w:val="right" w:pos="10800"/>
        </w:tabs>
        <w:rPr>
          <w:rFonts w:ascii="Arial Bold" w:hAnsi="Arial Bold" w:cs="Arial"/>
          <w:color w:val="003366"/>
          <w:sz w:val="26"/>
        </w:rPr>
      </w:pPr>
      <w:r w:rsidRPr="00CB0071">
        <w:rPr>
          <w:rFonts w:ascii="Arial Bold" w:hAnsi="Arial Bold" w:cs="Arial"/>
          <w:b/>
          <w:bCs/>
          <w:color w:val="003366"/>
          <w:sz w:val="26"/>
        </w:rPr>
        <w:t>Concurrence and a</w:t>
      </w:r>
      <w:r w:rsidR="001A21F7" w:rsidRPr="00CB0071">
        <w:rPr>
          <w:rFonts w:ascii="Arial Bold" w:hAnsi="Arial Bold" w:cs="Arial"/>
          <w:b/>
          <w:bCs/>
          <w:color w:val="003366"/>
          <w:sz w:val="26"/>
        </w:rPr>
        <w:t>pprovals</w:t>
      </w:r>
    </w:p>
    <w:p w:rsidR="00F9362C" w:rsidRPr="009E0CD5" w:rsidRDefault="00F9362C" w:rsidP="00F9362C">
      <w:pPr>
        <w:keepNext/>
        <w:ind w:left="180" w:hanging="180"/>
        <w:rPr>
          <w:rFonts w:ascii="Arial Narrow" w:hAnsi="Arial Narrow" w:cs="Arial"/>
          <w:szCs w:val="20"/>
        </w:rPr>
      </w:pPr>
      <w:r w:rsidRPr="009E0CD5">
        <w:rPr>
          <w:rFonts w:ascii="Arial Narrow" w:hAnsi="Arial Narrow" w:cs="Arial"/>
          <w:szCs w:val="20"/>
        </w:rPr>
        <w:t>The originator’s name should be typed in the space provided</w:t>
      </w:r>
      <w:r>
        <w:rPr>
          <w:rFonts w:ascii="Arial Narrow" w:hAnsi="Arial Narrow" w:cs="Arial"/>
          <w:szCs w:val="20"/>
        </w:rPr>
        <w:t xml:space="preserve"> (27-character limit)</w:t>
      </w:r>
      <w:r w:rsidRPr="009E0CD5">
        <w:rPr>
          <w:rFonts w:ascii="Arial Narrow" w:hAnsi="Arial Narrow" w:cs="Arial"/>
          <w:szCs w:val="20"/>
        </w:rPr>
        <w:t>.</w:t>
      </w:r>
    </w:p>
    <w:p w:rsidR="00F9362C" w:rsidRDefault="0077714D" w:rsidP="00550AA6">
      <w:pPr>
        <w:keepNext/>
        <w:tabs>
          <w:tab w:val="center" w:pos="9700"/>
        </w:tabs>
        <w:ind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   </w:t>
      </w:r>
      <w:r w:rsidR="00550AA6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>A</w:t>
      </w:r>
      <w:r w:rsidR="00F9362C">
        <w:rPr>
          <w:rFonts w:ascii="Arial Narrow" w:hAnsi="Arial Narrow" w:cs="Arial"/>
          <w:szCs w:val="20"/>
        </w:rPr>
        <w:t xml:space="preserve"> Level 4 PCR </w:t>
      </w:r>
      <w:r w:rsidR="00BE0363">
        <w:rPr>
          <w:rFonts w:ascii="Arial Narrow" w:hAnsi="Arial Narrow" w:cs="Arial"/>
          <w:szCs w:val="20"/>
        </w:rPr>
        <w:t>requires</w:t>
      </w:r>
      <w:r w:rsidR="00F9362C"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</w:t>
      </w:r>
      <w:r w:rsidR="00F9362C">
        <w:rPr>
          <w:rFonts w:ascii="Arial Narrow" w:hAnsi="Arial Narrow" w:cs="Arial"/>
          <w:szCs w:val="20"/>
        </w:rPr>
        <w:t xml:space="preserve"> (</w:t>
      </w:r>
      <w:r w:rsidR="003040F8">
        <w:rPr>
          <w:rFonts w:ascii="Arial Narrow" w:hAnsi="Arial Narrow" w:cs="Arial"/>
          <w:szCs w:val="20"/>
        </w:rPr>
        <w:t>sPHENIX</w:t>
      </w:r>
      <w:r w:rsidR="00F9362C">
        <w:rPr>
          <w:rFonts w:ascii="Arial Narrow" w:hAnsi="Arial Narrow" w:cs="Arial"/>
          <w:szCs w:val="20"/>
        </w:rPr>
        <w:t xml:space="preserve"> Project</w:t>
      </w:r>
      <w:r w:rsidR="00550AA6">
        <w:rPr>
          <w:rFonts w:ascii="Arial Narrow" w:hAnsi="Arial Narrow" w:cs="Arial"/>
          <w:szCs w:val="20"/>
        </w:rPr>
        <w:t xml:space="preserve"> Controls Manager</w:t>
      </w:r>
      <w:r w:rsidR="00F9362C">
        <w:rPr>
          <w:rFonts w:ascii="Arial Narrow" w:hAnsi="Arial Narrow" w:cs="Arial"/>
          <w:szCs w:val="20"/>
        </w:rPr>
        <w:t xml:space="preserve">), and approval from the </w:t>
      </w:r>
      <w:r w:rsidR="003040F8">
        <w:rPr>
          <w:rFonts w:ascii="Arial Narrow" w:hAnsi="Arial Narrow" w:cs="Arial"/>
          <w:szCs w:val="20"/>
        </w:rPr>
        <w:t>sPHENIX</w:t>
      </w:r>
      <w:r>
        <w:rPr>
          <w:rFonts w:ascii="Arial Narrow" w:hAnsi="Arial Narrow" w:cs="Arial"/>
          <w:szCs w:val="20"/>
        </w:rPr>
        <w:t xml:space="preserve"> </w:t>
      </w:r>
      <w:r w:rsidR="00F9362C">
        <w:rPr>
          <w:rFonts w:ascii="Arial Narrow" w:hAnsi="Arial Narrow" w:cs="Arial"/>
          <w:szCs w:val="20"/>
        </w:rPr>
        <w:t>Project Manager.</w:t>
      </w:r>
    </w:p>
    <w:p w:rsidR="00F9362C" w:rsidRDefault="00F9362C" w:rsidP="00F9362C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Level 3 PCR</w:t>
      </w:r>
      <w:r w:rsidRPr="0052217D"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</w:t>
      </w:r>
      <w:bookmarkStart w:id="39" w:name="_Hlk535846378"/>
      <w:r w:rsidR="00BE0363">
        <w:rPr>
          <w:rFonts w:ascii="Arial Narrow" w:hAnsi="Arial Narrow" w:cs="Arial"/>
          <w:szCs w:val="20"/>
        </w:rPr>
        <w:t>of</w:t>
      </w:r>
      <w:r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(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Manager) </w:t>
      </w:r>
      <w:r>
        <w:rPr>
          <w:rFonts w:ascii="Arial Narrow" w:hAnsi="Arial Narrow" w:cs="Arial"/>
          <w:szCs w:val="20"/>
        </w:rPr>
        <w:t xml:space="preserve">and approval from the </w:t>
      </w:r>
      <w:r w:rsidR="003040F8">
        <w:rPr>
          <w:rFonts w:ascii="Arial Narrow" w:hAnsi="Arial Narrow" w:cs="Arial"/>
          <w:szCs w:val="20"/>
        </w:rPr>
        <w:t>sPHENIX</w:t>
      </w:r>
      <w:r>
        <w:rPr>
          <w:rFonts w:ascii="Arial Narrow" w:hAnsi="Arial Narrow" w:cs="Arial"/>
          <w:szCs w:val="20"/>
        </w:rPr>
        <w:t xml:space="preserve"> Project </w:t>
      </w:r>
      <w:r w:rsidR="00BE0363">
        <w:rPr>
          <w:rFonts w:ascii="Arial Narrow" w:hAnsi="Arial Narrow" w:cs="Arial"/>
          <w:szCs w:val="20"/>
        </w:rPr>
        <w:t>Director</w:t>
      </w:r>
      <w:r>
        <w:rPr>
          <w:rFonts w:ascii="Arial Narrow" w:hAnsi="Arial Narrow" w:cs="Arial"/>
          <w:szCs w:val="20"/>
        </w:rPr>
        <w:t>.</w:t>
      </w:r>
    </w:p>
    <w:bookmarkEnd w:id="39"/>
    <w:p w:rsidR="00F9362C" w:rsidRDefault="00F9362C" w:rsidP="00BE0363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</w:t>
      </w:r>
      <w:r w:rsidR="00806B68">
        <w:rPr>
          <w:rFonts w:ascii="Arial Narrow" w:hAnsi="Arial Narrow" w:cs="Arial"/>
          <w:szCs w:val="20"/>
        </w:rPr>
        <w:t xml:space="preserve">vel 2 PCR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 (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Director) and approval from the Associate Lab Director NPP.</w:t>
      </w:r>
    </w:p>
    <w:p w:rsidR="007049ED" w:rsidRDefault="007D69D6" w:rsidP="00F9362C">
      <w:pPr>
        <w:keepNext/>
        <w:tabs>
          <w:tab w:val="center" w:pos="9700"/>
        </w:tabs>
        <w:ind w:left="180" w:right="-20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A </w:t>
      </w:r>
      <w:r w:rsidR="00F9362C">
        <w:rPr>
          <w:rFonts w:ascii="Arial Narrow" w:hAnsi="Arial Narrow" w:cs="Arial"/>
          <w:szCs w:val="20"/>
        </w:rPr>
        <w:t xml:space="preserve">Level 1 </w:t>
      </w:r>
      <w:r w:rsidR="00BE0363">
        <w:rPr>
          <w:rFonts w:ascii="Arial Narrow" w:hAnsi="Arial Narrow" w:cs="Arial"/>
          <w:szCs w:val="20"/>
        </w:rPr>
        <w:t>PCR</w:t>
      </w:r>
      <w:r w:rsidR="00F9362C">
        <w:rPr>
          <w:rFonts w:ascii="Arial Narrow" w:hAnsi="Arial Narrow" w:cs="Arial"/>
          <w:szCs w:val="20"/>
        </w:rPr>
        <w:t xml:space="preserve"> require</w:t>
      </w:r>
      <w:r w:rsidR="00BE0363">
        <w:rPr>
          <w:rFonts w:ascii="Arial Narrow" w:hAnsi="Arial Narrow" w:cs="Arial"/>
          <w:szCs w:val="20"/>
        </w:rPr>
        <w:t>s</w:t>
      </w:r>
      <w:r w:rsidR="00F9362C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 xml:space="preserve">all previous concurrence of </w:t>
      </w:r>
      <w:r w:rsidR="00E571C2">
        <w:rPr>
          <w:rFonts w:ascii="Arial Narrow" w:hAnsi="Arial Narrow" w:cs="Arial"/>
          <w:szCs w:val="20"/>
        </w:rPr>
        <w:t>(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Controls Manager, 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Resource Coordinator, 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Manager, 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Director, Associate Lab Director NPP) </w:t>
      </w:r>
      <w:r>
        <w:rPr>
          <w:rFonts w:ascii="Arial Narrow" w:hAnsi="Arial Narrow" w:cs="Arial"/>
          <w:szCs w:val="20"/>
        </w:rPr>
        <w:t>and approval from the Lab Director</w:t>
      </w:r>
      <w:r w:rsidR="007049ED">
        <w:rPr>
          <w:rFonts w:ascii="Arial Narrow" w:hAnsi="Arial Narrow" w:cs="Arial"/>
          <w:szCs w:val="20"/>
        </w:rPr>
        <w:t>.</w:t>
      </w:r>
    </w:p>
    <w:p w:rsidR="00F9362C" w:rsidRDefault="007049ED" w:rsidP="00F9362C">
      <w:pPr>
        <w:keepNext/>
        <w:tabs>
          <w:tab w:val="center" w:pos="9700"/>
        </w:tabs>
        <w:ind w:left="180" w:right="-20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A Level </w:t>
      </w:r>
      <w:r w:rsidR="003D2921">
        <w:rPr>
          <w:rFonts w:ascii="Arial Narrow" w:hAnsi="Arial Narrow" w:cs="Arial"/>
          <w:szCs w:val="20"/>
        </w:rPr>
        <w:t>1</w:t>
      </w:r>
      <w:r>
        <w:rPr>
          <w:rFonts w:ascii="Arial Narrow" w:hAnsi="Arial Narrow" w:cs="Arial"/>
          <w:szCs w:val="20"/>
        </w:rPr>
        <w:t xml:space="preserve"> PCR requires Level 1 concurrences and approval </w:t>
      </w:r>
      <w:r w:rsidR="003D2921">
        <w:rPr>
          <w:rFonts w:ascii="Arial Narrow" w:hAnsi="Arial Narrow" w:cs="Arial"/>
          <w:szCs w:val="20"/>
        </w:rPr>
        <w:t xml:space="preserve">and in addition approval </w:t>
      </w:r>
      <w:r>
        <w:rPr>
          <w:rFonts w:ascii="Arial Narrow" w:hAnsi="Arial Narrow" w:cs="Arial"/>
          <w:szCs w:val="20"/>
        </w:rPr>
        <w:t>of the DOE Program Office and BHSO Officia</w:t>
      </w:r>
      <w:r w:rsidR="00F9362C">
        <w:rPr>
          <w:rFonts w:ascii="Arial Narrow" w:hAnsi="Arial Narrow" w:cs="Arial"/>
          <w:szCs w:val="20"/>
        </w:rPr>
        <w:t>l(s) named below.</w:t>
      </w:r>
    </w:p>
    <w:p w:rsidR="00057219" w:rsidRPr="00F452F3" w:rsidRDefault="00057219" w:rsidP="002A167F">
      <w:pPr>
        <w:keepNext/>
        <w:tabs>
          <w:tab w:val="center" w:pos="4000"/>
          <w:tab w:val="center" w:pos="7300"/>
          <w:tab w:val="center" w:pos="10100"/>
        </w:tabs>
        <w:spacing w:after="120"/>
        <w:rPr>
          <w:rFonts w:ascii="Arial Narrow" w:hAnsi="Arial Narrow" w:cs="Arial"/>
          <w:color w:val="808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72"/>
        <w:gridCol w:w="250"/>
        <w:gridCol w:w="2743"/>
        <w:gridCol w:w="4365"/>
      </w:tblGrid>
      <w:tr w:rsidR="00222733" w:rsidRPr="00EF5551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222733" w:rsidRPr="009832CD" w:rsidRDefault="00222733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9832CD">
              <w:rPr>
                <w:rFonts w:ascii="Arial Narrow" w:hAnsi="Arial Narrow" w:cs="Arial"/>
                <w:b/>
                <w:bCs/>
                <w:szCs w:val="20"/>
              </w:rPr>
              <w:t>Originator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/CAM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3239A" w:rsidRPr="00C3239A" w:rsidRDefault="00C3239A" w:rsidP="00C3239A">
            <w:pPr>
              <w:keepNext/>
              <w:spacing w:before="240"/>
              <w:jc w:val="left"/>
              <w:rPr>
                <w:rFonts w:ascii="Arial Narrow" w:hAnsi="Arial Narrow" w:cs="Arial"/>
                <w:sz w:val="24"/>
              </w:rPr>
            </w:pPr>
            <w:r w:rsidRPr="00C3239A">
              <w:rPr>
                <w:rFonts w:ascii="Cambria" w:hAnsi="Cambria"/>
                <w:sz w:val="18"/>
                <w:szCs w:val="18"/>
              </w:rPr>
              <w:t>T. Hemmick, C. Woody, J. Lajoie, E. Mannel, M. Purschke, M. Chiu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222733" w:rsidRPr="003B4620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Level 2</w:t>
            </w:r>
            <w:r w:rsidR="00222733" w:rsidRPr="003B4620">
              <w:rPr>
                <w:rFonts w:ascii="Arial Narrow" w:hAnsi="Arial Narrow" w:cs="Arial"/>
                <w:b/>
                <w:bCs/>
                <w:szCs w:val="20"/>
              </w:rPr>
              <w:t xml:space="preserve">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222733" w:rsidRPr="007A6481" w:rsidRDefault="00BA7BBE" w:rsidP="00F9362C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 w:rsidRPr="00C3239A">
              <w:rPr>
                <w:rFonts w:ascii="Cambria" w:hAnsi="Cambria"/>
                <w:sz w:val="18"/>
                <w:szCs w:val="18"/>
              </w:rPr>
              <w:t>T. Hemmick, C. Woody, J. Lajoie, E. Mannel, M. Purschke, M. Chiu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222733" w:rsidRPr="003B4620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</w:t>
            </w:r>
            <w:r w:rsidR="00380C20">
              <w:rPr>
                <w:rFonts w:ascii="Arial Narrow" w:hAnsi="Arial Narrow" w:cs="Arial"/>
                <w:b/>
                <w:bCs/>
                <w:szCs w:val="20"/>
              </w:rPr>
              <w:t xml:space="preserve">Project 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Controls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2733" w:rsidRPr="00EF5551" w:rsidRDefault="00222733" w:rsidP="004E65E1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222733" w:rsidRPr="00EF5551" w:rsidRDefault="009E5082" w:rsidP="004E65E1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Irina Sourikova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9E5082" w:rsidRPr="00EF5551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9E5082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9E5082">
              <w:rPr>
                <w:rFonts w:ascii="Arial Narrow" w:hAnsi="Arial Narrow" w:cs="Arial"/>
                <w:b/>
                <w:bCs/>
                <w:szCs w:val="20"/>
              </w:rPr>
              <w:t xml:space="preserve"> Resource Coordinator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E5082" w:rsidRPr="00EF5551" w:rsidRDefault="009E5082" w:rsidP="004E65E1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9E5082" w:rsidRDefault="009E5082" w:rsidP="004E65E1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Cathleen Lavelle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9E5082" w:rsidRPr="00EF5551" w:rsidRDefault="009E5082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222733" w:rsidRPr="003B4620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Project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2733" w:rsidRPr="00EF5551" w:rsidRDefault="00222733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222733" w:rsidRPr="00EF5551" w:rsidRDefault="009E508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Glenn Young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9E5082" w:rsidRPr="00EF5551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9E5082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9E5082">
              <w:rPr>
                <w:rFonts w:ascii="Arial Narrow" w:hAnsi="Arial Narrow" w:cs="Arial"/>
                <w:b/>
                <w:bCs/>
                <w:szCs w:val="20"/>
              </w:rPr>
              <w:t xml:space="preserve"> Project Director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E5082" w:rsidRPr="00EF5551" w:rsidRDefault="009E5082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9E5082" w:rsidRDefault="009E508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Ed O’Brien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9E5082" w:rsidRPr="00EF5551" w:rsidRDefault="009E5082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5A5915" w:rsidRPr="00EF5551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5A5915" w:rsidRDefault="005A591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Associate Lab </w:t>
            </w:r>
            <w:r w:rsidR="00BE0363">
              <w:rPr>
                <w:rFonts w:ascii="Arial Narrow" w:hAnsi="Arial Narrow" w:cs="Arial"/>
                <w:b/>
                <w:bCs/>
                <w:szCs w:val="20"/>
              </w:rPr>
              <w:t>D</w:t>
            </w:r>
            <w:r>
              <w:rPr>
                <w:rFonts w:ascii="Arial Narrow" w:hAnsi="Arial Narrow" w:cs="Arial"/>
                <w:b/>
                <w:bCs/>
                <w:szCs w:val="20"/>
              </w:rPr>
              <w:t>irector NPP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A5915" w:rsidRPr="00EF5551" w:rsidRDefault="005A5915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5A5915" w:rsidRDefault="005A5915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Berndt Mueller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5A5915" w:rsidRPr="00EF5551" w:rsidRDefault="005A5915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753E54" w:rsidRPr="00EF5551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753E54" w:rsidRDefault="00753E54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Lab Director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3E54" w:rsidRPr="00EF5551" w:rsidRDefault="00753E54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753E54" w:rsidRDefault="005A5915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Doon Gibbs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753E54" w:rsidRPr="00EF5551" w:rsidRDefault="00753E54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</w:tbl>
    <w:p w:rsidR="005C40A0" w:rsidRDefault="005C40A0" w:rsidP="003239A6">
      <w:pPr>
        <w:spacing w:after="120"/>
        <w:rPr>
          <w:rFonts w:ascii="Arial Narrow" w:hAnsi="Arial Narrow" w:cs="Arial"/>
          <w:sz w:val="22"/>
          <w:szCs w:val="22"/>
        </w:rPr>
      </w:pPr>
    </w:p>
    <w:p w:rsidR="005B5B6B" w:rsidRPr="00620D8A" w:rsidRDefault="005B5B6B" w:rsidP="00C44A46">
      <w:pPr>
        <w:keepNext/>
        <w:pBdr>
          <w:top w:val="dashed" w:sz="4" w:space="1" w:color="003366"/>
          <w:between w:val="dashed" w:sz="4" w:space="1" w:color="auto"/>
        </w:pBdr>
        <w:spacing w:before="240"/>
        <w:jc w:val="left"/>
        <w:rPr>
          <w:rFonts w:ascii="Arial Narrow" w:hAnsi="Arial Narrow" w:cs="Arial"/>
          <w:b/>
          <w:bCs/>
          <w:color w:val="003366"/>
          <w:szCs w:val="20"/>
        </w:rPr>
      </w:pPr>
    </w:p>
    <w:p w:rsidR="00321F7A" w:rsidRPr="00F452F3" w:rsidRDefault="00321F7A" w:rsidP="00040414">
      <w:pPr>
        <w:keepNext/>
        <w:tabs>
          <w:tab w:val="center" w:pos="4000"/>
          <w:tab w:val="center" w:pos="7300"/>
          <w:tab w:val="center" w:pos="10100"/>
        </w:tabs>
        <w:spacing w:before="120" w:after="120"/>
        <w:rPr>
          <w:rFonts w:ascii="Arial Narrow" w:hAnsi="Arial Narrow" w:cs="Arial"/>
          <w:color w:val="808080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="00040414">
        <w:rPr>
          <w:rFonts w:ascii="Arial Narrow" w:hAnsi="Arial Narrow" w:cs="Arial"/>
          <w:color w:val="808080"/>
          <w:sz w:val="16"/>
          <w:szCs w:val="16"/>
        </w:rPr>
        <w:t>Official’s t</w:t>
      </w:r>
      <w:r w:rsidRPr="00F452F3">
        <w:rPr>
          <w:rFonts w:ascii="Arial Narrow" w:hAnsi="Arial Narrow" w:cs="Arial"/>
          <w:color w:val="808080"/>
          <w:sz w:val="16"/>
          <w:szCs w:val="16"/>
        </w:rPr>
        <w:t>yped name</w:t>
      </w:r>
      <w:r w:rsidRPr="00BE0144">
        <w:rPr>
          <w:rFonts w:ascii="Arial Narrow" w:hAnsi="Arial Narrow" w:cs="Arial"/>
          <w:color w:val="999999"/>
          <w:sz w:val="16"/>
          <w:szCs w:val="16"/>
        </w:rPr>
        <w:tab/>
      </w:r>
      <w:r w:rsidRPr="00F452F3">
        <w:rPr>
          <w:rFonts w:ascii="Arial Narrow" w:hAnsi="Arial Narrow" w:cs="Arial"/>
          <w:color w:val="808080"/>
          <w:sz w:val="16"/>
          <w:szCs w:val="16"/>
        </w:rPr>
        <w:t>Signature</w:t>
      </w:r>
      <w:r w:rsidRPr="00F452F3">
        <w:rPr>
          <w:rFonts w:ascii="Arial Narrow" w:hAnsi="Arial Narrow" w:cs="Arial"/>
          <w:color w:val="808080"/>
          <w:sz w:val="16"/>
          <w:szCs w:val="16"/>
        </w:rPr>
        <w:tab/>
      </w:r>
      <w:r w:rsidR="005B5B6B">
        <w:rPr>
          <w:rFonts w:ascii="Arial Narrow" w:hAnsi="Arial Narrow" w:cs="Arial"/>
          <w:color w:val="808080"/>
          <w:sz w:val="18"/>
          <w:szCs w:val="18"/>
        </w:rPr>
        <w:t>Date (</w:t>
      </w:r>
      <w:proofErr w:type="spellStart"/>
      <w:r w:rsidR="005B5B6B">
        <w:rPr>
          <w:rFonts w:ascii="Arial Narrow" w:hAnsi="Arial Narrow" w:cs="Arial"/>
          <w:color w:val="808080"/>
          <w:sz w:val="18"/>
          <w:szCs w:val="18"/>
        </w:rPr>
        <w:t>ddMon</w:t>
      </w:r>
      <w:r w:rsidRPr="00F452F3">
        <w:rPr>
          <w:rFonts w:ascii="Arial Narrow" w:hAnsi="Arial Narrow" w:cs="Arial"/>
          <w:color w:val="808080"/>
          <w:sz w:val="18"/>
          <w:szCs w:val="18"/>
        </w:rPr>
        <w:t>yy</w:t>
      </w:r>
      <w:proofErr w:type="spellEnd"/>
      <w:r w:rsidRPr="00F452F3">
        <w:rPr>
          <w:rFonts w:ascii="Arial Narrow" w:hAnsi="Arial Narrow" w:cs="Arial"/>
          <w:color w:val="808080"/>
          <w:sz w:val="18"/>
          <w:szCs w:val="18"/>
        </w:rPr>
        <w:t>)</w:t>
      </w:r>
    </w:p>
    <w:p w:rsidR="00BF0D76" w:rsidRPr="00F072E3" w:rsidRDefault="00AC4971" w:rsidP="00227526">
      <w:pPr>
        <w:keepNext/>
        <w:tabs>
          <w:tab w:val="center" w:pos="3800"/>
        </w:tabs>
        <w:spacing w:before="4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36"/>
        <w:gridCol w:w="3385"/>
        <w:gridCol w:w="236"/>
        <w:gridCol w:w="3125"/>
        <w:gridCol w:w="236"/>
        <w:gridCol w:w="1541"/>
      </w:tblGrid>
      <w:tr w:rsidR="009807B4" w:rsidRPr="00EF5551" w:rsidTr="003B4620"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E64804" w:rsidRPr="00631173" w:rsidRDefault="00753E54" w:rsidP="00E64804">
            <w:pPr>
              <w:keepNext/>
              <w:spacing w:before="12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Level </w:t>
            </w:r>
            <w:r w:rsidR="003D2921">
              <w:rPr>
                <w:rFonts w:ascii="Arial Narrow" w:hAnsi="Arial Narrow" w:cs="Arial"/>
                <w:b/>
                <w:bCs/>
                <w:szCs w:val="20"/>
              </w:rPr>
              <w:t>1</w:t>
            </w:r>
            <w:r w:rsidR="00D30A93">
              <w:rPr>
                <w:rFonts w:ascii="Arial Narrow" w:hAnsi="Arial Narrow" w:cs="Arial"/>
                <w:b/>
                <w:bCs/>
                <w:szCs w:val="20"/>
              </w:rPr>
              <w:t xml:space="preserve"> Change</w:t>
            </w:r>
          </w:p>
          <w:p w:rsidR="009807B4" w:rsidRPr="00631173" w:rsidRDefault="009807B4" w:rsidP="00227526">
            <w:pPr>
              <w:keepNext/>
              <w:spacing w:before="120"/>
              <w:jc w:val="right"/>
              <w:rPr>
                <w:rFonts w:ascii="Arial Narrow" w:hAnsi="Arial Narrow" w:cs="Arial"/>
                <w:szCs w:val="20"/>
              </w:rPr>
            </w:pPr>
            <w:r w:rsidRPr="00631173">
              <w:rPr>
                <w:rFonts w:ascii="Arial Narrow" w:hAnsi="Arial Narrow" w:cs="Arial"/>
                <w:szCs w:val="20"/>
              </w:rPr>
              <w:t>DOE/SC C</w:t>
            </w:r>
            <w:r w:rsidR="003D2921">
              <w:rPr>
                <w:rFonts w:ascii="Arial Narrow" w:hAnsi="Arial Narrow" w:cs="Arial"/>
                <w:szCs w:val="20"/>
              </w:rPr>
              <w:t>hange</w:t>
            </w:r>
            <w:r w:rsidRPr="00631173">
              <w:rPr>
                <w:rFonts w:ascii="Arial Narrow" w:hAnsi="Arial Narrow" w:cs="Arial"/>
                <w:szCs w:val="20"/>
              </w:rPr>
              <w:t xml:space="preserve"> 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7B4" w:rsidRPr="00631173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BF0D76" w:rsidRPr="00F072E3" w:rsidRDefault="00AC4971" w:rsidP="00227526">
      <w:pPr>
        <w:keepNext/>
        <w:tabs>
          <w:tab w:val="center" w:pos="4000"/>
        </w:tabs>
        <w:spacing w:before="12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Cs w:val="20"/>
        </w:rPr>
        <w:tab/>
      </w:r>
      <w:r w:rsidR="00753E54">
        <w:rPr>
          <w:rFonts w:ascii="Arial Narrow" w:hAnsi="Arial Narrow" w:cs="Arial"/>
          <w:szCs w:val="20"/>
        </w:rPr>
        <w:t xml:space="preserve">Brookhaven Site Office </w:t>
      </w:r>
      <w:r w:rsidR="00D30A93">
        <w:rPr>
          <w:rFonts w:ascii="Arial Narrow" w:hAnsi="Arial Narrow" w:cs="Arial"/>
          <w:szCs w:val="20"/>
        </w:rPr>
        <w:t>(BHSO)</w:t>
      </w:r>
    </w:p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36"/>
        <w:gridCol w:w="3400"/>
        <w:gridCol w:w="300"/>
        <w:gridCol w:w="3262"/>
        <w:gridCol w:w="236"/>
        <w:gridCol w:w="1574"/>
      </w:tblGrid>
      <w:tr w:rsidR="009807B4" w:rsidRPr="00EF5551" w:rsidTr="003B4620"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E64804" w:rsidRPr="00631173" w:rsidRDefault="009E5082" w:rsidP="00E64804">
            <w:pPr>
              <w:keepNext/>
              <w:spacing w:before="12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Level </w:t>
            </w:r>
            <w:r w:rsidR="003D2921">
              <w:rPr>
                <w:rFonts w:ascii="Arial Narrow" w:hAnsi="Arial Narrow" w:cs="Arial"/>
                <w:b/>
                <w:bCs/>
                <w:szCs w:val="20"/>
              </w:rPr>
              <w:t>1</w:t>
            </w:r>
            <w:r w:rsidR="00753E54">
              <w:rPr>
                <w:rFonts w:ascii="Arial Narrow" w:hAnsi="Arial Narrow" w:cs="Arial"/>
                <w:b/>
                <w:bCs/>
                <w:szCs w:val="20"/>
              </w:rPr>
              <w:t xml:space="preserve"> Change </w:t>
            </w:r>
          </w:p>
          <w:p w:rsidR="009807B4" w:rsidRPr="00631173" w:rsidRDefault="009807B4" w:rsidP="00227526">
            <w:pPr>
              <w:keepNext/>
              <w:spacing w:before="120"/>
              <w:jc w:val="right"/>
              <w:rPr>
                <w:rFonts w:ascii="Arial Narrow" w:hAnsi="Arial Narrow" w:cs="Arial"/>
                <w:szCs w:val="20"/>
              </w:rPr>
            </w:pPr>
            <w:r w:rsidRPr="00631173">
              <w:rPr>
                <w:rFonts w:ascii="Arial Narrow" w:hAnsi="Arial Narrow" w:cs="Arial"/>
                <w:szCs w:val="20"/>
              </w:rPr>
              <w:t>DOE/SC</w:t>
            </w:r>
            <w:r w:rsidR="00631173" w:rsidRPr="00631173">
              <w:rPr>
                <w:rFonts w:ascii="Arial Narrow" w:hAnsi="Arial Narrow" w:cs="Arial"/>
                <w:szCs w:val="20"/>
              </w:rPr>
              <w:t xml:space="preserve"> </w:t>
            </w:r>
            <w:r w:rsidRPr="00631173">
              <w:rPr>
                <w:rFonts w:ascii="Arial Narrow" w:hAnsi="Arial Narrow" w:cs="Arial"/>
                <w:szCs w:val="20"/>
              </w:rPr>
              <w:t>C</w:t>
            </w:r>
            <w:r w:rsidR="003D2921">
              <w:rPr>
                <w:rFonts w:ascii="Arial Narrow" w:hAnsi="Arial Narrow" w:cs="Arial"/>
                <w:szCs w:val="20"/>
              </w:rPr>
              <w:t>hange</w:t>
            </w:r>
            <w:r w:rsidRPr="00631173">
              <w:rPr>
                <w:rFonts w:ascii="Arial Narrow" w:hAnsi="Arial Narrow" w:cs="Arial"/>
                <w:szCs w:val="20"/>
              </w:rPr>
              <w:t xml:space="preserve"> 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7B4" w:rsidRPr="00631173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bookmarkStart w:id="40" w:name="Text157"/>
        <w:tc>
          <w:tcPr>
            <w:tcW w:w="340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9807B4" w:rsidRPr="00EF5551" w:rsidRDefault="009965B6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Cs w:val="20"/>
              </w:rPr>
            </w:r>
            <w:r>
              <w:rPr>
                <w:rFonts w:ascii="Arial Narrow" w:hAnsi="Arial Narrow" w:cs="Arial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szCs w:val="20"/>
              </w:rPr>
              <w:fldChar w:fldCharType="end"/>
            </w:r>
            <w:bookmarkEnd w:id="4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550AA6" w:rsidRPr="00F072E3" w:rsidRDefault="00AC4971" w:rsidP="00227526">
      <w:pPr>
        <w:keepNext/>
        <w:tabs>
          <w:tab w:val="center" w:pos="3800"/>
        </w:tabs>
        <w:spacing w:before="12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Cs w:val="20"/>
        </w:rPr>
        <w:tab/>
      </w:r>
      <w:r w:rsidR="003D2921">
        <w:rPr>
          <w:rFonts w:ascii="Arial Narrow" w:hAnsi="Arial Narrow" w:cs="Arial"/>
          <w:color w:val="999999"/>
          <w:szCs w:val="20"/>
        </w:rPr>
        <w:t xml:space="preserve">        </w:t>
      </w:r>
      <w:r w:rsidR="003D2921" w:rsidRPr="003D2921">
        <w:rPr>
          <w:rFonts w:ascii="Arial Narrow" w:hAnsi="Arial Narrow" w:cs="Arial"/>
          <w:szCs w:val="20"/>
        </w:rPr>
        <w:t>Federal Program Manager (NP)</w:t>
      </w:r>
    </w:p>
    <w:p w:rsidR="00551DB8" w:rsidRDefault="00551DB8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sectPr w:rsidR="00A52F3D" w:rsidSect="00551DB8">
      <w:headerReference w:type="default" r:id="rId8"/>
      <w:pgSz w:w="12240" w:h="15840" w:code="1"/>
      <w:pgMar w:top="432" w:right="720" w:bottom="432" w:left="72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4C6" w:rsidRDefault="003014C6">
      <w:r>
        <w:separator/>
      </w:r>
    </w:p>
  </w:endnote>
  <w:endnote w:type="continuationSeparator" w:id="0">
    <w:p w:rsidR="003014C6" w:rsidRDefault="0030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4C6" w:rsidRDefault="003014C6">
      <w:r>
        <w:separator/>
      </w:r>
    </w:p>
  </w:footnote>
  <w:footnote w:type="continuationSeparator" w:id="0">
    <w:p w:rsidR="003014C6" w:rsidRDefault="0030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9D6" w:rsidRPr="00857AEA" w:rsidRDefault="007D69D6" w:rsidP="00C033F8">
    <w:pPr>
      <w:pBdr>
        <w:top w:val="single" w:sz="4" w:space="0" w:color="999999"/>
        <w:right w:val="single" w:sz="4" w:space="4" w:color="999999"/>
      </w:pBdr>
      <w:ind w:left="9100"/>
      <w:jc w:val="right"/>
      <w:rPr>
        <w:rFonts w:ascii="Arial Narrow" w:hAnsi="Arial Narrow" w:cs="Arial"/>
        <w:b/>
        <w:bCs/>
        <w:sz w:val="18"/>
        <w:szCs w:val="18"/>
      </w:rPr>
    </w:pPr>
    <w:r w:rsidRPr="00997268">
      <w:rPr>
        <w:rFonts w:ascii="Arial Narrow" w:hAnsi="Arial Narrow" w:cs="Arial"/>
        <w:b/>
        <w:bCs/>
        <w:sz w:val="18"/>
        <w:szCs w:val="18"/>
      </w:rPr>
      <w:t>PCR_</w:t>
    </w:r>
    <w:r w:rsidR="003040F8">
      <w:rPr>
        <w:rFonts w:ascii="Arial Narrow" w:hAnsi="Arial Narrow" w:cs="Arial"/>
        <w:b/>
        <w:bCs/>
        <w:sz w:val="18"/>
        <w:szCs w:val="18"/>
      </w:rPr>
      <w:t>sPHENIX</w:t>
    </w:r>
    <w:r w:rsidR="00082E4C">
      <w:rPr>
        <w:rFonts w:ascii="Arial Narrow" w:hAnsi="Arial Narrow" w:cs="Arial"/>
        <w:b/>
        <w:bCs/>
        <w:sz w:val="18"/>
        <w:szCs w:val="18"/>
      </w:rPr>
      <w:t>_</w:t>
    </w:r>
    <w:r w:rsidR="00C3239A">
      <w:rPr>
        <w:rFonts w:ascii="Arial Narrow" w:hAnsi="Arial Narrow" w:cs="Arial"/>
        <w:b/>
        <w:bCs/>
        <w:sz w:val="18"/>
        <w:szCs w:val="18"/>
      </w:rPr>
      <w:t>20</w:t>
    </w:r>
    <w:r w:rsidR="00082E4C">
      <w:rPr>
        <w:rFonts w:ascii="Arial Narrow" w:hAnsi="Arial Narrow" w:cs="Arial"/>
        <w:b/>
        <w:bCs/>
        <w:sz w:val="18"/>
        <w:szCs w:val="18"/>
      </w:rPr>
      <w:t>_</w:t>
    </w:r>
    <w:r w:rsidR="00C3239A">
      <w:rPr>
        <w:rFonts w:ascii="Arial Narrow" w:hAnsi="Arial Narrow" w:cs="Arial"/>
        <w:b/>
        <w:bCs/>
        <w:sz w:val="18"/>
        <w:szCs w:val="18"/>
      </w:rPr>
      <w:t>015</w:t>
    </w:r>
  </w:p>
  <w:p w:rsidR="007D69D6" w:rsidRPr="003D072A" w:rsidRDefault="003040F8" w:rsidP="00C033F8">
    <w:pPr>
      <w:tabs>
        <w:tab w:val="right" w:pos="10800"/>
      </w:tabs>
      <w:jc w:val="left"/>
      <w:rPr>
        <w:rStyle w:val="PageNumber"/>
        <w:rFonts w:ascii="Times New Roman" w:hAnsi="Times New Roman"/>
        <w:b w:val="0"/>
        <w:sz w:val="20"/>
      </w:rPr>
    </w:pPr>
    <w:r>
      <w:rPr>
        <w:rFonts w:ascii="Arial" w:hAnsi="Arial" w:cs="Arial"/>
        <w:b/>
        <w:bCs/>
        <w:color w:val="003366"/>
        <w:sz w:val="28"/>
        <w:szCs w:val="28"/>
      </w:rPr>
      <w:t>sPHENIX</w:t>
    </w:r>
    <w:r w:rsidR="007D69D6" w:rsidRPr="006219ED">
      <w:rPr>
        <w:rFonts w:ascii="Arial" w:hAnsi="Arial" w:cs="Arial"/>
        <w:b/>
        <w:bCs/>
        <w:color w:val="003366"/>
        <w:sz w:val="28"/>
        <w:szCs w:val="28"/>
      </w:rPr>
      <w:t xml:space="preserve"> Project Change Request (PCR) </w:t>
    </w:r>
    <w:r w:rsidR="007D69D6">
      <w:rPr>
        <w:rFonts w:ascii="Arial" w:hAnsi="Arial" w:cs="Arial"/>
        <w:b/>
        <w:bCs/>
        <w:color w:val="003366"/>
        <w:sz w:val="28"/>
        <w:szCs w:val="28"/>
      </w:rPr>
      <w:tab/>
    </w:r>
    <w:r w:rsidR="007D69D6">
      <w:rPr>
        <w:rFonts w:ascii="Arial Narrow" w:hAnsi="Arial Narrow"/>
        <w:sz w:val="18"/>
        <w:szCs w:val="18"/>
      </w:rPr>
      <w:t>Page</w:t>
    </w:r>
    <w:r w:rsidR="007D69D6" w:rsidRPr="00AB6DF2">
      <w:rPr>
        <w:rFonts w:ascii="Arial Narrow" w:hAnsi="Arial Narrow"/>
        <w:sz w:val="18"/>
        <w:szCs w:val="18"/>
      </w:rPr>
      <w:t xml:space="preserve"> </w:t>
    </w:r>
    <w:r w:rsidR="007D69D6" w:rsidRPr="00AB6DF2">
      <w:rPr>
        <w:rStyle w:val="PageNumber"/>
        <w:rFonts w:ascii="Arial Narrow" w:hAnsi="Arial Narrow"/>
        <w:szCs w:val="18"/>
      </w:rPr>
      <w:fldChar w:fldCharType="begin"/>
    </w:r>
    <w:r w:rsidR="007D69D6" w:rsidRPr="00AB6DF2">
      <w:rPr>
        <w:rStyle w:val="PageNumber"/>
        <w:rFonts w:ascii="Arial Narrow" w:hAnsi="Arial Narrow"/>
        <w:szCs w:val="18"/>
      </w:rPr>
      <w:instrText xml:space="preserve"> PAGE </w:instrText>
    </w:r>
    <w:r w:rsidR="007D69D6" w:rsidRPr="00AB6DF2">
      <w:rPr>
        <w:rStyle w:val="PageNumber"/>
        <w:rFonts w:ascii="Arial Narrow" w:hAnsi="Arial Narrow"/>
        <w:szCs w:val="18"/>
      </w:rPr>
      <w:fldChar w:fldCharType="separate"/>
    </w:r>
    <w:r w:rsidR="007D69D6">
      <w:rPr>
        <w:rStyle w:val="PageNumber"/>
        <w:rFonts w:ascii="Arial Narrow" w:hAnsi="Arial Narrow"/>
        <w:noProof/>
        <w:szCs w:val="18"/>
      </w:rPr>
      <w:t>3</w:t>
    </w:r>
    <w:r w:rsidR="007D69D6" w:rsidRPr="00AB6DF2">
      <w:rPr>
        <w:rStyle w:val="PageNumber"/>
        <w:rFonts w:ascii="Arial Narrow" w:hAnsi="Arial Narrow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2264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1088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A4E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A6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A64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EEB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F23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66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86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720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A5310"/>
    <w:multiLevelType w:val="multilevel"/>
    <w:tmpl w:val="4CA60258"/>
    <w:lvl w:ilvl="0">
      <w:start w:val="5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65FDD"/>
    <w:multiLevelType w:val="hybridMultilevel"/>
    <w:tmpl w:val="F2E83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DF04D5"/>
    <w:multiLevelType w:val="multilevel"/>
    <w:tmpl w:val="F29E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C7586D"/>
    <w:multiLevelType w:val="multilevel"/>
    <w:tmpl w:val="5BA8D874"/>
    <w:lvl w:ilvl="0">
      <w:start w:val="8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FF2C8E"/>
    <w:multiLevelType w:val="multilevel"/>
    <w:tmpl w:val="00228090"/>
    <w:lvl w:ilvl="0">
      <w:start w:val="6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FE36EA3"/>
    <w:multiLevelType w:val="multilevel"/>
    <w:tmpl w:val="E384E5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D8F034E"/>
    <w:multiLevelType w:val="multilevel"/>
    <w:tmpl w:val="E6527AE6"/>
    <w:lvl w:ilvl="0">
      <w:start w:val="1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1106FBD"/>
    <w:multiLevelType w:val="multilevel"/>
    <w:tmpl w:val="7D2C7EFA"/>
    <w:lvl w:ilvl="0">
      <w:start w:val="10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5E97536"/>
    <w:multiLevelType w:val="hybridMultilevel"/>
    <w:tmpl w:val="F29E4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913CF2"/>
    <w:multiLevelType w:val="multilevel"/>
    <w:tmpl w:val="DFA8B748"/>
    <w:lvl w:ilvl="0">
      <w:start w:val="7"/>
      <w:numFmt w:val="decimal"/>
      <w:pStyle w:val="Caption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F467BFD"/>
    <w:multiLevelType w:val="multilevel"/>
    <w:tmpl w:val="5896D52C"/>
    <w:lvl w:ilvl="0">
      <w:start w:val="9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20"/>
  </w:num>
  <w:num w:numId="12">
    <w:abstractNumId w:val="20"/>
  </w:num>
  <w:num w:numId="13">
    <w:abstractNumId w:val="17"/>
  </w:num>
  <w:num w:numId="14">
    <w:abstractNumId w:val="13"/>
  </w:num>
  <w:num w:numId="15">
    <w:abstractNumId w:val="13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14"/>
  </w:num>
  <w:num w:numId="21">
    <w:abstractNumId w:val="17"/>
  </w:num>
  <w:num w:numId="22">
    <w:abstractNumId w:val="17"/>
  </w:num>
  <w:num w:numId="23">
    <w:abstractNumId w:val="20"/>
  </w:num>
  <w:num w:numId="24">
    <w:abstractNumId w:val="20"/>
  </w:num>
  <w:num w:numId="25">
    <w:abstractNumId w:val="20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0"/>
  </w:num>
  <w:num w:numId="31">
    <w:abstractNumId w:val="20"/>
  </w:num>
  <w:num w:numId="32">
    <w:abstractNumId w:val="10"/>
  </w:num>
  <w:num w:numId="33">
    <w:abstractNumId w:val="10"/>
  </w:num>
  <w:num w:numId="34">
    <w:abstractNumId w:val="10"/>
  </w:num>
  <w:num w:numId="35">
    <w:abstractNumId w:val="20"/>
  </w:num>
  <w:num w:numId="36">
    <w:abstractNumId w:val="10"/>
  </w:num>
  <w:num w:numId="37">
    <w:abstractNumId w:val="16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8"/>
  </w:num>
  <w:num w:numId="49">
    <w:abstractNumId w:val="1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E"/>
    <w:rsid w:val="0000178C"/>
    <w:rsid w:val="00001CA2"/>
    <w:rsid w:val="00001FB1"/>
    <w:rsid w:val="00002F78"/>
    <w:rsid w:val="00003532"/>
    <w:rsid w:val="00003DA6"/>
    <w:rsid w:val="00003E2B"/>
    <w:rsid w:val="00004A70"/>
    <w:rsid w:val="000058E5"/>
    <w:rsid w:val="00005E34"/>
    <w:rsid w:val="00006125"/>
    <w:rsid w:val="00006195"/>
    <w:rsid w:val="000069E6"/>
    <w:rsid w:val="00006CCD"/>
    <w:rsid w:val="00007828"/>
    <w:rsid w:val="000106BB"/>
    <w:rsid w:val="000106FA"/>
    <w:rsid w:val="00010897"/>
    <w:rsid w:val="00011392"/>
    <w:rsid w:val="0001161F"/>
    <w:rsid w:val="00011847"/>
    <w:rsid w:val="000121EA"/>
    <w:rsid w:val="00012408"/>
    <w:rsid w:val="00012439"/>
    <w:rsid w:val="000124EE"/>
    <w:rsid w:val="00012622"/>
    <w:rsid w:val="000127B5"/>
    <w:rsid w:val="0001370C"/>
    <w:rsid w:val="0001385F"/>
    <w:rsid w:val="00013A8E"/>
    <w:rsid w:val="00014BD5"/>
    <w:rsid w:val="000154F6"/>
    <w:rsid w:val="000158DF"/>
    <w:rsid w:val="00016008"/>
    <w:rsid w:val="000160B0"/>
    <w:rsid w:val="00016EEA"/>
    <w:rsid w:val="000179C5"/>
    <w:rsid w:val="00017BAE"/>
    <w:rsid w:val="00017D2C"/>
    <w:rsid w:val="00017EDE"/>
    <w:rsid w:val="000201F6"/>
    <w:rsid w:val="0002092B"/>
    <w:rsid w:val="00020E6B"/>
    <w:rsid w:val="00021325"/>
    <w:rsid w:val="00021331"/>
    <w:rsid w:val="000215AB"/>
    <w:rsid w:val="00022134"/>
    <w:rsid w:val="0002275D"/>
    <w:rsid w:val="000231F2"/>
    <w:rsid w:val="00023250"/>
    <w:rsid w:val="0002342F"/>
    <w:rsid w:val="00023BAE"/>
    <w:rsid w:val="00023FC0"/>
    <w:rsid w:val="00023FC1"/>
    <w:rsid w:val="00024032"/>
    <w:rsid w:val="000246DC"/>
    <w:rsid w:val="000246E9"/>
    <w:rsid w:val="0002470D"/>
    <w:rsid w:val="00024B21"/>
    <w:rsid w:val="00024D8C"/>
    <w:rsid w:val="0002557A"/>
    <w:rsid w:val="000256E1"/>
    <w:rsid w:val="00025A61"/>
    <w:rsid w:val="00025F87"/>
    <w:rsid w:val="00026074"/>
    <w:rsid w:val="000261F5"/>
    <w:rsid w:val="00026382"/>
    <w:rsid w:val="000266B7"/>
    <w:rsid w:val="00026910"/>
    <w:rsid w:val="00026F03"/>
    <w:rsid w:val="00030856"/>
    <w:rsid w:val="000309E9"/>
    <w:rsid w:val="00030F00"/>
    <w:rsid w:val="00031D0B"/>
    <w:rsid w:val="00031F3B"/>
    <w:rsid w:val="000321BB"/>
    <w:rsid w:val="000326DC"/>
    <w:rsid w:val="00032903"/>
    <w:rsid w:val="00032A2C"/>
    <w:rsid w:val="00032AB2"/>
    <w:rsid w:val="00032B49"/>
    <w:rsid w:val="00033171"/>
    <w:rsid w:val="000334DE"/>
    <w:rsid w:val="0003384B"/>
    <w:rsid w:val="0003398A"/>
    <w:rsid w:val="00033F37"/>
    <w:rsid w:val="000342C9"/>
    <w:rsid w:val="00034E44"/>
    <w:rsid w:val="000359CC"/>
    <w:rsid w:val="00035D14"/>
    <w:rsid w:val="00036862"/>
    <w:rsid w:val="00037400"/>
    <w:rsid w:val="000375E7"/>
    <w:rsid w:val="0004016C"/>
    <w:rsid w:val="0004037E"/>
    <w:rsid w:val="00040414"/>
    <w:rsid w:val="000404C8"/>
    <w:rsid w:val="00040635"/>
    <w:rsid w:val="00040BEA"/>
    <w:rsid w:val="00040E46"/>
    <w:rsid w:val="0004147F"/>
    <w:rsid w:val="00041E58"/>
    <w:rsid w:val="0004223F"/>
    <w:rsid w:val="00042CF7"/>
    <w:rsid w:val="000432AF"/>
    <w:rsid w:val="000434BD"/>
    <w:rsid w:val="00043784"/>
    <w:rsid w:val="00043DD6"/>
    <w:rsid w:val="0004413A"/>
    <w:rsid w:val="000450B6"/>
    <w:rsid w:val="000454E9"/>
    <w:rsid w:val="0004566A"/>
    <w:rsid w:val="00045983"/>
    <w:rsid w:val="00046178"/>
    <w:rsid w:val="00046603"/>
    <w:rsid w:val="0004668D"/>
    <w:rsid w:val="00046A20"/>
    <w:rsid w:val="00046AE1"/>
    <w:rsid w:val="00046E36"/>
    <w:rsid w:val="00047427"/>
    <w:rsid w:val="0004788C"/>
    <w:rsid w:val="0004789F"/>
    <w:rsid w:val="00050A62"/>
    <w:rsid w:val="0005117E"/>
    <w:rsid w:val="000517FE"/>
    <w:rsid w:val="00051DAD"/>
    <w:rsid w:val="00052631"/>
    <w:rsid w:val="00053477"/>
    <w:rsid w:val="000534FF"/>
    <w:rsid w:val="000539C6"/>
    <w:rsid w:val="0005442B"/>
    <w:rsid w:val="00054603"/>
    <w:rsid w:val="00054B92"/>
    <w:rsid w:val="00055D14"/>
    <w:rsid w:val="00055DF0"/>
    <w:rsid w:val="0005663D"/>
    <w:rsid w:val="00057219"/>
    <w:rsid w:val="0005737F"/>
    <w:rsid w:val="0005740A"/>
    <w:rsid w:val="0005747A"/>
    <w:rsid w:val="00060606"/>
    <w:rsid w:val="0006082C"/>
    <w:rsid w:val="00060A64"/>
    <w:rsid w:val="0006105C"/>
    <w:rsid w:val="00061079"/>
    <w:rsid w:val="0006382D"/>
    <w:rsid w:val="00063F36"/>
    <w:rsid w:val="00063F93"/>
    <w:rsid w:val="0006429C"/>
    <w:rsid w:val="0006454C"/>
    <w:rsid w:val="000645E9"/>
    <w:rsid w:val="00064A9C"/>
    <w:rsid w:val="00064BED"/>
    <w:rsid w:val="00065139"/>
    <w:rsid w:val="00065367"/>
    <w:rsid w:val="00065889"/>
    <w:rsid w:val="00066AE6"/>
    <w:rsid w:val="00067479"/>
    <w:rsid w:val="00067C2E"/>
    <w:rsid w:val="000702E9"/>
    <w:rsid w:val="00070FFB"/>
    <w:rsid w:val="000718E2"/>
    <w:rsid w:val="00071D76"/>
    <w:rsid w:val="00071F31"/>
    <w:rsid w:val="000724EF"/>
    <w:rsid w:val="000725A5"/>
    <w:rsid w:val="0007332D"/>
    <w:rsid w:val="00073370"/>
    <w:rsid w:val="0007350E"/>
    <w:rsid w:val="0007358D"/>
    <w:rsid w:val="000736DE"/>
    <w:rsid w:val="00073AA6"/>
    <w:rsid w:val="00073EAF"/>
    <w:rsid w:val="0007496E"/>
    <w:rsid w:val="0007551F"/>
    <w:rsid w:val="000756AA"/>
    <w:rsid w:val="0007571A"/>
    <w:rsid w:val="00077FCB"/>
    <w:rsid w:val="00080B9F"/>
    <w:rsid w:val="00081097"/>
    <w:rsid w:val="000811D4"/>
    <w:rsid w:val="000816CA"/>
    <w:rsid w:val="000829D2"/>
    <w:rsid w:val="00082E4C"/>
    <w:rsid w:val="000836CE"/>
    <w:rsid w:val="0008413D"/>
    <w:rsid w:val="00084F5D"/>
    <w:rsid w:val="000852ED"/>
    <w:rsid w:val="00085520"/>
    <w:rsid w:val="000855B9"/>
    <w:rsid w:val="00085639"/>
    <w:rsid w:val="00085F16"/>
    <w:rsid w:val="0008607B"/>
    <w:rsid w:val="000871A4"/>
    <w:rsid w:val="00090A0A"/>
    <w:rsid w:val="0009185D"/>
    <w:rsid w:val="00091EB1"/>
    <w:rsid w:val="0009293D"/>
    <w:rsid w:val="00093C72"/>
    <w:rsid w:val="000940F4"/>
    <w:rsid w:val="00094A4F"/>
    <w:rsid w:val="00094A69"/>
    <w:rsid w:val="00094D78"/>
    <w:rsid w:val="00094F11"/>
    <w:rsid w:val="00095319"/>
    <w:rsid w:val="00095CDA"/>
    <w:rsid w:val="00096EA6"/>
    <w:rsid w:val="00097869"/>
    <w:rsid w:val="00097C49"/>
    <w:rsid w:val="000A0228"/>
    <w:rsid w:val="000A0C12"/>
    <w:rsid w:val="000A15FF"/>
    <w:rsid w:val="000A1800"/>
    <w:rsid w:val="000A2CFC"/>
    <w:rsid w:val="000A4501"/>
    <w:rsid w:val="000A6103"/>
    <w:rsid w:val="000A6834"/>
    <w:rsid w:val="000A6BDC"/>
    <w:rsid w:val="000B0290"/>
    <w:rsid w:val="000B0570"/>
    <w:rsid w:val="000B0F5C"/>
    <w:rsid w:val="000B1E84"/>
    <w:rsid w:val="000B2A38"/>
    <w:rsid w:val="000B2C2A"/>
    <w:rsid w:val="000B32B2"/>
    <w:rsid w:val="000B3531"/>
    <w:rsid w:val="000B37CE"/>
    <w:rsid w:val="000B403D"/>
    <w:rsid w:val="000B4BF3"/>
    <w:rsid w:val="000B4C18"/>
    <w:rsid w:val="000B4DF3"/>
    <w:rsid w:val="000B5247"/>
    <w:rsid w:val="000B5EAC"/>
    <w:rsid w:val="000B611E"/>
    <w:rsid w:val="000B61E3"/>
    <w:rsid w:val="000B62F2"/>
    <w:rsid w:val="000B6D1A"/>
    <w:rsid w:val="000B753D"/>
    <w:rsid w:val="000B79D9"/>
    <w:rsid w:val="000B7BB7"/>
    <w:rsid w:val="000B7F3B"/>
    <w:rsid w:val="000C0D14"/>
    <w:rsid w:val="000C126E"/>
    <w:rsid w:val="000C1E32"/>
    <w:rsid w:val="000C2C82"/>
    <w:rsid w:val="000C3359"/>
    <w:rsid w:val="000C3D50"/>
    <w:rsid w:val="000C4351"/>
    <w:rsid w:val="000C43A5"/>
    <w:rsid w:val="000C43CF"/>
    <w:rsid w:val="000C4591"/>
    <w:rsid w:val="000C4A9C"/>
    <w:rsid w:val="000C4DB4"/>
    <w:rsid w:val="000C4EBF"/>
    <w:rsid w:val="000C4EF9"/>
    <w:rsid w:val="000C624C"/>
    <w:rsid w:val="000C63BA"/>
    <w:rsid w:val="000C6DFF"/>
    <w:rsid w:val="000C7D3B"/>
    <w:rsid w:val="000C7EAC"/>
    <w:rsid w:val="000D004D"/>
    <w:rsid w:val="000D0538"/>
    <w:rsid w:val="000D0639"/>
    <w:rsid w:val="000D0910"/>
    <w:rsid w:val="000D0A39"/>
    <w:rsid w:val="000D0DA7"/>
    <w:rsid w:val="000D1022"/>
    <w:rsid w:val="000D1595"/>
    <w:rsid w:val="000D17A1"/>
    <w:rsid w:val="000D18CA"/>
    <w:rsid w:val="000D1B13"/>
    <w:rsid w:val="000D1FC4"/>
    <w:rsid w:val="000D2777"/>
    <w:rsid w:val="000D2B26"/>
    <w:rsid w:val="000D3387"/>
    <w:rsid w:val="000D364D"/>
    <w:rsid w:val="000D3BFB"/>
    <w:rsid w:val="000D4502"/>
    <w:rsid w:val="000D4EA4"/>
    <w:rsid w:val="000D4F9E"/>
    <w:rsid w:val="000D528C"/>
    <w:rsid w:val="000D5B0C"/>
    <w:rsid w:val="000D5DBA"/>
    <w:rsid w:val="000D6423"/>
    <w:rsid w:val="000D6621"/>
    <w:rsid w:val="000D675A"/>
    <w:rsid w:val="000D67CF"/>
    <w:rsid w:val="000D6940"/>
    <w:rsid w:val="000D6A1F"/>
    <w:rsid w:val="000D6CB7"/>
    <w:rsid w:val="000D6D19"/>
    <w:rsid w:val="000D7434"/>
    <w:rsid w:val="000D794C"/>
    <w:rsid w:val="000D7AB2"/>
    <w:rsid w:val="000E25C1"/>
    <w:rsid w:val="000E26B2"/>
    <w:rsid w:val="000E3236"/>
    <w:rsid w:val="000E3916"/>
    <w:rsid w:val="000E3CE0"/>
    <w:rsid w:val="000E527E"/>
    <w:rsid w:val="000E53A2"/>
    <w:rsid w:val="000E5EC0"/>
    <w:rsid w:val="000E61F8"/>
    <w:rsid w:val="000E62A7"/>
    <w:rsid w:val="000E65AB"/>
    <w:rsid w:val="000E717D"/>
    <w:rsid w:val="000E71A9"/>
    <w:rsid w:val="000E7289"/>
    <w:rsid w:val="000F0803"/>
    <w:rsid w:val="000F0971"/>
    <w:rsid w:val="000F12B3"/>
    <w:rsid w:val="000F16C5"/>
    <w:rsid w:val="000F1924"/>
    <w:rsid w:val="000F199D"/>
    <w:rsid w:val="000F207A"/>
    <w:rsid w:val="000F2448"/>
    <w:rsid w:val="000F34FE"/>
    <w:rsid w:val="000F4650"/>
    <w:rsid w:val="000F46B4"/>
    <w:rsid w:val="000F47C9"/>
    <w:rsid w:val="000F4D16"/>
    <w:rsid w:val="000F593B"/>
    <w:rsid w:val="000F6727"/>
    <w:rsid w:val="000F6F07"/>
    <w:rsid w:val="000F7132"/>
    <w:rsid w:val="000F7382"/>
    <w:rsid w:val="000F747B"/>
    <w:rsid w:val="001009CF"/>
    <w:rsid w:val="00100DA2"/>
    <w:rsid w:val="0010151E"/>
    <w:rsid w:val="00101DF0"/>
    <w:rsid w:val="00102C0B"/>
    <w:rsid w:val="001034AC"/>
    <w:rsid w:val="001046AF"/>
    <w:rsid w:val="00104C1E"/>
    <w:rsid w:val="00104FCC"/>
    <w:rsid w:val="0010512C"/>
    <w:rsid w:val="001051FF"/>
    <w:rsid w:val="001053BD"/>
    <w:rsid w:val="00105824"/>
    <w:rsid w:val="00105AB0"/>
    <w:rsid w:val="00105B3F"/>
    <w:rsid w:val="00106E16"/>
    <w:rsid w:val="001072D4"/>
    <w:rsid w:val="00107AE4"/>
    <w:rsid w:val="00107AEB"/>
    <w:rsid w:val="00107F58"/>
    <w:rsid w:val="00110410"/>
    <w:rsid w:val="001106D0"/>
    <w:rsid w:val="00110A4E"/>
    <w:rsid w:val="001112F2"/>
    <w:rsid w:val="001117EE"/>
    <w:rsid w:val="001118AA"/>
    <w:rsid w:val="0011354A"/>
    <w:rsid w:val="00113E1F"/>
    <w:rsid w:val="0011439E"/>
    <w:rsid w:val="001146D1"/>
    <w:rsid w:val="0011537E"/>
    <w:rsid w:val="001156FE"/>
    <w:rsid w:val="00115A6E"/>
    <w:rsid w:val="00115FD1"/>
    <w:rsid w:val="00117ACC"/>
    <w:rsid w:val="00117ADE"/>
    <w:rsid w:val="00117C42"/>
    <w:rsid w:val="001202FF"/>
    <w:rsid w:val="00121AF0"/>
    <w:rsid w:val="001224E7"/>
    <w:rsid w:val="00122551"/>
    <w:rsid w:val="001232C6"/>
    <w:rsid w:val="001233C3"/>
    <w:rsid w:val="00123A1A"/>
    <w:rsid w:val="00123BE9"/>
    <w:rsid w:val="00123D36"/>
    <w:rsid w:val="00123F0F"/>
    <w:rsid w:val="00123FB1"/>
    <w:rsid w:val="001244CC"/>
    <w:rsid w:val="00124AF6"/>
    <w:rsid w:val="00125C32"/>
    <w:rsid w:val="001262FC"/>
    <w:rsid w:val="00126402"/>
    <w:rsid w:val="00126AD7"/>
    <w:rsid w:val="00126AE7"/>
    <w:rsid w:val="00126D87"/>
    <w:rsid w:val="00126F36"/>
    <w:rsid w:val="00127095"/>
    <w:rsid w:val="00127B9C"/>
    <w:rsid w:val="00127D8B"/>
    <w:rsid w:val="0013081E"/>
    <w:rsid w:val="001308E1"/>
    <w:rsid w:val="00130CC4"/>
    <w:rsid w:val="001313A6"/>
    <w:rsid w:val="00131963"/>
    <w:rsid w:val="00132044"/>
    <w:rsid w:val="00132C71"/>
    <w:rsid w:val="00133236"/>
    <w:rsid w:val="00133784"/>
    <w:rsid w:val="00133E09"/>
    <w:rsid w:val="001342AA"/>
    <w:rsid w:val="00134395"/>
    <w:rsid w:val="001346EC"/>
    <w:rsid w:val="00134A3F"/>
    <w:rsid w:val="00134B0B"/>
    <w:rsid w:val="00134BED"/>
    <w:rsid w:val="001353B6"/>
    <w:rsid w:val="00135C07"/>
    <w:rsid w:val="001371F3"/>
    <w:rsid w:val="00137F8F"/>
    <w:rsid w:val="00140331"/>
    <w:rsid w:val="001408AF"/>
    <w:rsid w:val="00140F1E"/>
    <w:rsid w:val="001411C6"/>
    <w:rsid w:val="001416FC"/>
    <w:rsid w:val="00141A10"/>
    <w:rsid w:val="00142545"/>
    <w:rsid w:val="00142587"/>
    <w:rsid w:val="0014266E"/>
    <w:rsid w:val="0014285B"/>
    <w:rsid w:val="00142A45"/>
    <w:rsid w:val="0014318C"/>
    <w:rsid w:val="001436C9"/>
    <w:rsid w:val="00143833"/>
    <w:rsid w:val="00144997"/>
    <w:rsid w:val="00144C7E"/>
    <w:rsid w:val="00144F15"/>
    <w:rsid w:val="00145200"/>
    <w:rsid w:val="00145320"/>
    <w:rsid w:val="001462E9"/>
    <w:rsid w:val="00146857"/>
    <w:rsid w:val="00146D83"/>
    <w:rsid w:val="0014729C"/>
    <w:rsid w:val="00150052"/>
    <w:rsid w:val="00150155"/>
    <w:rsid w:val="00150D95"/>
    <w:rsid w:val="001514C7"/>
    <w:rsid w:val="001519CF"/>
    <w:rsid w:val="00152210"/>
    <w:rsid w:val="0015230A"/>
    <w:rsid w:val="001523CC"/>
    <w:rsid w:val="001527F6"/>
    <w:rsid w:val="0015294D"/>
    <w:rsid w:val="001546A1"/>
    <w:rsid w:val="0015478D"/>
    <w:rsid w:val="00154B4F"/>
    <w:rsid w:val="00155E83"/>
    <w:rsid w:val="001569C4"/>
    <w:rsid w:val="0015706C"/>
    <w:rsid w:val="001575E2"/>
    <w:rsid w:val="00157853"/>
    <w:rsid w:val="00157EE9"/>
    <w:rsid w:val="001606D2"/>
    <w:rsid w:val="001617D4"/>
    <w:rsid w:val="00161FBB"/>
    <w:rsid w:val="001621DB"/>
    <w:rsid w:val="001622DA"/>
    <w:rsid w:val="0016292E"/>
    <w:rsid w:val="00162B55"/>
    <w:rsid w:val="00163289"/>
    <w:rsid w:val="0016343E"/>
    <w:rsid w:val="00163A0B"/>
    <w:rsid w:val="0016446C"/>
    <w:rsid w:val="0016474A"/>
    <w:rsid w:val="001648A9"/>
    <w:rsid w:val="00165191"/>
    <w:rsid w:val="001657F6"/>
    <w:rsid w:val="00165A48"/>
    <w:rsid w:val="00166327"/>
    <w:rsid w:val="00166F44"/>
    <w:rsid w:val="00167677"/>
    <w:rsid w:val="00167C53"/>
    <w:rsid w:val="001709D9"/>
    <w:rsid w:val="0017173E"/>
    <w:rsid w:val="0017184F"/>
    <w:rsid w:val="001718BE"/>
    <w:rsid w:val="00171D82"/>
    <w:rsid w:val="00171DE5"/>
    <w:rsid w:val="00171F44"/>
    <w:rsid w:val="0017223D"/>
    <w:rsid w:val="001723A5"/>
    <w:rsid w:val="001738FA"/>
    <w:rsid w:val="0017404A"/>
    <w:rsid w:val="00174753"/>
    <w:rsid w:val="0017494B"/>
    <w:rsid w:val="0017500F"/>
    <w:rsid w:val="00175FB1"/>
    <w:rsid w:val="00176E71"/>
    <w:rsid w:val="00177149"/>
    <w:rsid w:val="00177AB0"/>
    <w:rsid w:val="0018015A"/>
    <w:rsid w:val="00180598"/>
    <w:rsid w:val="00180633"/>
    <w:rsid w:val="0018067C"/>
    <w:rsid w:val="00180B07"/>
    <w:rsid w:val="001816D0"/>
    <w:rsid w:val="001819DC"/>
    <w:rsid w:val="00181AEB"/>
    <w:rsid w:val="00181E5D"/>
    <w:rsid w:val="001823AC"/>
    <w:rsid w:val="0018250F"/>
    <w:rsid w:val="00182E5F"/>
    <w:rsid w:val="0018386E"/>
    <w:rsid w:val="001858F2"/>
    <w:rsid w:val="0018625D"/>
    <w:rsid w:val="00186741"/>
    <w:rsid w:val="001871B4"/>
    <w:rsid w:val="001874E3"/>
    <w:rsid w:val="001878F6"/>
    <w:rsid w:val="00190C9C"/>
    <w:rsid w:val="001913E3"/>
    <w:rsid w:val="00191EA0"/>
    <w:rsid w:val="001924A9"/>
    <w:rsid w:val="00192F98"/>
    <w:rsid w:val="001932A2"/>
    <w:rsid w:val="0019349B"/>
    <w:rsid w:val="0019390A"/>
    <w:rsid w:val="00194240"/>
    <w:rsid w:val="0019473D"/>
    <w:rsid w:val="001947AC"/>
    <w:rsid w:val="00194B6F"/>
    <w:rsid w:val="0019584D"/>
    <w:rsid w:val="00195AC5"/>
    <w:rsid w:val="00196349"/>
    <w:rsid w:val="00196436"/>
    <w:rsid w:val="00197C96"/>
    <w:rsid w:val="00197F39"/>
    <w:rsid w:val="001A021C"/>
    <w:rsid w:val="001A0649"/>
    <w:rsid w:val="001A0809"/>
    <w:rsid w:val="001A0AEA"/>
    <w:rsid w:val="001A0B2E"/>
    <w:rsid w:val="001A0F36"/>
    <w:rsid w:val="001A11E1"/>
    <w:rsid w:val="001A1A23"/>
    <w:rsid w:val="001A1A32"/>
    <w:rsid w:val="001A1AF8"/>
    <w:rsid w:val="001A21F7"/>
    <w:rsid w:val="001A2BC9"/>
    <w:rsid w:val="001A2E79"/>
    <w:rsid w:val="001A3085"/>
    <w:rsid w:val="001A3601"/>
    <w:rsid w:val="001A384E"/>
    <w:rsid w:val="001A3BC7"/>
    <w:rsid w:val="001A3DA5"/>
    <w:rsid w:val="001A4203"/>
    <w:rsid w:val="001A51A4"/>
    <w:rsid w:val="001A5266"/>
    <w:rsid w:val="001A531C"/>
    <w:rsid w:val="001A59C4"/>
    <w:rsid w:val="001A5CB1"/>
    <w:rsid w:val="001A6019"/>
    <w:rsid w:val="001A601D"/>
    <w:rsid w:val="001A61CC"/>
    <w:rsid w:val="001A660A"/>
    <w:rsid w:val="001A6F2C"/>
    <w:rsid w:val="001A704E"/>
    <w:rsid w:val="001A7AEA"/>
    <w:rsid w:val="001B087F"/>
    <w:rsid w:val="001B08B5"/>
    <w:rsid w:val="001B091A"/>
    <w:rsid w:val="001B091D"/>
    <w:rsid w:val="001B0F6F"/>
    <w:rsid w:val="001B129B"/>
    <w:rsid w:val="001B1786"/>
    <w:rsid w:val="001B1B0E"/>
    <w:rsid w:val="001B26F2"/>
    <w:rsid w:val="001B29A8"/>
    <w:rsid w:val="001B2DF1"/>
    <w:rsid w:val="001B2E21"/>
    <w:rsid w:val="001B32B2"/>
    <w:rsid w:val="001B3A48"/>
    <w:rsid w:val="001B3CF9"/>
    <w:rsid w:val="001B3EA3"/>
    <w:rsid w:val="001B4729"/>
    <w:rsid w:val="001B4EBC"/>
    <w:rsid w:val="001B538E"/>
    <w:rsid w:val="001B559A"/>
    <w:rsid w:val="001B6C43"/>
    <w:rsid w:val="001B735C"/>
    <w:rsid w:val="001B7656"/>
    <w:rsid w:val="001B769A"/>
    <w:rsid w:val="001B788F"/>
    <w:rsid w:val="001B78A5"/>
    <w:rsid w:val="001B79FF"/>
    <w:rsid w:val="001C046F"/>
    <w:rsid w:val="001C07B6"/>
    <w:rsid w:val="001C087B"/>
    <w:rsid w:val="001C0C29"/>
    <w:rsid w:val="001C14E0"/>
    <w:rsid w:val="001C225B"/>
    <w:rsid w:val="001C26E6"/>
    <w:rsid w:val="001C3831"/>
    <w:rsid w:val="001C426F"/>
    <w:rsid w:val="001C427F"/>
    <w:rsid w:val="001C4718"/>
    <w:rsid w:val="001C4939"/>
    <w:rsid w:val="001C49A1"/>
    <w:rsid w:val="001C4D17"/>
    <w:rsid w:val="001C5539"/>
    <w:rsid w:val="001C56AB"/>
    <w:rsid w:val="001C5A54"/>
    <w:rsid w:val="001C5E56"/>
    <w:rsid w:val="001C6161"/>
    <w:rsid w:val="001C68E9"/>
    <w:rsid w:val="001C6E5A"/>
    <w:rsid w:val="001C73ED"/>
    <w:rsid w:val="001C76BE"/>
    <w:rsid w:val="001C7C98"/>
    <w:rsid w:val="001C7FF9"/>
    <w:rsid w:val="001D035E"/>
    <w:rsid w:val="001D067D"/>
    <w:rsid w:val="001D09B6"/>
    <w:rsid w:val="001D1308"/>
    <w:rsid w:val="001D1321"/>
    <w:rsid w:val="001D1D93"/>
    <w:rsid w:val="001D20EC"/>
    <w:rsid w:val="001D26C9"/>
    <w:rsid w:val="001D2D60"/>
    <w:rsid w:val="001D31B6"/>
    <w:rsid w:val="001D3472"/>
    <w:rsid w:val="001D423C"/>
    <w:rsid w:val="001D4568"/>
    <w:rsid w:val="001D4589"/>
    <w:rsid w:val="001D4D97"/>
    <w:rsid w:val="001D5128"/>
    <w:rsid w:val="001D6846"/>
    <w:rsid w:val="001D6A0C"/>
    <w:rsid w:val="001D6BD2"/>
    <w:rsid w:val="001D7219"/>
    <w:rsid w:val="001D793D"/>
    <w:rsid w:val="001D7B41"/>
    <w:rsid w:val="001E036C"/>
    <w:rsid w:val="001E0DEE"/>
    <w:rsid w:val="001E1432"/>
    <w:rsid w:val="001E1A0C"/>
    <w:rsid w:val="001E24EB"/>
    <w:rsid w:val="001E30B3"/>
    <w:rsid w:val="001E3C8F"/>
    <w:rsid w:val="001E439C"/>
    <w:rsid w:val="001E472B"/>
    <w:rsid w:val="001E4CD6"/>
    <w:rsid w:val="001E52EE"/>
    <w:rsid w:val="001E5950"/>
    <w:rsid w:val="001E5973"/>
    <w:rsid w:val="001E5CD0"/>
    <w:rsid w:val="001E5F64"/>
    <w:rsid w:val="001E5FF4"/>
    <w:rsid w:val="001E60A6"/>
    <w:rsid w:val="001E61DB"/>
    <w:rsid w:val="001E6259"/>
    <w:rsid w:val="001E654A"/>
    <w:rsid w:val="001E65EB"/>
    <w:rsid w:val="001E679D"/>
    <w:rsid w:val="001E6EB7"/>
    <w:rsid w:val="001E713B"/>
    <w:rsid w:val="001E7248"/>
    <w:rsid w:val="001E799B"/>
    <w:rsid w:val="001F087F"/>
    <w:rsid w:val="001F0FDB"/>
    <w:rsid w:val="001F15B2"/>
    <w:rsid w:val="001F18E6"/>
    <w:rsid w:val="001F198E"/>
    <w:rsid w:val="001F19D1"/>
    <w:rsid w:val="001F20EE"/>
    <w:rsid w:val="001F2C33"/>
    <w:rsid w:val="001F2F1B"/>
    <w:rsid w:val="001F3A68"/>
    <w:rsid w:val="001F3B27"/>
    <w:rsid w:val="001F463E"/>
    <w:rsid w:val="001F53D6"/>
    <w:rsid w:val="001F5825"/>
    <w:rsid w:val="001F59F5"/>
    <w:rsid w:val="001F5CE8"/>
    <w:rsid w:val="001F5F75"/>
    <w:rsid w:val="001F6107"/>
    <w:rsid w:val="001F6A75"/>
    <w:rsid w:val="001F6A81"/>
    <w:rsid w:val="001F6C02"/>
    <w:rsid w:val="001F6F0D"/>
    <w:rsid w:val="001F79AB"/>
    <w:rsid w:val="001F7C00"/>
    <w:rsid w:val="0020072D"/>
    <w:rsid w:val="00200D02"/>
    <w:rsid w:val="00200F10"/>
    <w:rsid w:val="002017B8"/>
    <w:rsid w:val="00202255"/>
    <w:rsid w:val="002027D8"/>
    <w:rsid w:val="00202BFA"/>
    <w:rsid w:val="00202CBD"/>
    <w:rsid w:val="00202D5E"/>
    <w:rsid w:val="00203600"/>
    <w:rsid w:val="002044A1"/>
    <w:rsid w:val="00205191"/>
    <w:rsid w:val="0020568E"/>
    <w:rsid w:val="00205890"/>
    <w:rsid w:val="00206146"/>
    <w:rsid w:val="0020654E"/>
    <w:rsid w:val="00206EFC"/>
    <w:rsid w:val="0020783F"/>
    <w:rsid w:val="00210222"/>
    <w:rsid w:val="00210766"/>
    <w:rsid w:val="002117D7"/>
    <w:rsid w:val="00212538"/>
    <w:rsid w:val="00212B3A"/>
    <w:rsid w:val="00212E7C"/>
    <w:rsid w:val="00212F4E"/>
    <w:rsid w:val="002133B3"/>
    <w:rsid w:val="00213536"/>
    <w:rsid w:val="002149A0"/>
    <w:rsid w:val="00214E2A"/>
    <w:rsid w:val="00215167"/>
    <w:rsid w:val="00215666"/>
    <w:rsid w:val="00215BF3"/>
    <w:rsid w:val="00215D43"/>
    <w:rsid w:val="0021626C"/>
    <w:rsid w:val="002166BC"/>
    <w:rsid w:val="00216EBF"/>
    <w:rsid w:val="0021742D"/>
    <w:rsid w:val="00217866"/>
    <w:rsid w:val="00217CA6"/>
    <w:rsid w:val="002207B9"/>
    <w:rsid w:val="002214DE"/>
    <w:rsid w:val="00222733"/>
    <w:rsid w:val="002235C3"/>
    <w:rsid w:val="002238E7"/>
    <w:rsid w:val="00225572"/>
    <w:rsid w:val="002258B1"/>
    <w:rsid w:val="002258BB"/>
    <w:rsid w:val="00225D0C"/>
    <w:rsid w:val="00226BFD"/>
    <w:rsid w:val="00227486"/>
    <w:rsid w:val="00227526"/>
    <w:rsid w:val="0022777B"/>
    <w:rsid w:val="00230A43"/>
    <w:rsid w:val="00231325"/>
    <w:rsid w:val="002322C7"/>
    <w:rsid w:val="0023295F"/>
    <w:rsid w:val="00232A71"/>
    <w:rsid w:val="00232AEC"/>
    <w:rsid w:val="00232BF7"/>
    <w:rsid w:val="00233660"/>
    <w:rsid w:val="00233B59"/>
    <w:rsid w:val="00234185"/>
    <w:rsid w:val="00234892"/>
    <w:rsid w:val="002348ED"/>
    <w:rsid w:val="00234E96"/>
    <w:rsid w:val="002354BC"/>
    <w:rsid w:val="0023582E"/>
    <w:rsid w:val="002358A1"/>
    <w:rsid w:val="002364E9"/>
    <w:rsid w:val="00236538"/>
    <w:rsid w:val="00236F55"/>
    <w:rsid w:val="00237BD1"/>
    <w:rsid w:val="00237EDF"/>
    <w:rsid w:val="00237FC6"/>
    <w:rsid w:val="00240089"/>
    <w:rsid w:val="00240091"/>
    <w:rsid w:val="0024029A"/>
    <w:rsid w:val="00240766"/>
    <w:rsid w:val="002408F9"/>
    <w:rsid w:val="00241111"/>
    <w:rsid w:val="002412F8"/>
    <w:rsid w:val="00241438"/>
    <w:rsid w:val="00242456"/>
    <w:rsid w:val="00242778"/>
    <w:rsid w:val="00243F1D"/>
    <w:rsid w:val="002440FA"/>
    <w:rsid w:val="00244679"/>
    <w:rsid w:val="00244A3C"/>
    <w:rsid w:val="00244D6F"/>
    <w:rsid w:val="00245163"/>
    <w:rsid w:val="00245171"/>
    <w:rsid w:val="00245FC6"/>
    <w:rsid w:val="00247BAC"/>
    <w:rsid w:val="00247C58"/>
    <w:rsid w:val="00247F04"/>
    <w:rsid w:val="002504B6"/>
    <w:rsid w:val="00250622"/>
    <w:rsid w:val="002506DB"/>
    <w:rsid w:val="00250B79"/>
    <w:rsid w:val="00251459"/>
    <w:rsid w:val="00251588"/>
    <w:rsid w:val="00251C98"/>
    <w:rsid w:val="00251E41"/>
    <w:rsid w:val="00252226"/>
    <w:rsid w:val="00252BAC"/>
    <w:rsid w:val="00252D12"/>
    <w:rsid w:val="002537C8"/>
    <w:rsid w:val="0025390C"/>
    <w:rsid w:val="00253E09"/>
    <w:rsid w:val="002540F3"/>
    <w:rsid w:val="002548BB"/>
    <w:rsid w:val="00254F30"/>
    <w:rsid w:val="00255195"/>
    <w:rsid w:val="00255690"/>
    <w:rsid w:val="00255C66"/>
    <w:rsid w:val="0025612F"/>
    <w:rsid w:val="00256319"/>
    <w:rsid w:val="002600BD"/>
    <w:rsid w:val="0026016F"/>
    <w:rsid w:val="00261E7B"/>
    <w:rsid w:val="00262042"/>
    <w:rsid w:val="002620E5"/>
    <w:rsid w:val="00262508"/>
    <w:rsid w:val="00262B34"/>
    <w:rsid w:val="00262E0F"/>
    <w:rsid w:val="0026351A"/>
    <w:rsid w:val="0026370F"/>
    <w:rsid w:val="0026379D"/>
    <w:rsid w:val="00263BA0"/>
    <w:rsid w:val="00263E8A"/>
    <w:rsid w:val="002646BD"/>
    <w:rsid w:val="00264BBD"/>
    <w:rsid w:val="002656EA"/>
    <w:rsid w:val="002657C0"/>
    <w:rsid w:val="00265BDF"/>
    <w:rsid w:val="00265DC5"/>
    <w:rsid w:val="00266142"/>
    <w:rsid w:val="00266243"/>
    <w:rsid w:val="0026697D"/>
    <w:rsid w:val="00266A4F"/>
    <w:rsid w:val="00266CAF"/>
    <w:rsid w:val="00266E72"/>
    <w:rsid w:val="00267296"/>
    <w:rsid w:val="002679F5"/>
    <w:rsid w:val="00267B27"/>
    <w:rsid w:val="00270600"/>
    <w:rsid w:val="00270ADF"/>
    <w:rsid w:val="00270B3F"/>
    <w:rsid w:val="00270BB0"/>
    <w:rsid w:val="002719A2"/>
    <w:rsid w:val="00271D75"/>
    <w:rsid w:val="002723BF"/>
    <w:rsid w:val="00272904"/>
    <w:rsid w:val="002729C7"/>
    <w:rsid w:val="00273498"/>
    <w:rsid w:val="0027521E"/>
    <w:rsid w:val="00275C37"/>
    <w:rsid w:val="00276A66"/>
    <w:rsid w:val="002771EB"/>
    <w:rsid w:val="00277374"/>
    <w:rsid w:val="002773AF"/>
    <w:rsid w:val="00277C7A"/>
    <w:rsid w:val="00277E2D"/>
    <w:rsid w:val="002800D6"/>
    <w:rsid w:val="00280339"/>
    <w:rsid w:val="002806AA"/>
    <w:rsid w:val="00280941"/>
    <w:rsid w:val="00280A90"/>
    <w:rsid w:val="00280ABB"/>
    <w:rsid w:val="00280B12"/>
    <w:rsid w:val="0028121B"/>
    <w:rsid w:val="00281D1E"/>
    <w:rsid w:val="00282164"/>
    <w:rsid w:val="002823E4"/>
    <w:rsid w:val="00282521"/>
    <w:rsid w:val="0028262C"/>
    <w:rsid w:val="00282BA1"/>
    <w:rsid w:val="00282C88"/>
    <w:rsid w:val="00283AC0"/>
    <w:rsid w:val="00284698"/>
    <w:rsid w:val="002850D7"/>
    <w:rsid w:val="00285356"/>
    <w:rsid w:val="0028611C"/>
    <w:rsid w:val="0028636D"/>
    <w:rsid w:val="00286F4F"/>
    <w:rsid w:val="00287914"/>
    <w:rsid w:val="002907BE"/>
    <w:rsid w:val="002912ED"/>
    <w:rsid w:val="002913C7"/>
    <w:rsid w:val="00291690"/>
    <w:rsid w:val="0029195D"/>
    <w:rsid w:val="00292DCB"/>
    <w:rsid w:val="002930D2"/>
    <w:rsid w:val="002947AA"/>
    <w:rsid w:val="00294DCF"/>
    <w:rsid w:val="0029542A"/>
    <w:rsid w:val="00295692"/>
    <w:rsid w:val="00296F17"/>
    <w:rsid w:val="0029771F"/>
    <w:rsid w:val="002978AF"/>
    <w:rsid w:val="00297D8A"/>
    <w:rsid w:val="00297F41"/>
    <w:rsid w:val="002A0036"/>
    <w:rsid w:val="002A0867"/>
    <w:rsid w:val="002A0D2A"/>
    <w:rsid w:val="002A14E3"/>
    <w:rsid w:val="002A167F"/>
    <w:rsid w:val="002A20AD"/>
    <w:rsid w:val="002A221D"/>
    <w:rsid w:val="002A22C1"/>
    <w:rsid w:val="002A254C"/>
    <w:rsid w:val="002A261D"/>
    <w:rsid w:val="002A271C"/>
    <w:rsid w:val="002A39D6"/>
    <w:rsid w:val="002A3B1D"/>
    <w:rsid w:val="002A3C65"/>
    <w:rsid w:val="002A3D02"/>
    <w:rsid w:val="002A46A6"/>
    <w:rsid w:val="002A4840"/>
    <w:rsid w:val="002A4ADB"/>
    <w:rsid w:val="002A5174"/>
    <w:rsid w:val="002A54F1"/>
    <w:rsid w:val="002A6584"/>
    <w:rsid w:val="002A6AB3"/>
    <w:rsid w:val="002A6C6E"/>
    <w:rsid w:val="002A707A"/>
    <w:rsid w:val="002A74CB"/>
    <w:rsid w:val="002A7566"/>
    <w:rsid w:val="002A7905"/>
    <w:rsid w:val="002A7D14"/>
    <w:rsid w:val="002B01FB"/>
    <w:rsid w:val="002B03AB"/>
    <w:rsid w:val="002B14AC"/>
    <w:rsid w:val="002B1D35"/>
    <w:rsid w:val="002B1F8A"/>
    <w:rsid w:val="002B2481"/>
    <w:rsid w:val="002B252A"/>
    <w:rsid w:val="002B2633"/>
    <w:rsid w:val="002B2673"/>
    <w:rsid w:val="002B2B47"/>
    <w:rsid w:val="002B2CC9"/>
    <w:rsid w:val="002B2D7D"/>
    <w:rsid w:val="002B2E16"/>
    <w:rsid w:val="002B2F85"/>
    <w:rsid w:val="002B2FDA"/>
    <w:rsid w:val="002B3E07"/>
    <w:rsid w:val="002B428E"/>
    <w:rsid w:val="002B5223"/>
    <w:rsid w:val="002B57EB"/>
    <w:rsid w:val="002B584B"/>
    <w:rsid w:val="002B6404"/>
    <w:rsid w:val="002B6752"/>
    <w:rsid w:val="002B6C80"/>
    <w:rsid w:val="002B6C9C"/>
    <w:rsid w:val="002B6CBD"/>
    <w:rsid w:val="002B70BE"/>
    <w:rsid w:val="002B758B"/>
    <w:rsid w:val="002B7667"/>
    <w:rsid w:val="002B7C1C"/>
    <w:rsid w:val="002C02FF"/>
    <w:rsid w:val="002C0A62"/>
    <w:rsid w:val="002C1335"/>
    <w:rsid w:val="002C23C6"/>
    <w:rsid w:val="002C2BDF"/>
    <w:rsid w:val="002C3238"/>
    <w:rsid w:val="002C3886"/>
    <w:rsid w:val="002C389D"/>
    <w:rsid w:val="002C3A6B"/>
    <w:rsid w:val="002C3CAE"/>
    <w:rsid w:val="002C3E7F"/>
    <w:rsid w:val="002C423C"/>
    <w:rsid w:val="002C430C"/>
    <w:rsid w:val="002C510D"/>
    <w:rsid w:val="002C51C4"/>
    <w:rsid w:val="002C527F"/>
    <w:rsid w:val="002C5385"/>
    <w:rsid w:val="002C54A6"/>
    <w:rsid w:val="002C5675"/>
    <w:rsid w:val="002C5A19"/>
    <w:rsid w:val="002C63DB"/>
    <w:rsid w:val="002C746E"/>
    <w:rsid w:val="002C7CF5"/>
    <w:rsid w:val="002C7EFA"/>
    <w:rsid w:val="002D0391"/>
    <w:rsid w:val="002D073C"/>
    <w:rsid w:val="002D112C"/>
    <w:rsid w:val="002D12C6"/>
    <w:rsid w:val="002D1BBA"/>
    <w:rsid w:val="002D1E5A"/>
    <w:rsid w:val="002D1FF7"/>
    <w:rsid w:val="002D2154"/>
    <w:rsid w:val="002D3013"/>
    <w:rsid w:val="002D3025"/>
    <w:rsid w:val="002D3211"/>
    <w:rsid w:val="002D3338"/>
    <w:rsid w:val="002D388E"/>
    <w:rsid w:val="002D51A1"/>
    <w:rsid w:val="002D57A8"/>
    <w:rsid w:val="002D5850"/>
    <w:rsid w:val="002D5B8B"/>
    <w:rsid w:val="002D5D0F"/>
    <w:rsid w:val="002D6172"/>
    <w:rsid w:val="002D6636"/>
    <w:rsid w:val="002D7459"/>
    <w:rsid w:val="002E0272"/>
    <w:rsid w:val="002E04B5"/>
    <w:rsid w:val="002E1B52"/>
    <w:rsid w:val="002E1E96"/>
    <w:rsid w:val="002E26F3"/>
    <w:rsid w:val="002E2E59"/>
    <w:rsid w:val="002E2ECD"/>
    <w:rsid w:val="002E3297"/>
    <w:rsid w:val="002E391D"/>
    <w:rsid w:val="002E3C51"/>
    <w:rsid w:val="002E3E82"/>
    <w:rsid w:val="002E47AD"/>
    <w:rsid w:val="002E53AE"/>
    <w:rsid w:val="002E555A"/>
    <w:rsid w:val="002E56F5"/>
    <w:rsid w:val="002E5867"/>
    <w:rsid w:val="002E59A2"/>
    <w:rsid w:val="002E5A97"/>
    <w:rsid w:val="002E5FD3"/>
    <w:rsid w:val="002E6141"/>
    <w:rsid w:val="002E689F"/>
    <w:rsid w:val="002E6C1B"/>
    <w:rsid w:val="002E77C1"/>
    <w:rsid w:val="002E7902"/>
    <w:rsid w:val="002E7BE0"/>
    <w:rsid w:val="002E7E5E"/>
    <w:rsid w:val="002F0CB6"/>
    <w:rsid w:val="002F10F1"/>
    <w:rsid w:val="002F1363"/>
    <w:rsid w:val="002F1FB4"/>
    <w:rsid w:val="002F20D0"/>
    <w:rsid w:val="002F27C7"/>
    <w:rsid w:val="002F3021"/>
    <w:rsid w:val="002F35AA"/>
    <w:rsid w:val="002F41C2"/>
    <w:rsid w:val="002F476D"/>
    <w:rsid w:val="002F53FF"/>
    <w:rsid w:val="002F5ADD"/>
    <w:rsid w:val="002F5DAB"/>
    <w:rsid w:val="002F630A"/>
    <w:rsid w:val="002F6AC0"/>
    <w:rsid w:val="002F6BE5"/>
    <w:rsid w:val="002F739D"/>
    <w:rsid w:val="002F7884"/>
    <w:rsid w:val="002F78D6"/>
    <w:rsid w:val="002F79F5"/>
    <w:rsid w:val="002F7FDB"/>
    <w:rsid w:val="003003D3"/>
    <w:rsid w:val="00300545"/>
    <w:rsid w:val="00300670"/>
    <w:rsid w:val="00300742"/>
    <w:rsid w:val="00300B27"/>
    <w:rsid w:val="003014C6"/>
    <w:rsid w:val="00301CE1"/>
    <w:rsid w:val="0030278F"/>
    <w:rsid w:val="00302EDA"/>
    <w:rsid w:val="003036D1"/>
    <w:rsid w:val="003038F2"/>
    <w:rsid w:val="00303CCE"/>
    <w:rsid w:val="00304057"/>
    <w:rsid w:val="003040F8"/>
    <w:rsid w:val="00304136"/>
    <w:rsid w:val="0030428E"/>
    <w:rsid w:val="00304502"/>
    <w:rsid w:val="003045AC"/>
    <w:rsid w:val="0030499A"/>
    <w:rsid w:val="00304B8E"/>
    <w:rsid w:val="00305B45"/>
    <w:rsid w:val="00306618"/>
    <w:rsid w:val="00306B33"/>
    <w:rsid w:val="003077BA"/>
    <w:rsid w:val="00307871"/>
    <w:rsid w:val="00307C0C"/>
    <w:rsid w:val="00307C73"/>
    <w:rsid w:val="00307EDB"/>
    <w:rsid w:val="00310E85"/>
    <w:rsid w:val="00311CE9"/>
    <w:rsid w:val="003121A7"/>
    <w:rsid w:val="00312459"/>
    <w:rsid w:val="00312507"/>
    <w:rsid w:val="00312575"/>
    <w:rsid w:val="0031279B"/>
    <w:rsid w:val="003128AE"/>
    <w:rsid w:val="00312A91"/>
    <w:rsid w:val="00312C6C"/>
    <w:rsid w:val="00312C8A"/>
    <w:rsid w:val="00312DB4"/>
    <w:rsid w:val="00312FC6"/>
    <w:rsid w:val="00313010"/>
    <w:rsid w:val="00313101"/>
    <w:rsid w:val="003132DD"/>
    <w:rsid w:val="00313449"/>
    <w:rsid w:val="003134E8"/>
    <w:rsid w:val="0031419D"/>
    <w:rsid w:val="003147EA"/>
    <w:rsid w:val="0031490A"/>
    <w:rsid w:val="003151B2"/>
    <w:rsid w:val="00315451"/>
    <w:rsid w:val="00315786"/>
    <w:rsid w:val="00315F94"/>
    <w:rsid w:val="003160FE"/>
    <w:rsid w:val="0031615D"/>
    <w:rsid w:val="00316F7E"/>
    <w:rsid w:val="003170FE"/>
    <w:rsid w:val="003172EB"/>
    <w:rsid w:val="00317CAB"/>
    <w:rsid w:val="00317D72"/>
    <w:rsid w:val="00320004"/>
    <w:rsid w:val="00320162"/>
    <w:rsid w:val="0032022C"/>
    <w:rsid w:val="0032034E"/>
    <w:rsid w:val="003204F8"/>
    <w:rsid w:val="0032098C"/>
    <w:rsid w:val="00320CDD"/>
    <w:rsid w:val="00320E5E"/>
    <w:rsid w:val="0032156E"/>
    <w:rsid w:val="00321F7A"/>
    <w:rsid w:val="003220BE"/>
    <w:rsid w:val="00322482"/>
    <w:rsid w:val="00323339"/>
    <w:rsid w:val="0032391F"/>
    <w:rsid w:val="003239A6"/>
    <w:rsid w:val="00323D25"/>
    <w:rsid w:val="00323FDF"/>
    <w:rsid w:val="0032422E"/>
    <w:rsid w:val="00324B00"/>
    <w:rsid w:val="00324D99"/>
    <w:rsid w:val="003251E3"/>
    <w:rsid w:val="00325784"/>
    <w:rsid w:val="00325D69"/>
    <w:rsid w:val="00326326"/>
    <w:rsid w:val="003265B3"/>
    <w:rsid w:val="0032697C"/>
    <w:rsid w:val="00326D1E"/>
    <w:rsid w:val="00327049"/>
    <w:rsid w:val="003272E4"/>
    <w:rsid w:val="0032748C"/>
    <w:rsid w:val="00327843"/>
    <w:rsid w:val="00327B2A"/>
    <w:rsid w:val="00327CE1"/>
    <w:rsid w:val="0033007B"/>
    <w:rsid w:val="0033016A"/>
    <w:rsid w:val="003311E6"/>
    <w:rsid w:val="00332844"/>
    <w:rsid w:val="003335DA"/>
    <w:rsid w:val="0033376C"/>
    <w:rsid w:val="003338A1"/>
    <w:rsid w:val="00333ED3"/>
    <w:rsid w:val="0033402A"/>
    <w:rsid w:val="00334A10"/>
    <w:rsid w:val="00334C5F"/>
    <w:rsid w:val="003357C3"/>
    <w:rsid w:val="003357D1"/>
    <w:rsid w:val="00335AAF"/>
    <w:rsid w:val="00335F27"/>
    <w:rsid w:val="00335F74"/>
    <w:rsid w:val="00336C9D"/>
    <w:rsid w:val="00336CB3"/>
    <w:rsid w:val="00337055"/>
    <w:rsid w:val="003373DD"/>
    <w:rsid w:val="003377ED"/>
    <w:rsid w:val="003379C1"/>
    <w:rsid w:val="00337AB3"/>
    <w:rsid w:val="003404FE"/>
    <w:rsid w:val="003417DC"/>
    <w:rsid w:val="00341DEC"/>
    <w:rsid w:val="00341F88"/>
    <w:rsid w:val="003421D3"/>
    <w:rsid w:val="00342743"/>
    <w:rsid w:val="00342949"/>
    <w:rsid w:val="00342D2A"/>
    <w:rsid w:val="00343694"/>
    <w:rsid w:val="00343A07"/>
    <w:rsid w:val="00343AE8"/>
    <w:rsid w:val="003444A0"/>
    <w:rsid w:val="00344BE0"/>
    <w:rsid w:val="00345909"/>
    <w:rsid w:val="00346433"/>
    <w:rsid w:val="003468A7"/>
    <w:rsid w:val="00346B2B"/>
    <w:rsid w:val="00346D5C"/>
    <w:rsid w:val="00347284"/>
    <w:rsid w:val="003473C5"/>
    <w:rsid w:val="00347690"/>
    <w:rsid w:val="00347818"/>
    <w:rsid w:val="00347C2F"/>
    <w:rsid w:val="00347FD3"/>
    <w:rsid w:val="0035029C"/>
    <w:rsid w:val="00350E03"/>
    <w:rsid w:val="00352172"/>
    <w:rsid w:val="00352994"/>
    <w:rsid w:val="00352A0F"/>
    <w:rsid w:val="00352D2B"/>
    <w:rsid w:val="0035310C"/>
    <w:rsid w:val="003531E8"/>
    <w:rsid w:val="003539CE"/>
    <w:rsid w:val="00353D9E"/>
    <w:rsid w:val="00354EC2"/>
    <w:rsid w:val="00354F17"/>
    <w:rsid w:val="0035534C"/>
    <w:rsid w:val="00355539"/>
    <w:rsid w:val="00355BFD"/>
    <w:rsid w:val="0035664D"/>
    <w:rsid w:val="00356B13"/>
    <w:rsid w:val="00356BF8"/>
    <w:rsid w:val="00357D1B"/>
    <w:rsid w:val="0036000D"/>
    <w:rsid w:val="003605BB"/>
    <w:rsid w:val="003605F4"/>
    <w:rsid w:val="00360C61"/>
    <w:rsid w:val="00360EE2"/>
    <w:rsid w:val="003611BD"/>
    <w:rsid w:val="00361987"/>
    <w:rsid w:val="00362318"/>
    <w:rsid w:val="00362FE7"/>
    <w:rsid w:val="00363C24"/>
    <w:rsid w:val="0036422B"/>
    <w:rsid w:val="00364447"/>
    <w:rsid w:val="0036469C"/>
    <w:rsid w:val="00364764"/>
    <w:rsid w:val="003658C0"/>
    <w:rsid w:val="003664A3"/>
    <w:rsid w:val="003664EB"/>
    <w:rsid w:val="00366AF1"/>
    <w:rsid w:val="00366F8D"/>
    <w:rsid w:val="0036708C"/>
    <w:rsid w:val="00367447"/>
    <w:rsid w:val="00367750"/>
    <w:rsid w:val="00367A4C"/>
    <w:rsid w:val="00367ECD"/>
    <w:rsid w:val="003702A0"/>
    <w:rsid w:val="003702CE"/>
    <w:rsid w:val="003704E9"/>
    <w:rsid w:val="00370561"/>
    <w:rsid w:val="00370931"/>
    <w:rsid w:val="00371312"/>
    <w:rsid w:val="0037131F"/>
    <w:rsid w:val="00371406"/>
    <w:rsid w:val="0037152E"/>
    <w:rsid w:val="0037192F"/>
    <w:rsid w:val="00371AE5"/>
    <w:rsid w:val="0037214A"/>
    <w:rsid w:val="00372823"/>
    <w:rsid w:val="00372E56"/>
    <w:rsid w:val="00373B33"/>
    <w:rsid w:val="0037498C"/>
    <w:rsid w:val="00375039"/>
    <w:rsid w:val="003750F8"/>
    <w:rsid w:val="0037521F"/>
    <w:rsid w:val="003753EE"/>
    <w:rsid w:val="00375BE2"/>
    <w:rsid w:val="0037650A"/>
    <w:rsid w:val="00376AFB"/>
    <w:rsid w:val="003779E1"/>
    <w:rsid w:val="00377A39"/>
    <w:rsid w:val="00380007"/>
    <w:rsid w:val="0038016A"/>
    <w:rsid w:val="0038034D"/>
    <w:rsid w:val="00380C20"/>
    <w:rsid w:val="00380F8C"/>
    <w:rsid w:val="00381760"/>
    <w:rsid w:val="00381CEB"/>
    <w:rsid w:val="00381FEE"/>
    <w:rsid w:val="00382FA6"/>
    <w:rsid w:val="0038313B"/>
    <w:rsid w:val="00383718"/>
    <w:rsid w:val="003837DA"/>
    <w:rsid w:val="00383B83"/>
    <w:rsid w:val="00383B8E"/>
    <w:rsid w:val="003849CE"/>
    <w:rsid w:val="00384A86"/>
    <w:rsid w:val="00385319"/>
    <w:rsid w:val="003853F7"/>
    <w:rsid w:val="00385988"/>
    <w:rsid w:val="003859B8"/>
    <w:rsid w:val="00385B75"/>
    <w:rsid w:val="00385BB9"/>
    <w:rsid w:val="0038615B"/>
    <w:rsid w:val="003865E5"/>
    <w:rsid w:val="003903B4"/>
    <w:rsid w:val="003904AA"/>
    <w:rsid w:val="00390744"/>
    <w:rsid w:val="003919E2"/>
    <w:rsid w:val="00391E92"/>
    <w:rsid w:val="00393502"/>
    <w:rsid w:val="003937AE"/>
    <w:rsid w:val="00393BD2"/>
    <w:rsid w:val="0039454A"/>
    <w:rsid w:val="00394925"/>
    <w:rsid w:val="00394DF7"/>
    <w:rsid w:val="00395806"/>
    <w:rsid w:val="00395A7C"/>
    <w:rsid w:val="00395AA7"/>
    <w:rsid w:val="00395BD0"/>
    <w:rsid w:val="00395CE2"/>
    <w:rsid w:val="003966B7"/>
    <w:rsid w:val="003968F7"/>
    <w:rsid w:val="00396C39"/>
    <w:rsid w:val="003971F7"/>
    <w:rsid w:val="00397203"/>
    <w:rsid w:val="003A0109"/>
    <w:rsid w:val="003A0535"/>
    <w:rsid w:val="003A0C3D"/>
    <w:rsid w:val="003A0CDA"/>
    <w:rsid w:val="003A13E2"/>
    <w:rsid w:val="003A171A"/>
    <w:rsid w:val="003A2059"/>
    <w:rsid w:val="003A276A"/>
    <w:rsid w:val="003A2838"/>
    <w:rsid w:val="003A34BA"/>
    <w:rsid w:val="003A3733"/>
    <w:rsid w:val="003A3BAD"/>
    <w:rsid w:val="003A3D8D"/>
    <w:rsid w:val="003A4772"/>
    <w:rsid w:val="003A4DFD"/>
    <w:rsid w:val="003A5675"/>
    <w:rsid w:val="003A57DA"/>
    <w:rsid w:val="003A7042"/>
    <w:rsid w:val="003A72A0"/>
    <w:rsid w:val="003A7696"/>
    <w:rsid w:val="003B1213"/>
    <w:rsid w:val="003B1B50"/>
    <w:rsid w:val="003B204E"/>
    <w:rsid w:val="003B24B6"/>
    <w:rsid w:val="003B325B"/>
    <w:rsid w:val="003B359C"/>
    <w:rsid w:val="003B367F"/>
    <w:rsid w:val="003B3B41"/>
    <w:rsid w:val="003B4620"/>
    <w:rsid w:val="003B4D25"/>
    <w:rsid w:val="003B4D66"/>
    <w:rsid w:val="003B4E6D"/>
    <w:rsid w:val="003B5B75"/>
    <w:rsid w:val="003B5D43"/>
    <w:rsid w:val="003B5DBB"/>
    <w:rsid w:val="003B61D3"/>
    <w:rsid w:val="003B64F1"/>
    <w:rsid w:val="003B662B"/>
    <w:rsid w:val="003B6A41"/>
    <w:rsid w:val="003B6C9B"/>
    <w:rsid w:val="003B6D3A"/>
    <w:rsid w:val="003B6E36"/>
    <w:rsid w:val="003B71E9"/>
    <w:rsid w:val="003B7930"/>
    <w:rsid w:val="003B7AD9"/>
    <w:rsid w:val="003B7D13"/>
    <w:rsid w:val="003B7F73"/>
    <w:rsid w:val="003C0D0A"/>
    <w:rsid w:val="003C1ADC"/>
    <w:rsid w:val="003C3AB7"/>
    <w:rsid w:val="003C3B62"/>
    <w:rsid w:val="003C3E66"/>
    <w:rsid w:val="003C4490"/>
    <w:rsid w:val="003C486C"/>
    <w:rsid w:val="003C4BFF"/>
    <w:rsid w:val="003C4E0E"/>
    <w:rsid w:val="003C4F3D"/>
    <w:rsid w:val="003C52DF"/>
    <w:rsid w:val="003C57E1"/>
    <w:rsid w:val="003C67B5"/>
    <w:rsid w:val="003C6878"/>
    <w:rsid w:val="003C6C42"/>
    <w:rsid w:val="003C6E4D"/>
    <w:rsid w:val="003C709F"/>
    <w:rsid w:val="003C7CE2"/>
    <w:rsid w:val="003C7D33"/>
    <w:rsid w:val="003D06CF"/>
    <w:rsid w:val="003D072A"/>
    <w:rsid w:val="003D12EF"/>
    <w:rsid w:val="003D1765"/>
    <w:rsid w:val="003D1803"/>
    <w:rsid w:val="003D1833"/>
    <w:rsid w:val="003D1BE4"/>
    <w:rsid w:val="003D1FA1"/>
    <w:rsid w:val="003D219D"/>
    <w:rsid w:val="003D2921"/>
    <w:rsid w:val="003D2A75"/>
    <w:rsid w:val="003D2BDB"/>
    <w:rsid w:val="003D2CDA"/>
    <w:rsid w:val="003D3D0D"/>
    <w:rsid w:val="003D4755"/>
    <w:rsid w:val="003D4B3C"/>
    <w:rsid w:val="003D4B73"/>
    <w:rsid w:val="003D4C07"/>
    <w:rsid w:val="003D4EDF"/>
    <w:rsid w:val="003D4FAF"/>
    <w:rsid w:val="003D5585"/>
    <w:rsid w:val="003D5A99"/>
    <w:rsid w:val="003D65E6"/>
    <w:rsid w:val="003D6828"/>
    <w:rsid w:val="003D74CC"/>
    <w:rsid w:val="003D7762"/>
    <w:rsid w:val="003E0202"/>
    <w:rsid w:val="003E089F"/>
    <w:rsid w:val="003E196F"/>
    <w:rsid w:val="003E2400"/>
    <w:rsid w:val="003E2CBE"/>
    <w:rsid w:val="003E36D7"/>
    <w:rsid w:val="003E38EC"/>
    <w:rsid w:val="003E3AAB"/>
    <w:rsid w:val="003E3F20"/>
    <w:rsid w:val="003E42B8"/>
    <w:rsid w:val="003E4373"/>
    <w:rsid w:val="003E4642"/>
    <w:rsid w:val="003E4830"/>
    <w:rsid w:val="003E4E34"/>
    <w:rsid w:val="003E51BB"/>
    <w:rsid w:val="003E54C1"/>
    <w:rsid w:val="003E5F52"/>
    <w:rsid w:val="003E6422"/>
    <w:rsid w:val="003E644A"/>
    <w:rsid w:val="003E6BAB"/>
    <w:rsid w:val="003E6F3F"/>
    <w:rsid w:val="003E6F5A"/>
    <w:rsid w:val="003E6F77"/>
    <w:rsid w:val="003E71E4"/>
    <w:rsid w:val="003E7775"/>
    <w:rsid w:val="003E79FC"/>
    <w:rsid w:val="003E7D05"/>
    <w:rsid w:val="003E7D08"/>
    <w:rsid w:val="003E7E15"/>
    <w:rsid w:val="003E7FB6"/>
    <w:rsid w:val="003F0004"/>
    <w:rsid w:val="003F0016"/>
    <w:rsid w:val="003F0484"/>
    <w:rsid w:val="003F07A4"/>
    <w:rsid w:val="003F0AC5"/>
    <w:rsid w:val="003F0C10"/>
    <w:rsid w:val="003F0E60"/>
    <w:rsid w:val="003F0F02"/>
    <w:rsid w:val="003F22BC"/>
    <w:rsid w:val="003F2594"/>
    <w:rsid w:val="003F2A55"/>
    <w:rsid w:val="003F2DE0"/>
    <w:rsid w:val="003F3555"/>
    <w:rsid w:val="003F3D0E"/>
    <w:rsid w:val="003F414A"/>
    <w:rsid w:val="003F462D"/>
    <w:rsid w:val="003F46D2"/>
    <w:rsid w:val="003F48F0"/>
    <w:rsid w:val="003F515B"/>
    <w:rsid w:val="003F522D"/>
    <w:rsid w:val="003F55E6"/>
    <w:rsid w:val="003F63E8"/>
    <w:rsid w:val="003F646B"/>
    <w:rsid w:val="003F7647"/>
    <w:rsid w:val="003F783D"/>
    <w:rsid w:val="003F7FC3"/>
    <w:rsid w:val="00400468"/>
    <w:rsid w:val="00400AA5"/>
    <w:rsid w:val="00400E43"/>
    <w:rsid w:val="00401132"/>
    <w:rsid w:val="004015C3"/>
    <w:rsid w:val="004017EA"/>
    <w:rsid w:val="00401E48"/>
    <w:rsid w:val="00402098"/>
    <w:rsid w:val="00402E82"/>
    <w:rsid w:val="004044BE"/>
    <w:rsid w:val="00405173"/>
    <w:rsid w:val="004054F5"/>
    <w:rsid w:val="004062F5"/>
    <w:rsid w:val="0040641C"/>
    <w:rsid w:val="0040663A"/>
    <w:rsid w:val="00406958"/>
    <w:rsid w:val="0040695C"/>
    <w:rsid w:val="004071CB"/>
    <w:rsid w:val="004072AB"/>
    <w:rsid w:val="00407482"/>
    <w:rsid w:val="004102F1"/>
    <w:rsid w:val="00410496"/>
    <w:rsid w:val="004106ED"/>
    <w:rsid w:val="00410768"/>
    <w:rsid w:val="00410913"/>
    <w:rsid w:val="00410AF7"/>
    <w:rsid w:val="00410EA5"/>
    <w:rsid w:val="004112A2"/>
    <w:rsid w:val="0041134B"/>
    <w:rsid w:val="00411B15"/>
    <w:rsid w:val="00411C39"/>
    <w:rsid w:val="004129F4"/>
    <w:rsid w:val="0041406A"/>
    <w:rsid w:val="00415315"/>
    <w:rsid w:val="004153FC"/>
    <w:rsid w:val="00415C3D"/>
    <w:rsid w:val="00416166"/>
    <w:rsid w:val="00416890"/>
    <w:rsid w:val="004202E3"/>
    <w:rsid w:val="0042038F"/>
    <w:rsid w:val="0042075C"/>
    <w:rsid w:val="0042080F"/>
    <w:rsid w:val="00420B16"/>
    <w:rsid w:val="0042137E"/>
    <w:rsid w:val="00421CE8"/>
    <w:rsid w:val="00421D1B"/>
    <w:rsid w:val="00421E84"/>
    <w:rsid w:val="00422831"/>
    <w:rsid w:val="00422B26"/>
    <w:rsid w:val="00423372"/>
    <w:rsid w:val="00424143"/>
    <w:rsid w:val="00424566"/>
    <w:rsid w:val="004248B3"/>
    <w:rsid w:val="004249F7"/>
    <w:rsid w:val="0042540A"/>
    <w:rsid w:val="00425687"/>
    <w:rsid w:val="00425933"/>
    <w:rsid w:val="00425DFE"/>
    <w:rsid w:val="00425E4F"/>
    <w:rsid w:val="00426284"/>
    <w:rsid w:val="00426625"/>
    <w:rsid w:val="00426EE1"/>
    <w:rsid w:val="00427AD3"/>
    <w:rsid w:val="00430354"/>
    <w:rsid w:val="0043085C"/>
    <w:rsid w:val="00430D92"/>
    <w:rsid w:val="004315C8"/>
    <w:rsid w:val="0043199C"/>
    <w:rsid w:val="00431B6B"/>
    <w:rsid w:val="0043285B"/>
    <w:rsid w:val="00432F15"/>
    <w:rsid w:val="004336DE"/>
    <w:rsid w:val="00433B7D"/>
    <w:rsid w:val="00433E3C"/>
    <w:rsid w:val="004346FA"/>
    <w:rsid w:val="00434ABB"/>
    <w:rsid w:val="004354B0"/>
    <w:rsid w:val="00435964"/>
    <w:rsid w:val="00436780"/>
    <w:rsid w:val="00436B7D"/>
    <w:rsid w:val="00437763"/>
    <w:rsid w:val="0043793E"/>
    <w:rsid w:val="00437DAA"/>
    <w:rsid w:val="0044031F"/>
    <w:rsid w:val="00440A30"/>
    <w:rsid w:val="00440EA3"/>
    <w:rsid w:val="0044119F"/>
    <w:rsid w:val="00441E60"/>
    <w:rsid w:val="0044281D"/>
    <w:rsid w:val="00442966"/>
    <w:rsid w:val="00442D9E"/>
    <w:rsid w:val="00442DDF"/>
    <w:rsid w:val="004431DE"/>
    <w:rsid w:val="004440BB"/>
    <w:rsid w:val="00444163"/>
    <w:rsid w:val="00444197"/>
    <w:rsid w:val="004443A9"/>
    <w:rsid w:val="0044486F"/>
    <w:rsid w:val="00445369"/>
    <w:rsid w:val="00445491"/>
    <w:rsid w:val="00445C41"/>
    <w:rsid w:val="00445D17"/>
    <w:rsid w:val="004461BA"/>
    <w:rsid w:val="00447E35"/>
    <w:rsid w:val="004506B8"/>
    <w:rsid w:val="0045099B"/>
    <w:rsid w:val="00450E7F"/>
    <w:rsid w:val="0045150C"/>
    <w:rsid w:val="00451EFA"/>
    <w:rsid w:val="004521FB"/>
    <w:rsid w:val="00452446"/>
    <w:rsid w:val="00452558"/>
    <w:rsid w:val="00452C5E"/>
    <w:rsid w:val="00452EF2"/>
    <w:rsid w:val="004530F4"/>
    <w:rsid w:val="004534A5"/>
    <w:rsid w:val="00453F31"/>
    <w:rsid w:val="00453F4C"/>
    <w:rsid w:val="00454408"/>
    <w:rsid w:val="00454EF1"/>
    <w:rsid w:val="0045552C"/>
    <w:rsid w:val="00455F77"/>
    <w:rsid w:val="00456150"/>
    <w:rsid w:val="00456519"/>
    <w:rsid w:val="00456640"/>
    <w:rsid w:val="00456DDF"/>
    <w:rsid w:val="00457052"/>
    <w:rsid w:val="0045706B"/>
    <w:rsid w:val="004578FE"/>
    <w:rsid w:val="00457A64"/>
    <w:rsid w:val="00457CDC"/>
    <w:rsid w:val="00457D2A"/>
    <w:rsid w:val="00457F7B"/>
    <w:rsid w:val="00460376"/>
    <w:rsid w:val="00460936"/>
    <w:rsid w:val="004609CC"/>
    <w:rsid w:val="00460B5D"/>
    <w:rsid w:val="0046173C"/>
    <w:rsid w:val="00461A01"/>
    <w:rsid w:val="00461FFF"/>
    <w:rsid w:val="00462A20"/>
    <w:rsid w:val="004635B6"/>
    <w:rsid w:val="00463DD8"/>
    <w:rsid w:val="004645ED"/>
    <w:rsid w:val="00464614"/>
    <w:rsid w:val="00464702"/>
    <w:rsid w:val="00464F10"/>
    <w:rsid w:val="00464FEA"/>
    <w:rsid w:val="004661C3"/>
    <w:rsid w:val="00466786"/>
    <w:rsid w:val="004667EC"/>
    <w:rsid w:val="004668D4"/>
    <w:rsid w:val="00466CED"/>
    <w:rsid w:val="004677AC"/>
    <w:rsid w:val="00467E29"/>
    <w:rsid w:val="00470844"/>
    <w:rsid w:val="00470B4C"/>
    <w:rsid w:val="00470C41"/>
    <w:rsid w:val="00470F80"/>
    <w:rsid w:val="00471765"/>
    <w:rsid w:val="004723EF"/>
    <w:rsid w:val="0047264D"/>
    <w:rsid w:val="0047330E"/>
    <w:rsid w:val="004737FE"/>
    <w:rsid w:val="00473AAC"/>
    <w:rsid w:val="00474322"/>
    <w:rsid w:val="0047505F"/>
    <w:rsid w:val="00475F84"/>
    <w:rsid w:val="00476321"/>
    <w:rsid w:val="00476F42"/>
    <w:rsid w:val="00476FAC"/>
    <w:rsid w:val="0047747A"/>
    <w:rsid w:val="00477C0D"/>
    <w:rsid w:val="00477C66"/>
    <w:rsid w:val="00477EB9"/>
    <w:rsid w:val="00480BDB"/>
    <w:rsid w:val="00480F1F"/>
    <w:rsid w:val="0048185E"/>
    <w:rsid w:val="004818FD"/>
    <w:rsid w:val="00481CCC"/>
    <w:rsid w:val="00482495"/>
    <w:rsid w:val="00482E25"/>
    <w:rsid w:val="00483191"/>
    <w:rsid w:val="00483C1E"/>
    <w:rsid w:val="00484019"/>
    <w:rsid w:val="0048437B"/>
    <w:rsid w:val="00484514"/>
    <w:rsid w:val="00484720"/>
    <w:rsid w:val="004847D0"/>
    <w:rsid w:val="00485564"/>
    <w:rsid w:val="00485B36"/>
    <w:rsid w:val="00485D02"/>
    <w:rsid w:val="00486003"/>
    <w:rsid w:val="00486312"/>
    <w:rsid w:val="004868C0"/>
    <w:rsid w:val="00486CDD"/>
    <w:rsid w:val="004873B1"/>
    <w:rsid w:val="004876CE"/>
    <w:rsid w:val="004879AB"/>
    <w:rsid w:val="00490884"/>
    <w:rsid w:val="00490EFD"/>
    <w:rsid w:val="00490F39"/>
    <w:rsid w:val="00491044"/>
    <w:rsid w:val="004915A4"/>
    <w:rsid w:val="0049189B"/>
    <w:rsid w:val="00491F55"/>
    <w:rsid w:val="00492021"/>
    <w:rsid w:val="00492199"/>
    <w:rsid w:val="004928C6"/>
    <w:rsid w:val="00492A18"/>
    <w:rsid w:val="00493B74"/>
    <w:rsid w:val="00493ED6"/>
    <w:rsid w:val="00494176"/>
    <w:rsid w:val="0049480F"/>
    <w:rsid w:val="004948DD"/>
    <w:rsid w:val="00494AAB"/>
    <w:rsid w:val="00494F9D"/>
    <w:rsid w:val="004961F1"/>
    <w:rsid w:val="00496976"/>
    <w:rsid w:val="004970FF"/>
    <w:rsid w:val="0049729F"/>
    <w:rsid w:val="00497AD8"/>
    <w:rsid w:val="00497ECE"/>
    <w:rsid w:val="004A01F7"/>
    <w:rsid w:val="004A04BB"/>
    <w:rsid w:val="004A0D89"/>
    <w:rsid w:val="004A0F64"/>
    <w:rsid w:val="004A1439"/>
    <w:rsid w:val="004A1844"/>
    <w:rsid w:val="004A1D48"/>
    <w:rsid w:val="004A1FE8"/>
    <w:rsid w:val="004A2571"/>
    <w:rsid w:val="004A284E"/>
    <w:rsid w:val="004A3017"/>
    <w:rsid w:val="004A31DD"/>
    <w:rsid w:val="004A3538"/>
    <w:rsid w:val="004A376E"/>
    <w:rsid w:val="004A4AE1"/>
    <w:rsid w:val="004A5019"/>
    <w:rsid w:val="004A57FE"/>
    <w:rsid w:val="004A58B3"/>
    <w:rsid w:val="004A5D07"/>
    <w:rsid w:val="004A6803"/>
    <w:rsid w:val="004A6FAF"/>
    <w:rsid w:val="004A785D"/>
    <w:rsid w:val="004A7993"/>
    <w:rsid w:val="004B0381"/>
    <w:rsid w:val="004B0473"/>
    <w:rsid w:val="004B0A65"/>
    <w:rsid w:val="004B0E00"/>
    <w:rsid w:val="004B1199"/>
    <w:rsid w:val="004B1325"/>
    <w:rsid w:val="004B15A6"/>
    <w:rsid w:val="004B17BE"/>
    <w:rsid w:val="004B3BCF"/>
    <w:rsid w:val="004B49C4"/>
    <w:rsid w:val="004B4A39"/>
    <w:rsid w:val="004B4C71"/>
    <w:rsid w:val="004B52DB"/>
    <w:rsid w:val="004B55A9"/>
    <w:rsid w:val="004B5709"/>
    <w:rsid w:val="004B5E10"/>
    <w:rsid w:val="004B6281"/>
    <w:rsid w:val="004B6DB7"/>
    <w:rsid w:val="004B7F50"/>
    <w:rsid w:val="004C048E"/>
    <w:rsid w:val="004C04A5"/>
    <w:rsid w:val="004C0D20"/>
    <w:rsid w:val="004C1D56"/>
    <w:rsid w:val="004C1DFD"/>
    <w:rsid w:val="004C20B7"/>
    <w:rsid w:val="004C27A8"/>
    <w:rsid w:val="004C2F32"/>
    <w:rsid w:val="004C3679"/>
    <w:rsid w:val="004C3E12"/>
    <w:rsid w:val="004C3E1D"/>
    <w:rsid w:val="004C3FB9"/>
    <w:rsid w:val="004C4245"/>
    <w:rsid w:val="004C4644"/>
    <w:rsid w:val="004C466D"/>
    <w:rsid w:val="004C4BE2"/>
    <w:rsid w:val="004C4DC4"/>
    <w:rsid w:val="004C4DCF"/>
    <w:rsid w:val="004C4F66"/>
    <w:rsid w:val="004C581C"/>
    <w:rsid w:val="004C5BCC"/>
    <w:rsid w:val="004C60EE"/>
    <w:rsid w:val="004C6288"/>
    <w:rsid w:val="004C67A2"/>
    <w:rsid w:val="004C68B3"/>
    <w:rsid w:val="004C6FCF"/>
    <w:rsid w:val="004C702A"/>
    <w:rsid w:val="004C72C1"/>
    <w:rsid w:val="004C7641"/>
    <w:rsid w:val="004D0510"/>
    <w:rsid w:val="004D12E1"/>
    <w:rsid w:val="004D167A"/>
    <w:rsid w:val="004D1A65"/>
    <w:rsid w:val="004D20EE"/>
    <w:rsid w:val="004D28B6"/>
    <w:rsid w:val="004D2BBA"/>
    <w:rsid w:val="004D2D3C"/>
    <w:rsid w:val="004D2DD0"/>
    <w:rsid w:val="004D4D93"/>
    <w:rsid w:val="004D5258"/>
    <w:rsid w:val="004D553F"/>
    <w:rsid w:val="004D58A6"/>
    <w:rsid w:val="004D5E70"/>
    <w:rsid w:val="004D5F92"/>
    <w:rsid w:val="004D6D58"/>
    <w:rsid w:val="004D7AB1"/>
    <w:rsid w:val="004D7E14"/>
    <w:rsid w:val="004E0116"/>
    <w:rsid w:val="004E0887"/>
    <w:rsid w:val="004E0B3D"/>
    <w:rsid w:val="004E0EDC"/>
    <w:rsid w:val="004E127D"/>
    <w:rsid w:val="004E1812"/>
    <w:rsid w:val="004E196E"/>
    <w:rsid w:val="004E1C0F"/>
    <w:rsid w:val="004E1D01"/>
    <w:rsid w:val="004E1DA6"/>
    <w:rsid w:val="004E29A4"/>
    <w:rsid w:val="004E2A06"/>
    <w:rsid w:val="004E3660"/>
    <w:rsid w:val="004E3C3A"/>
    <w:rsid w:val="004E3D0C"/>
    <w:rsid w:val="004E46E6"/>
    <w:rsid w:val="004E4AAC"/>
    <w:rsid w:val="004E4C41"/>
    <w:rsid w:val="004E4E46"/>
    <w:rsid w:val="004E5141"/>
    <w:rsid w:val="004E5930"/>
    <w:rsid w:val="004E5A36"/>
    <w:rsid w:val="004E5D20"/>
    <w:rsid w:val="004E61CD"/>
    <w:rsid w:val="004E6469"/>
    <w:rsid w:val="004E65E1"/>
    <w:rsid w:val="004E66C4"/>
    <w:rsid w:val="004E6BCB"/>
    <w:rsid w:val="004E6CE8"/>
    <w:rsid w:val="004E74DC"/>
    <w:rsid w:val="004E7546"/>
    <w:rsid w:val="004E7982"/>
    <w:rsid w:val="004E7DD2"/>
    <w:rsid w:val="004E7E92"/>
    <w:rsid w:val="004F03D6"/>
    <w:rsid w:val="004F1467"/>
    <w:rsid w:val="004F19F2"/>
    <w:rsid w:val="004F1ADE"/>
    <w:rsid w:val="004F20F4"/>
    <w:rsid w:val="004F2D01"/>
    <w:rsid w:val="004F3CDC"/>
    <w:rsid w:val="004F418B"/>
    <w:rsid w:val="004F41F6"/>
    <w:rsid w:val="004F4A9B"/>
    <w:rsid w:val="004F5009"/>
    <w:rsid w:val="004F6284"/>
    <w:rsid w:val="004F6C9D"/>
    <w:rsid w:val="004F6E3A"/>
    <w:rsid w:val="004F6F00"/>
    <w:rsid w:val="004F6F96"/>
    <w:rsid w:val="004F7343"/>
    <w:rsid w:val="004F74C1"/>
    <w:rsid w:val="004F77DD"/>
    <w:rsid w:val="00500625"/>
    <w:rsid w:val="00500886"/>
    <w:rsid w:val="005009DC"/>
    <w:rsid w:val="00500B85"/>
    <w:rsid w:val="00500FB2"/>
    <w:rsid w:val="005011E9"/>
    <w:rsid w:val="00501C49"/>
    <w:rsid w:val="00502589"/>
    <w:rsid w:val="0050298B"/>
    <w:rsid w:val="00502DBC"/>
    <w:rsid w:val="0050326E"/>
    <w:rsid w:val="00503386"/>
    <w:rsid w:val="00503891"/>
    <w:rsid w:val="00503930"/>
    <w:rsid w:val="00503AB0"/>
    <w:rsid w:val="00504039"/>
    <w:rsid w:val="0050442F"/>
    <w:rsid w:val="00504C25"/>
    <w:rsid w:val="0050503A"/>
    <w:rsid w:val="00505405"/>
    <w:rsid w:val="0050589E"/>
    <w:rsid w:val="00506326"/>
    <w:rsid w:val="00506457"/>
    <w:rsid w:val="005073DC"/>
    <w:rsid w:val="00507717"/>
    <w:rsid w:val="00507B70"/>
    <w:rsid w:val="00507C43"/>
    <w:rsid w:val="00510426"/>
    <w:rsid w:val="005108AA"/>
    <w:rsid w:val="00510C99"/>
    <w:rsid w:val="00510E9B"/>
    <w:rsid w:val="00510EA2"/>
    <w:rsid w:val="00512007"/>
    <w:rsid w:val="0051213B"/>
    <w:rsid w:val="00512694"/>
    <w:rsid w:val="00512ABB"/>
    <w:rsid w:val="00512DCF"/>
    <w:rsid w:val="00512F7A"/>
    <w:rsid w:val="005133C9"/>
    <w:rsid w:val="00513CC2"/>
    <w:rsid w:val="00513D81"/>
    <w:rsid w:val="0051446E"/>
    <w:rsid w:val="00514C60"/>
    <w:rsid w:val="00514E21"/>
    <w:rsid w:val="00515332"/>
    <w:rsid w:val="0051560D"/>
    <w:rsid w:val="00515AC2"/>
    <w:rsid w:val="00515D54"/>
    <w:rsid w:val="005160C7"/>
    <w:rsid w:val="0051612B"/>
    <w:rsid w:val="005161AB"/>
    <w:rsid w:val="005161BF"/>
    <w:rsid w:val="00516455"/>
    <w:rsid w:val="005165EB"/>
    <w:rsid w:val="005166B4"/>
    <w:rsid w:val="00516AA4"/>
    <w:rsid w:val="0051732A"/>
    <w:rsid w:val="005202AE"/>
    <w:rsid w:val="00520562"/>
    <w:rsid w:val="00520C92"/>
    <w:rsid w:val="00520D9A"/>
    <w:rsid w:val="005213EE"/>
    <w:rsid w:val="005213EF"/>
    <w:rsid w:val="005220EA"/>
    <w:rsid w:val="0052217D"/>
    <w:rsid w:val="00523405"/>
    <w:rsid w:val="005234B6"/>
    <w:rsid w:val="00523545"/>
    <w:rsid w:val="00523646"/>
    <w:rsid w:val="005241E1"/>
    <w:rsid w:val="005244D1"/>
    <w:rsid w:val="00524C75"/>
    <w:rsid w:val="0052514B"/>
    <w:rsid w:val="00525C1A"/>
    <w:rsid w:val="0052615F"/>
    <w:rsid w:val="00526176"/>
    <w:rsid w:val="005261EA"/>
    <w:rsid w:val="005265CB"/>
    <w:rsid w:val="00527230"/>
    <w:rsid w:val="005273DA"/>
    <w:rsid w:val="00527816"/>
    <w:rsid w:val="005279CB"/>
    <w:rsid w:val="00527B9D"/>
    <w:rsid w:val="00530A25"/>
    <w:rsid w:val="00530D5E"/>
    <w:rsid w:val="00530F20"/>
    <w:rsid w:val="0053101C"/>
    <w:rsid w:val="00531101"/>
    <w:rsid w:val="005312D2"/>
    <w:rsid w:val="00531BDB"/>
    <w:rsid w:val="0053301A"/>
    <w:rsid w:val="00533056"/>
    <w:rsid w:val="005330C9"/>
    <w:rsid w:val="00533554"/>
    <w:rsid w:val="00533637"/>
    <w:rsid w:val="00534044"/>
    <w:rsid w:val="00534466"/>
    <w:rsid w:val="0053493B"/>
    <w:rsid w:val="00534A68"/>
    <w:rsid w:val="00535175"/>
    <w:rsid w:val="00535965"/>
    <w:rsid w:val="00535BCF"/>
    <w:rsid w:val="00535BFA"/>
    <w:rsid w:val="00535C41"/>
    <w:rsid w:val="0053608F"/>
    <w:rsid w:val="005362EE"/>
    <w:rsid w:val="00536338"/>
    <w:rsid w:val="0053639B"/>
    <w:rsid w:val="0053707A"/>
    <w:rsid w:val="00537A8F"/>
    <w:rsid w:val="00537DAF"/>
    <w:rsid w:val="00537F7C"/>
    <w:rsid w:val="005401CF"/>
    <w:rsid w:val="00540AB8"/>
    <w:rsid w:val="005410D0"/>
    <w:rsid w:val="005412C9"/>
    <w:rsid w:val="005416ED"/>
    <w:rsid w:val="00541BD7"/>
    <w:rsid w:val="00542C68"/>
    <w:rsid w:val="00542FCE"/>
    <w:rsid w:val="00543E1D"/>
    <w:rsid w:val="00543E7B"/>
    <w:rsid w:val="0054428B"/>
    <w:rsid w:val="00544510"/>
    <w:rsid w:val="00544581"/>
    <w:rsid w:val="0054458B"/>
    <w:rsid w:val="00544EBC"/>
    <w:rsid w:val="00545950"/>
    <w:rsid w:val="00545B4C"/>
    <w:rsid w:val="00545DEA"/>
    <w:rsid w:val="00545F55"/>
    <w:rsid w:val="00545FCD"/>
    <w:rsid w:val="005463ED"/>
    <w:rsid w:val="00546430"/>
    <w:rsid w:val="005469D2"/>
    <w:rsid w:val="005472D4"/>
    <w:rsid w:val="005479E2"/>
    <w:rsid w:val="00547C4B"/>
    <w:rsid w:val="00547FE6"/>
    <w:rsid w:val="00550878"/>
    <w:rsid w:val="00550AA6"/>
    <w:rsid w:val="00550BD2"/>
    <w:rsid w:val="00550DB9"/>
    <w:rsid w:val="0055142F"/>
    <w:rsid w:val="005519DA"/>
    <w:rsid w:val="00551DB8"/>
    <w:rsid w:val="00553290"/>
    <w:rsid w:val="00553ABB"/>
    <w:rsid w:val="0055437E"/>
    <w:rsid w:val="00554ED8"/>
    <w:rsid w:val="00554F65"/>
    <w:rsid w:val="0055538A"/>
    <w:rsid w:val="005559A4"/>
    <w:rsid w:val="005561B1"/>
    <w:rsid w:val="00556954"/>
    <w:rsid w:val="00556C0E"/>
    <w:rsid w:val="00557542"/>
    <w:rsid w:val="005575B9"/>
    <w:rsid w:val="00557A63"/>
    <w:rsid w:val="00557C6E"/>
    <w:rsid w:val="005609ED"/>
    <w:rsid w:val="00560AFB"/>
    <w:rsid w:val="00560E8B"/>
    <w:rsid w:val="00560EE3"/>
    <w:rsid w:val="00561357"/>
    <w:rsid w:val="005617A7"/>
    <w:rsid w:val="00561DE9"/>
    <w:rsid w:val="00562511"/>
    <w:rsid w:val="005637B6"/>
    <w:rsid w:val="00564196"/>
    <w:rsid w:val="005642FB"/>
    <w:rsid w:val="00564D56"/>
    <w:rsid w:val="00564F8D"/>
    <w:rsid w:val="00565223"/>
    <w:rsid w:val="00565A55"/>
    <w:rsid w:val="00565BC2"/>
    <w:rsid w:val="00565C67"/>
    <w:rsid w:val="00565ECF"/>
    <w:rsid w:val="005666CF"/>
    <w:rsid w:val="005668F9"/>
    <w:rsid w:val="00570408"/>
    <w:rsid w:val="005708E0"/>
    <w:rsid w:val="005710BF"/>
    <w:rsid w:val="005718AF"/>
    <w:rsid w:val="00571C80"/>
    <w:rsid w:val="00571D2C"/>
    <w:rsid w:val="00571E04"/>
    <w:rsid w:val="005721D0"/>
    <w:rsid w:val="005727F4"/>
    <w:rsid w:val="00572A55"/>
    <w:rsid w:val="00573844"/>
    <w:rsid w:val="00573C2C"/>
    <w:rsid w:val="005740DF"/>
    <w:rsid w:val="0057410F"/>
    <w:rsid w:val="0057418B"/>
    <w:rsid w:val="005749BE"/>
    <w:rsid w:val="00574A48"/>
    <w:rsid w:val="00574A6D"/>
    <w:rsid w:val="00574C37"/>
    <w:rsid w:val="00574D01"/>
    <w:rsid w:val="00575124"/>
    <w:rsid w:val="00576262"/>
    <w:rsid w:val="0057674C"/>
    <w:rsid w:val="00577143"/>
    <w:rsid w:val="005777EB"/>
    <w:rsid w:val="0057790A"/>
    <w:rsid w:val="00577DDA"/>
    <w:rsid w:val="00580151"/>
    <w:rsid w:val="00580500"/>
    <w:rsid w:val="005806C1"/>
    <w:rsid w:val="00580AE5"/>
    <w:rsid w:val="00580DC3"/>
    <w:rsid w:val="005811BD"/>
    <w:rsid w:val="00581892"/>
    <w:rsid w:val="00581DBD"/>
    <w:rsid w:val="0058222B"/>
    <w:rsid w:val="00582C5C"/>
    <w:rsid w:val="005832C2"/>
    <w:rsid w:val="005835EF"/>
    <w:rsid w:val="00583ADA"/>
    <w:rsid w:val="005851FF"/>
    <w:rsid w:val="00585B6B"/>
    <w:rsid w:val="00585CE4"/>
    <w:rsid w:val="0058648E"/>
    <w:rsid w:val="00586EB4"/>
    <w:rsid w:val="0058703E"/>
    <w:rsid w:val="00587AFC"/>
    <w:rsid w:val="005903DC"/>
    <w:rsid w:val="00591676"/>
    <w:rsid w:val="005918D2"/>
    <w:rsid w:val="00591BA4"/>
    <w:rsid w:val="00592491"/>
    <w:rsid w:val="00592D54"/>
    <w:rsid w:val="00593156"/>
    <w:rsid w:val="00593E90"/>
    <w:rsid w:val="00593EB9"/>
    <w:rsid w:val="005940E5"/>
    <w:rsid w:val="00594D7D"/>
    <w:rsid w:val="00594E59"/>
    <w:rsid w:val="0059534B"/>
    <w:rsid w:val="00595401"/>
    <w:rsid w:val="00595481"/>
    <w:rsid w:val="00595B67"/>
    <w:rsid w:val="00595C0A"/>
    <w:rsid w:val="005966C5"/>
    <w:rsid w:val="005970C7"/>
    <w:rsid w:val="005971D1"/>
    <w:rsid w:val="00597669"/>
    <w:rsid w:val="005A0008"/>
    <w:rsid w:val="005A037A"/>
    <w:rsid w:val="005A0A8A"/>
    <w:rsid w:val="005A0D7B"/>
    <w:rsid w:val="005A1035"/>
    <w:rsid w:val="005A1571"/>
    <w:rsid w:val="005A220D"/>
    <w:rsid w:val="005A23E1"/>
    <w:rsid w:val="005A26CB"/>
    <w:rsid w:val="005A2A1A"/>
    <w:rsid w:val="005A3FC6"/>
    <w:rsid w:val="005A48CC"/>
    <w:rsid w:val="005A4FC6"/>
    <w:rsid w:val="005A51D9"/>
    <w:rsid w:val="005A571E"/>
    <w:rsid w:val="005A585F"/>
    <w:rsid w:val="005A5915"/>
    <w:rsid w:val="005A5A11"/>
    <w:rsid w:val="005A5B9C"/>
    <w:rsid w:val="005A5DE2"/>
    <w:rsid w:val="005A6895"/>
    <w:rsid w:val="005A6FB8"/>
    <w:rsid w:val="005A772B"/>
    <w:rsid w:val="005A786C"/>
    <w:rsid w:val="005B01BC"/>
    <w:rsid w:val="005B0570"/>
    <w:rsid w:val="005B07B6"/>
    <w:rsid w:val="005B0EE7"/>
    <w:rsid w:val="005B13C1"/>
    <w:rsid w:val="005B14B9"/>
    <w:rsid w:val="005B2B52"/>
    <w:rsid w:val="005B3014"/>
    <w:rsid w:val="005B34B7"/>
    <w:rsid w:val="005B3573"/>
    <w:rsid w:val="005B43D6"/>
    <w:rsid w:val="005B4408"/>
    <w:rsid w:val="005B5939"/>
    <w:rsid w:val="005B5B6B"/>
    <w:rsid w:val="005B634F"/>
    <w:rsid w:val="005B6BA3"/>
    <w:rsid w:val="005B6C72"/>
    <w:rsid w:val="005B713A"/>
    <w:rsid w:val="005B73B8"/>
    <w:rsid w:val="005B7E6B"/>
    <w:rsid w:val="005C001E"/>
    <w:rsid w:val="005C030A"/>
    <w:rsid w:val="005C0897"/>
    <w:rsid w:val="005C08C0"/>
    <w:rsid w:val="005C1371"/>
    <w:rsid w:val="005C1471"/>
    <w:rsid w:val="005C17FB"/>
    <w:rsid w:val="005C1854"/>
    <w:rsid w:val="005C1F2F"/>
    <w:rsid w:val="005C1FB8"/>
    <w:rsid w:val="005C2101"/>
    <w:rsid w:val="005C3075"/>
    <w:rsid w:val="005C3C49"/>
    <w:rsid w:val="005C3FE9"/>
    <w:rsid w:val="005C40A0"/>
    <w:rsid w:val="005C4A1C"/>
    <w:rsid w:val="005C59AA"/>
    <w:rsid w:val="005C5E07"/>
    <w:rsid w:val="005C6276"/>
    <w:rsid w:val="005C65D7"/>
    <w:rsid w:val="005C78C6"/>
    <w:rsid w:val="005C7B48"/>
    <w:rsid w:val="005C7F77"/>
    <w:rsid w:val="005D10CC"/>
    <w:rsid w:val="005D1542"/>
    <w:rsid w:val="005D20A8"/>
    <w:rsid w:val="005D2386"/>
    <w:rsid w:val="005D291D"/>
    <w:rsid w:val="005D30EE"/>
    <w:rsid w:val="005D32A7"/>
    <w:rsid w:val="005D3AEE"/>
    <w:rsid w:val="005D4496"/>
    <w:rsid w:val="005D4787"/>
    <w:rsid w:val="005D47D9"/>
    <w:rsid w:val="005D4A1F"/>
    <w:rsid w:val="005D5DC2"/>
    <w:rsid w:val="005D64A2"/>
    <w:rsid w:val="005D6C44"/>
    <w:rsid w:val="005D6D3F"/>
    <w:rsid w:val="005D7B0B"/>
    <w:rsid w:val="005D7B32"/>
    <w:rsid w:val="005D7E8E"/>
    <w:rsid w:val="005E0192"/>
    <w:rsid w:val="005E0886"/>
    <w:rsid w:val="005E0DE3"/>
    <w:rsid w:val="005E1984"/>
    <w:rsid w:val="005E1FB0"/>
    <w:rsid w:val="005E278D"/>
    <w:rsid w:val="005E3045"/>
    <w:rsid w:val="005E33DD"/>
    <w:rsid w:val="005E4116"/>
    <w:rsid w:val="005E45D2"/>
    <w:rsid w:val="005E47C9"/>
    <w:rsid w:val="005E4B2D"/>
    <w:rsid w:val="005E4BBD"/>
    <w:rsid w:val="005E503B"/>
    <w:rsid w:val="005E55AB"/>
    <w:rsid w:val="005E64BD"/>
    <w:rsid w:val="005E6581"/>
    <w:rsid w:val="005E685C"/>
    <w:rsid w:val="005F069E"/>
    <w:rsid w:val="005F07DA"/>
    <w:rsid w:val="005F113F"/>
    <w:rsid w:val="005F19DE"/>
    <w:rsid w:val="005F1EC3"/>
    <w:rsid w:val="005F2592"/>
    <w:rsid w:val="005F2FA5"/>
    <w:rsid w:val="005F2FDF"/>
    <w:rsid w:val="005F3318"/>
    <w:rsid w:val="005F38DE"/>
    <w:rsid w:val="005F406A"/>
    <w:rsid w:val="005F49AC"/>
    <w:rsid w:val="005F4D16"/>
    <w:rsid w:val="005F4F6C"/>
    <w:rsid w:val="005F51F4"/>
    <w:rsid w:val="005F5C7A"/>
    <w:rsid w:val="005F6524"/>
    <w:rsid w:val="005F6ED7"/>
    <w:rsid w:val="005F709F"/>
    <w:rsid w:val="005F72B6"/>
    <w:rsid w:val="00600278"/>
    <w:rsid w:val="00600DA1"/>
    <w:rsid w:val="0060132F"/>
    <w:rsid w:val="00601C73"/>
    <w:rsid w:val="0060294A"/>
    <w:rsid w:val="00603257"/>
    <w:rsid w:val="00603348"/>
    <w:rsid w:val="0060374E"/>
    <w:rsid w:val="006038C4"/>
    <w:rsid w:val="00603E6E"/>
    <w:rsid w:val="00603EE3"/>
    <w:rsid w:val="006041BF"/>
    <w:rsid w:val="006049EB"/>
    <w:rsid w:val="00604D75"/>
    <w:rsid w:val="00604D7E"/>
    <w:rsid w:val="006055E3"/>
    <w:rsid w:val="00605AB3"/>
    <w:rsid w:val="0060621B"/>
    <w:rsid w:val="00606398"/>
    <w:rsid w:val="00606E75"/>
    <w:rsid w:val="00606E86"/>
    <w:rsid w:val="00607020"/>
    <w:rsid w:val="0060715C"/>
    <w:rsid w:val="006075DD"/>
    <w:rsid w:val="00607BA2"/>
    <w:rsid w:val="00607D1C"/>
    <w:rsid w:val="00607FEE"/>
    <w:rsid w:val="006109C8"/>
    <w:rsid w:val="00611520"/>
    <w:rsid w:val="006122A8"/>
    <w:rsid w:val="00613A3B"/>
    <w:rsid w:val="00613A8A"/>
    <w:rsid w:val="00613AF0"/>
    <w:rsid w:val="00614851"/>
    <w:rsid w:val="00614929"/>
    <w:rsid w:val="00615B04"/>
    <w:rsid w:val="00615FC9"/>
    <w:rsid w:val="00616050"/>
    <w:rsid w:val="00616080"/>
    <w:rsid w:val="00616991"/>
    <w:rsid w:val="00616E03"/>
    <w:rsid w:val="0061705C"/>
    <w:rsid w:val="00617202"/>
    <w:rsid w:val="00617323"/>
    <w:rsid w:val="00617424"/>
    <w:rsid w:val="006178AC"/>
    <w:rsid w:val="00620BE6"/>
    <w:rsid w:val="00620CD9"/>
    <w:rsid w:val="00620CEF"/>
    <w:rsid w:val="00620D8A"/>
    <w:rsid w:val="00620F63"/>
    <w:rsid w:val="0062105D"/>
    <w:rsid w:val="006210E4"/>
    <w:rsid w:val="00621283"/>
    <w:rsid w:val="00621461"/>
    <w:rsid w:val="00621857"/>
    <w:rsid w:val="006219ED"/>
    <w:rsid w:val="006223D7"/>
    <w:rsid w:val="00622EB9"/>
    <w:rsid w:val="00623642"/>
    <w:rsid w:val="0062368C"/>
    <w:rsid w:val="006237A8"/>
    <w:rsid w:val="0062410A"/>
    <w:rsid w:val="006244C3"/>
    <w:rsid w:val="0062496C"/>
    <w:rsid w:val="00625451"/>
    <w:rsid w:val="00625E14"/>
    <w:rsid w:val="00626186"/>
    <w:rsid w:val="006262CD"/>
    <w:rsid w:val="006265BB"/>
    <w:rsid w:val="006266CB"/>
    <w:rsid w:val="00626752"/>
    <w:rsid w:val="0062737C"/>
    <w:rsid w:val="0062779F"/>
    <w:rsid w:val="00627C71"/>
    <w:rsid w:val="00630147"/>
    <w:rsid w:val="00631173"/>
    <w:rsid w:val="006313E7"/>
    <w:rsid w:val="00631636"/>
    <w:rsid w:val="00631D0E"/>
    <w:rsid w:val="0063289B"/>
    <w:rsid w:val="00632F80"/>
    <w:rsid w:val="0063453F"/>
    <w:rsid w:val="00634765"/>
    <w:rsid w:val="00635270"/>
    <w:rsid w:val="00636ACA"/>
    <w:rsid w:val="00636E46"/>
    <w:rsid w:val="006376DD"/>
    <w:rsid w:val="00640006"/>
    <w:rsid w:val="006400A7"/>
    <w:rsid w:val="0064103B"/>
    <w:rsid w:val="00641058"/>
    <w:rsid w:val="00641F4C"/>
    <w:rsid w:val="006421A7"/>
    <w:rsid w:val="0064223F"/>
    <w:rsid w:val="00642397"/>
    <w:rsid w:val="006426A9"/>
    <w:rsid w:val="00642F00"/>
    <w:rsid w:val="00642F06"/>
    <w:rsid w:val="00643882"/>
    <w:rsid w:val="0064398B"/>
    <w:rsid w:val="00643FE7"/>
    <w:rsid w:val="006441C7"/>
    <w:rsid w:val="0064436D"/>
    <w:rsid w:val="006444C3"/>
    <w:rsid w:val="006444CF"/>
    <w:rsid w:val="006447BE"/>
    <w:rsid w:val="006448ED"/>
    <w:rsid w:val="00645239"/>
    <w:rsid w:val="00645E66"/>
    <w:rsid w:val="00646096"/>
    <w:rsid w:val="00646226"/>
    <w:rsid w:val="006465EC"/>
    <w:rsid w:val="00646B5D"/>
    <w:rsid w:val="00647F3D"/>
    <w:rsid w:val="006500FD"/>
    <w:rsid w:val="0065017F"/>
    <w:rsid w:val="006503E7"/>
    <w:rsid w:val="00650DB9"/>
    <w:rsid w:val="006523F1"/>
    <w:rsid w:val="006528FF"/>
    <w:rsid w:val="0065306B"/>
    <w:rsid w:val="006533B7"/>
    <w:rsid w:val="006535C0"/>
    <w:rsid w:val="00653752"/>
    <w:rsid w:val="006548BA"/>
    <w:rsid w:val="006551D4"/>
    <w:rsid w:val="0065578B"/>
    <w:rsid w:val="00655E3D"/>
    <w:rsid w:val="00656122"/>
    <w:rsid w:val="00656339"/>
    <w:rsid w:val="0065649E"/>
    <w:rsid w:val="006569A1"/>
    <w:rsid w:val="0065754B"/>
    <w:rsid w:val="0066039F"/>
    <w:rsid w:val="00660C40"/>
    <w:rsid w:val="00660D34"/>
    <w:rsid w:val="00661052"/>
    <w:rsid w:val="0066154D"/>
    <w:rsid w:val="00661594"/>
    <w:rsid w:val="00661E69"/>
    <w:rsid w:val="006629CF"/>
    <w:rsid w:val="00663040"/>
    <w:rsid w:val="006631D8"/>
    <w:rsid w:val="00663A81"/>
    <w:rsid w:val="00663FBD"/>
    <w:rsid w:val="006645A7"/>
    <w:rsid w:val="00665D1C"/>
    <w:rsid w:val="00665F68"/>
    <w:rsid w:val="00666134"/>
    <w:rsid w:val="00666846"/>
    <w:rsid w:val="00667A43"/>
    <w:rsid w:val="00667CC1"/>
    <w:rsid w:val="00667F53"/>
    <w:rsid w:val="00670684"/>
    <w:rsid w:val="00670BEB"/>
    <w:rsid w:val="00670BF2"/>
    <w:rsid w:val="0067107E"/>
    <w:rsid w:val="00671477"/>
    <w:rsid w:val="00671754"/>
    <w:rsid w:val="00671EC6"/>
    <w:rsid w:val="006724DB"/>
    <w:rsid w:val="0067284B"/>
    <w:rsid w:val="00672EC9"/>
    <w:rsid w:val="00672F96"/>
    <w:rsid w:val="006732A9"/>
    <w:rsid w:val="0067359F"/>
    <w:rsid w:val="0067381A"/>
    <w:rsid w:val="0067432E"/>
    <w:rsid w:val="006756B7"/>
    <w:rsid w:val="006763EE"/>
    <w:rsid w:val="00677491"/>
    <w:rsid w:val="00677E86"/>
    <w:rsid w:val="00680937"/>
    <w:rsid w:val="00680ED1"/>
    <w:rsid w:val="006812ED"/>
    <w:rsid w:val="00681ACB"/>
    <w:rsid w:val="00681EAE"/>
    <w:rsid w:val="006823A8"/>
    <w:rsid w:val="00682D80"/>
    <w:rsid w:val="0068373A"/>
    <w:rsid w:val="00683777"/>
    <w:rsid w:val="00683B69"/>
    <w:rsid w:val="00683C03"/>
    <w:rsid w:val="00683D10"/>
    <w:rsid w:val="006840C5"/>
    <w:rsid w:val="006845B1"/>
    <w:rsid w:val="00684BD8"/>
    <w:rsid w:val="006851E0"/>
    <w:rsid w:val="006852EF"/>
    <w:rsid w:val="006855E3"/>
    <w:rsid w:val="00685B1A"/>
    <w:rsid w:val="0068708B"/>
    <w:rsid w:val="006872DE"/>
    <w:rsid w:val="006874C0"/>
    <w:rsid w:val="006876AA"/>
    <w:rsid w:val="00687A49"/>
    <w:rsid w:val="00687A7F"/>
    <w:rsid w:val="00687B8A"/>
    <w:rsid w:val="0069269A"/>
    <w:rsid w:val="006926D5"/>
    <w:rsid w:val="006932C2"/>
    <w:rsid w:val="006937A7"/>
    <w:rsid w:val="006938B3"/>
    <w:rsid w:val="00693F49"/>
    <w:rsid w:val="00694342"/>
    <w:rsid w:val="00695A80"/>
    <w:rsid w:val="00695C15"/>
    <w:rsid w:val="006966BE"/>
    <w:rsid w:val="00696878"/>
    <w:rsid w:val="00696941"/>
    <w:rsid w:val="00696966"/>
    <w:rsid w:val="00696AB7"/>
    <w:rsid w:val="00696B6F"/>
    <w:rsid w:val="00696BF1"/>
    <w:rsid w:val="00696E30"/>
    <w:rsid w:val="00696FB9"/>
    <w:rsid w:val="0069757C"/>
    <w:rsid w:val="006A02F8"/>
    <w:rsid w:val="006A0AC4"/>
    <w:rsid w:val="006A1472"/>
    <w:rsid w:val="006A1897"/>
    <w:rsid w:val="006A1D5B"/>
    <w:rsid w:val="006A22FF"/>
    <w:rsid w:val="006A25C4"/>
    <w:rsid w:val="006A2BCE"/>
    <w:rsid w:val="006A2C8B"/>
    <w:rsid w:val="006A3009"/>
    <w:rsid w:val="006A32A3"/>
    <w:rsid w:val="006A333C"/>
    <w:rsid w:val="006A3594"/>
    <w:rsid w:val="006A3885"/>
    <w:rsid w:val="006A3B52"/>
    <w:rsid w:val="006A3C88"/>
    <w:rsid w:val="006A3F00"/>
    <w:rsid w:val="006A3FD3"/>
    <w:rsid w:val="006A424B"/>
    <w:rsid w:val="006A493A"/>
    <w:rsid w:val="006A496B"/>
    <w:rsid w:val="006A5168"/>
    <w:rsid w:val="006A5AB7"/>
    <w:rsid w:val="006A62F1"/>
    <w:rsid w:val="006A635F"/>
    <w:rsid w:val="006A686B"/>
    <w:rsid w:val="006A74B3"/>
    <w:rsid w:val="006B3013"/>
    <w:rsid w:val="006B3016"/>
    <w:rsid w:val="006B315E"/>
    <w:rsid w:val="006B3E2C"/>
    <w:rsid w:val="006B46A7"/>
    <w:rsid w:val="006B4FC9"/>
    <w:rsid w:val="006B54CA"/>
    <w:rsid w:val="006B5ADD"/>
    <w:rsid w:val="006B5DC6"/>
    <w:rsid w:val="006B618C"/>
    <w:rsid w:val="006B65C3"/>
    <w:rsid w:val="006B69B9"/>
    <w:rsid w:val="006B6A7F"/>
    <w:rsid w:val="006B6E96"/>
    <w:rsid w:val="006B6F3A"/>
    <w:rsid w:val="006B704B"/>
    <w:rsid w:val="006B721D"/>
    <w:rsid w:val="006B7522"/>
    <w:rsid w:val="006B7B23"/>
    <w:rsid w:val="006C06AD"/>
    <w:rsid w:val="006C0BBD"/>
    <w:rsid w:val="006C0DF1"/>
    <w:rsid w:val="006C148A"/>
    <w:rsid w:val="006C1636"/>
    <w:rsid w:val="006C26E9"/>
    <w:rsid w:val="006C2761"/>
    <w:rsid w:val="006C33D6"/>
    <w:rsid w:val="006C33E6"/>
    <w:rsid w:val="006C3E4C"/>
    <w:rsid w:val="006C3F99"/>
    <w:rsid w:val="006C4228"/>
    <w:rsid w:val="006C48AF"/>
    <w:rsid w:val="006C48D5"/>
    <w:rsid w:val="006C4D3F"/>
    <w:rsid w:val="006C4EC8"/>
    <w:rsid w:val="006C5958"/>
    <w:rsid w:val="006C5F27"/>
    <w:rsid w:val="006C62E6"/>
    <w:rsid w:val="006C6321"/>
    <w:rsid w:val="006C67B8"/>
    <w:rsid w:val="006C6E28"/>
    <w:rsid w:val="006C7074"/>
    <w:rsid w:val="006C7CD7"/>
    <w:rsid w:val="006D1310"/>
    <w:rsid w:val="006D2312"/>
    <w:rsid w:val="006D234A"/>
    <w:rsid w:val="006D26BD"/>
    <w:rsid w:val="006D30FD"/>
    <w:rsid w:val="006D372D"/>
    <w:rsid w:val="006D44A7"/>
    <w:rsid w:val="006D4ACC"/>
    <w:rsid w:val="006D4FAD"/>
    <w:rsid w:val="006D56D9"/>
    <w:rsid w:val="006D5D9E"/>
    <w:rsid w:val="006D6CA6"/>
    <w:rsid w:val="006D6CB7"/>
    <w:rsid w:val="006D750B"/>
    <w:rsid w:val="006D77B1"/>
    <w:rsid w:val="006E0C5A"/>
    <w:rsid w:val="006E0CCC"/>
    <w:rsid w:val="006E125E"/>
    <w:rsid w:val="006E2520"/>
    <w:rsid w:val="006E2522"/>
    <w:rsid w:val="006E2FE1"/>
    <w:rsid w:val="006E306F"/>
    <w:rsid w:val="006E3C21"/>
    <w:rsid w:val="006E477F"/>
    <w:rsid w:val="006E47D2"/>
    <w:rsid w:val="006E5EDD"/>
    <w:rsid w:val="006E5FFD"/>
    <w:rsid w:val="006E6098"/>
    <w:rsid w:val="006E617A"/>
    <w:rsid w:val="006E662C"/>
    <w:rsid w:val="006E667D"/>
    <w:rsid w:val="006E6860"/>
    <w:rsid w:val="006E71D0"/>
    <w:rsid w:val="006E7862"/>
    <w:rsid w:val="006E7C3D"/>
    <w:rsid w:val="006E7DC2"/>
    <w:rsid w:val="006F0347"/>
    <w:rsid w:val="006F093B"/>
    <w:rsid w:val="006F13E4"/>
    <w:rsid w:val="006F15EA"/>
    <w:rsid w:val="006F1F4E"/>
    <w:rsid w:val="006F23D1"/>
    <w:rsid w:val="006F2C35"/>
    <w:rsid w:val="006F3336"/>
    <w:rsid w:val="006F3A04"/>
    <w:rsid w:val="006F3C97"/>
    <w:rsid w:val="006F3DE7"/>
    <w:rsid w:val="006F3FA6"/>
    <w:rsid w:val="006F4B93"/>
    <w:rsid w:val="006F559E"/>
    <w:rsid w:val="006F5613"/>
    <w:rsid w:val="006F6B0F"/>
    <w:rsid w:val="006F6CCE"/>
    <w:rsid w:val="006F7440"/>
    <w:rsid w:val="006F7C56"/>
    <w:rsid w:val="006F7F3B"/>
    <w:rsid w:val="00700077"/>
    <w:rsid w:val="0070010C"/>
    <w:rsid w:val="00700AD2"/>
    <w:rsid w:val="00700B4C"/>
    <w:rsid w:val="00700BCD"/>
    <w:rsid w:val="007018D1"/>
    <w:rsid w:val="007019F8"/>
    <w:rsid w:val="007025C5"/>
    <w:rsid w:val="0070303B"/>
    <w:rsid w:val="0070396E"/>
    <w:rsid w:val="007044E9"/>
    <w:rsid w:val="0070497C"/>
    <w:rsid w:val="0070498B"/>
    <w:rsid w:val="007049ED"/>
    <w:rsid w:val="00705703"/>
    <w:rsid w:val="0070664D"/>
    <w:rsid w:val="00706778"/>
    <w:rsid w:val="00706799"/>
    <w:rsid w:val="007074A2"/>
    <w:rsid w:val="0070756E"/>
    <w:rsid w:val="00707AE6"/>
    <w:rsid w:val="00707CA9"/>
    <w:rsid w:val="00707D37"/>
    <w:rsid w:val="0071036A"/>
    <w:rsid w:val="007105C2"/>
    <w:rsid w:val="007115F4"/>
    <w:rsid w:val="007116D6"/>
    <w:rsid w:val="00711FBA"/>
    <w:rsid w:val="00713D1B"/>
    <w:rsid w:val="00713FA1"/>
    <w:rsid w:val="00714006"/>
    <w:rsid w:val="00714057"/>
    <w:rsid w:val="0071438F"/>
    <w:rsid w:val="00714D0F"/>
    <w:rsid w:val="0071502B"/>
    <w:rsid w:val="0071537B"/>
    <w:rsid w:val="007154E1"/>
    <w:rsid w:val="0071554A"/>
    <w:rsid w:val="007157A2"/>
    <w:rsid w:val="00716264"/>
    <w:rsid w:val="007163B3"/>
    <w:rsid w:val="00716D68"/>
    <w:rsid w:val="00720297"/>
    <w:rsid w:val="00720AE2"/>
    <w:rsid w:val="00720CB0"/>
    <w:rsid w:val="00720E99"/>
    <w:rsid w:val="00720EEF"/>
    <w:rsid w:val="00721204"/>
    <w:rsid w:val="0072167E"/>
    <w:rsid w:val="00721B9F"/>
    <w:rsid w:val="00723316"/>
    <w:rsid w:val="007236B0"/>
    <w:rsid w:val="00723D1E"/>
    <w:rsid w:val="007241AA"/>
    <w:rsid w:val="00724282"/>
    <w:rsid w:val="00724530"/>
    <w:rsid w:val="00724F59"/>
    <w:rsid w:val="00725197"/>
    <w:rsid w:val="00725562"/>
    <w:rsid w:val="00725685"/>
    <w:rsid w:val="007256C6"/>
    <w:rsid w:val="0072597E"/>
    <w:rsid w:val="00725AFD"/>
    <w:rsid w:val="0072609F"/>
    <w:rsid w:val="007264BA"/>
    <w:rsid w:val="00726C47"/>
    <w:rsid w:val="0073011B"/>
    <w:rsid w:val="0073080B"/>
    <w:rsid w:val="00730D9E"/>
    <w:rsid w:val="007316C1"/>
    <w:rsid w:val="00731709"/>
    <w:rsid w:val="00731745"/>
    <w:rsid w:val="00732619"/>
    <w:rsid w:val="00733A55"/>
    <w:rsid w:val="00733CA7"/>
    <w:rsid w:val="00733F7E"/>
    <w:rsid w:val="00733FA2"/>
    <w:rsid w:val="00734146"/>
    <w:rsid w:val="007345D4"/>
    <w:rsid w:val="0073546F"/>
    <w:rsid w:val="00736017"/>
    <w:rsid w:val="007361D3"/>
    <w:rsid w:val="00736451"/>
    <w:rsid w:val="007367DB"/>
    <w:rsid w:val="00736A90"/>
    <w:rsid w:val="00736F0E"/>
    <w:rsid w:val="00737BE6"/>
    <w:rsid w:val="00737F16"/>
    <w:rsid w:val="00740384"/>
    <w:rsid w:val="00740CAA"/>
    <w:rsid w:val="00740E74"/>
    <w:rsid w:val="00740FBA"/>
    <w:rsid w:val="007411E2"/>
    <w:rsid w:val="00741C80"/>
    <w:rsid w:val="00742ED6"/>
    <w:rsid w:val="00743487"/>
    <w:rsid w:val="007437E5"/>
    <w:rsid w:val="00743C7E"/>
    <w:rsid w:val="00744029"/>
    <w:rsid w:val="007445B7"/>
    <w:rsid w:val="00744FE8"/>
    <w:rsid w:val="007455D8"/>
    <w:rsid w:val="00745DCB"/>
    <w:rsid w:val="00747199"/>
    <w:rsid w:val="00747505"/>
    <w:rsid w:val="00747836"/>
    <w:rsid w:val="00747AEA"/>
    <w:rsid w:val="00747BA4"/>
    <w:rsid w:val="00747BFF"/>
    <w:rsid w:val="00747C0A"/>
    <w:rsid w:val="00747D11"/>
    <w:rsid w:val="00747D68"/>
    <w:rsid w:val="007510AD"/>
    <w:rsid w:val="00751C00"/>
    <w:rsid w:val="00751DAD"/>
    <w:rsid w:val="00751FD1"/>
    <w:rsid w:val="00752FEA"/>
    <w:rsid w:val="00753E54"/>
    <w:rsid w:val="007542F1"/>
    <w:rsid w:val="00754338"/>
    <w:rsid w:val="0075446B"/>
    <w:rsid w:val="00754C98"/>
    <w:rsid w:val="00754FC2"/>
    <w:rsid w:val="00755440"/>
    <w:rsid w:val="00755A13"/>
    <w:rsid w:val="007560FA"/>
    <w:rsid w:val="00756132"/>
    <w:rsid w:val="0075636A"/>
    <w:rsid w:val="0075638C"/>
    <w:rsid w:val="00756600"/>
    <w:rsid w:val="0075685F"/>
    <w:rsid w:val="00756E2D"/>
    <w:rsid w:val="00757AE9"/>
    <w:rsid w:val="00757C0C"/>
    <w:rsid w:val="00757DA5"/>
    <w:rsid w:val="00757DCC"/>
    <w:rsid w:val="00757E3C"/>
    <w:rsid w:val="007604B7"/>
    <w:rsid w:val="00760B05"/>
    <w:rsid w:val="00760E17"/>
    <w:rsid w:val="00762735"/>
    <w:rsid w:val="0076316B"/>
    <w:rsid w:val="00763EAB"/>
    <w:rsid w:val="00763F0D"/>
    <w:rsid w:val="007640AE"/>
    <w:rsid w:val="00764F4B"/>
    <w:rsid w:val="007651A8"/>
    <w:rsid w:val="00765506"/>
    <w:rsid w:val="00765755"/>
    <w:rsid w:val="0076578A"/>
    <w:rsid w:val="00765C25"/>
    <w:rsid w:val="007662E7"/>
    <w:rsid w:val="0076631A"/>
    <w:rsid w:val="00766D0A"/>
    <w:rsid w:val="0076752F"/>
    <w:rsid w:val="00767980"/>
    <w:rsid w:val="007709E8"/>
    <w:rsid w:val="00770A41"/>
    <w:rsid w:val="00770CB7"/>
    <w:rsid w:val="007719CC"/>
    <w:rsid w:val="0077278A"/>
    <w:rsid w:val="00772F90"/>
    <w:rsid w:val="00773929"/>
    <w:rsid w:val="00773CAD"/>
    <w:rsid w:val="00773DE8"/>
    <w:rsid w:val="00774D8C"/>
    <w:rsid w:val="00774E78"/>
    <w:rsid w:val="007750D9"/>
    <w:rsid w:val="0077586F"/>
    <w:rsid w:val="0077588E"/>
    <w:rsid w:val="00775D36"/>
    <w:rsid w:val="00775DF8"/>
    <w:rsid w:val="00776ABF"/>
    <w:rsid w:val="00776E19"/>
    <w:rsid w:val="0077714D"/>
    <w:rsid w:val="0077738E"/>
    <w:rsid w:val="00777C08"/>
    <w:rsid w:val="0078002B"/>
    <w:rsid w:val="007803A2"/>
    <w:rsid w:val="0078098A"/>
    <w:rsid w:val="007810D9"/>
    <w:rsid w:val="00781152"/>
    <w:rsid w:val="00781323"/>
    <w:rsid w:val="00781C4F"/>
    <w:rsid w:val="007828D0"/>
    <w:rsid w:val="00783CB0"/>
    <w:rsid w:val="00784678"/>
    <w:rsid w:val="0078469A"/>
    <w:rsid w:val="00784B72"/>
    <w:rsid w:val="00785126"/>
    <w:rsid w:val="00785227"/>
    <w:rsid w:val="00785250"/>
    <w:rsid w:val="00785A93"/>
    <w:rsid w:val="00786342"/>
    <w:rsid w:val="00786FEA"/>
    <w:rsid w:val="00791277"/>
    <w:rsid w:val="00791BA4"/>
    <w:rsid w:val="00791CE9"/>
    <w:rsid w:val="00792593"/>
    <w:rsid w:val="00792AAD"/>
    <w:rsid w:val="00792C00"/>
    <w:rsid w:val="00793A27"/>
    <w:rsid w:val="00793D71"/>
    <w:rsid w:val="00793DC3"/>
    <w:rsid w:val="00793DEC"/>
    <w:rsid w:val="0079437F"/>
    <w:rsid w:val="007947E5"/>
    <w:rsid w:val="007948CA"/>
    <w:rsid w:val="007949A3"/>
    <w:rsid w:val="00794AC3"/>
    <w:rsid w:val="00795267"/>
    <w:rsid w:val="00795618"/>
    <w:rsid w:val="007964AC"/>
    <w:rsid w:val="007974D1"/>
    <w:rsid w:val="00797B86"/>
    <w:rsid w:val="007A00BD"/>
    <w:rsid w:val="007A101B"/>
    <w:rsid w:val="007A1805"/>
    <w:rsid w:val="007A19F8"/>
    <w:rsid w:val="007A1B17"/>
    <w:rsid w:val="007A1E6C"/>
    <w:rsid w:val="007A1EC5"/>
    <w:rsid w:val="007A1F08"/>
    <w:rsid w:val="007A20FC"/>
    <w:rsid w:val="007A2888"/>
    <w:rsid w:val="007A295A"/>
    <w:rsid w:val="007A3006"/>
    <w:rsid w:val="007A37B7"/>
    <w:rsid w:val="007A3E16"/>
    <w:rsid w:val="007A3FE6"/>
    <w:rsid w:val="007A4178"/>
    <w:rsid w:val="007A41BB"/>
    <w:rsid w:val="007A45C1"/>
    <w:rsid w:val="007A5739"/>
    <w:rsid w:val="007A6481"/>
    <w:rsid w:val="007A746C"/>
    <w:rsid w:val="007A78D2"/>
    <w:rsid w:val="007A79D2"/>
    <w:rsid w:val="007A7BAF"/>
    <w:rsid w:val="007A7D8C"/>
    <w:rsid w:val="007B05D2"/>
    <w:rsid w:val="007B06A2"/>
    <w:rsid w:val="007B07B6"/>
    <w:rsid w:val="007B0A6D"/>
    <w:rsid w:val="007B0C93"/>
    <w:rsid w:val="007B15D1"/>
    <w:rsid w:val="007B1655"/>
    <w:rsid w:val="007B234F"/>
    <w:rsid w:val="007B2941"/>
    <w:rsid w:val="007B29F0"/>
    <w:rsid w:val="007B2D66"/>
    <w:rsid w:val="007B2EA6"/>
    <w:rsid w:val="007B34CE"/>
    <w:rsid w:val="007B362F"/>
    <w:rsid w:val="007B3684"/>
    <w:rsid w:val="007B3B88"/>
    <w:rsid w:val="007B3F64"/>
    <w:rsid w:val="007B43D2"/>
    <w:rsid w:val="007B4700"/>
    <w:rsid w:val="007B4BA6"/>
    <w:rsid w:val="007B538D"/>
    <w:rsid w:val="007B5A41"/>
    <w:rsid w:val="007B5F6C"/>
    <w:rsid w:val="007B60B1"/>
    <w:rsid w:val="007B62E1"/>
    <w:rsid w:val="007B63C7"/>
    <w:rsid w:val="007B71C4"/>
    <w:rsid w:val="007B7979"/>
    <w:rsid w:val="007B7F73"/>
    <w:rsid w:val="007C0F1B"/>
    <w:rsid w:val="007C0FC3"/>
    <w:rsid w:val="007C17AC"/>
    <w:rsid w:val="007C20D4"/>
    <w:rsid w:val="007C224B"/>
    <w:rsid w:val="007C24CE"/>
    <w:rsid w:val="007C2AA8"/>
    <w:rsid w:val="007C2FF3"/>
    <w:rsid w:val="007C3150"/>
    <w:rsid w:val="007C46F2"/>
    <w:rsid w:val="007C4CA3"/>
    <w:rsid w:val="007C55D7"/>
    <w:rsid w:val="007C5985"/>
    <w:rsid w:val="007C6402"/>
    <w:rsid w:val="007C6B38"/>
    <w:rsid w:val="007C6DFF"/>
    <w:rsid w:val="007C76D0"/>
    <w:rsid w:val="007D00A6"/>
    <w:rsid w:val="007D013B"/>
    <w:rsid w:val="007D04C1"/>
    <w:rsid w:val="007D07A9"/>
    <w:rsid w:val="007D09F2"/>
    <w:rsid w:val="007D0D60"/>
    <w:rsid w:val="007D0F21"/>
    <w:rsid w:val="007D0FAA"/>
    <w:rsid w:val="007D19B7"/>
    <w:rsid w:val="007D2114"/>
    <w:rsid w:val="007D2751"/>
    <w:rsid w:val="007D27ED"/>
    <w:rsid w:val="007D2CB4"/>
    <w:rsid w:val="007D2FC7"/>
    <w:rsid w:val="007D35DD"/>
    <w:rsid w:val="007D3712"/>
    <w:rsid w:val="007D4437"/>
    <w:rsid w:val="007D4ABE"/>
    <w:rsid w:val="007D6102"/>
    <w:rsid w:val="007D69D6"/>
    <w:rsid w:val="007D6AB3"/>
    <w:rsid w:val="007D6AC1"/>
    <w:rsid w:val="007D6CEA"/>
    <w:rsid w:val="007D6DFB"/>
    <w:rsid w:val="007D7662"/>
    <w:rsid w:val="007D77D0"/>
    <w:rsid w:val="007D7F8D"/>
    <w:rsid w:val="007E04FB"/>
    <w:rsid w:val="007E0AE9"/>
    <w:rsid w:val="007E0BBD"/>
    <w:rsid w:val="007E0DB0"/>
    <w:rsid w:val="007E1263"/>
    <w:rsid w:val="007E1293"/>
    <w:rsid w:val="007E1772"/>
    <w:rsid w:val="007E1F51"/>
    <w:rsid w:val="007E22DA"/>
    <w:rsid w:val="007E2A9F"/>
    <w:rsid w:val="007E2D1E"/>
    <w:rsid w:val="007E2DB2"/>
    <w:rsid w:val="007E31E2"/>
    <w:rsid w:val="007E3366"/>
    <w:rsid w:val="007E34DF"/>
    <w:rsid w:val="007E39BA"/>
    <w:rsid w:val="007E3E25"/>
    <w:rsid w:val="007E4729"/>
    <w:rsid w:val="007E4D33"/>
    <w:rsid w:val="007E4D42"/>
    <w:rsid w:val="007E4EE3"/>
    <w:rsid w:val="007E562D"/>
    <w:rsid w:val="007E5BF8"/>
    <w:rsid w:val="007E666A"/>
    <w:rsid w:val="007E6AF4"/>
    <w:rsid w:val="007E6E6B"/>
    <w:rsid w:val="007E7A8B"/>
    <w:rsid w:val="007E7B06"/>
    <w:rsid w:val="007F016B"/>
    <w:rsid w:val="007F0EC2"/>
    <w:rsid w:val="007F0FB4"/>
    <w:rsid w:val="007F13DA"/>
    <w:rsid w:val="007F15EB"/>
    <w:rsid w:val="007F19CB"/>
    <w:rsid w:val="007F1BA9"/>
    <w:rsid w:val="007F2F1E"/>
    <w:rsid w:val="007F4193"/>
    <w:rsid w:val="007F57BA"/>
    <w:rsid w:val="007F6118"/>
    <w:rsid w:val="007F6D07"/>
    <w:rsid w:val="007F7898"/>
    <w:rsid w:val="007F78D5"/>
    <w:rsid w:val="007F7B34"/>
    <w:rsid w:val="007F7B66"/>
    <w:rsid w:val="007F7FE5"/>
    <w:rsid w:val="00800447"/>
    <w:rsid w:val="008004C9"/>
    <w:rsid w:val="00800A48"/>
    <w:rsid w:val="00800C9F"/>
    <w:rsid w:val="00800D07"/>
    <w:rsid w:val="00800E98"/>
    <w:rsid w:val="008012FB"/>
    <w:rsid w:val="00801949"/>
    <w:rsid w:val="00803252"/>
    <w:rsid w:val="008033A5"/>
    <w:rsid w:val="008036FD"/>
    <w:rsid w:val="00803931"/>
    <w:rsid w:val="00803FA8"/>
    <w:rsid w:val="00804711"/>
    <w:rsid w:val="008049F6"/>
    <w:rsid w:val="00805963"/>
    <w:rsid w:val="00805E63"/>
    <w:rsid w:val="008064C3"/>
    <w:rsid w:val="008067C8"/>
    <w:rsid w:val="00806B68"/>
    <w:rsid w:val="00806DAE"/>
    <w:rsid w:val="00806E52"/>
    <w:rsid w:val="008070CF"/>
    <w:rsid w:val="00810A7E"/>
    <w:rsid w:val="00810B20"/>
    <w:rsid w:val="008110A2"/>
    <w:rsid w:val="00811BF4"/>
    <w:rsid w:val="0081204A"/>
    <w:rsid w:val="00812519"/>
    <w:rsid w:val="0081298D"/>
    <w:rsid w:val="008133C4"/>
    <w:rsid w:val="008134DE"/>
    <w:rsid w:val="0081384A"/>
    <w:rsid w:val="008139BB"/>
    <w:rsid w:val="00813EC2"/>
    <w:rsid w:val="00813F35"/>
    <w:rsid w:val="00813F63"/>
    <w:rsid w:val="00814591"/>
    <w:rsid w:val="008150C7"/>
    <w:rsid w:val="008157AC"/>
    <w:rsid w:val="00815A46"/>
    <w:rsid w:val="0081673E"/>
    <w:rsid w:val="0081692D"/>
    <w:rsid w:val="00816B46"/>
    <w:rsid w:val="00816C92"/>
    <w:rsid w:val="0081761C"/>
    <w:rsid w:val="00817625"/>
    <w:rsid w:val="0081766F"/>
    <w:rsid w:val="00820371"/>
    <w:rsid w:val="00820B70"/>
    <w:rsid w:val="00820F41"/>
    <w:rsid w:val="008219E3"/>
    <w:rsid w:val="00821C3C"/>
    <w:rsid w:val="008226FC"/>
    <w:rsid w:val="00822A97"/>
    <w:rsid w:val="00822BD2"/>
    <w:rsid w:val="008231A1"/>
    <w:rsid w:val="00823260"/>
    <w:rsid w:val="00823805"/>
    <w:rsid w:val="00823839"/>
    <w:rsid w:val="00823CF8"/>
    <w:rsid w:val="00824B44"/>
    <w:rsid w:val="00824BF7"/>
    <w:rsid w:val="008251E0"/>
    <w:rsid w:val="00825B17"/>
    <w:rsid w:val="008261F8"/>
    <w:rsid w:val="00826206"/>
    <w:rsid w:val="00826501"/>
    <w:rsid w:val="0082658B"/>
    <w:rsid w:val="008267F2"/>
    <w:rsid w:val="00827866"/>
    <w:rsid w:val="00830122"/>
    <w:rsid w:val="00830326"/>
    <w:rsid w:val="00830474"/>
    <w:rsid w:val="008308E3"/>
    <w:rsid w:val="00830989"/>
    <w:rsid w:val="00830FE2"/>
    <w:rsid w:val="008313A8"/>
    <w:rsid w:val="0083189B"/>
    <w:rsid w:val="00831999"/>
    <w:rsid w:val="00832978"/>
    <w:rsid w:val="00832E9D"/>
    <w:rsid w:val="00833042"/>
    <w:rsid w:val="00833985"/>
    <w:rsid w:val="00833A2E"/>
    <w:rsid w:val="00833C01"/>
    <w:rsid w:val="00833E07"/>
    <w:rsid w:val="00834453"/>
    <w:rsid w:val="0083464A"/>
    <w:rsid w:val="00834FBE"/>
    <w:rsid w:val="00835ED9"/>
    <w:rsid w:val="008364E9"/>
    <w:rsid w:val="00837DD6"/>
    <w:rsid w:val="00837DE9"/>
    <w:rsid w:val="00837EA2"/>
    <w:rsid w:val="00840A9A"/>
    <w:rsid w:val="00841596"/>
    <w:rsid w:val="0084204B"/>
    <w:rsid w:val="008421C0"/>
    <w:rsid w:val="00842BA9"/>
    <w:rsid w:val="00842D7E"/>
    <w:rsid w:val="008439EC"/>
    <w:rsid w:val="00844AFD"/>
    <w:rsid w:val="00844BD7"/>
    <w:rsid w:val="008451F8"/>
    <w:rsid w:val="00846707"/>
    <w:rsid w:val="00846FF8"/>
    <w:rsid w:val="0084715C"/>
    <w:rsid w:val="0084743A"/>
    <w:rsid w:val="008501F3"/>
    <w:rsid w:val="00850528"/>
    <w:rsid w:val="0085060A"/>
    <w:rsid w:val="00851E94"/>
    <w:rsid w:val="00851EB1"/>
    <w:rsid w:val="00852732"/>
    <w:rsid w:val="00852BEC"/>
    <w:rsid w:val="00852DE4"/>
    <w:rsid w:val="00853AEF"/>
    <w:rsid w:val="00853E69"/>
    <w:rsid w:val="00854007"/>
    <w:rsid w:val="008540F1"/>
    <w:rsid w:val="008543F0"/>
    <w:rsid w:val="00854721"/>
    <w:rsid w:val="00854F5A"/>
    <w:rsid w:val="00854F77"/>
    <w:rsid w:val="00855653"/>
    <w:rsid w:val="0085609D"/>
    <w:rsid w:val="008564DE"/>
    <w:rsid w:val="00856976"/>
    <w:rsid w:val="00856F76"/>
    <w:rsid w:val="00857AEA"/>
    <w:rsid w:val="00857C7C"/>
    <w:rsid w:val="00860BC8"/>
    <w:rsid w:val="00860C50"/>
    <w:rsid w:val="00860CF1"/>
    <w:rsid w:val="008616C0"/>
    <w:rsid w:val="008616C9"/>
    <w:rsid w:val="0086180F"/>
    <w:rsid w:val="0086215D"/>
    <w:rsid w:val="0086231D"/>
    <w:rsid w:val="008626BA"/>
    <w:rsid w:val="00862757"/>
    <w:rsid w:val="00862E03"/>
    <w:rsid w:val="008632E2"/>
    <w:rsid w:val="008634CC"/>
    <w:rsid w:val="0086373E"/>
    <w:rsid w:val="0086376B"/>
    <w:rsid w:val="00864113"/>
    <w:rsid w:val="00864235"/>
    <w:rsid w:val="0086453E"/>
    <w:rsid w:val="00864843"/>
    <w:rsid w:val="00864BD4"/>
    <w:rsid w:val="00866272"/>
    <w:rsid w:val="008663C2"/>
    <w:rsid w:val="00866458"/>
    <w:rsid w:val="00866AE4"/>
    <w:rsid w:val="00866B29"/>
    <w:rsid w:val="00866DD6"/>
    <w:rsid w:val="00866EE2"/>
    <w:rsid w:val="00867241"/>
    <w:rsid w:val="008674E7"/>
    <w:rsid w:val="008675BC"/>
    <w:rsid w:val="008676F7"/>
    <w:rsid w:val="00870059"/>
    <w:rsid w:val="00870DE0"/>
    <w:rsid w:val="00871223"/>
    <w:rsid w:val="00871C63"/>
    <w:rsid w:val="00871F66"/>
    <w:rsid w:val="00872F9F"/>
    <w:rsid w:val="00873429"/>
    <w:rsid w:val="00873D35"/>
    <w:rsid w:val="00874BF7"/>
    <w:rsid w:val="0087522B"/>
    <w:rsid w:val="0087579E"/>
    <w:rsid w:val="008757D5"/>
    <w:rsid w:val="00875866"/>
    <w:rsid w:val="00875B95"/>
    <w:rsid w:val="00876028"/>
    <w:rsid w:val="00876811"/>
    <w:rsid w:val="00876D5B"/>
    <w:rsid w:val="00876E35"/>
    <w:rsid w:val="00877366"/>
    <w:rsid w:val="008778F9"/>
    <w:rsid w:val="00877CA6"/>
    <w:rsid w:val="00880FCC"/>
    <w:rsid w:val="00881124"/>
    <w:rsid w:val="00881631"/>
    <w:rsid w:val="00881A61"/>
    <w:rsid w:val="00883028"/>
    <w:rsid w:val="008833EA"/>
    <w:rsid w:val="0088347A"/>
    <w:rsid w:val="008843C4"/>
    <w:rsid w:val="008847A0"/>
    <w:rsid w:val="008850A8"/>
    <w:rsid w:val="008854D6"/>
    <w:rsid w:val="0088583E"/>
    <w:rsid w:val="00886556"/>
    <w:rsid w:val="00886E6E"/>
    <w:rsid w:val="0088706C"/>
    <w:rsid w:val="0088735A"/>
    <w:rsid w:val="00887ECC"/>
    <w:rsid w:val="00890A44"/>
    <w:rsid w:val="0089112F"/>
    <w:rsid w:val="00891994"/>
    <w:rsid w:val="008923A1"/>
    <w:rsid w:val="00892A67"/>
    <w:rsid w:val="00892F07"/>
    <w:rsid w:val="0089311A"/>
    <w:rsid w:val="008933AB"/>
    <w:rsid w:val="00893419"/>
    <w:rsid w:val="00893B64"/>
    <w:rsid w:val="00893BE7"/>
    <w:rsid w:val="00893DB2"/>
    <w:rsid w:val="0089466A"/>
    <w:rsid w:val="00894D4A"/>
    <w:rsid w:val="0089503E"/>
    <w:rsid w:val="0089517B"/>
    <w:rsid w:val="00896562"/>
    <w:rsid w:val="008966D3"/>
    <w:rsid w:val="00896C9E"/>
    <w:rsid w:val="0089772D"/>
    <w:rsid w:val="00897805"/>
    <w:rsid w:val="008A0106"/>
    <w:rsid w:val="008A0340"/>
    <w:rsid w:val="008A0606"/>
    <w:rsid w:val="008A1238"/>
    <w:rsid w:val="008A12BF"/>
    <w:rsid w:val="008A24AB"/>
    <w:rsid w:val="008A2DC3"/>
    <w:rsid w:val="008A338D"/>
    <w:rsid w:val="008A3F26"/>
    <w:rsid w:val="008A46F8"/>
    <w:rsid w:val="008A4890"/>
    <w:rsid w:val="008A497B"/>
    <w:rsid w:val="008A4A1C"/>
    <w:rsid w:val="008A4E62"/>
    <w:rsid w:val="008A5767"/>
    <w:rsid w:val="008A5BDD"/>
    <w:rsid w:val="008A6B7A"/>
    <w:rsid w:val="008A7FF0"/>
    <w:rsid w:val="008B0E53"/>
    <w:rsid w:val="008B1056"/>
    <w:rsid w:val="008B23BD"/>
    <w:rsid w:val="008B2AC3"/>
    <w:rsid w:val="008B2B41"/>
    <w:rsid w:val="008B2E97"/>
    <w:rsid w:val="008B41F1"/>
    <w:rsid w:val="008B4679"/>
    <w:rsid w:val="008B467A"/>
    <w:rsid w:val="008B4E97"/>
    <w:rsid w:val="008B5003"/>
    <w:rsid w:val="008B5320"/>
    <w:rsid w:val="008B5B21"/>
    <w:rsid w:val="008B6A8D"/>
    <w:rsid w:val="008B6B78"/>
    <w:rsid w:val="008B6E1E"/>
    <w:rsid w:val="008B6E27"/>
    <w:rsid w:val="008B7D0D"/>
    <w:rsid w:val="008B7EFF"/>
    <w:rsid w:val="008C0D0E"/>
    <w:rsid w:val="008C1042"/>
    <w:rsid w:val="008C1ADE"/>
    <w:rsid w:val="008C1B17"/>
    <w:rsid w:val="008C1E11"/>
    <w:rsid w:val="008C22E5"/>
    <w:rsid w:val="008C2C19"/>
    <w:rsid w:val="008C341B"/>
    <w:rsid w:val="008C3CFD"/>
    <w:rsid w:val="008C43E1"/>
    <w:rsid w:val="008C4D90"/>
    <w:rsid w:val="008C4F2E"/>
    <w:rsid w:val="008C5298"/>
    <w:rsid w:val="008C5CD3"/>
    <w:rsid w:val="008C6398"/>
    <w:rsid w:val="008C746B"/>
    <w:rsid w:val="008D06CF"/>
    <w:rsid w:val="008D0B82"/>
    <w:rsid w:val="008D3485"/>
    <w:rsid w:val="008D36D4"/>
    <w:rsid w:val="008D3920"/>
    <w:rsid w:val="008D3B45"/>
    <w:rsid w:val="008D433F"/>
    <w:rsid w:val="008D4B01"/>
    <w:rsid w:val="008D4CC6"/>
    <w:rsid w:val="008D4F9A"/>
    <w:rsid w:val="008D5159"/>
    <w:rsid w:val="008D548F"/>
    <w:rsid w:val="008D55FD"/>
    <w:rsid w:val="008D613B"/>
    <w:rsid w:val="008D63C3"/>
    <w:rsid w:val="008D6BCE"/>
    <w:rsid w:val="008D6DFD"/>
    <w:rsid w:val="008D77B0"/>
    <w:rsid w:val="008E082E"/>
    <w:rsid w:val="008E0D48"/>
    <w:rsid w:val="008E0FBC"/>
    <w:rsid w:val="008E13A6"/>
    <w:rsid w:val="008E2D8B"/>
    <w:rsid w:val="008E360C"/>
    <w:rsid w:val="008E3D89"/>
    <w:rsid w:val="008E42D8"/>
    <w:rsid w:val="008E49F7"/>
    <w:rsid w:val="008E62C3"/>
    <w:rsid w:val="008E7308"/>
    <w:rsid w:val="008E777B"/>
    <w:rsid w:val="008F000A"/>
    <w:rsid w:val="008F0440"/>
    <w:rsid w:val="008F07FD"/>
    <w:rsid w:val="008F0E47"/>
    <w:rsid w:val="008F1596"/>
    <w:rsid w:val="008F1A05"/>
    <w:rsid w:val="008F2213"/>
    <w:rsid w:val="008F237D"/>
    <w:rsid w:val="008F2A09"/>
    <w:rsid w:val="008F2A74"/>
    <w:rsid w:val="008F2C52"/>
    <w:rsid w:val="008F2E71"/>
    <w:rsid w:val="008F34ED"/>
    <w:rsid w:val="008F3604"/>
    <w:rsid w:val="008F3CC1"/>
    <w:rsid w:val="008F4080"/>
    <w:rsid w:val="008F4B13"/>
    <w:rsid w:val="008F4C48"/>
    <w:rsid w:val="008F4EDA"/>
    <w:rsid w:val="008F5803"/>
    <w:rsid w:val="008F5ED5"/>
    <w:rsid w:val="008F5F97"/>
    <w:rsid w:val="008F6552"/>
    <w:rsid w:val="008F6655"/>
    <w:rsid w:val="008F6ACD"/>
    <w:rsid w:val="008F6DBA"/>
    <w:rsid w:val="008F7044"/>
    <w:rsid w:val="008F7643"/>
    <w:rsid w:val="008F77A2"/>
    <w:rsid w:val="008F7AFE"/>
    <w:rsid w:val="008F7D25"/>
    <w:rsid w:val="009001CE"/>
    <w:rsid w:val="009007EF"/>
    <w:rsid w:val="00900A1F"/>
    <w:rsid w:val="00901545"/>
    <w:rsid w:val="00901652"/>
    <w:rsid w:val="00901888"/>
    <w:rsid w:val="009019D0"/>
    <w:rsid w:val="00901A1B"/>
    <w:rsid w:val="00901A6A"/>
    <w:rsid w:val="00901C9C"/>
    <w:rsid w:val="00901D28"/>
    <w:rsid w:val="00902458"/>
    <w:rsid w:val="0090252A"/>
    <w:rsid w:val="0090288D"/>
    <w:rsid w:val="00902938"/>
    <w:rsid w:val="00902A6B"/>
    <w:rsid w:val="0090370F"/>
    <w:rsid w:val="009041DA"/>
    <w:rsid w:val="00904312"/>
    <w:rsid w:val="009047BF"/>
    <w:rsid w:val="009048D9"/>
    <w:rsid w:val="00904D34"/>
    <w:rsid w:val="0090506C"/>
    <w:rsid w:val="00905122"/>
    <w:rsid w:val="0090543C"/>
    <w:rsid w:val="00905A32"/>
    <w:rsid w:val="0090623D"/>
    <w:rsid w:val="009063B6"/>
    <w:rsid w:val="00906CA2"/>
    <w:rsid w:val="00907883"/>
    <w:rsid w:val="00907FB0"/>
    <w:rsid w:val="00910608"/>
    <w:rsid w:val="009108E4"/>
    <w:rsid w:val="00910AB6"/>
    <w:rsid w:val="0091103F"/>
    <w:rsid w:val="009111C8"/>
    <w:rsid w:val="00911701"/>
    <w:rsid w:val="00911B5C"/>
    <w:rsid w:val="009121C4"/>
    <w:rsid w:val="0091250C"/>
    <w:rsid w:val="00912731"/>
    <w:rsid w:val="00912AF2"/>
    <w:rsid w:val="00913204"/>
    <w:rsid w:val="00914081"/>
    <w:rsid w:val="0091423C"/>
    <w:rsid w:val="00914661"/>
    <w:rsid w:val="0091546B"/>
    <w:rsid w:val="00915573"/>
    <w:rsid w:val="0091561F"/>
    <w:rsid w:val="00915767"/>
    <w:rsid w:val="00915CE6"/>
    <w:rsid w:val="009166F4"/>
    <w:rsid w:val="0091683E"/>
    <w:rsid w:val="009168C6"/>
    <w:rsid w:val="00916A0A"/>
    <w:rsid w:val="00916AF1"/>
    <w:rsid w:val="00916C6D"/>
    <w:rsid w:val="00916CEC"/>
    <w:rsid w:val="00917097"/>
    <w:rsid w:val="00917695"/>
    <w:rsid w:val="009201B9"/>
    <w:rsid w:val="0092024C"/>
    <w:rsid w:val="00920416"/>
    <w:rsid w:val="0092073D"/>
    <w:rsid w:val="0092171F"/>
    <w:rsid w:val="009217C2"/>
    <w:rsid w:val="0092191F"/>
    <w:rsid w:val="009226CF"/>
    <w:rsid w:val="0092276B"/>
    <w:rsid w:val="00922D56"/>
    <w:rsid w:val="0092317B"/>
    <w:rsid w:val="00923396"/>
    <w:rsid w:val="009237D1"/>
    <w:rsid w:val="00923CF4"/>
    <w:rsid w:val="0092439E"/>
    <w:rsid w:val="009244FB"/>
    <w:rsid w:val="00924CAF"/>
    <w:rsid w:val="00924D62"/>
    <w:rsid w:val="00924F2C"/>
    <w:rsid w:val="009253AC"/>
    <w:rsid w:val="00925734"/>
    <w:rsid w:val="009259B8"/>
    <w:rsid w:val="00925C0A"/>
    <w:rsid w:val="00925C1B"/>
    <w:rsid w:val="009261F9"/>
    <w:rsid w:val="00926BA6"/>
    <w:rsid w:val="00926E4D"/>
    <w:rsid w:val="00926F9D"/>
    <w:rsid w:val="0092768D"/>
    <w:rsid w:val="00927B5C"/>
    <w:rsid w:val="00927DDC"/>
    <w:rsid w:val="009301F7"/>
    <w:rsid w:val="0093025A"/>
    <w:rsid w:val="009308E3"/>
    <w:rsid w:val="009318B5"/>
    <w:rsid w:val="00931C9C"/>
    <w:rsid w:val="00932F43"/>
    <w:rsid w:val="00933150"/>
    <w:rsid w:val="00933322"/>
    <w:rsid w:val="00933678"/>
    <w:rsid w:val="0093376D"/>
    <w:rsid w:val="009338A5"/>
    <w:rsid w:val="00933E81"/>
    <w:rsid w:val="0093400F"/>
    <w:rsid w:val="00934731"/>
    <w:rsid w:val="00934A3E"/>
    <w:rsid w:val="00934DDC"/>
    <w:rsid w:val="00935A00"/>
    <w:rsid w:val="009361FB"/>
    <w:rsid w:val="0093678B"/>
    <w:rsid w:val="00936866"/>
    <w:rsid w:val="00936C7C"/>
    <w:rsid w:val="00936F34"/>
    <w:rsid w:val="009370DE"/>
    <w:rsid w:val="009374E1"/>
    <w:rsid w:val="00940374"/>
    <w:rsid w:val="00940519"/>
    <w:rsid w:val="00940C80"/>
    <w:rsid w:val="00941AB5"/>
    <w:rsid w:val="00941BEC"/>
    <w:rsid w:val="00941D80"/>
    <w:rsid w:val="009425E4"/>
    <w:rsid w:val="00942E4B"/>
    <w:rsid w:val="00943677"/>
    <w:rsid w:val="00943A79"/>
    <w:rsid w:val="00943BF0"/>
    <w:rsid w:val="00943DCB"/>
    <w:rsid w:val="00944E00"/>
    <w:rsid w:val="00944FCD"/>
    <w:rsid w:val="009450D6"/>
    <w:rsid w:val="00945BD2"/>
    <w:rsid w:val="00946398"/>
    <w:rsid w:val="009467C1"/>
    <w:rsid w:val="00946F67"/>
    <w:rsid w:val="009478B8"/>
    <w:rsid w:val="009478F9"/>
    <w:rsid w:val="00947AED"/>
    <w:rsid w:val="00947D12"/>
    <w:rsid w:val="00950181"/>
    <w:rsid w:val="009505B5"/>
    <w:rsid w:val="009507B6"/>
    <w:rsid w:val="0095262D"/>
    <w:rsid w:val="0095274D"/>
    <w:rsid w:val="00952A4A"/>
    <w:rsid w:val="0095416E"/>
    <w:rsid w:val="0095431E"/>
    <w:rsid w:val="00954EA8"/>
    <w:rsid w:val="00955D2B"/>
    <w:rsid w:val="00956C94"/>
    <w:rsid w:val="00956CBA"/>
    <w:rsid w:val="0095780E"/>
    <w:rsid w:val="009579D2"/>
    <w:rsid w:val="00960632"/>
    <w:rsid w:val="009606F2"/>
    <w:rsid w:val="0096095D"/>
    <w:rsid w:val="009619AC"/>
    <w:rsid w:val="009620C2"/>
    <w:rsid w:val="00963221"/>
    <w:rsid w:val="00963458"/>
    <w:rsid w:val="00963BCF"/>
    <w:rsid w:val="009650A4"/>
    <w:rsid w:val="00965367"/>
    <w:rsid w:val="00965806"/>
    <w:rsid w:val="009662B4"/>
    <w:rsid w:val="009666BA"/>
    <w:rsid w:val="009666E5"/>
    <w:rsid w:val="00966C80"/>
    <w:rsid w:val="009670D7"/>
    <w:rsid w:val="00967426"/>
    <w:rsid w:val="0096783C"/>
    <w:rsid w:val="00970C93"/>
    <w:rsid w:val="00971012"/>
    <w:rsid w:val="0097130F"/>
    <w:rsid w:val="00971B1D"/>
    <w:rsid w:val="009722D6"/>
    <w:rsid w:val="00972854"/>
    <w:rsid w:val="00972D23"/>
    <w:rsid w:val="009730FD"/>
    <w:rsid w:val="00973810"/>
    <w:rsid w:val="00973883"/>
    <w:rsid w:val="00973DC2"/>
    <w:rsid w:val="0097504A"/>
    <w:rsid w:val="009757CB"/>
    <w:rsid w:val="0097596A"/>
    <w:rsid w:val="00976B8E"/>
    <w:rsid w:val="00976E9A"/>
    <w:rsid w:val="00977077"/>
    <w:rsid w:val="009777E9"/>
    <w:rsid w:val="009807B4"/>
    <w:rsid w:val="00980926"/>
    <w:rsid w:val="009811A7"/>
    <w:rsid w:val="00982949"/>
    <w:rsid w:val="00982D8F"/>
    <w:rsid w:val="009832CD"/>
    <w:rsid w:val="009837D8"/>
    <w:rsid w:val="0098435A"/>
    <w:rsid w:val="009844C0"/>
    <w:rsid w:val="00984518"/>
    <w:rsid w:val="00985418"/>
    <w:rsid w:val="009858F0"/>
    <w:rsid w:val="00986266"/>
    <w:rsid w:val="00986339"/>
    <w:rsid w:val="0098678E"/>
    <w:rsid w:val="0098685D"/>
    <w:rsid w:val="00986CC0"/>
    <w:rsid w:val="0098738D"/>
    <w:rsid w:val="009901A5"/>
    <w:rsid w:val="00990271"/>
    <w:rsid w:val="0099058B"/>
    <w:rsid w:val="00990687"/>
    <w:rsid w:val="00990B2C"/>
    <w:rsid w:val="009915AA"/>
    <w:rsid w:val="00991B61"/>
    <w:rsid w:val="00992617"/>
    <w:rsid w:val="00992885"/>
    <w:rsid w:val="00993809"/>
    <w:rsid w:val="00993873"/>
    <w:rsid w:val="00994325"/>
    <w:rsid w:val="009945E5"/>
    <w:rsid w:val="0099539E"/>
    <w:rsid w:val="00995514"/>
    <w:rsid w:val="009955CF"/>
    <w:rsid w:val="0099564B"/>
    <w:rsid w:val="00995C0D"/>
    <w:rsid w:val="00995CF6"/>
    <w:rsid w:val="00996204"/>
    <w:rsid w:val="009965B6"/>
    <w:rsid w:val="00996AFB"/>
    <w:rsid w:val="00997150"/>
    <w:rsid w:val="00997268"/>
    <w:rsid w:val="009A0401"/>
    <w:rsid w:val="009A0ACD"/>
    <w:rsid w:val="009A1069"/>
    <w:rsid w:val="009A16BE"/>
    <w:rsid w:val="009A1A2D"/>
    <w:rsid w:val="009A1F72"/>
    <w:rsid w:val="009A2A66"/>
    <w:rsid w:val="009A2BF6"/>
    <w:rsid w:val="009A32C3"/>
    <w:rsid w:val="009A38E0"/>
    <w:rsid w:val="009A397C"/>
    <w:rsid w:val="009A3A63"/>
    <w:rsid w:val="009A3B06"/>
    <w:rsid w:val="009A3C14"/>
    <w:rsid w:val="009A4294"/>
    <w:rsid w:val="009A46B9"/>
    <w:rsid w:val="009A4A08"/>
    <w:rsid w:val="009A5EEC"/>
    <w:rsid w:val="009A68DC"/>
    <w:rsid w:val="009A7400"/>
    <w:rsid w:val="009B046C"/>
    <w:rsid w:val="009B0B23"/>
    <w:rsid w:val="009B1492"/>
    <w:rsid w:val="009B1956"/>
    <w:rsid w:val="009B1A39"/>
    <w:rsid w:val="009B29AE"/>
    <w:rsid w:val="009B2CB1"/>
    <w:rsid w:val="009B2FA9"/>
    <w:rsid w:val="009B3308"/>
    <w:rsid w:val="009B401C"/>
    <w:rsid w:val="009B4331"/>
    <w:rsid w:val="009B47D2"/>
    <w:rsid w:val="009B4D49"/>
    <w:rsid w:val="009B619E"/>
    <w:rsid w:val="009B7287"/>
    <w:rsid w:val="009B72FD"/>
    <w:rsid w:val="009B785F"/>
    <w:rsid w:val="009C06E8"/>
    <w:rsid w:val="009C09EB"/>
    <w:rsid w:val="009C15EA"/>
    <w:rsid w:val="009C1C4D"/>
    <w:rsid w:val="009C2CE1"/>
    <w:rsid w:val="009C334F"/>
    <w:rsid w:val="009C3FBB"/>
    <w:rsid w:val="009C473C"/>
    <w:rsid w:val="009C4F5F"/>
    <w:rsid w:val="009C526A"/>
    <w:rsid w:val="009C52C5"/>
    <w:rsid w:val="009C5944"/>
    <w:rsid w:val="009C5DF2"/>
    <w:rsid w:val="009C5E1A"/>
    <w:rsid w:val="009C5ECA"/>
    <w:rsid w:val="009C695A"/>
    <w:rsid w:val="009C7790"/>
    <w:rsid w:val="009C7AC0"/>
    <w:rsid w:val="009C7B3F"/>
    <w:rsid w:val="009C7B52"/>
    <w:rsid w:val="009C7FBB"/>
    <w:rsid w:val="009D1331"/>
    <w:rsid w:val="009D1D4E"/>
    <w:rsid w:val="009D1E6C"/>
    <w:rsid w:val="009D1F20"/>
    <w:rsid w:val="009D2028"/>
    <w:rsid w:val="009D2131"/>
    <w:rsid w:val="009D3264"/>
    <w:rsid w:val="009D32C5"/>
    <w:rsid w:val="009D34BC"/>
    <w:rsid w:val="009D34D7"/>
    <w:rsid w:val="009D43F2"/>
    <w:rsid w:val="009D44B1"/>
    <w:rsid w:val="009D5387"/>
    <w:rsid w:val="009D5CD7"/>
    <w:rsid w:val="009D61E0"/>
    <w:rsid w:val="009D672F"/>
    <w:rsid w:val="009D7266"/>
    <w:rsid w:val="009D7708"/>
    <w:rsid w:val="009E0252"/>
    <w:rsid w:val="009E094A"/>
    <w:rsid w:val="009E0CD5"/>
    <w:rsid w:val="009E35ED"/>
    <w:rsid w:val="009E3ADB"/>
    <w:rsid w:val="009E4BFE"/>
    <w:rsid w:val="009E4E21"/>
    <w:rsid w:val="009E5082"/>
    <w:rsid w:val="009E552C"/>
    <w:rsid w:val="009E5F53"/>
    <w:rsid w:val="009E655B"/>
    <w:rsid w:val="009E695C"/>
    <w:rsid w:val="009E6E7D"/>
    <w:rsid w:val="009E6EC9"/>
    <w:rsid w:val="009F0445"/>
    <w:rsid w:val="009F073F"/>
    <w:rsid w:val="009F100A"/>
    <w:rsid w:val="009F10A4"/>
    <w:rsid w:val="009F2491"/>
    <w:rsid w:val="009F24B0"/>
    <w:rsid w:val="009F3255"/>
    <w:rsid w:val="009F4921"/>
    <w:rsid w:val="009F53D4"/>
    <w:rsid w:val="009F5781"/>
    <w:rsid w:val="009F5ECB"/>
    <w:rsid w:val="009F5F38"/>
    <w:rsid w:val="009F631C"/>
    <w:rsid w:val="009F6AFA"/>
    <w:rsid w:val="009F77BA"/>
    <w:rsid w:val="00A0011E"/>
    <w:rsid w:val="00A00A96"/>
    <w:rsid w:val="00A015E8"/>
    <w:rsid w:val="00A01CFA"/>
    <w:rsid w:val="00A02562"/>
    <w:rsid w:val="00A025AC"/>
    <w:rsid w:val="00A025E8"/>
    <w:rsid w:val="00A02BC9"/>
    <w:rsid w:val="00A02BFB"/>
    <w:rsid w:val="00A02F41"/>
    <w:rsid w:val="00A03126"/>
    <w:rsid w:val="00A03327"/>
    <w:rsid w:val="00A04188"/>
    <w:rsid w:val="00A044F0"/>
    <w:rsid w:val="00A0491E"/>
    <w:rsid w:val="00A04FD2"/>
    <w:rsid w:val="00A05330"/>
    <w:rsid w:val="00A05523"/>
    <w:rsid w:val="00A0580B"/>
    <w:rsid w:val="00A06527"/>
    <w:rsid w:val="00A06931"/>
    <w:rsid w:val="00A06CDB"/>
    <w:rsid w:val="00A0724E"/>
    <w:rsid w:val="00A078A1"/>
    <w:rsid w:val="00A07D4D"/>
    <w:rsid w:val="00A101B7"/>
    <w:rsid w:val="00A103D3"/>
    <w:rsid w:val="00A1053E"/>
    <w:rsid w:val="00A10788"/>
    <w:rsid w:val="00A10DA6"/>
    <w:rsid w:val="00A10ED6"/>
    <w:rsid w:val="00A11165"/>
    <w:rsid w:val="00A1118F"/>
    <w:rsid w:val="00A113B6"/>
    <w:rsid w:val="00A11B21"/>
    <w:rsid w:val="00A122D1"/>
    <w:rsid w:val="00A12547"/>
    <w:rsid w:val="00A12DF1"/>
    <w:rsid w:val="00A13C8B"/>
    <w:rsid w:val="00A1448B"/>
    <w:rsid w:val="00A14608"/>
    <w:rsid w:val="00A15232"/>
    <w:rsid w:val="00A153FA"/>
    <w:rsid w:val="00A16130"/>
    <w:rsid w:val="00A164B8"/>
    <w:rsid w:val="00A16CB3"/>
    <w:rsid w:val="00A16EE4"/>
    <w:rsid w:val="00A178DA"/>
    <w:rsid w:val="00A17BB9"/>
    <w:rsid w:val="00A202D8"/>
    <w:rsid w:val="00A20567"/>
    <w:rsid w:val="00A2072D"/>
    <w:rsid w:val="00A212CD"/>
    <w:rsid w:val="00A21A6C"/>
    <w:rsid w:val="00A21F9D"/>
    <w:rsid w:val="00A230FF"/>
    <w:rsid w:val="00A2383A"/>
    <w:rsid w:val="00A239BD"/>
    <w:rsid w:val="00A239F9"/>
    <w:rsid w:val="00A23B62"/>
    <w:rsid w:val="00A23B67"/>
    <w:rsid w:val="00A25302"/>
    <w:rsid w:val="00A25466"/>
    <w:rsid w:val="00A2628B"/>
    <w:rsid w:val="00A2632D"/>
    <w:rsid w:val="00A263C8"/>
    <w:rsid w:val="00A26C01"/>
    <w:rsid w:val="00A26E88"/>
    <w:rsid w:val="00A3042E"/>
    <w:rsid w:val="00A30488"/>
    <w:rsid w:val="00A30C74"/>
    <w:rsid w:val="00A312C1"/>
    <w:rsid w:val="00A315A1"/>
    <w:rsid w:val="00A316F3"/>
    <w:rsid w:val="00A31DC1"/>
    <w:rsid w:val="00A32567"/>
    <w:rsid w:val="00A332F7"/>
    <w:rsid w:val="00A3349C"/>
    <w:rsid w:val="00A33B5F"/>
    <w:rsid w:val="00A33D26"/>
    <w:rsid w:val="00A33D3E"/>
    <w:rsid w:val="00A33FF8"/>
    <w:rsid w:val="00A34068"/>
    <w:rsid w:val="00A357B1"/>
    <w:rsid w:val="00A3642A"/>
    <w:rsid w:val="00A365DB"/>
    <w:rsid w:val="00A367E4"/>
    <w:rsid w:val="00A36B78"/>
    <w:rsid w:val="00A36FDD"/>
    <w:rsid w:val="00A3722D"/>
    <w:rsid w:val="00A376B7"/>
    <w:rsid w:val="00A37E0A"/>
    <w:rsid w:val="00A37E89"/>
    <w:rsid w:val="00A37F8E"/>
    <w:rsid w:val="00A40542"/>
    <w:rsid w:val="00A40A54"/>
    <w:rsid w:val="00A40CC0"/>
    <w:rsid w:val="00A40D31"/>
    <w:rsid w:val="00A40FEF"/>
    <w:rsid w:val="00A4109D"/>
    <w:rsid w:val="00A4110D"/>
    <w:rsid w:val="00A41903"/>
    <w:rsid w:val="00A41E06"/>
    <w:rsid w:val="00A42A32"/>
    <w:rsid w:val="00A43AE7"/>
    <w:rsid w:val="00A44324"/>
    <w:rsid w:val="00A45945"/>
    <w:rsid w:val="00A45E9E"/>
    <w:rsid w:val="00A462CA"/>
    <w:rsid w:val="00A462D2"/>
    <w:rsid w:val="00A466BB"/>
    <w:rsid w:val="00A47645"/>
    <w:rsid w:val="00A476A3"/>
    <w:rsid w:val="00A506A8"/>
    <w:rsid w:val="00A510EE"/>
    <w:rsid w:val="00A5190F"/>
    <w:rsid w:val="00A5214F"/>
    <w:rsid w:val="00A524B7"/>
    <w:rsid w:val="00A526B4"/>
    <w:rsid w:val="00A52F3D"/>
    <w:rsid w:val="00A52F8D"/>
    <w:rsid w:val="00A53300"/>
    <w:rsid w:val="00A53C9A"/>
    <w:rsid w:val="00A541E8"/>
    <w:rsid w:val="00A54729"/>
    <w:rsid w:val="00A54821"/>
    <w:rsid w:val="00A54B64"/>
    <w:rsid w:val="00A54C96"/>
    <w:rsid w:val="00A54CD9"/>
    <w:rsid w:val="00A55AE2"/>
    <w:rsid w:val="00A56171"/>
    <w:rsid w:val="00A563CB"/>
    <w:rsid w:val="00A571D7"/>
    <w:rsid w:val="00A575EB"/>
    <w:rsid w:val="00A60B5F"/>
    <w:rsid w:val="00A60DA9"/>
    <w:rsid w:val="00A60FF5"/>
    <w:rsid w:val="00A61364"/>
    <w:rsid w:val="00A613F9"/>
    <w:rsid w:val="00A6233C"/>
    <w:rsid w:val="00A62A3C"/>
    <w:rsid w:val="00A62D37"/>
    <w:rsid w:val="00A640F6"/>
    <w:rsid w:val="00A644A3"/>
    <w:rsid w:val="00A6515F"/>
    <w:rsid w:val="00A654DE"/>
    <w:rsid w:val="00A65969"/>
    <w:rsid w:val="00A65B10"/>
    <w:rsid w:val="00A65BD0"/>
    <w:rsid w:val="00A66C36"/>
    <w:rsid w:val="00A66E1A"/>
    <w:rsid w:val="00A675EA"/>
    <w:rsid w:val="00A676A1"/>
    <w:rsid w:val="00A70440"/>
    <w:rsid w:val="00A70B0D"/>
    <w:rsid w:val="00A70E24"/>
    <w:rsid w:val="00A710BE"/>
    <w:rsid w:val="00A716AC"/>
    <w:rsid w:val="00A723C3"/>
    <w:rsid w:val="00A72817"/>
    <w:rsid w:val="00A730BD"/>
    <w:rsid w:val="00A734E8"/>
    <w:rsid w:val="00A73607"/>
    <w:rsid w:val="00A73BF3"/>
    <w:rsid w:val="00A755D0"/>
    <w:rsid w:val="00A75FE0"/>
    <w:rsid w:val="00A76701"/>
    <w:rsid w:val="00A76770"/>
    <w:rsid w:val="00A773CF"/>
    <w:rsid w:val="00A7762C"/>
    <w:rsid w:val="00A77D34"/>
    <w:rsid w:val="00A77E16"/>
    <w:rsid w:val="00A8003C"/>
    <w:rsid w:val="00A803C1"/>
    <w:rsid w:val="00A807DE"/>
    <w:rsid w:val="00A80D53"/>
    <w:rsid w:val="00A81667"/>
    <w:rsid w:val="00A81E9A"/>
    <w:rsid w:val="00A82520"/>
    <w:rsid w:val="00A8317E"/>
    <w:rsid w:val="00A8365E"/>
    <w:rsid w:val="00A83D0F"/>
    <w:rsid w:val="00A84072"/>
    <w:rsid w:val="00A842B8"/>
    <w:rsid w:val="00A85763"/>
    <w:rsid w:val="00A85B44"/>
    <w:rsid w:val="00A85B4A"/>
    <w:rsid w:val="00A85BE3"/>
    <w:rsid w:val="00A86865"/>
    <w:rsid w:val="00A86C84"/>
    <w:rsid w:val="00A86E6A"/>
    <w:rsid w:val="00A878E5"/>
    <w:rsid w:val="00A87946"/>
    <w:rsid w:val="00A87C62"/>
    <w:rsid w:val="00A87F53"/>
    <w:rsid w:val="00A910CB"/>
    <w:rsid w:val="00A91D1F"/>
    <w:rsid w:val="00A91FF4"/>
    <w:rsid w:val="00A92CEA"/>
    <w:rsid w:val="00A93917"/>
    <w:rsid w:val="00A93EFC"/>
    <w:rsid w:val="00A940A7"/>
    <w:rsid w:val="00A94576"/>
    <w:rsid w:val="00A94EC8"/>
    <w:rsid w:val="00A952E7"/>
    <w:rsid w:val="00A95C29"/>
    <w:rsid w:val="00A9605D"/>
    <w:rsid w:val="00A96941"/>
    <w:rsid w:val="00A96A9C"/>
    <w:rsid w:val="00A973D5"/>
    <w:rsid w:val="00A97631"/>
    <w:rsid w:val="00A97DEE"/>
    <w:rsid w:val="00AA0A72"/>
    <w:rsid w:val="00AA0C8C"/>
    <w:rsid w:val="00AA1502"/>
    <w:rsid w:val="00AA161B"/>
    <w:rsid w:val="00AA2460"/>
    <w:rsid w:val="00AA26BC"/>
    <w:rsid w:val="00AA296C"/>
    <w:rsid w:val="00AA3BED"/>
    <w:rsid w:val="00AA3E83"/>
    <w:rsid w:val="00AA4C8D"/>
    <w:rsid w:val="00AA5041"/>
    <w:rsid w:val="00AA5B0F"/>
    <w:rsid w:val="00AA72F7"/>
    <w:rsid w:val="00AA74A8"/>
    <w:rsid w:val="00AA756D"/>
    <w:rsid w:val="00AB01E2"/>
    <w:rsid w:val="00AB0C32"/>
    <w:rsid w:val="00AB157E"/>
    <w:rsid w:val="00AB1C26"/>
    <w:rsid w:val="00AB2063"/>
    <w:rsid w:val="00AB2512"/>
    <w:rsid w:val="00AB3329"/>
    <w:rsid w:val="00AB3724"/>
    <w:rsid w:val="00AB3FA1"/>
    <w:rsid w:val="00AB42BD"/>
    <w:rsid w:val="00AB4952"/>
    <w:rsid w:val="00AB50CA"/>
    <w:rsid w:val="00AB551F"/>
    <w:rsid w:val="00AB6ABD"/>
    <w:rsid w:val="00AB6DF2"/>
    <w:rsid w:val="00AB74EC"/>
    <w:rsid w:val="00AB7E51"/>
    <w:rsid w:val="00AC0358"/>
    <w:rsid w:val="00AC0998"/>
    <w:rsid w:val="00AC183A"/>
    <w:rsid w:val="00AC1E17"/>
    <w:rsid w:val="00AC1F7E"/>
    <w:rsid w:val="00AC2009"/>
    <w:rsid w:val="00AC207A"/>
    <w:rsid w:val="00AC2E82"/>
    <w:rsid w:val="00AC4971"/>
    <w:rsid w:val="00AC4D2E"/>
    <w:rsid w:val="00AC53F3"/>
    <w:rsid w:val="00AC5A73"/>
    <w:rsid w:val="00AC5DE8"/>
    <w:rsid w:val="00AC6463"/>
    <w:rsid w:val="00AC6804"/>
    <w:rsid w:val="00AC70F0"/>
    <w:rsid w:val="00AC74C7"/>
    <w:rsid w:val="00AC766A"/>
    <w:rsid w:val="00AC7E8F"/>
    <w:rsid w:val="00AC7E9C"/>
    <w:rsid w:val="00AD0315"/>
    <w:rsid w:val="00AD0506"/>
    <w:rsid w:val="00AD17E7"/>
    <w:rsid w:val="00AD1E80"/>
    <w:rsid w:val="00AD2004"/>
    <w:rsid w:val="00AD203B"/>
    <w:rsid w:val="00AD2400"/>
    <w:rsid w:val="00AD291B"/>
    <w:rsid w:val="00AD307C"/>
    <w:rsid w:val="00AD3CEC"/>
    <w:rsid w:val="00AD468F"/>
    <w:rsid w:val="00AD5422"/>
    <w:rsid w:val="00AD57FC"/>
    <w:rsid w:val="00AD5A3F"/>
    <w:rsid w:val="00AD5D10"/>
    <w:rsid w:val="00AD67DA"/>
    <w:rsid w:val="00AD7C9C"/>
    <w:rsid w:val="00AE0B97"/>
    <w:rsid w:val="00AE0BD6"/>
    <w:rsid w:val="00AE1105"/>
    <w:rsid w:val="00AE1F29"/>
    <w:rsid w:val="00AE2489"/>
    <w:rsid w:val="00AE25A3"/>
    <w:rsid w:val="00AE2A1A"/>
    <w:rsid w:val="00AE3173"/>
    <w:rsid w:val="00AE38F6"/>
    <w:rsid w:val="00AE3C0E"/>
    <w:rsid w:val="00AE401C"/>
    <w:rsid w:val="00AE5139"/>
    <w:rsid w:val="00AE5670"/>
    <w:rsid w:val="00AE6428"/>
    <w:rsid w:val="00AE658D"/>
    <w:rsid w:val="00AE660C"/>
    <w:rsid w:val="00AE7372"/>
    <w:rsid w:val="00AE76F4"/>
    <w:rsid w:val="00AE79C5"/>
    <w:rsid w:val="00AE7DB4"/>
    <w:rsid w:val="00AE7E6B"/>
    <w:rsid w:val="00AF04BC"/>
    <w:rsid w:val="00AF081E"/>
    <w:rsid w:val="00AF0E41"/>
    <w:rsid w:val="00AF0F14"/>
    <w:rsid w:val="00AF17CA"/>
    <w:rsid w:val="00AF18CF"/>
    <w:rsid w:val="00AF18F4"/>
    <w:rsid w:val="00AF1C79"/>
    <w:rsid w:val="00AF1F01"/>
    <w:rsid w:val="00AF2151"/>
    <w:rsid w:val="00AF2731"/>
    <w:rsid w:val="00AF33BF"/>
    <w:rsid w:val="00AF34B3"/>
    <w:rsid w:val="00AF36A1"/>
    <w:rsid w:val="00AF3D1E"/>
    <w:rsid w:val="00AF4421"/>
    <w:rsid w:val="00AF4586"/>
    <w:rsid w:val="00AF458F"/>
    <w:rsid w:val="00AF46B9"/>
    <w:rsid w:val="00AF470B"/>
    <w:rsid w:val="00AF4BE3"/>
    <w:rsid w:val="00AF4D1D"/>
    <w:rsid w:val="00AF55D2"/>
    <w:rsid w:val="00AF6007"/>
    <w:rsid w:val="00AF659E"/>
    <w:rsid w:val="00AF65B8"/>
    <w:rsid w:val="00AF6716"/>
    <w:rsid w:val="00AF6F1C"/>
    <w:rsid w:val="00AF6F42"/>
    <w:rsid w:val="00B0092F"/>
    <w:rsid w:val="00B00B07"/>
    <w:rsid w:val="00B00ED8"/>
    <w:rsid w:val="00B038AC"/>
    <w:rsid w:val="00B03D1E"/>
    <w:rsid w:val="00B0488D"/>
    <w:rsid w:val="00B0498F"/>
    <w:rsid w:val="00B04AE7"/>
    <w:rsid w:val="00B05629"/>
    <w:rsid w:val="00B0576F"/>
    <w:rsid w:val="00B06540"/>
    <w:rsid w:val="00B06ADD"/>
    <w:rsid w:val="00B07AE4"/>
    <w:rsid w:val="00B07BCD"/>
    <w:rsid w:val="00B07BF4"/>
    <w:rsid w:val="00B07C7B"/>
    <w:rsid w:val="00B07D91"/>
    <w:rsid w:val="00B07FE8"/>
    <w:rsid w:val="00B1010B"/>
    <w:rsid w:val="00B10C26"/>
    <w:rsid w:val="00B11266"/>
    <w:rsid w:val="00B11405"/>
    <w:rsid w:val="00B11A8E"/>
    <w:rsid w:val="00B11B9A"/>
    <w:rsid w:val="00B1205E"/>
    <w:rsid w:val="00B1209C"/>
    <w:rsid w:val="00B124C8"/>
    <w:rsid w:val="00B125CA"/>
    <w:rsid w:val="00B125DC"/>
    <w:rsid w:val="00B12A31"/>
    <w:rsid w:val="00B12FEE"/>
    <w:rsid w:val="00B13250"/>
    <w:rsid w:val="00B13750"/>
    <w:rsid w:val="00B13BD6"/>
    <w:rsid w:val="00B141AE"/>
    <w:rsid w:val="00B144ED"/>
    <w:rsid w:val="00B147AB"/>
    <w:rsid w:val="00B148AC"/>
    <w:rsid w:val="00B14B12"/>
    <w:rsid w:val="00B14D07"/>
    <w:rsid w:val="00B14E27"/>
    <w:rsid w:val="00B15414"/>
    <w:rsid w:val="00B15774"/>
    <w:rsid w:val="00B15A67"/>
    <w:rsid w:val="00B161F9"/>
    <w:rsid w:val="00B1624A"/>
    <w:rsid w:val="00B16365"/>
    <w:rsid w:val="00B16E63"/>
    <w:rsid w:val="00B16F25"/>
    <w:rsid w:val="00B17403"/>
    <w:rsid w:val="00B17750"/>
    <w:rsid w:val="00B2044D"/>
    <w:rsid w:val="00B209CE"/>
    <w:rsid w:val="00B21227"/>
    <w:rsid w:val="00B2149A"/>
    <w:rsid w:val="00B21917"/>
    <w:rsid w:val="00B21F12"/>
    <w:rsid w:val="00B23195"/>
    <w:rsid w:val="00B24543"/>
    <w:rsid w:val="00B246D0"/>
    <w:rsid w:val="00B248A4"/>
    <w:rsid w:val="00B24D67"/>
    <w:rsid w:val="00B25035"/>
    <w:rsid w:val="00B25C80"/>
    <w:rsid w:val="00B2603D"/>
    <w:rsid w:val="00B26B33"/>
    <w:rsid w:val="00B271B4"/>
    <w:rsid w:val="00B2760B"/>
    <w:rsid w:val="00B27B47"/>
    <w:rsid w:val="00B27D00"/>
    <w:rsid w:val="00B308DF"/>
    <w:rsid w:val="00B30A75"/>
    <w:rsid w:val="00B315B0"/>
    <w:rsid w:val="00B31633"/>
    <w:rsid w:val="00B318E3"/>
    <w:rsid w:val="00B31D8D"/>
    <w:rsid w:val="00B32134"/>
    <w:rsid w:val="00B32CF6"/>
    <w:rsid w:val="00B33B22"/>
    <w:rsid w:val="00B33FCA"/>
    <w:rsid w:val="00B3429D"/>
    <w:rsid w:val="00B344F2"/>
    <w:rsid w:val="00B34D86"/>
    <w:rsid w:val="00B35435"/>
    <w:rsid w:val="00B36425"/>
    <w:rsid w:val="00B373FB"/>
    <w:rsid w:val="00B37FB0"/>
    <w:rsid w:val="00B407D6"/>
    <w:rsid w:val="00B40914"/>
    <w:rsid w:val="00B4130F"/>
    <w:rsid w:val="00B41396"/>
    <w:rsid w:val="00B416DC"/>
    <w:rsid w:val="00B41BE6"/>
    <w:rsid w:val="00B42B7B"/>
    <w:rsid w:val="00B42ED5"/>
    <w:rsid w:val="00B42F71"/>
    <w:rsid w:val="00B43140"/>
    <w:rsid w:val="00B43DC3"/>
    <w:rsid w:val="00B449B3"/>
    <w:rsid w:val="00B44EBE"/>
    <w:rsid w:val="00B45109"/>
    <w:rsid w:val="00B45BA4"/>
    <w:rsid w:val="00B45D7E"/>
    <w:rsid w:val="00B45DF7"/>
    <w:rsid w:val="00B46249"/>
    <w:rsid w:val="00B46C3B"/>
    <w:rsid w:val="00B4700F"/>
    <w:rsid w:val="00B4737B"/>
    <w:rsid w:val="00B474AD"/>
    <w:rsid w:val="00B47550"/>
    <w:rsid w:val="00B475A4"/>
    <w:rsid w:val="00B475A9"/>
    <w:rsid w:val="00B47A90"/>
    <w:rsid w:val="00B50082"/>
    <w:rsid w:val="00B50BE1"/>
    <w:rsid w:val="00B50F9A"/>
    <w:rsid w:val="00B512D2"/>
    <w:rsid w:val="00B51B54"/>
    <w:rsid w:val="00B51C9C"/>
    <w:rsid w:val="00B51DDF"/>
    <w:rsid w:val="00B530D2"/>
    <w:rsid w:val="00B5324D"/>
    <w:rsid w:val="00B53ABF"/>
    <w:rsid w:val="00B54551"/>
    <w:rsid w:val="00B547A6"/>
    <w:rsid w:val="00B54EA2"/>
    <w:rsid w:val="00B55348"/>
    <w:rsid w:val="00B5556C"/>
    <w:rsid w:val="00B56DD5"/>
    <w:rsid w:val="00B57036"/>
    <w:rsid w:val="00B570DE"/>
    <w:rsid w:val="00B5799C"/>
    <w:rsid w:val="00B57BCF"/>
    <w:rsid w:val="00B57D26"/>
    <w:rsid w:val="00B57F43"/>
    <w:rsid w:val="00B6067D"/>
    <w:rsid w:val="00B60E8F"/>
    <w:rsid w:val="00B61A82"/>
    <w:rsid w:val="00B61BFE"/>
    <w:rsid w:val="00B6214D"/>
    <w:rsid w:val="00B622AE"/>
    <w:rsid w:val="00B62C9F"/>
    <w:rsid w:val="00B639D6"/>
    <w:rsid w:val="00B63CA4"/>
    <w:rsid w:val="00B640F3"/>
    <w:rsid w:val="00B64229"/>
    <w:rsid w:val="00B64BE1"/>
    <w:rsid w:val="00B64C40"/>
    <w:rsid w:val="00B6574E"/>
    <w:rsid w:val="00B65879"/>
    <w:rsid w:val="00B65EF0"/>
    <w:rsid w:val="00B6637A"/>
    <w:rsid w:val="00B66F2C"/>
    <w:rsid w:val="00B66F4B"/>
    <w:rsid w:val="00B6730F"/>
    <w:rsid w:val="00B675F1"/>
    <w:rsid w:val="00B676DB"/>
    <w:rsid w:val="00B67DBE"/>
    <w:rsid w:val="00B701DA"/>
    <w:rsid w:val="00B7103B"/>
    <w:rsid w:val="00B71599"/>
    <w:rsid w:val="00B71A63"/>
    <w:rsid w:val="00B71C55"/>
    <w:rsid w:val="00B71F72"/>
    <w:rsid w:val="00B720F3"/>
    <w:rsid w:val="00B7223B"/>
    <w:rsid w:val="00B7267E"/>
    <w:rsid w:val="00B72723"/>
    <w:rsid w:val="00B72A9A"/>
    <w:rsid w:val="00B7350A"/>
    <w:rsid w:val="00B73A73"/>
    <w:rsid w:val="00B74068"/>
    <w:rsid w:val="00B74573"/>
    <w:rsid w:val="00B76EF1"/>
    <w:rsid w:val="00B77115"/>
    <w:rsid w:val="00B77972"/>
    <w:rsid w:val="00B77A66"/>
    <w:rsid w:val="00B77BD0"/>
    <w:rsid w:val="00B77C98"/>
    <w:rsid w:val="00B8029A"/>
    <w:rsid w:val="00B804ED"/>
    <w:rsid w:val="00B806BA"/>
    <w:rsid w:val="00B8091F"/>
    <w:rsid w:val="00B80C55"/>
    <w:rsid w:val="00B80CA4"/>
    <w:rsid w:val="00B811EE"/>
    <w:rsid w:val="00B81A7D"/>
    <w:rsid w:val="00B82955"/>
    <w:rsid w:val="00B83228"/>
    <w:rsid w:val="00B83D93"/>
    <w:rsid w:val="00B84947"/>
    <w:rsid w:val="00B84CC5"/>
    <w:rsid w:val="00B84EC4"/>
    <w:rsid w:val="00B84F5B"/>
    <w:rsid w:val="00B85178"/>
    <w:rsid w:val="00B85440"/>
    <w:rsid w:val="00B863ED"/>
    <w:rsid w:val="00B8641A"/>
    <w:rsid w:val="00B864BE"/>
    <w:rsid w:val="00B8670F"/>
    <w:rsid w:val="00B867E7"/>
    <w:rsid w:val="00B86822"/>
    <w:rsid w:val="00B86BE1"/>
    <w:rsid w:val="00B8747D"/>
    <w:rsid w:val="00B8775F"/>
    <w:rsid w:val="00B87D5D"/>
    <w:rsid w:val="00B87D7B"/>
    <w:rsid w:val="00B9092A"/>
    <w:rsid w:val="00B90C01"/>
    <w:rsid w:val="00B90D4A"/>
    <w:rsid w:val="00B90F64"/>
    <w:rsid w:val="00B91138"/>
    <w:rsid w:val="00B91613"/>
    <w:rsid w:val="00B919B2"/>
    <w:rsid w:val="00B9222B"/>
    <w:rsid w:val="00B92282"/>
    <w:rsid w:val="00B92B79"/>
    <w:rsid w:val="00B92B7D"/>
    <w:rsid w:val="00B93127"/>
    <w:rsid w:val="00B935FA"/>
    <w:rsid w:val="00B937B6"/>
    <w:rsid w:val="00B93981"/>
    <w:rsid w:val="00B94347"/>
    <w:rsid w:val="00B94B5B"/>
    <w:rsid w:val="00B94BF3"/>
    <w:rsid w:val="00B95629"/>
    <w:rsid w:val="00B95B16"/>
    <w:rsid w:val="00B95CC8"/>
    <w:rsid w:val="00B96A67"/>
    <w:rsid w:val="00B96E01"/>
    <w:rsid w:val="00B977A5"/>
    <w:rsid w:val="00B97BF7"/>
    <w:rsid w:val="00BA06EE"/>
    <w:rsid w:val="00BA1526"/>
    <w:rsid w:val="00BA1937"/>
    <w:rsid w:val="00BA1CA9"/>
    <w:rsid w:val="00BA1CCF"/>
    <w:rsid w:val="00BA1FA6"/>
    <w:rsid w:val="00BA1FF5"/>
    <w:rsid w:val="00BA2118"/>
    <w:rsid w:val="00BA3488"/>
    <w:rsid w:val="00BA37DD"/>
    <w:rsid w:val="00BA3B74"/>
    <w:rsid w:val="00BA3D77"/>
    <w:rsid w:val="00BA429A"/>
    <w:rsid w:val="00BA45F0"/>
    <w:rsid w:val="00BA4B26"/>
    <w:rsid w:val="00BA4C38"/>
    <w:rsid w:val="00BA4E44"/>
    <w:rsid w:val="00BA4FD1"/>
    <w:rsid w:val="00BA519A"/>
    <w:rsid w:val="00BA569C"/>
    <w:rsid w:val="00BA5783"/>
    <w:rsid w:val="00BA6160"/>
    <w:rsid w:val="00BA62C8"/>
    <w:rsid w:val="00BA7460"/>
    <w:rsid w:val="00BA7961"/>
    <w:rsid w:val="00BA7BBE"/>
    <w:rsid w:val="00BA7DAC"/>
    <w:rsid w:val="00BB02AC"/>
    <w:rsid w:val="00BB0308"/>
    <w:rsid w:val="00BB0518"/>
    <w:rsid w:val="00BB0F74"/>
    <w:rsid w:val="00BB1836"/>
    <w:rsid w:val="00BB1FA2"/>
    <w:rsid w:val="00BB3057"/>
    <w:rsid w:val="00BB4072"/>
    <w:rsid w:val="00BB4324"/>
    <w:rsid w:val="00BB4D1C"/>
    <w:rsid w:val="00BB4EF1"/>
    <w:rsid w:val="00BB5A32"/>
    <w:rsid w:val="00BB5AD5"/>
    <w:rsid w:val="00BB6073"/>
    <w:rsid w:val="00BB6E8C"/>
    <w:rsid w:val="00BB713B"/>
    <w:rsid w:val="00BB7C82"/>
    <w:rsid w:val="00BB7EE7"/>
    <w:rsid w:val="00BC05E1"/>
    <w:rsid w:val="00BC086C"/>
    <w:rsid w:val="00BC090E"/>
    <w:rsid w:val="00BC09B6"/>
    <w:rsid w:val="00BC0ACD"/>
    <w:rsid w:val="00BC1145"/>
    <w:rsid w:val="00BC126B"/>
    <w:rsid w:val="00BC12FE"/>
    <w:rsid w:val="00BC14F9"/>
    <w:rsid w:val="00BC14FF"/>
    <w:rsid w:val="00BC1D42"/>
    <w:rsid w:val="00BC1DF3"/>
    <w:rsid w:val="00BC1ED1"/>
    <w:rsid w:val="00BC1F4A"/>
    <w:rsid w:val="00BC2082"/>
    <w:rsid w:val="00BC2D3C"/>
    <w:rsid w:val="00BC33E9"/>
    <w:rsid w:val="00BC384F"/>
    <w:rsid w:val="00BC3D74"/>
    <w:rsid w:val="00BC3E1D"/>
    <w:rsid w:val="00BC403D"/>
    <w:rsid w:val="00BC56DE"/>
    <w:rsid w:val="00BC6348"/>
    <w:rsid w:val="00BC6D6D"/>
    <w:rsid w:val="00BC79D3"/>
    <w:rsid w:val="00BC79EF"/>
    <w:rsid w:val="00BC7B80"/>
    <w:rsid w:val="00BC7DFE"/>
    <w:rsid w:val="00BD062B"/>
    <w:rsid w:val="00BD08C2"/>
    <w:rsid w:val="00BD0B8C"/>
    <w:rsid w:val="00BD135B"/>
    <w:rsid w:val="00BD14BF"/>
    <w:rsid w:val="00BD1650"/>
    <w:rsid w:val="00BD1F71"/>
    <w:rsid w:val="00BD219C"/>
    <w:rsid w:val="00BD28C6"/>
    <w:rsid w:val="00BD2ACF"/>
    <w:rsid w:val="00BD2C67"/>
    <w:rsid w:val="00BD502E"/>
    <w:rsid w:val="00BD5615"/>
    <w:rsid w:val="00BD5804"/>
    <w:rsid w:val="00BD582A"/>
    <w:rsid w:val="00BD6131"/>
    <w:rsid w:val="00BD6518"/>
    <w:rsid w:val="00BD7165"/>
    <w:rsid w:val="00BD7170"/>
    <w:rsid w:val="00BD71FC"/>
    <w:rsid w:val="00BD729A"/>
    <w:rsid w:val="00BD75AD"/>
    <w:rsid w:val="00BD7960"/>
    <w:rsid w:val="00BD7F1F"/>
    <w:rsid w:val="00BE0144"/>
    <w:rsid w:val="00BE0245"/>
    <w:rsid w:val="00BE0248"/>
    <w:rsid w:val="00BE02E8"/>
    <w:rsid w:val="00BE0363"/>
    <w:rsid w:val="00BE0F0F"/>
    <w:rsid w:val="00BE120C"/>
    <w:rsid w:val="00BE1AA0"/>
    <w:rsid w:val="00BE1D98"/>
    <w:rsid w:val="00BE1F44"/>
    <w:rsid w:val="00BE226F"/>
    <w:rsid w:val="00BE227A"/>
    <w:rsid w:val="00BE2FB1"/>
    <w:rsid w:val="00BE31BB"/>
    <w:rsid w:val="00BE338F"/>
    <w:rsid w:val="00BE3E1C"/>
    <w:rsid w:val="00BE4412"/>
    <w:rsid w:val="00BE4657"/>
    <w:rsid w:val="00BE5319"/>
    <w:rsid w:val="00BE562F"/>
    <w:rsid w:val="00BE5BF0"/>
    <w:rsid w:val="00BE625C"/>
    <w:rsid w:val="00BE62C3"/>
    <w:rsid w:val="00BE63CF"/>
    <w:rsid w:val="00BE6591"/>
    <w:rsid w:val="00BE6FB4"/>
    <w:rsid w:val="00BE70B2"/>
    <w:rsid w:val="00BE749B"/>
    <w:rsid w:val="00BE7D01"/>
    <w:rsid w:val="00BF0560"/>
    <w:rsid w:val="00BF0724"/>
    <w:rsid w:val="00BF0D76"/>
    <w:rsid w:val="00BF13E2"/>
    <w:rsid w:val="00BF14B4"/>
    <w:rsid w:val="00BF1AAD"/>
    <w:rsid w:val="00BF42D0"/>
    <w:rsid w:val="00BF457F"/>
    <w:rsid w:val="00BF4895"/>
    <w:rsid w:val="00BF48BF"/>
    <w:rsid w:val="00BF4CF1"/>
    <w:rsid w:val="00BF4DAF"/>
    <w:rsid w:val="00BF51C8"/>
    <w:rsid w:val="00BF578C"/>
    <w:rsid w:val="00BF59B5"/>
    <w:rsid w:val="00BF5FE1"/>
    <w:rsid w:val="00BF647A"/>
    <w:rsid w:val="00BF660F"/>
    <w:rsid w:val="00BF6AB7"/>
    <w:rsid w:val="00BF6BF6"/>
    <w:rsid w:val="00BF6C1D"/>
    <w:rsid w:val="00BF7068"/>
    <w:rsid w:val="00BF7191"/>
    <w:rsid w:val="00BF7E63"/>
    <w:rsid w:val="00BF7F54"/>
    <w:rsid w:val="00C002CD"/>
    <w:rsid w:val="00C0054D"/>
    <w:rsid w:val="00C005BE"/>
    <w:rsid w:val="00C00992"/>
    <w:rsid w:val="00C01191"/>
    <w:rsid w:val="00C018CB"/>
    <w:rsid w:val="00C01B7F"/>
    <w:rsid w:val="00C0201C"/>
    <w:rsid w:val="00C02311"/>
    <w:rsid w:val="00C02507"/>
    <w:rsid w:val="00C0276E"/>
    <w:rsid w:val="00C02E94"/>
    <w:rsid w:val="00C03070"/>
    <w:rsid w:val="00C032E6"/>
    <w:rsid w:val="00C033F8"/>
    <w:rsid w:val="00C0441D"/>
    <w:rsid w:val="00C0445E"/>
    <w:rsid w:val="00C048CB"/>
    <w:rsid w:val="00C04C6F"/>
    <w:rsid w:val="00C05457"/>
    <w:rsid w:val="00C05683"/>
    <w:rsid w:val="00C057A2"/>
    <w:rsid w:val="00C0589E"/>
    <w:rsid w:val="00C05D94"/>
    <w:rsid w:val="00C064EB"/>
    <w:rsid w:val="00C06810"/>
    <w:rsid w:val="00C06933"/>
    <w:rsid w:val="00C069B9"/>
    <w:rsid w:val="00C06C09"/>
    <w:rsid w:val="00C06C2E"/>
    <w:rsid w:val="00C0742F"/>
    <w:rsid w:val="00C104EE"/>
    <w:rsid w:val="00C10A41"/>
    <w:rsid w:val="00C11CF8"/>
    <w:rsid w:val="00C11E80"/>
    <w:rsid w:val="00C124B9"/>
    <w:rsid w:val="00C12C94"/>
    <w:rsid w:val="00C130B1"/>
    <w:rsid w:val="00C13553"/>
    <w:rsid w:val="00C13996"/>
    <w:rsid w:val="00C14032"/>
    <w:rsid w:val="00C1487A"/>
    <w:rsid w:val="00C151E7"/>
    <w:rsid w:val="00C164C4"/>
    <w:rsid w:val="00C166AA"/>
    <w:rsid w:val="00C166F4"/>
    <w:rsid w:val="00C16870"/>
    <w:rsid w:val="00C16FE0"/>
    <w:rsid w:val="00C174E3"/>
    <w:rsid w:val="00C17A6C"/>
    <w:rsid w:val="00C17B05"/>
    <w:rsid w:val="00C20021"/>
    <w:rsid w:val="00C2060D"/>
    <w:rsid w:val="00C20BF6"/>
    <w:rsid w:val="00C20ECF"/>
    <w:rsid w:val="00C21DD3"/>
    <w:rsid w:val="00C21FE5"/>
    <w:rsid w:val="00C22A9E"/>
    <w:rsid w:val="00C231CC"/>
    <w:rsid w:val="00C23224"/>
    <w:rsid w:val="00C23C79"/>
    <w:rsid w:val="00C24214"/>
    <w:rsid w:val="00C24DFD"/>
    <w:rsid w:val="00C24FAF"/>
    <w:rsid w:val="00C2515E"/>
    <w:rsid w:val="00C252B5"/>
    <w:rsid w:val="00C254BF"/>
    <w:rsid w:val="00C26245"/>
    <w:rsid w:val="00C264C6"/>
    <w:rsid w:val="00C26FC4"/>
    <w:rsid w:val="00C270D5"/>
    <w:rsid w:val="00C274AD"/>
    <w:rsid w:val="00C27A8B"/>
    <w:rsid w:val="00C27B76"/>
    <w:rsid w:val="00C319D3"/>
    <w:rsid w:val="00C31E02"/>
    <w:rsid w:val="00C32370"/>
    <w:rsid w:val="00C3239A"/>
    <w:rsid w:val="00C325C9"/>
    <w:rsid w:val="00C32869"/>
    <w:rsid w:val="00C3301E"/>
    <w:rsid w:val="00C3316D"/>
    <w:rsid w:val="00C331DE"/>
    <w:rsid w:val="00C3388E"/>
    <w:rsid w:val="00C33C9F"/>
    <w:rsid w:val="00C33E39"/>
    <w:rsid w:val="00C340C5"/>
    <w:rsid w:val="00C34440"/>
    <w:rsid w:val="00C345EA"/>
    <w:rsid w:val="00C34D6F"/>
    <w:rsid w:val="00C34E05"/>
    <w:rsid w:val="00C34E7C"/>
    <w:rsid w:val="00C34EDF"/>
    <w:rsid w:val="00C3502E"/>
    <w:rsid w:val="00C35983"/>
    <w:rsid w:val="00C35B96"/>
    <w:rsid w:val="00C35F3B"/>
    <w:rsid w:val="00C3605D"/>
    <w:rsid w:val="00C360D1"/>
    <w:rsid w:val="00C36B42"/>
    <w:rsid w:val="00C3781B"/>
    <w:rsid w:val="00C37D32"/>
    <w:rsid w:val="00C37F19"/>
    <w:rsid w:val="00C401CA"/>
    <w:rsid w:val="00C4130F"/>
    <w:rsid w:val="00C4159A"/>
    <w:rsid w:val="00C41A35"/>
    <w:rsid w:val="00C42955"/>
    <w:rsid w:val="00C42E83"/>
    <w:rsid w:val="00C42F51"/>
    <w:rsid w:val="00C437C2"/>
    <w:rsid w:val="00C43829"/>
    <w:rsid w:val="00C44020"/>
    <w:rsid w:val="00C4431B"/>
    <w:rsid w:val="00C445ED"/>
    <w:rsid w:val="00C44A46"/>
    <w:rsid w:val="00C45002"/>
    <w:rsid w:val="00C45081"/>
    <w:rsid w:val="00C45344"/>
    <w:rsid w:val="00C45891"/>
    <w:rsid w:val="00C45BEF"/>
    <w:rsid w:val="00C45DC1"/>
    <w:rsid w:val="00C45FBE"/>
    <w:rsid w:val="00C461CE"/>
    <w:rsid w:val="00C46C1D"/>
    <w:rsid w:val="00C472E3"/>
    <w:rsid w:val="00C474CF"/>
    <w:rsid w:val="00C47767"/>
    <w:rsid w:val="00C479B5"/>
    <w:rsid w:val="00C47C8D"/>
    <w:rsid w:val="00C47E1D"/>
    <w:rsid w:val="00C50323"/>
    <w:rsid w:val="00C50461"/>
    <w:rsid w:val="00C5054A"/>
    <w:rsid w:val="00C51486"/>
    <w:rsid w:val="00C5192A"/>
    <w:rsid w:val="00C51B42"/>
    <w:rsid w:val="00C5219F"/>
    <w:rsid w:val="00C526F7"/>
    <w:rsid w:val="00C529A6"/>
    <w:rsid w:val="00C534EA"/>
    <w:rsid w:val="00C53BA4"/>
    <w:rsid w:val="00C54569"/>
    <w:rsid w:val="00C54657"/>
    <w:rsid w:val="00C553F7"/>
    <w:rsid w:val="00C5561C"/>
    <w:rsid w:val="00C55A02"/>
    <w:rsid w:val="00C55AAE"/>
    <w:rsid w:val="00C55C40"/>
    <w:rsid w:val="00C55DCA"/>
    <w:rsid w:val="00C55EF2"/>
    <w:rsid w:val="00C5679D"/>
    <w:rsid w:val="00C57042"/>
    <w:rsid w:val="00C57B90"/>
    <w:rsid w:val="00C602D6"/>
    <w:rsid w:val="00C60E50"/>
    <w:rsid w:val="00C611AF"/>
    <w:rsid w:val="00C61A7D"/>
    <w:rsid w:val="00C63A9E"/>
    <w:rsid w:val="00C64018"/>
    <w:rsid w:val="00C64025"/>
    <w:rsid w:val="00C640E1"/>
    <w:rsid w:val="00C643DC"/>
    <w:rsid w:val="00C64A50"/>
    <w:rsid w:val="00C64B15"/>
    <w:rsid w:val="00C64CE3"/>
    <w:rsid w:val="00C6503A"/>
    <w:rsid w:val="00C6526F"/>
    <w:rsid w:val="00C65AA1"/>
    <w:rsid w:val="00C65BE3"/>
    <w:rsid w:val="00C66505"/>
    <w:rsid w:val="00C66CBB"/>
    <w:rsid w:val="00C67298"/>
    <w:rsid w:val="00C672B9"/>
    <w:rsid w:val="00C67611"/>
    <w:rsid w:val="00C70114"/>
    <w:rsid w:val="00C7036B"/>
    <w:rsid w:val="00C704CA"/>
    <w:rsid w:val="00C71EB5"/>
    <w:rsid w:val="00C73037"/>
    <w:rsid w:val="00C7322C"/>
    <w:rsid w:val="00C73240"/>
    <w:rsid w:val="00C744F1"/>
    <w:rsid w:val="00C749C8"/>
    <w:rsid w:val="00C74C5C"/>
    <w:rsid w:val="00C74CA3"/>
    <w:rsid w:val="00C75849"/>
    <w:rsid w:val="00C75D2A"/>
    <w:rsid w:val="00C76342"/>
    <w:rsid w:val="00C76A31"/>
    <w:rsid w:val="00C76D4A"/>
    <w:rsid w:val="00C76FE4"/>
    <w:rsid w:val="00C80100"/>
    <w:rsid w:val="00C8040D"/>
    <w:rsid w:val="00C80498"/>
    <w:rsid w:val="00C81A8A"/>
    <w:rsid w:val="00C81B8B"/>
    <w:rsid w:val="00C81E88"/>
    <w:rsid w:val="00C8301F"/>
    <w:rsid w:val="00C830B6"/>
    <w:rsid w:val="00C8330D"/>
    <w:rsid w:val="00C834AF"/>
    <w:rsid w:val="00C834C7"/>
    <w:rsid w:val="00C8381C"/>
    <w:rsid w:val="00C8439C"/>
    <w:rsid w:val="00C84904"/>
    <w:rsid w:val="00C8497F"/>
    <w:rsid w:val="00C84BD5"/>
    <w:rsid w:val="00C84DBC"/>
    <w:rsid w:val="00C857B3"/>
    <w:rsid w:val="00C85B09"/>
    <w:rsid w:val="00C85D82"/>
    <w:rsid w:val="00C870AF"/>
    <w:rsid w:val="00C87CAA"/>
    <w:rsid w:val="00C90340"/>
    <w:rsid w:val="00C907A7"/>
    <w:rsid w:val="00C90A6B"/>
    <w:rsid w:val="00C90CC4"/>
    <w:rsid w:val="00C90DCF"/>
    <w:rsid w:val="00C9121E"/>
    <w:rsid w:val="00C919C0"/>
    <w:rsid w:val="00C91B8F"/>
    <w:rsid w:val="00C91DF8"/>
    <w:rsid w:val="00C93B1C"/>
    <w:rsid w:val="00C941FB"/>
    <w:rsid w:val="00C9486C"/>
    <w:rsid w:val="00C94FFC"/>
    <w:rsid w:val="00C95749"/>
    <w:rsid w:val="00C960F8"/>
    <w:rsid w:val="00C969D4"/>
    <w:rsid w:val="00CA061C"/>
    <w:rsid w:val="00CA0D06"/>
    <w:rsid w:val="00CA0D7B"/>
    <w:rsid w:val="00CA10F8"/>
    <w:rsid w:val="00CA16F1"/>
    <w:rsid w:val="00CA175F"/>
    <w:rsid w:val="00CA1E3C"/>
    <w:rsid w:val="00CA2ED0"/>
    <w:rsid w:val="00CA3AC9"/>
    <w:rsid w:val="00CA3C74"/>
    <w:rsid w:val="00CA3F08"/>
    <w:rsid w:val="00CA4EC5"/>
    <w:rsid w:val="00CA52F8"/>
    <w:rsid w:val="00CA5720"/>
    <w:rsid w:val="00CA5917"/>
    <w:rsid w:val="00CA7A56"/>
    <w:rsid w:val="00CB0071"/>
    <w:rsid w:val="00CB033B"/>
    <w:rsid w:val="00CB1788"/>
    <w:rsid w:val="00CB191D"/>
    <w:rsid w:val="00CB1EF7"/>
    <w:rsid w:val="00CB2AC0"/>
    <w:rsid w:val="00CB31F7"/>
    <w:rsid w:val="00CB33FD"/>
    <w:rsid w:val="00CB4B8D"/>
    <w:rsid w:val="00CB4DB4"/>
    <w:rsid w:val="00CB5382"/>
    <w:rsid w:val="00CB55D7"/>
    <w:rsid w:val="00CB5988"/>
    <w:rsid w:val="00CB5A73"/>
    <w:rsid w:val="00CB6205"/>
    <w:rsid w:val="00CB62CB"/>
    <w:rsid w:val="00CB68B2"/>
    <w:rsid w:val="00CB6B39"/>
    <w:rsid w:val="00CB73B9"/>
    <w:rsid w:val="00CB7672"/>
    <w:rsid w:val="00CC0426"/>
    <w:rsid w:val="00CC05A6"/>
    <w:rsid w:val="00CC073F"/>
    <w:rsid w:val="00CC0AB5"/>
    <w:rsid w:val="00CC0AE7"/>
    <w:rsid w:val="00CC11A8"/>
    <w:rsid w:val="00CC13AA"/>
    <w:rsid w:val="00CC1B36"/>
    <w:rsid w:val="00CC1EFC"/>
    <w:rsid w:val="00CC2312"/>
    <w:rsid w:val="00CC2606"/>
    <w:rsid w:val="00CC2957"/>
    <w:rsid w:val="00CC3600"/>
    <w:rsid w:val="00CC406C"/>
    <w:rsid w:val="00CC4787"/>
    <w:rsid w:val="00CC48DC"/>
    <w:rsid w:val="00CC4C29"/>
    <w:rsid w:val="00CC4F8C"/>
    <w:rsid w:val="00CC53C0"/>
    <w:rsid w:val="00CC56F7"/>
    <w:rsid w:val="00CC5D76"/>
    <w:rsid w:val="00CC6521"/>
    <w:rsid w:val="00CC6BC4"/>
    <w:rsid w:val="00CC6E1F"/>
    <w:rsid w:val="00CC6ED5"/>
    <w:rsid w:val="00CC6FCB"/>
    <w:rsid w:val="00CC7145"/>
    <w:rsid w:val="00CC7BA2"/>
    <w:rsid w:val="00CC7DC2"/>
    <w:rsid w:val="00CD0AB7"/>
    <w:rsid w:val="00CD0EF9"/>
    <w:rsid w:val="00CD0FA6"/>
    <w:rsid w:val="00CD1140"/>
    <w:rsid w:val="00CD130D"/>
    <w:rsid w:val="00CD13A5"/>
    <w:rsid w:val="00CD1D43"/>
    <w:rsid w:val="00CD229E"/>
    <w:rsid w:val="00CD242E"/>
    <w:rsid w:val="00CD24CC"/>
    <w:rsid w:val="00CD2DDD"/>
    <w:rsid w:val="00CD3B69"/>
    <w:rsid w:val="00CD3B8A"/>
    <w:rsid w:val="00CD3BD3"/>
    <w:rsid w:val="00CD3C7F"/>
    <w:rsid w:val="00CD4A57"/>
    <w:rsid w:val="00CD4C37"/>
    <w:rsid w:val="00CD5BB2"/>
    <w:rsid w:val="00CD5EA0"/>
    <w:rsid w:val="00CD6029"/>
    <w:rsid w:val="00CD64A3"/>
    <w:rsid w:val="00CD6B09"/>
    <w:rsid w:val="00CD6BD4"/>
    <w:rsid w:val="00CD6C7A"/>
    <w:rsid w:val="00CD7441"/>
    <w:rsid w:val="00CE085F"/>
    <w:rsid w:val="00CE0E9A"/>
    <w:rsid w:val="00CE1279"/>
    <w:rsid w:val="00CE1393"/>
    <w:rsid w:val="00CE16CA"/>
    <w:rsid w:val="00CE1DBA"/>
    <w:rsid w:val="00CE1FD9"/>
    <w:rsid w:val="00CE2A42"/>
    <w:rsid w:val="00CE2B03"/>
    <w:rsid w:val="00CE2E8F"/>
    <w:rsid w:val="00CE3361"/>
    <w:rsid w:val="00CE33FA"/>
    <w:rsid w:val="00CE3431"/>
    <w:rsid w:val="00CE35F9"/>
    <w:rsid w:val="00CE38B3"/>
    <w:rsid w:val="00CE547A"/>
    <w:rsid w:val="00CE580F"/>
    <w:rsid w:val="00CE5958"/>
    <w:rsid w:val="00CE66C8"/>
    <w:rsid w:val="00CE69BB"/>
    <w:rsid w:val="00CE72E1"/>
    <w:rsid w:val="00CE74C6"/>
    <w:rsid w:val="00CE7A8A"/>
    <w:rsid w:val="00CE7D46"/>
    <w:rsid w:val="00CF01FD"/>
    <w:rsid w:val="00CF08EE"/>
    <w:rsid w:val="00CF08EF"/>
    <w:rsid w:val="00CF0FB0"/>
    <w:rsid w:val="00CF140E"/>
    <w:rsid w:val="00CF167C"/>
    <w:rsid w:val="00CF175D"/>
    <w:rsid w:val="00CF1BC5"/>
    <w:rsid w:val="00CF22ED"/>
    <w:rsid w:val="00CF29C9"/>
    <w:rsid w:val="00CF2C05"/>
    <w:rsid w:val="00CF2C86"/>
    <w:rsid w:val="00CF3063"/>
    <w:rsid w:val="00CF3268"/>
    <w:rsid w:val="00CF4A00"/>
    <w:rsid w:val="00CF4B4A"/>
    <w:rsid w:val="00CF4EA1"/>
    <w:rsid w:val="00CF5135"/>
    <w:rsid w:val="00CF5744"/>
    <w:rsid w:val="00CF5AC3"/>
    <w:rsid w:val="00CF5F65"/>
    <w:rsid w:val="00CF638B"/>
    <w:rsid w:val="00CF69D5"/>
    <w:rsid w:val="00CF6A00"/>
    <w:rsid w:val="00CF6C57"/>
    <w:rsid w:val="00CF6E05"/>
    <w:rsid w:val="00CF71EE"/>
    <w:rsid w:val="00CF748B"/>
    <w:rsid w:val="00CF76D9"/>
    <w:rsid w:val="00D00AFE"/>
    <w:rsid w:val="00D00E2B"/>
    <w:rsid w:val="00D01340"/>
    <w:rsid w:val="00D0300C"/>
    <w:rsid w:val="00D038C7"/>
    <w:rsid w:val="00D03D69"/>
    <w:rsid w:val="00D0426F"/>
    <w:rsid w:val="00D046DC"/>
    <w:rsid w:val="00D04C4B"/>
    <w:rsid w:val="00D05430"/>
    <w:rsid w:val="00D055B4"/>
    <w:rsid w:val="00D05ED6"/>
    <w:rsid w:val="00D05F5A"/>
    <w:rsid w:val="00D06169"/>
    <w:rsid w:val="00D06293"/>
    <w:rsid w:val="00D06A2B"/>
    <w:rsid w:val="00D06BB8"/>
    <w:rsid w:val="00D070FA"/>
    <w:rsid w:val="00D074A4"/>
    <w:rsid w:val="00D07994"/>
    <w:rsid w:val="00D102BE"/>
    <w:rsid w:val="00D1041E"/>
    <w:rsid w:val="00D10491"/>
    <w:rsid w:val="00D10878"/>
    <w:rsid w:val="00D112DF"/>
    <w:rsid w:val="00D11A43"/>
    <w:rsid w:val="00D11FE1"/>
    <w:rsid w:val="00D1255E"/>
    <w:rsid w:val="00D12702"/>
    <w:rsid w:val="00D128AE"/>
    <w:rsid w:val="00D12944"/>
    <w:rsid w:val="00D12982"/>
    <w:rsid w:val="00D12D32"/>
    <w:rsid w:val="00D13E7D"/>
    <w:rsid w:val="00D15703"/>
    <w:rsid w:val="00D15B07"/>
    <w:rsid w:val="00D15BFD"/>
    <w:rsid w:val="00D15D8B"/>
    <w:rsid w:val="00D160C5"/>
    <w:rsid w:val="00D16593"/>
    <w:rsid w:val="00D16C58"/>
    <w:rsid w:val="00D16E2F"/>
    <w:rsid w:val="00D17DFC"/>
    <w:rsid w:val="00D2056E"/>
    <w:rsid w:val="00D20941"/>
    <w:rsid w:val="00D209C3"/>
    <w:rsid w:val="00D209DC"/>
    <w:rsid w:val="00D20DB2"/>
    <w:rsid w:val="00D210C3"/>
    <w:rsid w:val="00D212C0"/>
    <w:rsid w:val="00D215D8"/>
    <w:rsid w:val="00D218B8"/>
    <w:rsid w:val="00D222BF"/>
    <w:rsid w:val="00D227B2"/>
    <w:rsid w:val="00D22849"/>
    <w:rsid w:val="00D229B1"/>
    <w:rsid w:val="00D23454"/>
    <w:rsid w:val="00D23883"/>
    <w:rsid w:val="00D2395A"/>
    <w:rsid w:val="00D24313"/>
    <w:rsid w:val="00D245A4"/>
    <w:rsid w:val="00D24902"/>
    <w:rsid w:val="00D24965"/>
    <w:rsid w:val="00D24AED"/>
    <w:rsid w:val="00D24E16"/>
    <w:rsid w:val="00D24FD4"/>
    <w:rsid w:val="00D2542F"/>
    <w:rsid w:val="00D26B43"/>
    <w:rsid w:val="00D2738C"/>
    <w:rsid w:val="00D27991"/>
    <w:rsid w:val="00D27A93"/>
    <w:rsid w:val="00D27C5A"/>
    <w:rsid w:val="00D27FE9"/>
    <w:rsid w:val="00D30917"/>
    <w:rsid w:val="00D30A93"/>
    <w:rsid w:val="00D311F8"/>
    <w:rsid w:val="00D31F49"/>
    <w:rsid w:val="00D32001"/>
    <w:rsid w:val="00D32526"/>
    <w:rsid w:val="00D33287"/>
    <w:rsid w:val="00D334E6"/>
    <w:rsid w:val="00D34065"/>
    <w:rsid w:val="00D34447"/>
    <w:rsid w:val="00D3454D"/>
    <w:rsid w:val="00D34898"/>
    <w:rsid w:val="00D34D2F"/>
    <w:rsid w:val="00D35394"/>
    <w:rsid w:val="00D354FD"/>
    <w:rsid w:val="00D35C81"/>
    <w:rsid w:val="00D36B0C"/>
    <w:rsid w:val="00D37080"/>
    <w:rsid w:val="00D375B8"/>
    <w:rsid w:val="00D4046E"/>
    <w:rsid w:val="00D40C74"/>
    <w:rsid w:val="00D414A4"/>
    <w:rsid w:val="00D41744"/>
    <w:rsid w:val="00D41BAE"/>
    <w:rsid w:val="00D41FE3"/>
    <w:rsid w:val="00D439B4"/>
    <w:rsid w:val="00D4410A"/>
    <w:rsid w:val="00D44397"/>
    <w:rsid w:val="00D452FF"/>
    <w:rsid w:val="00D45B53"/>
    <w:rsid w:val="00D462B6"/>
    <w:rsid w:val="00D46A54"/>
    <w:rsid w:val="00D46ABC"/>
    <w:rsid w:val="00D46EC4"/>
    <w:rsid w:val="00D475BD"/>
    <w:rsid w:val="00D47763"/>
    <w:rsid w:val="00D50735"/>
    <w:rsid w:val="00D50B17"/>
    <w:rsid w:val="00D51569"/>
    <w:rsid w:val="00D51632"/>
    <w:rsid w:val="00D5190B"/>
    <w:rsid w:val="00D51E81"/>
    <w:rsid w:val="00D52E5B"/>
    <w:rsid w:val="00D53A1D"/>
    <w:rsid w:val="00D53D0B"/>
    <w:rsid w:val="00D54499"/>
    <w:rsid w:val="00D54B41"/>
    <w:rsid w:val="00D54C3B"/>
    <w:rsid w:val="00D54F59"/>
    <w:rsid w:val="00D557C7"/>
    <w:rsid w:val="00D55B4A"/>
    <w:rsid w:val="00D55C97"/>
    <w:rsid w:val="00D56311"/>
    <w:rsid w:val="00D56532"/>
    <w:rsid w:val="00D5703B"/>
    <w:rsid w:val="00D57C6B"/>
    <w:rsid w:val="00D60906"/>
    <w:rsid w:val="00D60D30"/>
    <w:rsid w:val="00D60E3D"/>
    <w:rsid w:val="00D60EF0"/>
    <w:rsid w:val="00D6149F"/>
    <w:rsid w:val="00D62010"/>
    <w:rsid w:val="00D62F7B"/>
    <w:rsid w:val="00D63897"/>
    <w:rsid w:val="00D63926"/>
    <w:rsid w:val="00D63B2B"/>
    <w:rsid w:val="00D63E6C"/>
    <w:rsid w:val="00D64567"/>
    <w:rsid w:val="00D646FA"/>
    <w:rsid w:val="00D6592D"/>
    <w:rsid w:val="00D65BBF"/>
    <w:rsid w:val="00D6612A"/>
    <w:rsid w:val="00D66145"/>
    <w:rsid w:val="00D66170"/>
    <w:rsid w:val="00D661DC"/>
    <w:rsid w:val="00D66A33"/>
    <w:rsid w:val="00D671B1"/>
    <w:rsid w:val="00D67A60"/>
    <w:rsid w:val="00D67C5A"/>
    <w:rsid w:val="00D67EED"/>
    <w:rsid w:val="00D70690"/>
    <w:rsid w:val="00D706E0"/>
    <w:rsid w:val="00D707AE"/>
    <w:rsid w:val="00D70B20"/>
    <w:rsid w:val="00D72666"/>
    <w:rsid w:val="00D739C9"/>
    <w:rsid w:val="00D73DAA"/>
    <w:rsid w:val="00D74421"/>
    <w:rsid w:val="00D75048"/>
    <w:rsid w:val="00D75271"/>
    <w:rsid w:val="00D7549E"/>
    <w:rsid w:val="00D754A0"/>
    <w:rsid w:val="00D75584"/>
    <w:rsid w:val="00D75777"/>
    <w:rsid w:val="00D75898"/>
    <w:rsid w:val="00D75E1F"/>
    <w:rsid w:val="00D75EBA"/>
    <w:rsid w:val="00D761F2"/>
    <w:rsid w:val="00D76AFB"/>
    <w:rsid w:val="00D77281"/>
    <w:rsid w:val="00D776C7"/>
    <w:rsid w:val="00D77769"/>
    <w:rsid w:val="00D77848"/>
    <w:rsid w:val="00D77E58"/>
    <w:rsid w:val="00D806C5"/>
    <w:rsid w:val="00D8071A"/>
    <w:rsid w:val="00D807EC"/>
    <w:rsid w:val="00D80B0B"/>
    <w:rsid w:val="00D81DB5"/>
    <w:rsid w:val="00D82A81"/>
    <w:rsid w:val="00D83838"/>
    <w:rsid w:val="00D848AB"/>
    <w:rsid w:val="00D850FE"/>
    <w:rsid w:val="00D858D1"/>
    <w:rsid w:val="00D859D7"/>
    <w:rsid w:val="00D86FE9"/>
    <w:rsid w:val="00D876D6"/>
    <w:rsid w:val="00D87AC0"/>
    <w:rsid w:val="00D90EC4"/>
    <w:rsid w:val="00D90F8D"/>
    <w:rsid w:val="00D91169"/>
    <w:rsid w:val="00D920A5"/>
    <w:rsid w:val="00D92127"/>
    <w:rsid w:val="00D9234D"/>
    <w:rsid w:val="00D92952"/>
    <w:rsid w:val="00D92D31"/>
    <w:rsid w:val="00D937C9"/>
    <w:rsid w:val="00D93F46"/>
    <w:rsid w:val="00D947D3"/>
    <w:rsid w:val="00D95AA5"/>
    <w:rsid w:val="00D9604C"/>
    <w:rsid w:val="00D960F5"/>
    <w:rsid w:val="00D9671D"/>
    <w:rsid w:val="00D972F9"/>
    <w:rsid w:val="00D97C09"/>
    <w:rsid w:val="00DA009F"/>
    <w:rsid w:val="00DA02C3"/>
    <w:rsid w:val="00DA0402"/>
    <w:rsid w:val="00DA0B3C"/>
    <w:rsid w:val="00DA0B95"/>
    <w:rsid w:val="00DA1318"/>
    <w:rsid w:val="00DA1C3D"/>
    <w:rsid w:val="00DA2053"/>
    <w:rsid w:val="00DA255B"/>
    <w:rsid w:val="00DA3785"/>
    <w:rsid w:val="00DA3E65"/>
    <w:rsid w:val="00DA3F07"/>
    <w:rsid w:val="00DA49A4"/>
    <w:rsid w:val="00DA4AC2"/>
    <w:rsid w:val="00DA586D"/>
    <w:rsid w:val="00DA6608"/>
    <w:rsid w:val="00DA6663"/>
    <w:rsid w:val="00DA7C7F"/>
    <w:rsid w:val="00DB024F"/>
    <w:rsid w:val="00DB0D25"/>
    <w:rsid w:val="00DB1065"/>
    <w:rsid w:val="00DB1622"/>
    <w:rsid w:val="00DB1669"/>
    <w:rsid w:val="00DB195C"/>
    <w:rsid w:val="00DB1B05"/>
    <w:rsid w:val="00DB2061"/>
    <w:rsid w:val="00DB2C1C"/>
    <w:rsid w:val="00DB386F"/>
    <w:rsid w:val="00DB3AA4"/>
    <w:rsid w:val="00DB3B92"/>
    <w:rsid w:val="00DB3DC8"/>
    <w:rsid w:val="00DB4BB7"/>
    <w:rsid w:val="00DB4C25"/>
    <w:rsid w:val="00DB4FFD"/>
    <w:rsid w:val="00DB5727"/>
    <w:rsid w:val="00DB5A67"/>
    <w:rsid w:val="00DB6352"/>
    <w:rsid w:val="00DB6AD9"/>
    <w:rsid w:val="00DB6E3F"/>
    <w:rsid w:val="00DB7075"/>
    <w:rsid w:val="00DB70A5"/>
    <w:rsid w:val="00DB7240"/>
    <w:rsid w:val="00DB72DD"/>
    <w:rsid w:val="00DB7885"/>
    <w:rsid w:val="00DB7B4C"/>
    <w:rsid w:val="00DB7F27"/>
    <w:rsid w:val="00DC0BBA"/>
    <w:rsid w:val="00DC1A99"/>
    <w:rsid w:val="00DC1D52"/>
    <w:rsid w:val="00DC2314"/>
    <w:rsid w:val="00DC2352"/>
    <w:rsid w:val="00DC24E5"/>
    <w:rsid w:val="00DC2DB2"/>
    <w:rsid w:val="00DC2EAB"/>
    <w:rsid w:val="00DC439E"/>
    <w:rsid w:val="00DC4999"/>
    <w:rsid w:val="00DC4BAA"/>
    <w:rsid w:val="00DC4D4D"/>
    <w:rsid w:val="00DC4DD4"/>
    <w:rsid w:val="00DC6017"/>
    <w:rsid w:val="00DC64C1"/>
    <w:rsid w:val="00DC6C4E"/>
    <w:rsid w:val="00DC6DD2"/>
    <w:rsid w:val="00DC6E5C"/>
    <w:rsid w:val="00DC710C"/>
    <w:rsid w:val="00DC7F7D"/>
    <w:rsid w:val="00DD04BC"/>
    <w:rsid w:val="00DD053F"/>
    <w:rsid w:val="00DD05EB"/>
    <w:rsid w:val="00DD092C"/>
    <w:rsid w:val="00DD1390"/>
    <w:rsid w:val="00DD1623"/>
    <w:rsid w:val="00DD1708"/>
    <w:rsid w:val="00DD25A6"/>
    <w:rsid w:val="00DD26C7"/>
    <w:rsid w:val="00DD2E24"/>
    <w:rsid w:val="00DD4713"/>
    <w:rsid w:val="00DD5A07"/>
    <w:rsid w:val="00DD5C1D"/>
    <w:rsid w:val="00DD5EB1"/>
    <w:rsid w:val="00DD63AE"/>
    <w:rsid w:val="00DD6565"/>
    <w:rsid w:val="00DD6F85"/>
    <w:rsid w:val="00DD77F6"/>
    <w:rsid w:val="00DD7AAC"/>
    <w:rsid w:val="00DE005A"/>
    <w:rsid w:val="00DE0157"/>
    <w:rsid w:val="00DE077E"/>
    <w:rsid w:val="00DE0BEA"/>
    <w:rsid w:val="00DE10E1"/>
    <w:rsid w:val="00DE1FD2"/>
    <w:rsid w:val="00DE29D7"/>
    <w:rsid w:val="00DE2A68"/>
    <w:rsid w:val="00DE2D4A"/>
    <w:rsid w:val="00DE33BE"/>
    <w:rsid w:val="00DE3AF2"/>
    <w:rsid w:val="00DE4494"/>
    <w:rsid w:val="00DE475A"/>
    <w:rsid w:val="00DE4B03"/>
    <w:rsid w:val="00DE4DEC"/>
    <w:rsid w:val="00DE5223"/>
    <w:rsid w:val="00DE5224"/>
    <w:rsid w:val="00DE5444"/>
    <w:rsid w:val="00DE5A9B"/>
    <w:rsid w:val="00DE5AE4"/>
    <w:rsid w:val="00DE5E99"/>
    <w:rsid w:val="00DE6636"/>
    <w:rsid w:val="00DE78FD"/>
    <w:rsid w:val="00DE7BA5"/>
    <w:rsid w:val="00DE7C47"/>
    <w:rsid w:val="00DE7F0F"/>
    <w:rsid w:val="00DE7F8C"/>
    <w:rsid w:val="00DF004E"/>
    <w:rsid w:val="00DF041F"/>
    <w:rsid w:val="00DF05AF"/>
    <w:rsid w:val="00DF06E5"/>
    <w:rsid w:val="00DF1B35"/>
    <w:rsid w:val="00DF1CC5"/>
    <w:rsid w:val="00DF2BBF"/>
    <w:rsid w:val="00DF2CFB"/>
    <w:rsid w:val="00DF2D57"/>
    <w:rsid w:val="00DF3207"/>
    <w:rsid w:val="00DF350E"/>
    <w:rsid w:val="00DF3950"/>
    <w:rsid w:val="00DF3CAF"/>
    <w:rsid w:val="00DF3EDD"/>
    <w:rsid w:val="00DF3F26"/>
    <w:rsid w:val="00DF4499"/>
    <w:rsid w:val="00DF47CE"/>
    <w:rsid w:val="00DF4838"/>
    <w:rsid w:val="00DF4911"/>
    <w:rsid w:val="00DF4F1B"/>
    <w:rsid w:val="00DF5034"/>
    <w:rsid w:val="00DF5396"/>
    <w:rsid w:val="00DF6450"/>
    <w:rsid w:val="00DF6E00"/>
    <w:rsid w:val="00DF6EB1"/>
    <w:rsid w:val="00DF70D0"/>
    <w:rsid w:val="00DF723A"/>
    <w:rsid w:val="00DF74FD"/>
    <w:rsid w:val="00DF77AD"/>
    <w:rsid w:val="00DF7AA2"/>
    <w:rsid w:val="00E00A45"/>
    <w:rsid w:val="00E00D86"/>
    <w:rsid w:val="00E00E73"/>
    <w:rsid w:val="00E01565"/>
    <w:rsid w:val="00E021AE"/>
    <w:rsid w:val="00E02459"/>
    <w:rsid w:val="00E02617"/>
    <w:rsid w:val="00E02684"/>
    <w:rsid w:val="00E0268B"/>
    <w:rsid w:val="00E02D22"/>
    <w:rsid w:val="00E0306F"/>
    <w:rsid w:val="00E03649"/>
    <w:rsid w:val="00E04602"/>
    <w:rsid w:val="00E04911"/>
    <w:rsid w:val="00E05727"/>
    <w:rsid w:val="00E05F21"/>
    <w:rsid w:val="00E0711B"/>
    <w:rsid w:val="00E100D6"/>
    <w:rsid w:val="00E10141"/>
    <w:rsid w:val="00E10BEB"/>
    <w:rsid w:val="00E10E87"/>
    <w:rsid w:val="00E11170"/>
    <w:rsid w:val="00E115DB"/>
    <w:rsid w:val="00E1175D"/>
    <w:rsid w:val="00E11BC2"/>
    <w:rsid w:val="00E12C30"/>
    <w:rsid w:val="00E131C9"/>
    <w:rsid w:val="00E13407"/>
    <w:rsid w:val="00E136A0"/>
    <w:rsid w:val="00E13753"/>
    <w:rsid w:val="00E13BBF"/>
    <w:rsid w:val="00E13EDE"/>
    <w:rsid w:val="00E140CC"/>
    <w:rsid w:val="00E14A11"/>
    <w:rsid w:val="00E14CB8"/>
    <w:rsid w:val="00E14F82"/>
    <w:rsid w:val="00E15292"/>
    <w:rsid w:val="00E15B96"/>
    <w:rsid w:val="00E15DAD"/>
    <w:rsid w:val="00E1649A"/>
    <w:rsid w:val="00E16DCF"/>
    <w:rsid w:val="00E17B02"/>
    <w:rsid w:val="00E204CC"/>
    <w:rsid w:val="00E214BF"/>
    <w:rsid w:val="00E2196A"/>
    <w:rsid w:val="00E21D1F"/>
    <w:rsid w:val="00E227B1"/>
    <w:rsid w:val="00E22B52"/>
    <w:rsid w:val="00E2349E"/>
    <w:rsid w:val="00E237A6"/>
    <w:rsid w:val="00E23843"/>
    <w:rsid w:val="00E239EE"/>
    <w:rsid w:val="00E23A1A"/>
    <w:rsid w:val="00E2441D"/>
    <w:rsid w:val="00E246A6"/>
    <w:rsid w:val="00E24ABF"/>
    <w:rsid w:val="00E24CA4"/>
    <w:rsid w:val="00E24DEE"/>
    <w:rsid w:val="00E25629"/>
    <w:rsid w:val="00E25C6F"/>
    <w:rsid w:val="00E25D47"/>
    <w:rsid w:val="00E2606F"/>
    <w:rsid w:val="00E26736"/>
    <w:rsid w:val="00E26878"/>
    <w:rsid w:val="00E27115"/>
    <w:rsid w:val="00E273EC"/>
    <w:rsid w:val="00E2759E"/>
    <w:rsid w:val="00E275D2"/>
    <w:rsid w:val="00E27B68"/>
    <w:rsid w:val="00E27B85"/>
    <w:rsid w:val="00E304F7"/>
    <w:rsid w:val="00E30A19"/>
    <w:rsid w:val="00E30F22"/>
    <w:rsid w:val="00E32FA4"/>
    <w:rsid w:val="00E33725"/>
    <w:rsid w:val="00E33C28"/>
    <w:rsid w:val="00E34063"/>
    <w:rsid w:val="00E34648"/>
    <w:rsid w:val="00E35196"/>
    <w:rsid w:val="00E3533E"/>
    <w:rsid w:val="00E35A30"/>
    <w:rsid w:val="00E360CB"/>
    <w:rsid w:val="00E36213"/>
    <w:rsid w:val="00E36976"/>
    <w:rsid w:val="00E37531"/>
    <w:rsid w:val="00E378B5"/>
    <w:rsid w:val="00E37C57"/>
    <w:rsid w:val="00E405FF"/>
    <w:rsid w:val="00E4085A"/>
    <w:rsid w:val="00E409DA"/>
    <w:rsid w:val="00E40C1E"/>
    <w:rsid w:val="00E40E8A"/>
    <w:rsid w:val="00E41C0E"/>
    <w:rsid w:val="00E41DEA"/>
    <w:rsid w:val="00E41F52"/>
    <w:rsid w:val="00E4210A"/>
    <w:rsid w:val="00E4235E"/>
    <w:rsid w:val="00E42387"/>
    <w:rsid w:val="00E42A19"/>
    <w:rsid w:val="00E42B1A"/>
    <w:rsid w:val="00E43055"/>
    <w:rsid w:val="00E434E1"/>
    <w:rsid w:val="00E43CAF"/>
    <w:rsid w:val="00E44042"/>
    <w:rsid w:val="00E44174"/>
    <w:rsid w:val="00E44788"/>
    <w:rsid w:val="00E44A47"/>
    <w:rsid w:val="00E44CDB"/>
    <w:rsid w:val="00E44D73"/>
    <w:rsid w:val="00E45F10"/>
    <w:rsid w:val="00E46408"/>
    <w:rsid w:val="00E46453"/>
    <w:rsid w:val="00E46794"/>
    <w:rsid w:val="00E469F1"/>
    <w:rsid w:val="00E5089D"/>
    <w:rsid w:val="00E50ED4"/>
    <w:rsid w:val="00E511B1"/>
    <w:rsid w:val="00E513DF"/>
    <w:rsid w:val="00E51505"/>
    <w:rsid w:val="00E51641"/>
    <w:rsid w:val="00E52227"/>
    <w:rsid w:val="00E52F2C"/>
    <w:rsid w:val="00E539DE"/>
    <w:rsid w:val="00E53A6F"/>
    <w:rsid w:val="00E53E6D"/>
    <w:rsid w:val="00E53FD5"/>
    <w:rsid w:val="00E5490C"/>
    <w:rsid w:val="00E549FD"/>
    <w:rsid w:val="00E54E7E"/>
    <w:rsid w:val="00E550DB"/>
    <w:rsid w:val="00E55349"/>
    <w:rsid w:val="00E5578B"/>
    <w:rsid w:val="00E55EA3"/>
    <w:rsid w:val="00E55F48"/>
    <w:rsid w:val="00E56108"/>
    <w:rsid w:val="00E56B5C"/>
    <w:rsid w:val="00E56FDE"/>
    <w:rsid w:val="00E5707D"/>
    <w:rsid w:val="00E5714B"/>
    <w:rsid w:val="00E571C2"/>
    <w:rsid w:val="00E571E8"/>
    <w:rsid w:val="00E57699"/>
    <w:rsid w:val="00E577F9"/>
    <w:rsid w:val="00E57AF4"/>
    <w:rsid w:val="00E57B10"/>
    <w:rsid w:val="00E57CF2"/>
    <w:rsid w:val="00E6009C"/>
    <w:rsid w:val="00E604D5"/>
    <w:rsid w:val="00E609D0"/>
    <w:rsid w:val="00E613CA"/>
    <w:rsid w:val="00E61CB1"/>
    <w:rsid w:val="00E61DAA"/>
    <w:rsid w:val="00E62283"/>
    <w:rsid w:val="00E62403"/>
    <w:rsid w:val="00E62B5B"/>
    <w:rsid w:val="00E641AC"/>
    <w:rsid w:val="00E641B5"/>
    <w:rsid w:val="00E644B5"/>
    <w:rsid w:val="00E645FE"/>
    <w:rsid w:val="00E64804"/>
    <w:rsid w:val="00E648D0"/>
    <w:rsid w:val="00E64A37"/>
    <w:rsid w:val="00E64D25"/>
    <w:rsid w:val="00E6516B"/>
    <w:rsid w:val="00E657C7"/>
    <w:rsid w:val="00E65F7F"/>
    <w:rsid w:val="00E660DA"/>
    <w:rsid w:val="00E6676A"/>
    <w:rsid w:val="00E674F5"/>
    <w:rsid w:val="00E67879"/>
    <w:rsid w:val="00E70A52"/>
    <w:rsid w:val="00E7132C"/>
    <w:rsid w:val="00E71403"/>
    <w:rsid w:val="00E715D9"/>
    <w:rsid w:val="00E716A5"/>
    <w:rsid w:val="00E71C2E"/>
    <w:rsid w:val="00E71D0D"/>
    <w:rsid w:val="00E72375"/>
    <w:rsid w:val="00E727B0"/>
    <w:rsid w:val="00E731E7"/>
    <w:rsid w:val="00E7350B"/>
    <w:rsid w:val="00E7356A"/>
    <w:rsid w:val="00E73909"/>
    <w:rsid w:val="00E73A73"/>
    <w:rsid w:val="00E73EA3"/>
    <w:rsid w:val="00E7414E"/>
    <w:rsid w:val="00E74619"/>
    <w:rsid w:val="00E749BA"/>
    <w:rsid w:val="00E74D05"/>
    <w:rsid w:val="00E74FE2"/>
    <w:rsid w:val="00E75413"/>
    <w:rsid w:val="00E75AE6"/>
    <w:rsid w:val="00E7670E"/>
    <w:rsid w:val="00E76CB5"/>
    <w:rsid w:val="00E76E47"/>
    <w:rsid w:val="00E77C60"/>
    <w:rsid w:val="00E77E28"/>
    <w:rsid w:val="00E801AE"/>
    <w:rsid w:val="00E80735"/>
    <w:rsid w:val="00E80793"/>
    <w:rsid w:val="00E8096F"/>
    <w:rsid w:val="00E80A81"/>
    <w:rsid w:val="00E80BAE"/>
    <w:rsid w:val="00E81D57"/>
    <w:rsid w:val="00E81F79"/>
    <w:rsid w:val="00E82B49"/>
    <w:rsid w:val="00E82ECC"/>
    <w:rsid w:val="00E83669"/>
    <w:rsid w:val="00E8394D"/>
    <w:rsid w:val="00E83FC7"/>
    <w:rsid w:val="00E841B7"/>
    <w:rsid w:val="00E8479C"/>
    <w:rsid w:val="00E84AAC"/>
    <w:rsid w:val="00E84CEF"/>
    <w:rsid w:val="00E84E2B"/>
    <w:rsid w:val="00E84F49"/>
    <w:rsid w:val="00E85CEF"/>
    <w:rsid w:val="00E86489"/>
    <w:rsid w:val="00E86682"/>
    <w:rsid w:val="00E86706"/>
    <w:rsid w:val="00E868D4"/>
    <w:rsid w:val="00E86929"/>
    <w:rsid w:val="00E86959"/>
    <w:rsid w:val="00E879C2"/>
    <w:rsid w:val="00E87BAB"/>
    <w:rsid w:val="00E87D7E"/>
    <w:rsid w:val="00E87EE4"/>
    <w:rsid w:val="00E90155"/>
    <w:rsid w:val="00E902A1"/>
    <w:rsid w:val="00E909BC"/>
    <w:rsid w:val="00E90D18"/>
    <w:rsid w:val="00E92121"/>
    <w:rsid w:val="00E921CE"/>
    <w:rsid w:val="00E92667"/>
    <w:rsid w:val="00E92F2D"/>
    <w:rsid w:val="00E9328E"/>
    <w:rsid w:val="00E93424"/>
    <w:rsid w:val="00E940F6"/>
    <w:rsid w:val="00E94706"/>
    <w:rsid w:val="00E948B9"/>
    <w:rsid w:val="00E94A79"/>
    <w:rsid w:val="00E950A5"/>
    <w:rsid w:val="00E950C8"/>
    <w:rsid w:val="00E953A2"/>
    <w:rsid w:val="00E95AC2"/>
    <w:rsid w:val="00E96687"/>
    <w:rsid w:val="00E96D0C"/>
    <w:rsid w:val="00E970CD"/>
    <w:rsid w:val="00E9770F"/>
    <w:rsid w:val="00E97FE9"/>
    <w:rsid w:val="00EA0356"/>
    <w:rsid w:val="00EA0F8D"/>
    <w:rsid w:val="00EA1320"/>
    <w:rsid w:val="00EA24DE"/>
    <w:rsid w:val="00EA3521"/>
    <w:rsid w:val="00EA3821"/>
    <w:rsid w:val="00EA3E34"/>
    <w:rsid w:val="00EA5447"/>
    <w:rsid w:val="00EA5771"/>
    <w:rsid w:val="00EA5BD7"/>
    <w:rsid w:val="00EA5CF0"/>
    <w:rsid w:val="00EA64ED"/>
    <w:rsid w:val="00EA6743"/>
    <w:rsid w:val="00EA77D7"/>
    <w:rsid w:val="00EB0170"/>
    <w:rsid w:val="00EB0199"/>
    <w:rsid w:val="00EB0794"/>
    <w:rsid w:val="00EB0DE9"/>
    <w:rsid w:val="00EB0E19"/>
    <w:rsid w:val="00EB0EBB"/>
    <w:rsid w:val="00EB1DB1"/>
    <w:rsid w:val="00EB1E9E"/>
    <w:rsid w:val="00EB24AD"/>
    <w:rsid w:val="00EB259F"/>
    <w:rsid w:val="00EB2824"/>
    <w:rsid w:val="00EB2927"/>
    <w:rsid w:val="00EB2A3F"/>
    <w:rsid w:val="00EB2DF2"/>
    <w:rsid w:val="00EB33E5"/>
    <w:rsid w:val="00EB3734"/>
    <w:rsid w:val="00EB3D1E"/>
    <w:rsid w:val="00EB48E7"/>
    <w:rsid w:val="00EB4BAC"/>
    <w:rsid w:val="00EB518A"/>
    <w:rsid w:val="00EB53C7"/>
    <w:rsid w:val="00EB57C7"/>
    <w:rsid w:val="00EB6214"/>
    <w:rsid w:val="00EC02BE"/>
    <w:rsid w:val="00EC02FA"/>
    <w:rsid w:val="00EC04C0"/>
    <w:rsid w:val="00EC0B94"/>
    <w:rsid w:val="00EC0BE4"/>
    <w:rsid w:val="00EC0D86"/>
    <w:rsid w:val="00EC0FFC"/>
    <w:rsid w:val="00EC14A9"/>
    <w:rsid w:val="00EC1665"/>
    <w:rsid w:val="00EC16F6"/>
    <w:rsid w:val="00EC1A9D"/>
    <w:rsid w:val="00EC1B1B"/>
    <w:rsid w:val="00EC216F"/>
    <w:rsid w:val="00EC2227"/>
    <w:rsid w:val="00EC260F"/>
    <w:rsid w:val="00EC2B7C"/>
    <w:rsid w:val="00EC2D35"/>
    <w:rsid w:val="00EC3281"/>
    <w:rsid w:val="00EC371C"/>
    <w:rsid w:val="00EC48BB"/>
    <w:rsid w:val="00EC57EE"/>
    <w:rsid w:val="00EC59CD"/>
    <w:rsid w:val="00EC6463"/>
    <w:rsid w:val="00EC6A46"/>
    <w:rsid w:val="00EC709C"/>
    <w:rsid w:val="00EC78D0"/>
    <w:rsid w:val="00EC7B80"/>
    <w:rsid w:val="00EC7DAD"/>
    <w:rsid w:val="00EC7F92"/>
    <w:rsid w:val="00ED04CD"/>
    <w:rsid w:val="00ED094B"/>
    <w:rsid w:val="00ED0DB2"/>
    <w:rsid w:val="00ED0EEC"/>
    <w:rsid w:val="00ED0FB4"/>
    <w:rsid w:val="00ED14C3"/>
    <w:rsid w:val="00ED155E"/>
    <w:rsid w:val="00ED29D4"/>
    <w:rsid w:val="00ED29F6"/>
    <w:rsid w:val="00ED2EC5"/>
    <w:rsid w:val="00ED4557"/>
    <w:rsid w:val="00ED47A5"/>
    <w:rsid w:val="00ED564F"/>
    <w:rsid w:val="00ED5C2B"/>
    <w:rsid w:val="00ED5D30"/>
    <w:rsid w:val="00ED61D7"/>
    <w:rsid w:val="00ED6469"/>
    <w:rsid w:val="00ED6F64"/>
    <w:rsid w:val="00ED78F8"/>
    <w:rsid w:val="00EE0332"/>
    <w:rsid w:val="00EE034A"/>
    <w:rsid w:val="00EE0FD3"/>
    <w:rsid w:val="00EE1311"/>
    <w:rsid w:val="00EE138B"/>
    <w:rsid w:val="00EE2145"/>
    <w:rsid w:val="00EE2381"/>
    <w:rsid w:val="00EE2CD3"/>
    <w:rsid w:val="00EE2DE7"/>
    <w:rsid w:val="00EE37FD"/>
    <w:rsid w:val="00EE4A0D"/>
    <w:rsid w:val="00EE4EA3"/>
    <w:rsid w:val="00EE5B1E"/>
    <w:rsid w:val="00EE61DB"/>
    <w:rsid w:val="00EE645C"/>
    <w:rsid w:val="00EE65FD"/>
    <w:rsid w:val="00EE6A45"/>
    <w:rsid w:val="00EE6E85"/>
    <w:rsid w:val="00EE6F30"/>
    <w:rsid w:val="00EE76FA"/>
    <w:rsid w:val="00EE7E05"/>
    <w:rsid w:val="00EE7F2E"/>
    <w:rsid w:val="00EF0961"/>
    <w:rsid w:val="00EF099F"/>
    <w:rsid w:val="00EF15A0"/>
    <w:rsid w:val="00EF15C2"/>
    <w:rsid w:val="00EF16A8"/>
    <w:rsid w:val="00EF1CA6"/>
    <w:rsid w:val="00EF22F2"/>
    <w:rsid w:val="00EF23C3"/>
    <w:rsid w:val="00EF2615"/>
    <w:rsid w:val="00EF2F43"/>
    <w:rsid w:val="00EF315B"/>
    <w:rsid w:val="00EF3832"/>
    <w:rsid w:val="00EF3BB6"/>
    <w:rsid w:val="00EF42A8"/>
    <w:rsid w:val="00EF435B"/>
    <w:rsid w:val="00EF4607"/>
    <w:rsid w:val="00EF4D0C"/>
    <w:rsid w:val="00EF5551"/>
    <w:rsid w:val="00EF5EA6"/>
    <w:rsid w:val="00EF6950"/>
    <w:rsid w:val="00EF6AB5"/>
    <w:rsid w:val="00EF7196"/>
    <w:rsid w:val="00EF76C4"/>
    <w:rsid w:val="00EF78DC"/>
    <w:rsid w:val="00F00049"/>
    <w:rsid w:val="00F000DF"/>
    <w:rsid w:val="00F00673"/>
    <w:rsid w:val="00F006BF"/>
    <w:rsid w:val="00F00AD1"/>
    <w:rsid w:val="00F016DD"/>
    <w:rsid w:val="00F0189B"/>
    <w:rsid w:val="00F01C34"/>
    <w:rsid w:val="00F02072"/>
    <w:rsid w:val="00F02153"/>
    <w:rsid w:val="00F02C53"/>
    <w:rsid w:val="00F03250"/>
    <w:rsid w:val="00F03267"/>
    <w:rsid w:val="00F0335D"/>
    <w:rsid w:val="00F03791"/>
    <w:rsid w:val="00F0383C"/>
    <w:rsid w:val="00F0498B"/>
    <w:rsid w:val="00F04B19"/>
    <w:rsid w:val="00F04C19"/>
    <w:rsid w:val="00F04E0B"/>
    <w:rsid w:val="00F04FD0"/>
    <w:rsid w:val="00F05074"/>
    <w:rsid w:val="00F054AA"/>
    <w:rsid w:val="00F05B50"/>
    <w:rsid w:val="00F05DD1"/>
    <w:rsid w:val="00F068B3"/>
    <w:rsid w:val="00F06991"/>
    <w:rsid w:val="00F06AF8"/>
    <w:rsid w:val="00F072E3"/>
    <w:rsid w:val="00F07652"/>
    <w:rsid w:val="00F078D2"/>
    <w:rsid w:val="00F07B80"/>
    <w:rsid w:val="00F07D92"/>
    <w:rsid w:val="00F07FB4"/>
    <w:rsid w:val="00F121FC"/>
    <w:rsid w:val="00F1226A"/>
    <w:rsid w:val="00F12522"/>
    <w:rsid w:val="00F12BC6"/>
    <w:rsid w:val="00F13182"/>
    <w:rsid w:val="00F131CE"/>
    <w:rsid w:val="00F1341A"/>
    <w:rsid w:val="00F138A8"/>
    <w:rsid w:val="00F13C17"/>
    <w:rsid w:val="00F141E0"/>
    <w:rsid w:val="00F14717"/>
    <w:rsid w:val="00F14C79"/>
    <w:rsid w:val="00F14DBE"/>
    <w:rsid w:val="00F14E0B"/>
    <w:rsid w:val="00F14F88"/>
    <w:rsid w:val="00F15490"/>
    <w:rsid w:val="00F15503"/>
    <w:rsid w:val="00F16357"/>
    <w:rsid w:val="00F1661F"/>
    <w:rsid w:val="00F16A93"/>
    <w:rsid w:val="00F16CBE"/>
    <w:rsid w:val="00F17398"/>
    <w:rsid w:val="00F20A72"/>
    <w:rsid w:val="00F214C7"/>
    <w:rsid w:val="00F227F7"/>
    <w:rsid w:val="00F22960"/>
    <w:rsid w:val="00F23551"/>
    <w:rsid w:val="00F2383B"/>
    <w:rsid w:val="00F23854"/>
    <w:rsid w:val="00F23A43"/>
    <w:rsid w:val="00F241CB"/>
    <w:rsid w:val="00F247F5"/>
    <w:rsid w:val="00F24862"/>
    <w:rsid w:val="00F24F04"/>
    <w:rsid w:val="00F25D60"/>
    <w:rsid w:val="00F26146"/>
    <w:rsid w:val="00F26180"/>
    <w:rsid w:val="00F2634B"/>
    <w:rsid w:val="00F2638C"/>
    <w:rsid w:val="00F26E84"/>
    <w:rsid w:val="00F2746A"/>
    <w:rsid w:val="00F30C70"/>
    <w:rsid w:val="00F30F0E"/>
    <w:rsid w:val="00F3140C"/>
    <w:rsid w:val="00F31C62"/>
    <w:rsid w:val="00F32AF2"/>
    <w:rsid w:val="00F32C0D"/>
    <w:rsid w:val="00F32CDB"/>
    <w:rsid w:val="00F33A75"/>
    <w:rsid w:val="00F33B02"/>
    <w:rsid w:val="00F33B2D"/>
    <w:rsid w:val="00F344FB"/>
    <w:rsid w:val="00F34E75"/>
    <w:rsid w:val="00F34ECD"/>
    <w:rsid w:val="00F3562D"/>
    <w:rsid w:val="00F357D9"/>
    <w:rsid w:val="00F35BF7"/>
    <w:rsid w:val="00F35F92"/>
    <w:rsid w:val="00F35FC5"/>
    <w:rsid w:val="00F361A4"/>
    <w:rsid w:val="00F36997"/>
    <w:rsid w:val="00F36EBD"/>
    <w:rsid w:val="00F370BA"/>
    <w:rsid w:val="00F409B1"/>
    <w:rsid w:val="00F40C6B"/>
    <w:rsid w:val="00F418AC"/>
    <w:rsid w:val="00F41A6A"/>
    <w:rsid w:val="00F41C1E"/>
    <w:rsid w:val="00F4209D"/>
    <w:rsid w:val="00F423A2"/>
    <w:rsid w:val="00F425ED"/>
    <w:rsid w:val="00F42E9B"/>
    <w:rsid w:val="00F42EFD"/>
    <w:rsid w:val="00F435EB"/>
    <w:rsid w:val="00F439D8"/>
    <w:rsid w:val="00F44093"/>
    <w:rsid w:val="00F444E9"/>
    <w:rsid w:val="00F449B2"/>
    <w:rsid w:val="00F44F5F"/>
    <w:rsid w:val="00F450FD"/>
    <w:rsid w:val="00F452F3"/>
    <w:rsid w:val="00F4596C"/>
    <w:rsid w:val="00F45BCC"/>
    <w:rsid w:val="00F4634E"/>
    <w:rsid w:val="00F46D6B"/>
    <w:rsid w:val="00F470D3"/>
    <w:rsid w:val="00F4710D"/>
    <w:rsid w:val="00F4715D"/>
    <w:rsid w:val="00F47200"/>
    <w:rsid w:val="00F501EE"/>
    <w:rsid w:val="00F504A4"/>
    <w:rsid w:val="00F50D73"/>
    <w:rsid w:val="00F50F89"/>
    <w:rsid w:val="00F51130"/>
    <w:rsid w:val="00F51A33"/>
    <w:rsid w:val="00F51D31"/>
    <w:rsid w:val="00F52740"/>
    <w:rsid w:val="00F52803"/>
    <w:rsid w:val="00F52AD6"/>
    <w:rsid w:val="00F53251"/>
    <w:rsid w:val="00F53735"/>
    <w:rsid w:val="00F53DE3"/>
    <w:rsid w:val="00F54472"/>
    <w:rsid w:val="00F544D1"/>
    <w:rsid w:val="00F54E87"/>
    <w:rsid w:val="00F55618"/>
    <w:rsid w:val="00F563F7"/>
    <w:rsid w:val="00F56A41"/>
    <w:rsid w:val="00F56FE1"/>
    <w:rsid w:val="00F57EB6"/>
    <w:rsid w:val="00F6049C"/>
    <w:rsid w:val="00F60FF1"/>
    <w:rsid w:val="00F6197A"/>
    <w:rsid w:val="00F6255F"/>
    <w:rsid w:val="00F625D3"/>
    <w:rsid w:val="00F625E2"/>
    <w:rsid w:val="00F62EFA"/>
    <w:rsid w:val="00F63A40"/>
    <w:rsid w:val="00F642C8"/>
    <w:rsid w:val="00F64431"/>
    <w:rsid w:val="00F64DA1"/>
    <w:rsid w:val="00F64E95"/>
    <w:rsid w:val="00F657C6"/>
    <w:rsid w:val="00F657FC"/>
    <w:rsid w:val="00F658A2"/>
    <w:rsid w:val="00F663DD"/>
    <w:rsid w:val="00F6666A"/>
    <w:rsid w:val="00F668CA"/>
    <w:rsid w:val="00F67496"/>
    <w:rsid w:val="00F6751C"/>
    <w:rsid w:val="00F67829"/>
    <w:rsid w:val="00F700FA"/>
    <w:rsid w:val="00F70115"/>
    <w:rsid w:val="00F705E6"/>
    <w:rsid w:val="00F70D24"/>
    <w:rsid w:val="00F71919"/>
    <w:rsid w:val="00F71E9E"/>
    <w:rsid w:val="00F725E3"/>
    <w:rsid w:val="00F72D74"/>
    <w:rsid w:val="00F72ED9"/>
    <w:rsid w:val="00F73500"/>
    <w:rsid w:val="00F73560"/>
    <w:rsid w:val="00F7583E"/>
    <w:rsid w:val="00F762F0"/>
    <w:rsid w:val="00F76D6F"/>
    <w:rsid w:val="00F76EBA"/>
    <w:rsid w:val="00F776BC"/>
    <w:rsid w:val="00F77722"/>
    <w:rsid w:val="00F7791C"/>
    <w:rsid w:val="00F77F43"/>
    <w:rsid w:val="00F80245"/>
    <w:rsid w:val="00F802D5"/>
    <w:rsid w:val="00F80ECF"/>
    <w:rsid w:val="00F80F19"/>
    <w:rsid w:val="00F80FEE"/>
    <w:rsid w:val="00F81C53"/>
    <w:rsid w:val="00F82D71"/>
    <w:rsid w:val="00F833D7"/>
    <w:rsid w:val="00F83A58"/>
    <w:rsid w:val="00F83ECD"/>
    <w:rsid w:val="00F83F50"/>
    <w:rsid w:val="00F84F4C"/>
    <w:rsid w:val="00F856E9"/>
    <w:rsid w:val="00F85A79"/>
    <w:rsid w:val="00F8636C"/>
    <w:rsid w:val="00F871FE"/>
    <w:rsid w:val="00F87F2B"/>
    <w:rsid w:val="00F906AE"/>
    <w:rsid w:val="00F9093C"/>
    <w:rsid w:val="00F90DE9"/>
    <w:rsid w:val="00F911A7"/>
    <w:rsid w:val="00F9139C"/>
    <w:rsid w:val="00F91684"/>
    <w:rsid w:val="00F91E28"/>
    <w:rsid w:val="00F925FC"/>
    <w:rsid w:val="00F9275C"/>
    <w:rsid w:val="00F927E3"/>
    <w:rsid w:val="00F92CD7"/>
    <w:rsid w:val="00F9343E"/>
    <w:rsid w:val="00F9362C"/>
    <w:rsid w:val="00F937D0"/>
    <w:rsid w:val="00F93856"/>
    <w:rsid w:val="00F93B8E"/>
    <w:rsid w:val="00F94139"/>
    <w:rsid w:val="00F94ED6"/>
    <w:rsid w:val="00F953DD"/>
    <w:rsid w:val="00F95440"/>
    <w:rsid w:val="00F95A3A"/>
    <w:rsid w:val="00F95A6E"/>
    <w:rsid w:val="00F96462"/>
    <w:rsid w:val="00F964B5"/>
    <w:rsid w:val="00F965AB"/>
    <w:rsid w:val="00F965B0"/>
    <w:rsid w:val="00F96E53"/>
    <w:rsid w:val="00F96F81"/>
    <w:rsid w:val="00F97AF6"/>
    <w:rsid w:val="00F97C46"/>
    <w:rsid w:val="00F97E40"/>
    <w:rsid w:val="00FA052F"/>
    <w:rsid w:val="00FA09CD"/>
    <w:rsid w:val="00FA0B77"/>
    <w:rsid w:val="00FA24E4"/>
    <w:rsid w:val="00FA28D5"/>
    <w:rsid w:val="00FA2A62"/>
    <w:rsid w:val="00FA3A48"/>
    <w:rsid w:val="00FA5609"/>
    <w:rsid w:val="00FA5A6D"/>
    <w:rsid w:val="00FA608C"/>
    <w:rsid w:val="00FA6867"/>
    <w:rsid w:val="00FA6976"/>
    <w:rsid w:val="00FA69C8"/>
    <w:rsid w:val="00FA7BD3"/>
    <w:rsid w:val="00FB005D"/>
    <w:rsid w:val="00FB05F4"/>
    <w:rsid w:val="00FB0853"/>
    <w:rsid w:val="00FB0A78"/>
    <w:rsid w:val="00FB108B"/>
    <w:rsid w:val="00FB218E"/>
    <w:rsid w:val="00FB27D9"/>
    <w:rsid w:val="00FB32A0"/>
    <w:rsid w:val="00FB34AF"/>
    <w:rsid w:val="00FB3ACD"/>
    <w:rsid w:val="00FB3B69"/>
    <w:rsid w:val="00FB4993"/>
    <w:rsid w:val="00FB4D6A"/>
    <w:rsid w:val="00FB4E5D"/>
    <w:rsid w:val="00FB4EFC"/>
    <w:rsid w:val="00FB5381"/>
    <w:rsid w:val="00FB5F7C"/>
    <w:rsid w:val="00FB613D"/>
    <w:rsid w:val="00FB6293"/>
    <w:rsid w:val="00FB6645"/>
    <w:rsid w:val="00FB6751"/>
    <w:rsid w:val="00FB6764"/>
    <w:rsid w:val="00FB6B19"/>
    <w:rsid w:val="00FB6CEB"/>
    <w:rsid w:val="00FB6D09"/>
    <w:rsid w:val="00FB6EAD"/>
    <w:rsid w:val="00FB7085"/>
    <w:rsid w:val="00FB779D"/>
    <w:rsid w:val="00FB7C00"/>
    <w:rsid w:val="00FB7D90"/>
    <w:rsid w:val="00FC0AC6"/>
    <w:rsid w:val="00FC0AD1"/>
    <w:rsid w:val="00FC11A6"/>
    <w:rsid w:val="00FC1335"/>
    <w:rsid w:val="00FC256F"/>
    <w:rsid w:val="00FC31BB"/>
    <w:rsid w:val="00FC31DB"/>
    <w:rsid w:val="00FC39A2"/>
    <w:rsid w:val="00FC3D00"/>
    <w:rsid w:val="00FC553C"/>
    <w:rsid w:val="00FC55DB"/>
    <w:rsid w:val="00FC5A42"/>
    <w:rsid w:val="00FC6175"/>
    <w:rsid w:val="00FC678D"/>
    <w:rsid w:val="00FC68DF"/>
    <w:rsid w:val="00FC6BF5"/>
    <w:rsid w:val="00FC78F9"/>
    <w:rsid w:val="00FC7CE1"/>
    <w:rsid w:val="00FD01B4"/>
    <w:rsid w:val="00FD07E3"/>
    <w:rsid w:val="00FD0860"/>
    <w:rsid w:val="00FD0B53"/>
    <w:rsid w:val="00FD0F72"/>
    <w:rsid w:val="00FD137E"/>
    <w:rsid w:val="00FD1514"/>
    <w:rsid w:val="00FD151F"/>
    <w:rsid w:val="00FD2404"/>
    <w:rsid w:val="00FD2955"/>
    <w:rsid w:val="00FD305D"/>
    <w:rsid w:val="00FD373A"/>
    <w:rsid w:val="00FD37E4"/>
    <w:rsid w:val="00FD3A41"/>
    <w:rsid w:val="00FD3EFC"/>
    <w:rsid w:val="00FD4583"/>
    <w:rsid w:val="00FD4E7F"/>
    <w:rsid w:val="00FD5072"/>
    <w:rsid w:val="00FD54D3"/>
    <w:rsid w:val="00FD5CC2"/>
    <w:rsid w:val="00FD6EB0"/>
    <w:rsid w:val="00FD73C9"/>
    <w:rsid w:val="00FD7746"/>
    <w:rsid w:val="00FD7855"/>
    <w:rsid w:val="00FD799F"/>
    <w:rsid w:val="00FD7F48"/>
    <w:rsid w:val="00FE0AE7"/>
    <w:rsid w:val="00FE0E39"/>
    <w:rsid w:val="00FE0EA1"/>
    <w:rsid w:val="00FE14F3"/>
    <w:rsid w:val="00FE150C"/>
    <w:rsid w:val="00FE1992"/>
    <w:rsid w:val="00FE1AA0"/>
    <w:rsid w:val="00FE1C06"/>
    <w:rsid w:val="00FE1C44"/>
    <w:rsid w:val="00FE1E42"/>
    <w:rsid w:val="00FE1EC5"/>
    <w:rsid w:val="00FE2277"/>
    <w:rsid w:val="00FE32F1"/>
    <w:rsid w:val="00FE3FEC"/>
    <w:rsid w:val="00FE492C"/>
    <w:rsid w:val="00FE584B"/>
    <w:rsid w:val="00FE5B29"/>
    <w:rsid w:val="00FE6183"/>
    <w:rsid w:val="00FE6388"/>
    <w:rsid w:val="00FE6ECA"/>
    <w:rsid w:val="00FE7020"/>
    <w:rsid w:val="00FE7232"/>
    <w:rsid w:val="00FE752C"/>
    <w:rsid w:val="00FF01D2"/>
    <w:rsid w:val="00FF01EE"/>
    <w:rsid w:val="00FF088F"/>
    <w:rsid w:val="00FF0C76"/>
    <w:rsid w:val="00FF0F8B"/>
    <w:rsid w:val="00FF15A0"/>
    <w:rsid w:val="00FF17CF"/>
    <w:rsid w:val="00FF1A5A"/>
    <w:rsid w:val="00FF1A7D"/>
    <w:rsid w:val="00FF1BC8"/>
    <w:rsid w:val="00FF1E75"/>
    <w:rsid w:val="00FF2B8D"/>
    <w:rsid w:val="00FF2BB4"/>
    <w:rsid w:val="00FF2C8F"/>
    <w:rsid w:val="00FF2CE0"/>
    <w:rsid w:val="00FF2D63"/>
    <w:rsid w:val="00FF365F"/>
    <w:rsid w:val="00FF3732"/>
    <w:rsid w:val="00FF37C2"/>
    <w:rsid w:val="00FF3AD1"/>
    <w:rsid w:val="00FF41D6"/>
    <w:rsid w:val="00FF4377"/>
    <w:rsid w:val="00FF47CA"/>
    <w:rsid w:val="00FF4BFF"/>
    <w:rsid w:val="00FF52FE"/>
    <w:rsid w:val="00FF6225"/>
    <w:rsid w:val="00FF649A"/>
    <w:rsid w:val="00FF6507"/>
    <w:rsid w:val="00FF68FE"/>
    <w:rsid w:val="00FF705A"/>
    <w:rsid w:val="00FF71F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E2E1B"/>
  <w14:defaultImageDpi w14:val="0"/>
  <w15:docId w15:val="{325DC64A-0C3D-42BD-AD24-D84069B1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62B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D6"/>
    <w:pPr>
      <w:keepNext/>
      <w:tabs>
        <w:tab w:val="left" w:pos="907"/>
      </w:tabs>
      <w:spacing w:before="600" w:after="360"/>
      <w:jc w:val="left"/>
      <w:outlineLvl w:val="0"/>
    </w:pPr>
    <w:rPr>
      <w:rFonts w:ascii="Arial Black" w:hAnsi="Arial Black" w:cs="Arial"/>
      <w:bCs/>
      <w:caps/>
      <w:kern w:val="32"/>
      <w:sz w:val="32"/>
      <w:szCs w:val="32"/>
    </w:rPr>
  </w:style>
  <w:style w:type="paragraph" w:styleId="Heading2">
    <w:name w:val="heading 2"/>
    <w:basedOn w:val="Heading1"/>
    <w:next w:val="Body1"/>
    <w:link w:val="Heading2Char"/>
    <w:uiPriority w:val="9"/>
    <w:qFormat/>
    <w:rsid w:val="00F23551"/>
    <w:pPr>
      <w:spacing w:before="480" w:after="240"/>
      <w:outlineLvl w:val="1"/>
    </w:pPr>
    <w:rPr>
      <w:rFonts w:ascii="Arial" w:hAnsi="Arial"/>
      <w:b/>
      <w:bCs w:val="0"/>
      <w:iCs/>
      <w:cap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3DD6"/>
    <w:pPr>
      <w:keepNext/>
      <w:spacing w:before="360" w:after="120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3DD6"/>
    <w:pPr>
      <w:keepNext/>
      <w:tabs>
        <w:tab w:val="left" w:pos="1080"/>
      </w:tabs>
      <w:spacing w:before="3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3DD6"/>
    <w:pPr>
      <w:spacing w:before="36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4D3F"/>
    <w:pPr>
      <w:keepNext/>
      <w:tabs>
        <w:tab w:val="left" w:pos="1080"/>
      </w:tabs>
      <w:spacing w:before="360" w:after="6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0151E"/>
    <w:pPr>
      <w:numPr>
        <w:ilvl w:val="6"/>
        <w:numId w:val="20"/>
      </w:numPr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customStyle="1" w:styleId="StyleHeading212ptNotItalicSmallcapsBefore18ptAf">
    <w:name w:val="Style Heading 2 + 12 pt Not Italic Small caps Before:  18 pt Af..."/>
    <w:basedOn w:val="Heading2"/>
    <w:rsid w:val="00CD1D43"/>
    <w:rPr>
      <w:rFonts w:cs="Times New Roman"/>
      <w:iCs w:val="0"/>
      <w:szCs w:val="20"/>
    </w:rPr>
  </w:style>
  <w:style w:type="paragraph" w:styleId="Caption">
    <w:name w:val="caption"/>
    <w:basedOn w:val="Normal"/>
    <w:next w:val="Normal"/>
    <w:uiPriority w:val="35"/>
    <w:qFormat/>
    <w:rsid w:val="00D646FA"/>
    <w:pPr>
      <w:numPr>
        <w:numId w:val="19"/>
      </w:numPr>
      <w:spacing w:before="120" w:after="120"/>
      <w:jc w:val="left"/>
    </w:pPr>
    <w:rPr>
      <w:rFonts w:ascii="Arial" w:hAnsi="Arial"/>
      <w:bCs/>
      <w:sz w:val="18"/>
      <w:szCs w:val="20"/>
    </w:rPr>
  </w:style>
  <w:style w:type="paragraph" w:customStyle="1" w:styleId="Figcaption">
    <w:name w:val="Fig caption"/>
    <w:basedOn w:val="Normal"/>
    <w:next w:val="Normal"/>
    <w:rsid w:val="00933E81"/>
    <w:pPr>
      <w:spacing w:after="240"/>
      <w:jc w:val="left"/>
    </w:pPr>
    <w:rPr>
      <w:rFonts w:ascii="Arial" w:hAnsi="Arial" w:cs="Arial"/>
      <w:sz w:val="18"/>
      <w:szCs w:val="20"/>
    </w:rPr>
  </w:style>
  <w:style w:type="paragraph" w:customStyle="1" w:styleId="Tabletitle">
    <w:name w:val="Table title"/>
    <w:rsid w:val="00CC0AE7"/>
    <w:pPr>
      <w:tabs>
        <w:tab w:val="left" w:pos="1980"/>
      </w:tabs>
      <w:spacing w:before="240" w:after="180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tablebody">
    <w:name w:val="table body"/>
    <w:basedOn w:val="Normal"/>
    <w:rsid w:val="001E6259"/>
    <w:pPr>
      <w:spacing w:before="60" w:after="60"/>
      <w:jc w:val="left"/>
    </w:pPr>
    <w:rPr>
      <w:rFonts w:ascii="Arial Narrow" w:hAnsi="Arial Narrow"/>
      <w:sz w:val="18"/>
      <w:szCs w:val="18"/>
    </w:rPr>
  </w:style>
  <w:style w:type="paragraph" w:customStyle="1" w:styleId="Normal-1">
    <w:name w:val="Normal-1"/>
    <w:basedOn w:val="Normal"/>
    <w:rsid w:val="001E6259"/>
  </w:style>
  <w:style w:type="character" w:styleId="FootnoteReference">
    <w:name w:val="footnote reference"/>
    <w:basedOn w:val="DefaultParagraphFont"/>
    <w:uiPriority w:val="99"/>
    <w:rsid w:val="00EB3734"/>
    <w:rPr>
      <w:rFonts w:ascii="Times New Roman" w:hAnsi="Times New Roman"/>
      <w:sz w:val="20"/>
      <w:vertAlign w:val="superscript"/>
    </w:rPr>
  </w:style>
  <w:style w:type="paragraph" w:customStyle="1" w:styleId="genericutilityheader">
    <w:name w:val="generic utility header"/>
    <w:basedOn w:val="Heading5"/>
    <w:rsid w:val="00C35F3B"/>
    <w:pPr>
      <w:tabs>
        <w:tab w:val="left" w:pos="1224"/>
      </w:tabs>
      <w:spacing w:line="320" w:lineRule="atLeast"/>
    </w:pPr>
  </w:style>
  <w:style w:type="paragraph" w:customStyle="1" w:styleId="TableBody0">
    <w:name w:val="Table Body"/>
    <w:basedOn w:val="Normal-1"/>
    <w:rsid w:val="00642397"/>
    <w:pPr>
      <w:keepNext/>
      <w:spacing w:before="60" w:after="60"/>
    </w:pPr>
    <w:rPr>
      <w:rFonts w:ascii="Arial Narrow" w:hAnsi="Arial Narrow"/>
      <w:sz w:val="18"/>
      <w:szCs w:val="18"/>
    </w:rPr>
  </w:style>
  <w:style w:type="paragraph" w:styleId="Footer">
    <w:name w:val="footer"/>
    <w:basedOn w:val="Normal"/>
    <w:link w:val="FooterChar"/>
    <w:uiPriority w:val="99"/>
    <w:rsid w:val="00B07BF4"/>
    <w:pPr>
      <w:tabs>
        <w:tab w:val="center" w:pos="4680"/>
        <w:tab w:val="right" w:pos="972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Cs w:val="24"/>
    </w:rPr>
  </w:style>
  <w:style w:type="paragraph" w:customStyle="1" w:styleId="TableTitle0">
    <w:name w:val="Table Title"/>
    <w:rsid w:val="00BA1CCF"/>
    <w:pPr>
      <w:keepNext/>
      <w:tabs>
        <w:tab w:val="left" w:pos="1980"/>
      </w:tabs>
      <w:spacing w:before="360" w:after="120"/>
      <w:jc w:val="both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statustable">
    <w:name w:val="status table"/>
    <w:basedOn w:val="Normal"/>
    <w:rsid w:val="00EE138B"/>
    <w:pPr>
      <w:spacing w:before="120" w:after="120"/>
      <w:jc w:val="left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-1"/>
    <w:rsid w:val="008E0FBC"/>
    <w:pPr>
      <w:spacing w:before="120"/>
      <w:ind w:firstLine="360"/>
    </w:pPr>
    <w:rPr>
      <w:sz w:val="22"/>
    </w:rPr>
  </w:style>
  <w:style w:type="paragraph" w:customStyle="1" w:styleId="Body1">
    <w:name w:val="Body1"/>
    <w:basedOn w:val="Normal-1"/>
    <w:next w:val="Body"/>
    <w:rsid w:val="00643882"/>
    <w:pPr>
      <w:ind w:firstLine="360"/>
    </w:pPr>
    <w:rPr>
      <w:sz w:val="22"/>
    </w:rPr>
  </w:style>
  <w:style w:type="paragraph" w:customStyle="1" w:styleId="Equation">
    <w:name w:val="Equation"/>
    <w:basedOn w:val="Body"/>
    <w:rsid w:val="008E0FBC"/>
    <w:pPr>
      <w:tabs>
        <w:tab w:val="center" w:pos="4680"/>
        <w:tab w:val="right" w:pos="9720"/>
      </w:tabs>
    </w:pPr>
    <w:rPr>
      <w:sz w:val="18"/>
      <w:szCs w:val="18"/>
    </w:rPr>
  </w:style>
  <w:style w:type="paragraph" w:customStyle="1" w:styleId="Level3">
    <w:name w:val="Level 3"/>
    <w:rsid w:val="000C43A5"/>
    <w:pPr>
      <w:widowControl w:val="0"/>
      <w:suppressAutoHyphens/>
      <w:autoSpaceDE w:val="0"/>
      <w:ind w:left="2160"/>
      <w:jc w:val="both"/>
    </w:pPr>
    <w:rPr>
      <w:sz w:val="22"/>
      <w:szCs w:val="24"/>
      <w:lang w:eastAsia="ar-SA"/>
    </w:rPr>
  </w:style>
  <w:style w:type="character" w:styleId="Hyperlink">
    <w:name w:val="Hyperlink"/>
    <w:basedOn w:val="DefaultParagraphFont"/>
    <w:uiPriority w:val="99"/>
    <w:rsid w:val="00E02D22"/>
    <w:rPr>
      <w:rFonts w:ascii="Arial" w:hAnsi="Arial"/>
      <w:color w:val="auto"/>
      <w:sz w:val="22"/>
      <w:u w:val="single"/>
      <w:vertAlign w:val="baseline"/>
    </w:rPr>
  </w:style>
  <w:style w:type="paragraph" w:styleId="Header">
    <w:name w:val="header"/>
    <w:basedOn w:val="Normal"/>
    <w:link w:val="HeaderChar"/>
    <w:uiPriority w:val="99"/>
    <w:rsid w:val="00535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Cs w:val="24"/>
    </w:rPr>
  </w:style>
  <w:style w:type="character" w:styleId="PageNumber">
    <w:name w:val="page number"/>
    <w:basedOn w:val="DefaultParagraphFont"/>
    <w:uiPriority w:val="99"/>
    <w:rsid w:val="00D75271"/>
    <w:rPr>
      <w:rFonts w:ascii="Arial Bold" w:hAnsi="Arial Bold"/>
      <w:b/>
      <w:sz w:val="18"/>
    </w:rPr>
  </w:style>
  <w:style w:type="table" w:styleId="TableGrid">
    <w:name w:val="Table Grid"/>
    <w:basedOn w:val="TableNormal"/>
    <w:uiPriority w:val="59"/>
    <w:rsid w:val="001617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2E329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32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3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binson\Application%20Data\Microsoft\Templates\National%20Synchrotron%20Light%20Source%20II%20Project%20Chang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69AF-3B36-4BE5-94AE-2473F750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Synchrotron Light Source II Project Change Request</Template>
  <TotalTime>194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Synchrotron Light Source II Project Change Request (PCR)</vt:lpstr>
    </vt:vector>
  </TitlesOfParts>
  <Company>NSLS II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Synchrotron Light Source II Project Change Request (PCR)</dc:title>
  <dc:creator>O'Connor, Jennifer B</dc:creator>
  <cp:lastModifiedBy>Sourikova,Irina V</cp:lastModifiedBy>
  <cp:revision>3</cp:revision>
  <cp:lastPrinted>2018-12-17T13:41:00Z</cp:lastPrinted>
  <dcterms:created xsi:type="dcterms:W3CDTF">2020-06-23T13:58:00Z</dcterms:created>
  <dcterms:modified xsi:type="dcterms:W3CDTF">2020-06-23T21:33:00Z</dcterms:modified>
</cp:coreProperties>
</file>