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EFCDE" w14:textId="77777777" w:rsidR="007E1772" w:rsidRDefault="007E1772" w:rsidP="007E1772">
      <w:pPr>
        <w:spacing w:before="120" w:after="60"/>
        <w:rPr>
          <w:rFonts w:ascii="Arial" w:hAnsi="Arial" w:cs="Arial"/>
          <w:b/>
          <w:bCs/>
          <w:color w:val="003366"/>
        </w:rPr>
      </w:pPr>
    </w:p>
    <w:p w14:paraId="3FD77C7B" w14:textId="77777777" w:rsidR="007E1772" w:rsidRPr="00B9222B" w:rsidRDefault="007E1772" w:rsidP="002235C3">
      <w:pPr>
        <w:spacing w:after="60"/>
        <w:rPr>
          <w:rFonts w:ascii="Arial" w:hAnsi="Arial" w:cs="Arial"/>
        </w:rPr>
      </w:pPr>
      <w:r w:rsidRPr="00670BEB">
        <w:rPr>
          <w:rFonts w:ascii="Arial" w:hAnsi="Arial" w:cs="Arial"/>
          <w:b/>
          <w:bCs/>
        </w:rPr>
        <w:t>Instructions:</w:t>
      </w:r>
      <w:r>
        <w:rPr>
          <w:rFonts w:ascii="Arial" w:hAnsi="Arial" w:cs="Arial"/>
        </w:rPr>
        <w:t xml:space="preserve">  </w:t>
      </w:r>
      <w:r w:rsidR="009D2028">
        <w:rPr>
          <w:rFonts w:ascii="Arial Narrow" w:hAnsi="Arial Narrow" w:cs="Arial"/>
        </w:rPr>
        <w:t>1</w:t>
      </w:r>
      <w:r w:rsidRPr="008D613B"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</w:rPr>
        <w:t xml:space="preserve">Provide detailed attachments </w:t>
      </w:r>
      <w:r w:rsidRPr="008D613B">
        <w:rPr>
          <w:rFonts w:ascii="Arial Narrow" w:hAnsi="Arial Narrow" w:cs="Arial"/>
        </w:rPr>
        <w:t>as appropriate</w:t>
      </w:r>
      <w:r w:rsidR="002235C3">
        <w:rPr>
          <w:rFonts w:ascii="Arial Narrow" w:hAnsi="Arial Narrow" w:cs="Arial"/>
        </w:rPr>
        <w:t xml:space="preserve"> and check the box</w:t>
      </w:r>
      <w:r>
        <w:rPr>
          <w:rFonts w:ascii="Arial Narrow" w:hAnsi="Arial Narrow" w:cs="Arial"/>
        </w:rPr>
        <w:t xml:space="preserve"> to </w:t>
      </w:r>
      <w:r w:rsidR="009D2028">
        <w:rPr>
          <w:rFonts w:ascii="Arial Narrow" w:hAnsi="Arial Narrow" w:cs="Arial"/>
        </w:rPr>
        <w:t>indicate a document is attached.</w:t>
      </w:r>
    </w:p>
    <w:p w14:paraId="48CF5E7D" w14:textId="77777777" w:rsidR="003753EE" w:rsidRPr="003753EE" w:rsidRDefault="003753EE" w:rsidP="007E1772">
      <w:pPr>
        <w:spacing w:before="120" w:after="60"/>
        <w:rPr>
          <w:rFonts w:ascii="Arial" w:hAnsi="Arial" w:cs="Arial"/>
          <w:b/>
          <w:bCs/>
          <w:color w:val="003366"/>
        </w:rPr>
      </w:pPr>
      <w:r w:rsidRPr="003753EE">
        <w:rPr>
          <w:rFonts w:ascii="Arial" w:hAnsi="Arial" w:cs="Arial"/>
          <w:b/>
          <w:bCs/>
          <w:color w:val="003366"/>
        </w:rPr>
        <w:t>Section A</w:t>
      </w:r>
    </w:p>
    <w:tbl>
      <w:tblPr>
        <w:tblW w:w="1100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6200"/>
      </w:tblGrid>
      <w:tr w:rsidR="001A21F7" w:rsidRPr="00EF5551" w14:paraId="1A29A832" w14:textId="77777777" w:rsidTr="00544869">
        <w:trPr>
          <w:trHeight w:val="404"/>
        </w:trPr>
        <w:tc>
          <w:tcPr>
            <w:tcW w:w="480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</w:tcPr>
          <w:p w14:paraId="5668C789" w14:textId="3C353B63" w:rsidR="001A21F7" w:rsidRPr="00EF5551" w:rsidRDefault="001A21F7" w:rsidP="005C4A1C">
            <w:pPr>
              <w:spacing w:before="60"/>
              <w:jc w:val="left"/>
              <w:rPr>
                <w:rFonts w:ascii="Arial" w:hAnsi="Arial" w:cs="Arial"/>
                <w:b/>
                <w:bCs/>
                <w:color w:val="999999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Origination </w:t>
            </w:r>
            <w:r w:rsidR="005B5B6B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(</w:t>
            </w:r>
            <w:proofErr w:type="spellStart"/>
            <w:r w:rsidR="005B5B6B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ddMon</w:t>
            </w: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yy</w:t>
            </w:r>
            <w:proofErr w:type="spellEnd"/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)</w:t>
            </w:r>
            <w:r w:rsidR="00321F7A" w:rsidRPr="00EF5551">
              <w:rPr>
                <w:rFonts w:ascii="Arial Narrow" w:hAnsi="Arial Narrow" w:cs="Arial"/>
              </w:rPr>
              <w:t xml:space="preserve"> </w:t>
            </w:r>
            <w:r w:rsidR="00142545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(</w:t>
            </w:r>
            <w:r w:rsidR="00142545">
              <w:rPr>
                <w:rFonts w:ascii="Arial Narrow" w:hAnsi="Arial Narrow" w:cs="Arial"/>
                <w:color w:val="808080"/>
                <w:sz w:val="18"/>
                <w:szCs w:val="18"/>
              </w:rPr>
              <w:t>type in expandable field)</w:t>
            </w:r>
            <w:r w:rsidR="009D2028">
              <w:rPr>
                <w:rFonts w:ascii="Arial Narrow" w:hAnsi="Arial Narrow" w:cs="Arial"/>
              </w:rPr>
              <w:t xml:space="preserve"> </w:t>
            </w:r>
            <w:bookmarkStart w:id="0" w:name="Text140"/>
            <w:r w:rsidR="004E52F8">
              <w:rPr>
                <w:rFonts w:ascii="Arial Narrow" w:hAnsi="Arial Narrow" w:cs="Arial"/>
                <w:szCs w:val="20"/>
              </w:rPr>
              <w:t>29Dec20</w:t>
            </w:r>
            <w:r w:rsidR="00C41A35" w:rsidRPr="00CB0071">
              <w:rPr>
                <w:rFonts w:ascii="Arial Narrow" w:hAnsi="Arial Narrow"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C41A35" w:rsidRPr="00CB0071">
              <w:rPr>
                <w:rFonts w:ascii="Arial Narrow" w:hAnsi="Arial Narrow" w:cs="Arial"/>
              </w:rPr>
              <w:instrText xml:space="preserve"> FORMTEXT </w:instrText>
            </w:r>
            <w:r w:rsidR="00C85E73">
              <w:rPr>
                <w:rFonts w:ascii="Arial Narrow" w:hAnsi="Arial Narrow" w:cs="Arial"/>
              </w:rPr>
            </w:r>
            <w:r w:rsidR="00C85E73">
              <w:rPr>
                <w:rFonts w:ascii="Arial Narrow" w:hAnsi="Arial Narrow" w:cs="Arial"/>
              </w:rPr>
              <w:fldChar w:fldCharType="separate"/>
            </w:r>
            <w:r w:rsidR="00C41A35" w:rsidRPr="00CB0071">
              <w:rPr>
                <w:rFonts w:ascii="Arial Narrow" w:hAnsi="Arial Narrow" w:cs="Arial"/>
              </w:rPr>
              <w:fldChar w:fldCharType="end"/>
            </w:r>
            <w:bookmarkStart w:id="1" w:name="Text124"/>
            <w:bookmarkEnd w:id="0"/>
            <w:r w:rsidR="00321F7A" w:rsidRPr="00EF5551">
              <w:rPr>
                <w:rFonts w:ascii="Arial Narrow" w:hAnsi="Arial Narrow" w:cs="Arial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321F7A" w:rsidRPr="00EF5551">
              <w:rPr>
                <w:rFonts w:ascii="Arial Narrow" w:hAnsi="Arial Narrow" w:cs="Arial"/>
              </w:rPr>
              <w:instrText xml:space="preserve"> FORMTEXT </w:instrText>
            </w:r>
            <w:r w:rsidR="00C85E73">
              <w:rPr>
                <w:rFonts w:ascii="Arial Narrow" w:hAnsi="Arial Narrow" w:cs="Arial"/>
              </w:rPr>
            </w:r>
            <w:r w:rsidR="00C85E73">
              <w:rPr>
                <w:rFonts w:ascii="Arial Narrow" w:hAnsi="Arial Narrow" w:cs="Arial"/>
              </w:rPr>
              <w:fldChar w:fldCharType="separate"/>
            </w:r>
            <w:r w:rsidR="00321F7A" w:rsidRPr="00EF5551">
              <w:rPr>
                <w:rFonts w:ascii="Arial Narrow" w:hAnsi="Arial Narrow" w:cs="Arial"/>
              </w:rPr>
              <w:fldChar w:fldCharType="end"/>
            </w:r>
            <w:bookmarkEnd w:id="1"/>
            <w:r w:rsidRPr="00EF5551">
              <w:rPr>
                <w:rFonts w:ascii="Arial Narrow" w:hAnsi="Arial Narrow" w:cs="Arial"/>
                <w:b/>
                <w:bCs/>
                <w:color w:val="999999"/>
              </w:rPr>
              <w:t xml:space="preserve"> </w:t>
            </w:r>
          </w:p>
        </w:tc>
        <w:tc>
          <w:tcPr>
            <w:tcW w:w="6200" w:type="dxa"/>
            <w:vMerge w:val="restart"/>
            <w:tcBorders>
              <w:top w:val="single" w:sz="4" w:space="0" w:color="999999"/>
              <w:left w:val="nil"/>
            </w:tcBorders>
          </w:tcPr>
          <w:p w14:paraId="0CBBC2B7" w14:textId="5BC4C645" w:rsidR="001A21F7" w:rsidRPr="00EF5551" w:rsidRDefault="001A21F7" w:rsidP="005C4A1C">
            <w:pPr>
              <w:spacing w:before="60"/>
              <w:jc w:val="left"/>
              <w:rPr>
                <w:rFonts w:ascii="Arial" w:hAnsi="Arial" w:cs="Arial"/>
                <w:b/>
                <w:bCs/>
                <w:color w:val="999999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PCR title</w:t>
            </w:r>
            <w:r w:rsidR="00142545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: </w:t>
            </w:r>
            <w:r w:rsidR="004E52F8">
              <w:t>Additional tech labor for EMCal and HCal</w:t>
            </w:r>
          </w:p>
        </w:tc>
      </w:tr>
      <w:tr w:rsidR="001A21F7" w:rsidRPr="00EF5551" w14:paraId="2CD72BEA" w14:textId="77777777" w:rsidTr="00EF5551">
        <w:trPr>
          <w:trHeight w:val="260"/>
        </w:trPr>
        <w:tc>
          <w:tcPr>
            <w:tcW w:w="4808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4B26451A" w14:textId="480FB697" w:rsidR="001A21F7" w:rsidRPr="00EF5551" w:rsidRDefault="001A21F7" w:rsidP="005C4A1C">
            <w:pPr>
              <w:spacing w:before="60" w:after="60"/>
              <w:rPr>
                <w:rFonts w:ascii="Arial Narrow" w:hAnsi="Arial Narrow" w:cs="Arial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>WBS No</w:t>
            </w:r>
            <w:r w:rsidRPr="00EF5551">
              <w:rPr>
                <w:rFonts w:ascii="Arial Narrow" w:hAnsi="Arial Narrow" w:cs="Arial"/>
                <w:color w:val="808080"/>
              </w:rPr>
              <w:t>(s)</w:t>
            </w:r>
            <w:r w:rsidRPr="00EF5551">
              <w:rPr>
                <w:rFonts w:ascii="Arial Narrow" w:hAnsi="Arial Narrow" w:cs="Arial"/>
                <w:color w:val="999999"/>
              </w:rPr>
              <w:t xml:space="preserve"> </w:t>
            </w:r>
            <w:r w:rsidR="004E52F8">
              <w:rPr>
                <w:rFonts w:ascii="Arial Narrow" w:hAnsi="Arial Narrow" w:cs="Arial"/>
              </w:rPr>
              <w:t>1.3.2.3.3, 1.4.4.2</w:t>
            </w:r>
          </w:p>
        </w:tc>
        <w:tc>
          <w:tcPr>
            <w:tcW w:w="6200" w:type="dxa"/>
            <w:vMerge/>
            <w:tcBorders>
              <w:left w:val="nil"/>
              <w:bottom w:val="nil"/>
            </w:tcBorders>
          </w:tcPr>
          <w:p w14:paraId="1635E677" w14:textId="77777777" w:rsidR="001A21F7" w:rsidRPr="00EF5551" w:rsidRDefault="001A21F7" w:rsidP="00EE7E05">
            <w:pPr>
              <w:rPr>
                <w:rFonts w:ascii="Arial" w:hAnsi="Arial" w:cs="Arial"/>
                <w:b/>
                <w:bCs/>
                <w:color w:val="999999"/>
              </w:rPr>
            </w:pPr>
          </w:p>
        </w:tc>
      </w:tr>
      <w:tr w:rsidR="001A21F7" w:rsidRPr="00EF5551" w14:paraId="1FA4CED1" w14:textId="77777777" w:rsidTr="00EF5551">
        <w:trPr>
          <w:trHeight w:val="260"/>
        </w:trPr>
        <w:tc>
          <w:tcPr>
            <w:tcW w:w="4808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55BC6AD3" w14:textId="77777777" w:rsidR="001A21F7" w:rsidRPr="00EF5551" w:rsidRDefault="001A21F7" w:rsidP="00EF5551">
            <w:pPr>
              <w:spacing w:after="60"/>
              <w:jc w:val="left"/>
              <w:rPr>
                <w:rFonts w:ascii="Arial Narrow" w:hAnsi="Arial Narrow" w:cs="Arial"/>
                <w:b/>
                <w:bCs/>
                <w:color w:val="808080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Type of change </w:t>
            </w:r>
            <w:r w:rsidR="0002342F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(C</w:t>
            </w: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heck all that apply; give details in Section </w:t>
            </w:r>
            <w:r w:rsidR="00B308DF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B</w:t>
            </w: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.)</w:t>
            </w:r>
          </w:p>
          <w:p w14:paraId="385B110C" w14:textId="77777777" w:rsidR="001A21F7" w:rsidRPr="00EF5551" w:rsidRDefault="001A21F7" w:rsidP="00EF5551">
            <w:pPr>
              <w:spacing w:before="60" w:after="60"/>
              <w:jc w:val="left"/>
              <w:rPr>
                <w:rFonts w:ascii="Arial" w:hAnsi="Arial" w:cs="Arial"/>
                <w:b/>
                <w:bCs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Technical </w:t>
            </w:r>
            <w:bookmarkStart w:id="2" w:name="Check5"/>
            <w:r w:rsidRPr="00EF5551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551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85E73">
              <w:rPr>
                <w:rFonts w:ascii="Arial" w:hAnsi="Arial" w:cs="Arial"/>
                <w:b/>
                <w:bCs/>
              </w:rPr>
            </w:r>
            <w:r w:rsidR="00C85E73">
              <w:rPr>
                <w:rFonts w:ascii="Arial" w:hAnsi="Arial" w:cs="Arial"/>
                <w:b/>
                <w:bCs/>
              </w:rPr>
              <w:fldChar w:fldCharType="separate"/>
            </w:r>
            <w:r w:rsidRPr="00EF5551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  <w:r w:rsidRPr="00EF5551">
              <w:rPr>
                <w:rFonts w:ascii="Arial Narrow" w:hAnsi="Arial Narrow" w:cs="Arial"/>
              </w:rPr>
              <w:t xml:space="preserve">          </w:t>
            </w: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Schedule </w:t>
            </w:r>
            <w:bookmarkStart w:id="3" w:name="Check6"/>
            <w:r w:rsidRPr="00EF5551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551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85E73">
              <w:rPr>
                <w:rFonts w:ascii="Arial" w:hAnsi="Arial" w:cs="Arial"/>
                <w:b/>
                <w:bCs/>
              </w:rPr>
            </w:r>
            <w:r w:rsidR="00C85E73">
              <w:rPr>
                <w:rFonts w:ascii="Arial" w:hAnsi="Arial" w:cs="Arial"/>
                <w:b/>
                <w:bCs/>
              </w:rPr>
              <w:fldChar w:fldCharType="separate"/>
            </w:r>
            <w:r w:rsidRPr="00EF5551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  <w:p w14:paraId="18A9BE85" w14:textId="78C7A076" w:rsidR="001A21F7" w:rsidRPr="00EF5551" w:rsidRDefault="001A21F7" w:rsidP="00EF5551">
            <w:pPr>
              <w:spacing w:after="60"/>
              <w:jc w:val="left"/>
              <w:rPr>
                <w:rFonts w:ascii="Arial Narrow" w:hAnsi="Arial Narrow" w:cs="Arial"/>
                <w:b/>
                <w:bCs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>Cost</w:t>
            </w:r>
            <w:r w:rsidRPr="00EF5551">
              <w:rPr>
                <w:rFonts w:ascii="Arial Narrow" w:hAnsi="Arial Narrow" w:cs="Arial"/>
                <w:b/>
                <w:bCs/>
              </w:rPr>
              <w:t xml:space="preserve"> </w:t>
            </w:r>
            <w:r w:rsidR="004E52F8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30"/>
            <w:r w:rsidR="004E52F8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C85E73">
              <w:rPr>
                <w:rFonts w:ascii="Arial Narrow" w:hAnsi="Arial Narrow" w:cs="Arial"/>
                <w:b/>
                <w:bCs/>
              </w:rPr>
            </w:r>
            <w:r w:rsidR="00C85E73">
              <w:rPr>
                <w:rFonts w:ascii="Arial Narrow" w:hAnsi="Arial Narrow" w:cs="Arial"/>
                <w:b/>
                <w:bCs/>
              </w:rPr>
              <w:fldChar w:fldCharType="separate"/>
            </w:r>
            <w:r w:rsidR="004E52F8"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4"/>
            <w:r w:rsidRPr="00EF5551">
              <w:rPr>
                <w:rFonts w:ascii="Arial Narrow" w:hAnsi="Arial Narrow" w:cs="Arial"/>
              </w:rPr>
              <w:t xml:space="preserve">          </w:t>
            </w: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Administrative </w:t>
            </w:r>
            <w:bookmarkStart w:id="5" w:name="Check8"/>
            <w:r w:rsidRPr="00EF5551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551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C85E73">
              <w:rPr>
                <w:rFonts w:ascii="Arial Narrow" w:hAnsi="Arial Narrow" w:cs="Arial"/>
                <w:b/>
                <w:bCs/>
              </w:rPr>
            </w:r>
            <w:r w:rsidR="00C85E73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EF5551"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5"/>
          </w:p>
          <w:p w14:paraId="42FEC0E5" w14:textId="39E13EC9" w:rsidR="001A21F7" w:rsidRPr="00EF5551" w:rsidRDefault="001A21F7" w:rsidP="00C26245">
            <w:pPr>
              <w:spacing w:before="60" w:after="60"/>
              <w:ind w:right="843"/>
              <w:rPr>
                <w:rFonts w:ascii="Arial" w:hAnsi="Arial" w:cs="Arial"/>
                <w:b/>
                <w:bCs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>Use of contingency funds</w:t>
            </w:r>
            <w:r w:rsidR="004A5019" w:rsidRPr="00EF5551">
              <w:rPr>
                <w:rFonts w:ascii="Arial Narrow" w:hAnsi="Arial Narrow" w:cs="Arial"/>
                <w:b/>
                <w:bCs/>
                <w:color w:val="808080"/>
              </w:rPr>
              <w:t>?</w:t>
            </w: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 </w:t>
            </w:r>
            <w:r w:rsidR="00574C37" w:rsidRPr="00EF5551">
              <w:rPr>
                <w:rFonts w:ascii="Arial Narrow" w:hAnsi="Arial Narrow" w:cs="Arial"/>
                <w:color w:val="808080"/>
              </w:rPr>
              <w:t>Y</w:t>
            </w:r>
            <w:r w:rsidR="00B87D7B" w:rsidRPr="00EF5551">
              <w:rPr>
                <w:rFonts w:ascii="Arial Narrow" w:hAnsi="Arial Narrow" w:cs="Arial"/>
                <w:color w:val="808080"/>
              </w:rPr>
              <w:t xml:space="preserve"> </w:t>
            </w:r>
            <w:r w:rsidR="004E52F8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19"/>
            <w:r w:rsidR="004E52F8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C85E73">
              <w:rPr>
                <w:rFonts w:ascii="Arial Narrow" w:hAnsi="Arial Narrow" w:cs="Arial"/>
                <w:b/>
                <w:bCs/>
              </w:rPr>
            </w:r>
            <w:r w:rsidR="00C85E73">
              <w:rPr>
                <w:rFonts w:ascii="Arial Narrow" w:hAnsi="Arial Narrow" w:cs="Arial"/>
                <w:b/>
                <w:bCs/>
              </w:rPr>
              <w:fldChar w:fldCharType="separate"/>
            </w:r>
            <w:r w:rsidR="004E52F8"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6"/>
            <w:r w:rsidR="005E33DD" w:rsidRPr="00EF5551">
              <w:rPr>
                <w:rFonts w:ascii="Arial Narrow" w:hAnsi="Arial Narrow" w:cs="Arial"/>
                <w:b/>
                <w:bCs/>
              </w:rPr>
              <w:t xml:space="preserve">  </w:t>
            </w:r>
            <w:r w:rsidR="005E33DD"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 </w:t>
            </w:r>
            <w:r w:rsidR="005E33DD" w:rsidRPr="00EF5551">
              <w:rPr>
                <w:rFonts w:ascii="Arial Narrow" w:hAnsi="Arial Narrow" w:cs="Arial"/>
                <w:color w:val="808080"/>
              </w:rPr>
              <w:t>N</w:t>
            </w:r>
            <w:r w:rsidR="003B6A41">
              <w:rPr>
                <w:rFonts w:ascii="Arial Narrow" w:hAnsi="Arial Narrow" w:cs="Arial"/>
                <w:color w:val="808080"/>
              </w:rPr>
              <w:t xml:space="preserve"> </w:t>
            </w:r>
            <w:bookmarkStart w:id="7" w:name="Check33"/>
            <w:r w:rsidR="005E33DD" w:rsidRPr="00EF5551">
              <w:rPr>
                <w:rFonts w:ascii="Arial Narrow" w:hAnsi="Arial Narrow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33DD" w:rsidRPr="00EF5551">
              <w:rPr>
                <w:rFonts w:ascii="Arial Narrow" w:hAnsi="Arial Narrow" w:cs="Arial"/>
              </w:rPr>
              <w:instrText xml:space="preserve"> FORMCHECKBOX </w:instrText>
            </w:r>
            <w:r w:rsidR="00C85E73">
              <w:rPr>
                <w:rFonts w:ascii="Arial Narrow" w:hAnsi="Arial Narrow" w:cs="Arial"/>
              </w:rPr>
            </w:r>
            <w:r w:rsidR="00C85E73">
              <w:rPr>
                <w:rFonts w:ascii="Arial Narrow" w:hAnsi="Arial Narrow" w:cs="Arial"/>
              </w:rPr>
              <w:fldChar w:fldCharType="separate"/>
            </w:r>
            <w:r w:rsidR="005E33DD" w:rsidRPr="00EF5551">
              <w:rPr>
                <w:rFonts w:ascii="Arial Narrow" w:hAnsi="Arial Narrow" w:cs="Arial"/>
              </w:rPr>
              <w:fldChar w:fldCharType="end"/>
            </w:r>
            <w:bookmarkEnd w:id="7"/>
          </w:p>
        </w:tc>
        <w:tc>
          <w:tcPr>
            <w:tcW w:w="6200" w:type="dxa"/>
            <w:tcBorders>
              <w:top w:val="nil"/>
              <w:left w:val="nil"/>
              <w:bottom w:val="nil"/>
            </w:tcBorders>
          </w:tcPr>
          <w:p w14:paraId="423ADD18" w14:textId="77777777" w:rsidR="001A21F7" w:rsidRPr="00EF5551" w:rsidRDefault="001A21F7" w:rsidP="009D2028">
            <w:pPr>
              <w:spacing w:after="60"/>
              <w:rPr>
                <w:rFonts w:ascii="Arial" w:hAnsi="Arial" w:cs="Arial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Directed change?</w:t>
            </w:r>
            <w:r w:rsidRPr="00EF5551">
              <w:rPr>
                <w:rFonts w:ascii="Arial" w:hAnsi="Arial" w:cs="Arial"/>
                <w:b/>
                <w:bCs/>
                <w:color w:val="808080"/>
                <w:szCs w:val="20"/>
              </w:rPr>
              <w:t xml:space="preserve"> 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Y</w:t>
            </w:r>
            <w:r w:rsidR="003F7647" w:rsidRPr="00EF5551">
              <w:rPr>
                <w:rFonts w:ascii="Arial Narrow" w:hAnsi="Arial Narrow" w:cs="Arial"/>
                <w:color w:val="999999"/>
                <w:szCs w:val="20"/>
              </w:rPr>
              <w:t xml:space="preserve"> </w:t>
            </w:r>
            <w:bookmarkStart w:id="8" w:name="Check22"/>
            <w:r w:rsidRPr="00EF5551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551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85E73">
              <w:rPr>
                <w:rFonts w:ascii="Arial" w:hAnsi="Arial" w:cs="Arial"/>
                <w:b/>
                <w:bCs/>
              </w:rPr>
            </w:r>
            <w:r w:rsidR="00C85E73">
              <w:rPr>
                <w:rFonts w:ascii="Arial" w:hAnsi="Arial" w:cs="Arial"/>
                <w:b/>
                <w:bCs/>
              </w:rPr>
              <w:fldChar w:fldCharType="separate"/>
            </w:r>
            <w:r w:rsidRPr="00EF5551"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  <w:r w:rsidRPr="00EF5551">
              <w:rPr>
                <w:rFonts w:ascii="Arial" w:hAnsi="Arial" w:cs="Arial"/>
                <w:b/>
                <w:bCs/>
                <w:color w:val="999999"/>
                <w:szCs w:val="20"/>
              </w:rPr>
              <w:t xml:space="preserve"> </w:t>
            </w:r>
            <w:r w:rsidRPr="00EF5551">
              <w:rPr>
                <w:rFonts w:ascii="Arial Narrow" w:hAnsi="Arial Narrow" w:cs="Arial"/>
                <w:b/>
                <w:bCs/>
                <w:color w:val="999999"/>
                <w:szCs w:val="20"/>
              </w:rPr>
              <w:t xml:space="preserve"> </w:t>
            </w: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Brief reason for change</w:t>
            </w:r>
            <w:r w:rsidR="00142545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:  </w:t>
            </w:r>
            <w:bookmarkStart w:id="9" w:name="Text142"/>
            <w:r w:rsidR="00142545" w:rsidRPr="00142545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142545" w:rsidRPr="00142545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142545" w:rsidRPr="00142545">
              <w:rPr>
                <w:rFonts w:ascii="Arial Narrow" w:hAnsi="Arial Narrow" w:cs="Arial"/>
                <w:szCs w:val="20"/>
              </w:rPr>
            </w:r>
            <w:r w:rsidR="00142545" w:rsidRPr="00142545">
              <w:rPr>
                <w:rFonts w:ascii="Arial Narrow" w:hAnsi="Arial Narrow" w:cs="Arial"/>
                <w:szCs w:val="20"/>
              </w:rPr>
              <w:fldChar w:fldCharType="separate"/>
            </w:r>
            <w:r w:rsidR="005C4A1C">
              <w:rPr>
                <w:rFonts w:ascii="Arial Narrow" w:hAnsi="Arial Narrow" w:cs="Arial"/>
                <w:szCs w:val="20"/>
              </w:rPr>
              <w:t> </w:t>
            </w:r>
            <w:r w:rsidR="005C4A1C">
              <w:rPr>
                <w:rFonts w:ascii="Arial Narrow" w:hAnsi="Arial Narrow" w:cs="Arial"/>
                <w:szCs w:val="20"/>
              </w:rPr>
              <w:t> </w:t>
            </w:r>
            <w:r w:rsidR="005C4A1C">
              <w:rPr>
                <w:rFonts w:ascii="Arial Narrow" w:hAnsi="Arial Narrow" w:cs="Arial"/>
                <w:szCs w:val="20"/>
              </w:rPr>
              <w:t> </w:t>
            </w:r>
            <w:r w:rsidR="005C4A1C">
              <w:rPr>
                <w:rFonts w:ascii="Arial Narrow" w:hAnsi="Arial Narrow" w:cs="Arial"/>
                <w:szCs w:val="20"/>
              </w:rPr>
              <w:t> </w:t>
            </w:r>
            <w:r w:rsidR="005C4A1C">
              <w:rPr>
                <w:rFonts w:ascii="Arial Narrow" w:hAnsi="Arial Narrow" w:cs="Arial"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szCs w:val="20"/>
              </w:rPr>
              <w:fldChar w:fldCharType="end"/>
            </w:r>
            <w:bookmarkEnd w:id="9"/>
            <w:r w:rsidRPr="00EF5551">
              <w:rPr>
                <w:rFonts w:ascii="Arial Narrow" w:hAnsi="Arial Narrow" w:cs="Arial"/>
              </w:rPr>
              <w:t xml:space="preserve"> </w:t>
            </w:r>
          </w:p>
          <w:p w14:paraId="6740BBA1" w14:textId="77777777" w:rsidR="001A21F7" w:rsidRPr="00EF5551" w:rsidRDefault="001A21F7" w:rsidP="00142545">
            <w:pPr>
              <w:spacing w:before="60" w:after="60"/>
              <w:rPr>
                <w:rFonts w:ascii="Arial" w:hAnsi="Arial" w:cs="Arial"/>
                <w:color w:val="80808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Level of </w:t>
            </w:r>
            <w:r w:rsidR="0087579E" w:rsidRPr="00EF5551">
              <w:rPr>
                <w:rFonts w:ascii="Arial Narrow" w:hAnsi="Arial Narrow" w:cs="Arial"/>
                <w:b/>
                <w:bCs/>
                <w:color w:val="808080"/>
              </w:rPr>
              <w:t>change</w:t>
            </w:r>
            <w:r w:rsidR="0087579E" w:rsidRPr="00EF5551">
              <w:rPr>
                <w:rFonts w:ascii="Arial Narrow" w:hAnsi="Arial Narrow" w:cs="Arial"/>
                <w:color w:val="808080"/>
              </w:rPr>
              <w:t xml:space="preserve"> (</w:t>
            </w:r>
            <w:r w:rsidRPr="00EF5551">
              <w:rPr>
                <w:rFonts w:ascii="Arial Narrow" w:hAnsi="Arial Narrow" w:cs="Arial"/>
                <w:color w:val="808080"/>
              </w:rPr>
              <w:t>Level affects signatures needed</w:t>
            </w:r>
            <w:r w:rsidR="00142545">
              <w:rPr>
                <w:rFonts w:ascii="Arial Narrow" w:hAnsi="Arial Narrow" w:cs="Arial"/>
                <w:color w:val="808080"/>
              </w:rPr>
              <w:t xml:space="preserve"> in</w:t>
            </w:r>
            <w:r w:rsidRPr="00EF5551">
              <w:rPr>
                <w:rFonts w:ascii="Arial Narrow" w:hAnsi="Arial Narrow" w:cs="Arial"/>
                <w:color w:val="808080"/>
              </w:rPr>
              <w:t xml:space="preserve"> </w:t>
            </w:r>
            <w:r w:rsidR="00142545">
              <w:rPr>
                <w:rFonts w:ascii="Arial Narrow" w:hAnsi="Arial Narrow" w:cs="Arial"/>
                <w:color w:val="808080"/>
              </w:rPr>
              <w:t>Concurrence… section</w:t>
            </w:r>
            <w:r w:rsidRPr="00EF5551">
              <w:rPr>
                <w:rFonts w:ascii="Arial Narrow" w:hAnsi="Arial Narrow" w:cs="Arial"/>
                <w:color w:val="808080"/>
              </w:rPr>
              <w:t>.)</w:t>
            </w:r>
          </w:p>
          <w:p w14:paraId="396B0E7E" w14:textId="411FA2EA" w:rsidR="001A21F7" w:rsidRPr="00EF5551" w:rsidRDefault="001A21F7" w:rsidP="00EF5551">
            <w:pPr>
              <w:spacing w:before="60" w:after="60"/>
              <w:rPr>
                <w:rFonts w:ascii="Arial Narrow" w:hAnsi="Arial Narrow" w:cs="Arial"/>
              </w:rPr>
            </w:pPr>
            <w:r w:rsidRPr="00EF5551">
              <w:rPr>
                <w:rFonts w:ascii="Arial" w:hAnsi="Arial" w:cs="Arial"/>
              </w:rPr>
              <w:t xml:space="preserve"> </w:t>
            </w:r>
            <w:r w:rsidR="00544869">
              <w:rPr>
                <w:rFonts w:ascii="Arial" w:hAnsi="Arial" w:cs="Arial"/>
              </w:rPr>
              <w:t>4</w:t>
            </w:r>
            <w:r w:rsidR="009C7AC0" w:rsidRPr="00EF5551">
              <w:rPr>
                <w:rFonts w:ascii="Arial" w:hAnsi="Arial" w:cs="Arial"/>
                <w:color w:val="808080"/>
              </w:rPr>
              <w:t xml:space="preserve"> </w:t>
            </w:r>
            <w:r w:rsidR="004E52F8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Check31"/>
            <w:r w:rsidR="004E52F8">
              <w:rPr>
                <w:rFonts w:ascii="Arial" w:hAnsi="Arial" w:cs="Arial"/>
              </w:rPr>
              <w:instrText xml:space="preserve"> FORMCHECKBOX </w:instrText>
            </w:r>
            <w:r w:rsidR="00C85E73">
              <w:rPr>
                <w:rFonts w:ascii="Arial" w:hAnsi="Arial" w:cs="Arial"/>
              </w:rPr>
            </w:r>
            <w:r w:rsidR="00C85E73">
              <w:rPr>
                <w:rFonts w:ascii="Arial" w:hAnsi="Arial" w:cs="Arial"/>
              </w:rPr>
              <w:fldChar w:fldCharType="separate"/>
            </w:r>
            <w:r w:rsidR="004E52F8">
              <w:rPr>
                <w:rFonts w:ascii="Arial" w:hAnsi="Arial" w:cs="Arial"/>
              </w:rPr>
              <w:fldChar w:fldCharType="end"/>
            </w:r>
            <w:bookmarkEnd w:id="10"/>
            <w:r w:rsidR="009C7AC0" w:rsidRPr="00EF5551">
              <w:rPr>
                <w:rFonts w:ascii="Arial" w:hAnsi="Arial" w:cs="Arial"/>
              </w:rPr>
              <w:t xml:space="preserve">      </w:t>
            </w:r>
            <w:r w:rsidR="00544869">
              <w:rPr>
                <w:rFonts w:ascii="Arial" w:hAnsi="Arial" w:cs="Arial"/>
              </w:rPr>
              <w:t>3</w:t>
            </w:r>
            <w:r w:rsidR="009C7AC0" w:rsidRPr="00EF5551">
              <w:rPr>
                <w:rFonts w:ascii="Arial" w:hAnsi="Arial" w:cs="Arial"/>
              </w:rPr>
              <w:t xml:space="preserve">  </w:t>
            </w:r>
            <w:r w:rsidR="00544869" w:rsidRPr="00EF5551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869" w:rsidRPr="00EF5551">
              <w:rPr>
                <w:rFonts w:ascii="Arial" w:hAnsi="Arial" w:cs="Arial"/>
              </w:rPr>
              <w:instrText xml:space="preserve"> FORMCHECKBOX </w:instrText>
            </w:r>
            <w:r w:rsidR="00C85E73">
              <w:rPr>
                <w:rFonts w:ascii="Arial" w:hAnsi="Arial" w:cs="Arial"/>
              </w:rPr>
            </w:r>
            <w:r w:rsidR="00C85E73">
              <w:rPr>
                <w:rFonts w:ascii="Arial" w:hAnsi="Arial" w:cs="Arial"/>
              </w:rPr>
              <w:fldChar w:fldCharType="separate"/>
            </w:r>
            <w:r w:rsidR="00544869" w:rsidRPr="00EF5551">
              <w:rPr>
                <w:rFonts w:ascii="Arial" w:hAnsi="Arial" w:cs="Arial"/>
              </w:rPr>
              <w:fldChar w:fldCharType="end"/>
            </w:r>
            <w:r w:rsidR="00544869" w:rsidRPr="00EF5551">
              <w:rPr>
                <w:rFonts w:ascii="Arial" w:hAnsi="Arial" w:cs="Arial"/>
              </w:rPr>
              <w:t xml:space="preserve"> </w:t>
            </w:r>
            <w:r w:rsidR="009C7AC0">
              <w:rPr>
                <w:rFonts w:ascii="Arial" w:hAnsi="Arial" w:cs="Arial"/>
              </w:rPr>
              <w:t xml:space="preserve">    </w:t>
            </w:r>
            <w:r w:rsidR="009C7AC0" w:rsidRPr="00EF5551">
              <w:rPr>
                <w:rFonts w:ascii="Arial" w:hAnsi="Arial" w:cs="Arial"/>
              </w:rPr>
              <w:t xml:space="preserve"> </w:t>
            </w:r>
            <w:r w:rsidR="009C7AC0" w:rsidRPr="00EF5551">
              <w:rPr>
                <w:rFonts w:ascii="Arial Narrow" w:hAnsi="Arial Narrow" w:cs="Arial"/>
                <w:b/>
                <w:bCs/>
                <w:color w:val="808080"/>
              </w:rPr>
              <w:t>2</w:t>
            </w:r>
            <w:r w:rsidR="009C7AC0" w:rsidRPr="00EF5551">
              <w:rPr>
                <w:rFonts w:ascii="Arial Narrow" w:hAnsi="Arial Narrow" w:cs="Arial"/>
                <w:color w:val="808080"/>
              </w:rPr>
              <w:t xml:space="preserve"> </w:t>
            </w:r>
            <w:bookmarkStart w:id="11" w:name="Check11"/>
            <w:r w:rsidR="009C7AC0" w:rsidRPr="00EF5551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7AC0" w:rsidRPr="00EF5551">
              <w:rPr>
                <w:rFonts w:ascii="Arial" w:hAnsi="Arial" w:cs="Arial"/>
              </w:rPr>
              <w:instrText xml:space="preserve"> FORMCHECKBOX </w:instrText>
            </w:r>
            <w:r w:rsidR="00C85E73">
              <w:rPr>
                <w:rFonts w:ascii="Arial" w:hAnsi="Arial" w:cs="Arial"/>
              </w:rPr>
            </w:r>
            <w:r w:rsidR="00C85E73">
              <w:rPr>
                <w:rFonts w:ascii="Arial" w:hAnsi="Arial" w:cs="Arial"/>
              </w:rPr>
              <w:fldChar w:fldCharType="separate"/>
            </w:r>
            <w:r w:rsidR="009C7AC0" w:rsidRPr="00EF5551">
              <w:rPr>
                <w:rFonts w:ascii="Arial" w:hAnsi="Arial" w:cs="Arial"/>
              </w:rPr>
              <w:fldChar w:fldCharType="end"/>
            </w:r>
            <w:bookmarkEnd w:id="11"/>
            <w:r w:rsidR="009C7AC0" w:rsidRPr="00EF5551">
              <w:rPr>
                <w:rFonts w:ascii="Arial" w:hAnsi="Arial" w:cs="Arial"/>
              </w:rPr>
              <w:t xml:space="preserve">   </w:t>
            </w:r>
            <w:r w:rsidR="00544869">
              <w:rPr>
                <w:rFonts w:ascii="Arial" w:hAnsi="Arial" w:cs="Arial"/>
              </w:rPr>
              <w:t xml:space="preserve"> </w:t>
            </w:r>
            <w:r w:rsidR="009C7AC0" w:rsidRPr="00EF5551">
              <w:rPr>
                <w:rFonts w:ascii="Arial" w:hAnsi="Arial" w:cs="Arial"/>
              </w:rPr>
              <w:t xml:space="preserve">  </w:t>
            </w:r>
            <w:r w:rsidR="009C7AC0" w:rsidRPr="00EF5551">
              <w:rPr>
                <w:rFonts w:ascii="Arial Narrow" w:hAnsi="Arial Narrow" w:cs="Arial"/>
                <w:b/>
                <w:bCs/>
                <w:color w:val="808080"/>
              </w:rPr>
              <w:t>1</w:t>
            </w:r>
            <w:r w:rsidR="009C7AC0" w:rsidRPr="00EF5551">
              <w:rPr>
                <w:rFonts w:ascii="Arial Narrow" w:hAnsi="Arial Narrow" w:cs="Arial"/>
                <w:color w:val="808080"/>
              </w:rPr>
              <w:t xml:space="preserve"> </w:t>
            </w:r>
            <w:bookmarkStart w:id="12" w:name="Check12"/>
            <w:r w:rsidR="009C7AC0" w:rsidRPr="00EF5551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AC0" w:rsidRPr="00EF5551">
              <w:rPr>
                <w:rFonts w:ascii="Arial" w:hAnsi="Arial" w:cs="Arial"/>
              </w:rPr>
              <w:instrText xml:space="preserve"> FORMCHECKBOX </w:instrText>
            </w:r>
            <w:r w:rsidR="00C85E73">
              <w:rPr>
                <w:rFonts w:ascii="Arial" w:hAnsi="Arial" w:cs="Arial"/>
              </w:rPr>
            </w:r>
            <w:r w:rsidR="00C85E73">
              <w:rPr>
                <w:rFonts w:ascii="Arial" w:hAnsi="Arial" w:cs="Arial"/>
              </w:rPr>
              <w:fldChar w:fldCharType="separate"/>
            </w:r>
            <w:r w:rsidR="009C7AC0" w:rsidRPr="00EF5551">
              <w:rPr>
                <w:rFonts w:ascii="Arial" w:hAnsi="Arial" w:cs="Arial"/>
              </w:rPr>
              <w:fldChar w:fldCharType="end"/>
            </w:r>
            <w:bookmarkEnd w:id="12"/>
            <w:r w:rsidR="009C7AC0" w:rsidRPr="00EF5551">
              <w:rPr>
                <w:rFonts w:ascii="Arial" w:hAnsi="Arial" w:cs="Arial"/>
              </w:rPr>
              <w:t xml:space="preserve">     </w:t>
            </w:r>
          </w:p>
          <w:p w14:paraId="5B17CD0A" w14:textId="77777777" w:rsidR="005918D2" w:rsidRDefault="001A21F7" w:rsidP="00C57042">
            <w:pPr>
              <w:spacing w:before="60" w:after="60"/>
              <w:rPr>
                <w:rFonts w:ascii="Arial Narrow" w:hAnsi="Arial Narrow" w:cs="Arial"/>
                <w:color w:val="808080"/>
              </w:rPr>
            </w:pPr>
            <w:r w:rsidRPr="00EF5551">
              <w:rPr>
                <w:rFonts w:ascii="Arial Narrow" w:hAnsi="Arial Narrow" w:cs="Arial"/>
                <w:color w:val="808080"/>
              </w:rPr>
              <w:t xml:space="preserve">Project Levels                     </w:t>
            </w:r>
            <w:r w:rsidR="009C7AC0">
              <w:rPr>
                <w:rFonts w:ascii="Arial Narrow" w:hAnsi="Arial Narrow" w:cs="Arial"/>
                <w:color w:val="808080"/>
              </w:rPr>
              <w:t xml:space="preserve">                 </w:t>
            </w:r>
          </w:p>
          <w:p w14:paraId="3B21ED99" w14:textId="77777777" w:rsidR="00544869" w:rsidRPr="00EF5551" w:rsidRDefault="00544869" w:rsidP="00C57042">
            <w:pPr>
              <w:spacing w:before="60" w:after="60"/>
              <w:rPr>
                <w:rFonts w:ascii="Arial Narrow" w:hAnsi="Arial Narrow" w:cs="Arial"/>
                <w:color w:val="808080"/>
              </w:rPr>
            </w:pPr>
          </w:p>
        </w:tc>
      </w:tr>
    </w:tbl>
    <w:p w14:paraId="6E542D55" w14:textId="77777777" w:rsidR="001A21F7" w:rsidRPr="006219ED" w:rsidRDefault="001A21F7" w:rsidP="00295692">
      <w:pPr>
        <w:spacing w:before="120"/>
        <w:rPr>
          <w:rFonts w:ascii="Arial" w:hAnsi="Arial" w:cs="Arial"/>
          <w:b/>
          <w:bCs/>
          <w:color w:val="003366"/>
        </w:rPr>
      </w:pPr>
      <w:r w:rsidRPr="006219ED">
        <w:rPr>
          <w:rFonts w:ascii="Arial" w:hAnsi="Arial" w:cs="Arial"/>
          <w:b/>
          <w:bCs/>
          <w:color w:val="003366"/>
        </w:rPr>
        <w:t xml:space="preserve">Section </w:t>
      </w:r>
      <w:r w:rsidR="003753EE">
        <w:rPr>
          <w:rFonts w:ascii="Arial" w:hAnsi="Arial" w:cs="Arial"/>
          <w:b/>
          <w:bCs/>
          <w:color w:val="003366"/>
        </w:rPr>
        <w:t>B</w:t>
      </w: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4A5019" w:rsidRPr="00EF5551" w14:paraId="1DBF55B1" w14:textId="77777777" w:rsidTr="00EF5551">
        <w:tc>
          <w:tcPr>
            <w:tcW w:w="11016" w:type="dxa"/>
            <w:tcBorders>
              <w:top w:val="single" w:sz="4" w:space="0" w:color="999999"/>
            </w:tcBorders>
          </w:tcPr>
          <w:p w14:paraId="2E5C15DC" w14:textId="05223341" w:rsidR="004A5019" w:rsidRPr="00EF5551" w:rsidRDefault="004A5019" w:rsidP="005C4A1C">
            <w:pPr>
              <w:spacing w:before="60"/>
              <w:jc w:val="left"/>
              <w:rPr>
                <w:rFonts w:ascii="Arial" w:hAnsi="Arial" w:cs="Arial"/>
                <w:color w:val="999999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Summary of change</w:t>
            </w:r>
            <w:r w:rsidR="009D2028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: </w:t>
            </w:r>
            <w:r w:rsidR="00B57375">
              <w:rPr>
                <w:rFonts w:ascii="Arial Narrow" w:hAnsi="Arial Narrow" w:cs="Arial"/>
                <w:szCs w:val="20"/>
              </w:rPr>
              <w:t>Add tech labor for EMCal and HCal</w:t>
            </w: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 </w:t>
            </w:r>
            <w:r w:rsidR="009D2028">
              <w:rPr>
                <w:rFonts w:ascii="Arial Narrow" w:hAnsi="Arial Narrow" w:cs="Arial"/>
                <w:szCs w:val="20"/>
              </w:rPr>
              <w:t xml:space="preserve"> </w:t>
            </w:r>
            <w:r w:rsidR="00B57375">
              <w:rPr>
                <w:rFonts w:ascii="Arial Narrow" w:hAnsi="Arial Narrow" w:cs="Arial"/>
                <w:szCs w:val="20"/>
              </w:rPr>
              <w:t>assembly</w:t>
            </w:r>
            <w:bookmarkStart w:id="13" w:name="_GoBack"/>
            <w:bookmarkEnd w:id="13"/>
            <w:r w:rsidR="009D2028">
              <w:rPr>
                <w:rFonts w:ascii="Arial Narrow" w:hAnsi="Arial Narrow" w:cs="Arial"/>
                <w:szCs w:val="20"/>
              </w:rPr>
              <w:t xml:space="preserve">   </w:t>
            </w:r>
            <w:r w:rsidRPr="00EF5551">
              <w:rPr>
                <w:rFonts w:ascii="Arial Narrow" w:hAnsi="Arial Narrow" w:cs="Arial"/>
                <w:b/>
                <w:bCs/>
                <w:color w:val="999999"/>
                <w:szCs w:val="20"/>
              </w:rPr>
              <w:t xml:space="preserve"> </w:t>
            </w:r>
            <w:r w:rsidR="00894D4A" w:rsidRPr="00EF5551">
              <w:rPr>
                <w:rFonts w:ascii="Arial Narrow" w:hAnsi="Arial Narrow" w:cs="Arial"/>
              </w:rPr>
              <w:t xml:space="preserve"> 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Attachments?</w:t>
            </w:r>
            <w:r w:rsidR="00CF69D5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 </w:t>
            </w:r>
            <w:r w:rsidR="00154B4F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Y</w:t>
            </w:r>
            <w:r w:rsidR="00B5737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4" w:name="Check23"/>
            <w:r w:rsidR="00B5737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57375">
              <w:rPr>
                <w:rFonts w:ascii="Arial Narrow" w:hAnsi="Arial Narrow" w:cs="Arial"/>
                <w:sz w:val="18"/>
                <w:szCs w:val="18"/>
              </w:rPr>
            </w:r>
            <w:r w:rsidR="00B5737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4"/>
          </w:p>
        </w:tc>
      </w:tr>
    </w:tbl>
    <w:p w14:paraId="504726B0" w14:textId="77777777" w:rsidR="001A21F7" w:rsidRDefault="001A21F7" w:rsidP="001A21F7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4A5019" w:rsidRPr="00EF5551" w14:paraId="37A242BC" w14:textId="77777777" w:rsidTr="00EF5551">
        <w:tc>
          <w:tcPr>
            <w:tcW w:w="11016" w:type="dxa"/>
            <w:tcBorders>
              <w:top w:val="single" w:sz="4" w:space="0" w:color="999999"/>
            </w:tcBorders>
          </w:tcPr>
          <w:p w14:paraId="54A42167" w14:textId="77777777" w:rsidR="004A5019" w:rsidRPr="00EF5551" w:rsidRDefault="0029195D" w:rsidP="00512694">
            <w:pPr>
              <w:spacing w:before="60"/>
              <w:jc w:val="left"/>
              <w:rPr>
                <w:rFonts w:ascii="Arial" w:hAnsi="Arial" w:cs="Arial"/>
                <w:color w:val="999999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Technical change</w:t>
            </w:r>
            <w:r w:rsidR="004A5019"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 </w:t>
            </w:r>
            <w:r w:rsidR="00AA161B" w:rsidRPr="00EF5551">
              <w:rPr>
                <w:rFonts w:ascii="Arial Narrow" w:hAnsi="Arial Narrow" w:cs="Arial"/>
                <w:color w:val="808080"/>
                <w:szCs w:val="20"/>
              </w:rPr>
              <w:t xml:space="preserve">  Description (include interfaces with other elements) </w:t>
            </w:r>
            <w:bookmarkStart w:id="15" w:name="Text144"/>
            <w:r w:rsidR="00142545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142545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142545">
              <w:rPr>
                <w:rFonts w:ascii="Arial Narrow" w:hAnsi="Arial Narrow" w:cs="Arial"/>
                <w:szCs w:val="20"/>
              </w:rPr>
            </w:r>
            <w:r w:rsidR="00142545">
              <w:rPr>
                <w:rFonts w:ascii="Arial Narrow" w:hAnsi="Arial Narrow" w:cs="Arial"/>
                <w:szCs w:val="20"/>
              </w:rPr>
              <w:fldChar w:fldCharType="separate"/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szCs w:val="20"/>
              </w:rPr>
              <w:fldChar w:fldCharType="end"/>
            </w:r>
            <w:bookmarkEnd w:id="15"/>
            <w:r w:rsidR="002D1BBA" w:rsidRPr="00EF5551">
              <w:rPr>
                <w:rFonts w:ascii="Arial Narrow" w:hAnsi="Arial Narrow" w:cs="Arial"/>
                <w:color w:val="999999"/>
                <w:szCs w:val="20"/>
              </w:rPr>
              <w:t>     </w:t>
            </w:r>
            <w:r w:rsidR="004A5019" w:rsidRPr="00EF5551">
              <w:rPr>
                <w:rFonts w:ascii="Arial Narrow" w:hAnsi="Arial Narrow" w:cs="Arial"/>
                <w:color w:val="808080"/>
                <w:szCs w:val="20"/>
              </w:rPr>
              <w:t>Attachments?</w:t>
            </w:r>
            <w:r w:rsidR="00CF69D5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 </w:t>
            </w:r>
            <w:r w:rsidR="00154B4F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Y</w:t>
            </w:r>
            <w:r w:rsidR="00B87D7B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 </w:t>
            </w:r>
            <w:r w:rsidR="004A5019" w:rsidRPr="00EF555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5019" w:rsidRPr="00EF555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C85E73">
              <w:rPr>
                <w:rFonts w:ascii="Arial Narrow" w:hAnsi="Arial Narrow" w:cs="Arial"/>
                <w:sz w:val="18"/>
                <w:szCs w:val="18"/>
              </w:rPr>
            </w:r>
            <w:r w:rsidR="00C85E7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4A5019" w:rsidRPr="00EF555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</w:tbl>
    <w:p w14:paraId="66E709BA" w14:textId="77777777" w:rsidR="001A21F7" w:rsidRDefault="001A21F7" w:rsidP="001A21F7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551DB8" w:rsidRPr="00EF5551" w14:paraId="189F715D" w14:textId="77777777" w:rsidTr="000B6D1A">
        <w:tc>
          <w:tcPr>
            <w:tcW w:w="11016" w:type="dxa"/>
            <w:tcBorders>
              <w:top w:val="single" w:sz="4" w:space="0" w:color="999999"/>
            </w:tcBorders>
          </w:tcPr>
          <w:p w14:paraId="486CFFD5" w14:textId="1B258484" w:rsidR="00551DB8" w:rsidRPr="00EF5551" w:rsidRDefault="00551DB8" w:rsidP="00512694">
            <w:pPr>
              <w:spacing w:before="60"/>
              <w:jc w:val="left"/>
              <w:rPr>
                <w:rFonts w:ascii="Arial" w:hAnsi="Arial" w:cs="Arial"/>
                <w:color w:val="999999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Detailed cost estimate with basis for estimate</w:t>
            </w: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808080"/>
                <w:szCs w:val="20"/>
              </w:rPr>
              <w:t xml:space="preserve">  Description with basis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bookmarkStart w:id="16" w:name="Text145"/>
            <w:r w:rsidR="00142545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42545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142545">
              <w:rPr>
                <w:rFonts w:ascii="Arial Narrow" w:hAnsi="Arial Narrow" w:cs="Arial"/>
                <w:szCs w:val="20"/>
              </w:rPr>
            </w:r>
            <w:r w:rsidR="00142545">
              <w:rPr>
                <w:rFonts w:ascii="Arial Narrow" w:hAnsi="Arial Narrow" w:cs="Arial"/>
                <w:szCs w:val="20"/>
              </w:rPr>
              <w:fldChar w:fldCharType="separate"/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szCs w:val="20"/>
              </w:rPr>
              <w:fldChar w:fldCharType="end"/>
            </w:r>
            <w:bookmarkEnd w:id="16"/>
            <w:r w:rsidRPr="00EF5551">
              <w:rPr>
                <w:rFonts w:ascii="Arial Narrow" w:hAnsi="Arial Narrow" w:cs="Arial"/>
                <w:color w:val="999999"/>
                <w:szCs w:val="20"/>
              </w:rPr>
              <w:t> </w:t>
            </w:r>
            <w:r>
              <w:rPr>
                <w:rFonts w:ascii="Arial Narrow" w:hAnsi="Arial Narrow" w:cs="Arial"/>
                <w:color w:val="999999"/>
                <w:szCs w:val="20"/>
              </w:rPr>
              <w:t xml:space="preserve"> Total change in $K</w:t>
            </w:r>
            <w:r w:rsidR="00142545">
              <w:rPr>
                <w:rFonts w:ascii="Arial Narrow" w:hAnsi="Arial Narrow" w:cs="Arial"/>
                <w:color w:val="999999"/>
                <w:szCs w:val="20"/>
              </w:rPr>
              <w:t xml:space="preserve"> </w:t>
            </w:r>
            <w:r w:rsidR="004E52F8">
              <w:rPr>
                <w:rFonts w:ascii="Arial Narrow" w:hAnsi="Arial Narrow" w:cs="Arial"/>
                <w:szCs w:val="20"/>
              </w:rPr>
              <w:t>222</w:t>
            </w:r>
            <w:r w:rsidRPr="00EF5551">
              <w:rPr>
                <w:rFonts w:ascii="Arial Narrow" w:hAnsi="Arial Narrow" w:cs="Arial"/>
                <w:color w:val="999999"/>
                <w:szCs w:val="20"/>
              </w:rPr>
              <w:t>    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Attachments?</w:t>
            </w: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 Y </w:t>
            </w:r>
            <w:r w:rsidRPr="00EF555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55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C85E73">
              <w:rPr>
                <w:rFonts w:ascii="Arial Narrow" w:hAnsi="Arial Narrow" w:cs="Arial"/>
                <w:sz w:val="18"/>
                <w:szCs w:val="18"/>
              </w:rPr>
            </w:r>
            <w:r w:rsidR="00C85E7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F555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</w:tbl>
    <w:p w14:paraId="37CCAE3D" w14:textId="77777777" w:rsidR="00551DB8" w:rsidRDefault="00551DB8" w:rsidP="00551DB8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4A5019" w:rsidRPr="00EF5551" w14:paraId="733C3D6E" w14:textId="77777777" w:rsidTr="00EF5551">
        <w:tc>
          <w:tcPr>
            <w:tcW w:w="11016" w:type="dxa"/>
            <w:tcBorders>
              <w:top w:val="single" w:sz="4" w:space="0" w:color="999999"/>
            </w:tcBorders>
          </w:tcPr>
          <w:p w14:paraId="42452F81" w14:textId="29BD1B0B" w:rsidR="004A5019" w:rsidRPr="00EF5551" w:rsidRDefault="0090252A" w:rsidP="005C4A1C">
            <w:pPr>
              <w:tabs>
                <w:tab w:val="right" w:pos="10800"/>
              </w:tabs>
              <w:spacing w:before="60"/>
              <w:jc w:val="left"/>
              <w:rPr>
                <w:rFonts w:ascii="Arial Narrow" w:hAnsi="Arial Narrow" w:cs="Arial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Cost baseline impact</w:t>
            </w:r>
            <w:r w:rsidR="007C2FF3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CF1BC5">
              <w:rPr>
                <w:rFonts w:ascii="Arial Narrow" w:hAnsi="Arial Narrow" w:cs="Arial"/>
                <w:color w:val="808080"/>
                <w:szCs w:val="20"/>
              </w:rPr>
              <w:t>Orig.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 xml:space="preserve"> cost</w:t>
            </w:r>
            <w:r w:rsidR="00CF1BC5">
              <w:rPr>
                <w:rFonts w:ascii="Arial Narrow" w:hAnsi="Arial Narrow" w:cs="Arial"/>
                <w:color w:val="808080"/>
                <w:szCs w:val="20"/>
              </w:rPr>
              <w:t>,</w:t>
            </w:r>
            <w:r w:rsidRPr="00EF5551">
              <w:rPr>
                <w:rFonts w:ascii="Arial" w:hAnsi="Arial" w:cs="Arial"/>
                <w:color w:val="808080"/>
                <w:szCs w:val="20"/>
              </w:rPr>
              <w:t xml:space="preserve"> $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K</w:t>
            </w:r>
            <w:r w:rsidR="00142545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A50788">
              <w:rPr>
                <w:rFonts w:ascii="Arial Narrow" w:hAnsi="Arial Narrow" w:cs="Arial"/>
                <w:szCs w:val="20"/>
              </w:rPr>
              <w:t>24,309.8</w:t>
            </w:r>
            <w:r w:rsidR="000F199D">
              <w:rPr>
                <w:rFonts w:ascii="Arial" w:hAnsi="Arial" w:cs="Arial"/>
                <w:color w:val="999999"/>
                <w:szCs w:val="20"/>
              </w:rPr>
              <w:t xml:space="preserve"> </w:t>
            </w:r>
            <w:r w:rsidR="00142545">
              <w:rPr>
                <w:rFonts w:ascii="Arial" w:hAnsi="Arial" w:cs="Arial"/>
                <w:color w:val="999999"/>
                <w:szCs w:val="20"/>
              </w:rPr>
              <w:t xml:space="preserve">   </w:t>
            </w:r>
            <w:r w:rsidR="00CF1BC5">
              <w:rPr>
                <w:rFonts w:ascii="Arial Narrow" w:hAnsi="Arial Narrow" w:cs="Arial"/>
                <w:color w:val="808080"/>
                <w:szCs w:val="20"/>
              </w:rPr>
              <w:t xml:space="preserve">Est. revised,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$</w:t>
            </w:r>
            <w:r w:rsidR="000B37CE">
              <w:rPr>
                <w:rFonts w:ascii="Arial Narrow" w:hAnsi="Arial Narrow" w:cs="Arial"/>
                <w:color w:val="808080"/>
                <w:szCs w:val="20"/>
              </w:rPr>
              <w:t xml:space="preserve">K </w:t>
            </w:r>
            <w:r w:rsidR="00A50788">
              <w:rPr>
                <w:rFonts w:ascii="Arial Narrow" w:hAnsi="Arial Narrow" w:cs="Arial"/>
                <w:szCs w:val="20"/>
              </w:rPr>
              <w:t>24,531.4</w:t>
            </w:r>
            <w:r w:rsidRPr="00EF5551">
              <w:rPr>
                <w:rFonts w:ascii="Arial Narrow" w:hAnsi="Arial Narrow" w:cs="Arial"/>
                <w:szCs w:val="20"/>
              </w:rPr>
              <w:t xml:space="preserve"> </w:t>
            </w:r>
            <w:r w:rsidR="00142545">
              <w:rPr>
                <w:rFonts w:ascii="Arial Narrow" w:hAnsi="Arial Narrow" w:cs="Arial"/>
                <w:szCs w:val="20"/>
              </w:rPr>
              <w:t xml:space="preserve">   </w:t>
            </w:r>
            <w:r w:rsidR="00CF1BC5">
              <w:rPr>
                <w:rFonts w:ascii="Arial Narrow" w:hAnsi="Arial Narrow" w:cs="Arial"/>
                <w:color w:val="808080"/>
                <w:szCs w:val="20"/>
              </w:rPr>
              <w:t xml:space="preserve">Est. </w:t>
            </w:r>
            <w:r w:rsidR="00810B20">
              <w:rPr>
                <w:rFonts w:ascii="Arial Narrow" w:hAnsi="Arial Narrow" w:cs="Arial"/>
                <w:color w:val="808080"/>
                <w:szCs w:val="20"/>
              </w:rPr>
              <w:t>change</w:t>
            </w:r>
            <w:r w:rsidR="00CF1BC5">
              <w:rPr>
                <w:rFonts w:ascii="Arial Narrow" w:hAnsi="Arial Narrow" w:cs="Arial"/>
                <w:color w:val="808080"/>
                <w:szCs w:val="20"/>
              </w:rPr>
              <w:t xml:space="preserve">,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$K</w:t>
            </w:r>
            <w:bookmarkStart w:id="17" w:name="Text150"/>
            <w:r w:rsidR="000B37CE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bookmarkEnd w:id="17"/>
            <w:r w:rsidR="00A50788">
              <w:rPr>
                <w:rFonts w:ascii="Arial Narrow" w:hAnsi="Arial Narrow" w:cs="Arial"/>
                <w:szCs w:val="20"/>
              </w:rPr>
              <w:t>221.5</w:t>
            </w:r>
            <w:r w:rsidR="009D2028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810B20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142545">
              <w:rPr>
                <w:rFonts w:ascii="Arial Narrow" w:hAnsi="Arial Narrow" w:cs="Arial"/>
                <w:color w:val="808080"/>
                <w:szCs w:val="20"/>
              </w:rPr>
              <w:t xml:space="preserve">      </w:t>
            </w:r>
            <w:r w:rsidR="000F199D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 xml:space="preserve">Final </w:t>
            </w:r>
            <w:r w:rsidR="00810B20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>b</w:t>
            </w:r>
            <w:r w:rsidR="000F199D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 xml:space="preserve">udgeted </w:t>
            </w:r>
            <w:r w:rsidR="00810B20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>c</w:t>
            </w:r>
            <w:r w:rsidR="000F199D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>ost</w:t>
            </w:r>
            <w:r w:rsidR="00810B20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>, $K</w:t>
            </w:r>
            <w:r w:rsidR="00142545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 xml:space="preserve">  </w:t>
            </w:r>
            <w:r w:rsidR="00A50788">
              <w:rPr>
                <w:rFonts w:ascii="Arial Narrow" w:hAnsi="Arial Narrow" w:cs="Arial"/>
                <w:b/>
                <w:bCs/>
                <w:color w:val="000080"/>
                <w:szCs w:val="20"/>
              </w:rPr>
              <w:t>24,531.4</w:t>
            </w:r>
          </w:p>
        </w:tc>
      </w:tr>
    </w:tbl>
    <w:p w14:paraId="690D8F6F" w14:textId="77777777" w:rsidR="001A21F7" w:rsidRPr="004B6DB7" w:rsidRDefault="001A21F7" w:rsidP="00C609A9">
      <w:pPr>
        <w:pBdr>
          <w:left w:val="single" w:sz="4" w:space="0" w:color="999999"/>
        </w:pBdr>
        <w:spacing w:before="60"/>
        <w:jc w:val="left"/>
        <w:rPr>
          <w:rFonts w:ascii="Arial Narrow" w:hAnsi="Arial Narrow" w:cs="Arial"/>
          <w:b/>
          <w:bCs/>
        </w:rPr>
      </w:pPr>
      <w:r w:rsidRPr="00F452F3">
        <w:rPr>
          <w:rFonts w:ascii="Arial Narrow" w:hAnsi="Arial Narrow" w:cs="Arial"/>
          <w:color w:val="808080"/>
          <w:szCs w:val="20"/>
        </w:rPr>
        <w:t>Description</w:t>
      </w:r>
      <w:bookmarkStart w:id="18" w:name="Text152"/>
      <w:r w:rsidR="00142545">
        <w:rPr>
          <w:rFonts w:ascii="Arial Narrow" w:hAnsi="Arial Narrow" w:cs="Arial"/>
          <w:color w:val="808080"/>
          <w:szCs w:val="20"/>
        </w:rPr>
        <w:t xml:space="preserve"> </w:t>
      </w:r>
      <w:r w:rsidR="00142545" w:rsidRPr="00142545">
        <w:rPr>
          <w:rFonts w:ascii="Arial Narrow" w:hAnsi="Arial Narrow" w:cs="Arial"/>
          <w:szCs w:val="20"/>
        </w:rPr>
        <w:fldChar w:fldCharType="begin">
          <w:ffData>
            <w:name w:val="Text152"/>
            <w:enabled/>
            <w:calcOnExit w:val="0"/>
            <w:textInput/>
          </w:ffData>
        </w:fldChar>
      </w:r>
      <w:r w:rsidR="00142545" w:rsidRPr="00142545">
        <w:rPr>
          <w:rFonts w:ascii="Arial Narrow" w:hAnsi="Arial Narrow" w:cs="Arial"/>
          <w:szCs w:val="20"/>
        </w:rPr>
        <w:instrText xml:space="preserve"> FORMTEXT </w:instrText>
      </w:r>
      <w:r w:rsidR="00142545" w:rsidRPr="00142545">
        <w:rPr>
          <w:rFonts w:ascii="Arial Narrow" w:hAnsi="Arial Narrow" w:cs="Arial"/>
          <w:szCs w:val="20"/>
        </w:rPr>
      </w:r>
      <w:r w:rsidR="00142545" w:rsidRPr="00142545">
        <w:rPr>
          <w:rFonts w:ascii="Arial Narrow" w:hAnsi="Arial Narrow" w:cs="Arial"/>
          <w:szCs w:val="20"/>
        </w:rPr>
        <w:fldChar w:fldCharType="separate"/>
      </w:r>
      <w:r w:rsidR="00142545" w:rsidRPr="00142545">
        <w:rPr>
          <w:rFonts w:ascii="Arial Narrow" w:hAnsi="Arial Narrow" w:cs="Arial"/>
          <w:noProof/>
          <w:szCs w:val="20"/>
        </w:rPr>
        <w:t> </w:t>
      </w:r>
      <w:r w:rsidR="00142545" w:rsidRPr="00142545">
        <w:rPr>
          <w:rFonts w:ascii="Arial Narrow" w:hAnsi="Arial Narrow" w:cs="Arial"/>
          <w:noProof/>
          <w:szCs w:val="20"/>
        </w:rPr>
        <w:t> </w:t>
      </w:r>
      <w:r w:rsidR="00142545" w:rsidRPr="00142545">
        <w:rPr>
          <w:rFonts w:ascii="Arial Narrow" w:hAnsi="Arial Narrow" w:cs="Arial"/>
          <w:noProof/>
          <w:szCs w:val="20"/>
        </w:rPr>
        <w:t> </w:t>
      </w:r>
      <w:r w:rsidR="00142545" w:rsidRPr="00142545">
        <w:rPr>
          <w:rFonts w:ascii="Arial Narrow" w:hAnsi="Arial Narrow" w:cs="Arial"/>
          <w:noProof/>
          <w:szCs w:val="20"/>
        </w:rPr>
        <w:t> </w:t>
      </w:r>
      <w:r w:rsidR="00142545" w:rsidRPr="00142545">
        <w:rPr>
          <w:rFonts w:ascii="Arial Narrow" w:hAnsi="Arial Narrow" w:cs="Arial"/>
          <w:noProof/>
          <w:szCs w:val="20"/>
        </w:rPr>
        <w:t> </w:t>
      </w:r>
      <w:r w:rsidR="00142545" w:rsidRPr="00142545">
        <w:rPr>
          <w:rFonts w:ascii="Arial Narrow" w:hAnsi="Arial Narrow" w:cs="Arial"/>
          <w:szCs w:val="20"/>
        </w:rPr>
        <w:fldChar w:fldCharType="end"/>
      </w:r>
      <w:bookmarkEnd w:id="18"/>
      <w:r w:rsidR="00E67879">
        <w:rPr>
          <w:rFonts w:ascii="Arial Narrow" w:hAnsi="Arial Narrow" w:cs="Arial"/>
          <w:szCs w:val="20"/>
        </w:rPr>
        <w:t xml:space="preserve">  </w:t>
      </w:r>
      <w:r w:rsidR="008A497B">
        <w:rPr>
          <w:rFonts w:ascii="Arial Narrow" w:hAnsi="Arial Narrow" w:cs="Arial"/>
          <w:szCs w:val="20"/>
        </w:rPr>
        <w:t xml:space="preserve"> </w:t>
      </w:r>
      <w:r w:rsidR="008A497B" w:rsidRPr="00F452F3">
        <w:rPr>
          <w:rFonts w:ascii="Arial Narrow" w:hAnsi="Arial Narrow" w:cs="Arial"/>
          <w:color w:val="808080"/>
          <w:szCs w:val="20"/>
        </w:rPr>
        <w:t xml:space="preserve"> </w:t>
      </w:r>
      <w:r w:rsidR="00E67879" w:rsidRPr="00F452F3">
        <w:rPr>
          <w:rFonts w:ascii="Arial Narrow" w:hAnsi="Arial Narrow" w:cs="Arial"/>
          <w:color w:val="808080"/>
          <w:szCs w:val="20"/>
        </w:rPr>
        <w:t>Attachments?</w:t>
      </w:r>
      <w:r w:rsidR="00CF69D5" w:rsidRPr="00F452F3">
        <w:rPr>
          <w:rFonts w:ascii="Arial Narrow" w:hAnsi="Arial Narrow" w:cs="Arial"/>
          <w:color w:val="808080"/>
          <w:sz w:val="18"/>
          <w:szCs w:val="18"/>
        </w:rPr>
        <w:t> </w:t>
      </w:r>
      <w:r w:rsidR="00154B4F" w:rsidRPr="00F452F3">
        <w:rPr>
          <w:rFonts w:ascii="Arial Narrow" w:hAnsi="Arial Narrow" w:cs="Arial"/>
          <w:color w:val="808080"/>
          <w:sz w:val="18"/>
          <w:szCs w:val="18"/>
        </w:rPr>
        <w:t>Y</w:t>
      </w:r>
      <w:r w:rsidR="00B87D7B">
        <w:rPr>
          <w:rFonts w:ascii="Arial Narrow" w:hAnsi="Arial Narrow" w:cs="Arial"/>
          <w:color w:val="808080"/>
          <w:sz w:val="18"/>
          <w:szCs w:val="18"/>
        </w:rPr>
        <w:t> </w:t>
      </w:r>
      <w:r w:rsidR="00E67879" w:rsidRPr="004A5019">
        <w:rPr>
          <w:rFonts w:ascii="Arial Narrow" w:hAnsi="Arial Narrow" w:cs="Arial"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7879" w:rsidRPr="004A5019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C85E73">
        <w:rPr>
          <w:rFonts w:ascii="Arial Narrow" w:hAnsi="Arial Narrow" w:cs="Arial"/>
          <w:sz w:val="18"/>
          <w:szCs w:val="18"/>
        </w:rPr>
      </w:r>
      <w:r w:rsidR="00C85E73">
        <w:rPr>
          <w:rFonts w:ascii="Arial Narrow" w:hAnsi="Arial Narrow" w:cs="Arial"/>
          <w:sz w:val="18"/>
          <w:szCs w:val="18"/>
        </w:rPr>
        <w:fldChar w:fldCharType="separate"/>
      </w:r>
      <w:r w:rsidR="00E67879" w:rsidRPr="004A5019">
        <w:rPr>
          <w:rFonts w:ascii="Arial Narrow" w:hAnsi="Arial Narrow" w:cs="Arial"/>
          <w:sz w:val="18"/>
          <w:szCs w:val="18"/>
        </w:rPr>
        <w:fldChar w:fldCharType="end"/>
      </w:r>
      <w:r w:rsidR="00AA72F7">
        <w:rPr>
          <w:rFonts w:ascii="Arial Narrow" w:hAnsi="Arial Narrow" w:cs="Arial"/>
          <w:sz w:val="18"/>
          <w:szCs w:val="18"/>
        </w:rPr>
        <w:t xml:space="preserve">    </w:t>
      </w:r>
      <w:r w:rsidR="00C069B9">
        <w:rPr>
          <w:rFonts w:ascii="Arial Narrow" w:hAnsi="Arial Narrow" w:cs="Arial"/>
          <w:sz w:val="18"/>
          <w:szCs w:val="18"/>
        </w:rPr>
        <w:t xml:space="preserve"> </w:t>
      </w:r>
      <w:r w:rsidR="00AA72F7" w:rsidRPr="00AA72F7">
        <w:rPr>
          <w:rFonts w:ascii="Arial Narrow" w:hAnsi="Arial Narrow" w:cs="Arial"/>
          <w:color w:val="808080"/>
          <w:szCs w:val="20"/>
        </w:rPr>
        <w:t>EAC</w:t>
      </w:r>
      <w:r w:rsidR="00C069B9">
        <w:rPr>
          <w:rFonts w:ascii="Arial Narrow" w:hAnsi="Arial Narrow" w:cs="Arial"/>
          <w:color w:val="808080"/>
          <w:szCs w:val="20"/>
        </w:rPr>
        <w:t xml:space="preserve"> or Risk ID #</w:t>
      </w:r>
      <w:r w:rsidR="00142545">
        <w:rPr>
          <w:rFonts w:ascii="Arial Narrow" w:hAnsi="Arial Narrow" w:cs="Arial"/>
          <w:color w:val="808080"/>
          <w:szCs w:val="20"/>
        </w:rPr>
        <w:t> </w:t>
      </w:r>
      <w:bookmarkStart w:id="19" w:name="Text153"/>
      <w:r w:rsidR="00142545">
        <w:rPr>
          <w:rFonts w:ascii="Arial Narrow" w:hAnsi="Arial Narrow" w:cs="Arial"/>
          <w:szCs w:val="20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="00142545">
        <w:rPr>
          <w:rFonts w:ascii="Arial Narrow" w:hAnsi="Arial Narrow" w:cs="Arial"/>
          <w:szCs w:val="20"/>
        </w:rPr>
        <w:instrText xml:space="preserve"> FORMTEXT </w:instrText>
      </w:r>
      <w:r w:rsidR="00142545">
        <w:rPr>
          <w:rFonts w:ascii="Arial Narrow" w:hAnsi="Arial Narrow" w:cs="Arial"/>
          <w:szCs w:val="20"/>
        </w:rPr>
      </w:r>
      <w:r w:rsidR="00142545">
        <w:rPr>
          <w:rFonts w:ascii="Arial Narrow" w:hAnsi="Arial Narrow" w:cs="Arial"/>
          <w:szCs w:val="20"/>
        </w:rPr>
        <w:fldChar w:fldCharType="separate"/>
      </w:r>
      <w:r w:rsidR="00142545">
        <w:rPr>
          <w:rFonts w:ascii="Arial Narrow" w:hAnsi="Arial Narrow" w:cs="Arial"/>
          <w:noProof/>
          <w:szCs w:val="20"/>
        </w:rPr>
        <w:t> </w:t>
      </w:r>
      <w:r w:rsidR="00142545">
        <w:rPr>
          <w:rFonts w:ascii="Arial Narrow" w:hAnsi="Arial Narrow" w:cs="Arial"/>
          <w:noProof/>
          <w:szCs w:val="20"/>
        </w:rPr>
        <w:t> </w:t>
      </w:r>
      <w:r w:rsidR="00142545">
        <w:rPr>
          <w:rFonts w:ascii="Arial Narrow" w:hAnsi="Arial Narrow" w:cs="Arial"/>
          <w:noProof/>
          <w:szCs w:val="20"/>
        </w:rPr>
        <w:t> </w:t>
      </w:r>
      <w:r w:rsidR="00142545">
        <w:rPr>
          <w:rFonts w:ascii="Arial Narrow" w:hAnsi="Arial Narrow" w:cs="Arial"/>
          <w:noProof/>
          <w:szCs w:val="20"/>
        </w:rPr>
        <w:t> </w:t>
      </w:r>
      <w:r w:rsidR="00142545">
        <w:rPr>
          <w:rFonts w:ascii="Arial Narrow" w:hAnsi="Arial Narrow" w:cs="Arial"/>
          <w:noProof/>
          <w:szCs w:val="20"/>
        </w:rPr>
        <w:t> </w:t>
      </w:r>
      <w:r w:rsidR="00142545">
        <w:rPr>
          <w:rFonts w:ascii="Arial Narrow" w:hAnsi="Arial Narrow" w:cs="Arial"/>
          <w:szCs w:val="20"/>
        </w:rPr>
        <w:fldChar w:fldCharType="end"/>
      </w:r>
      <w:bookmarkEnd w:id="19"/>
    </w:p>
    <w:p w14:paraId="48447382" w14:textId="77777777" w:rsidR="001A21F7" w:rsidRDefault="001A21F7" w:rsidP="001A21F7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4A5019" w:rsidRPr="00EF5551" w14:paraId="57EBD482" w14:textId="77777777" w:rsidTr="00EF5551">
        <w:tc>
          <w:tcPr>
            <w:tcW w:w="11016" w:type="dxa"/>
            <w:tcBorders>
              <w:top w:val="single" w:sz="4" w:space="0" w:color="999999"/>
            </w:tcBorders>
          </w:tcPr>
          <w:p w14:paraId="0510286F" w14:textId="77777777" w:rsidR="004A5019" w:rsidRPr="00EF5551" w:rsidRDefault="004A5019" w:rsidP="005E0886">
            <w:pPr>
              <w:spacing w:before="60"/>
              <w:jc w:val="left"/>
              <w:rPr>
                <w:rFonts w:ascii="Arial Narrow" w:hAnsi="Arial Narrow" w:cs="Arial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Schedule impact </w:t>
            </w: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 </w:t>
            </w:r>
            <w:bookmarkStart w:id="20" w:name="Text154"/>
            <w:r w:rsidR="00142545" w:rsidRPr="00142545">
              <w:rPr>
                <w:rFonts w:ascii="Arial Narrow" w:hAnsi="Arial Narrow" w:cs="Arial"/>
                <w:color w:val="00008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142545" w:rsidRPr="00142545">
              <w:rPr>
                <w:rFonts w:ascii="Arial Narrow" w:hAnsi="Arial Narrow" w:cs="Arial"/>
                <w:color w:val="000080"/>
                <w:szCs w:val="20"/>
              </w:rPr>
              <w:instrText xml:space="preserve"> FORMTEXT </w:instrText>
            </w:r>
            <w:r w:rsidR="00142545" w:rsidRPr="00142545">
              <w:rPr>
                <w:rFonts w:ascii="Arial Narrow" w:hAnsi="Arial Narrow" w:cs="Arial"/>
                <w:color w:val="000080"/>
                <w:szCs w:val="20"/>
              </w:rPr>
            </w:r>
            <w:r w:rsidR="00142545" w:rsidRPr="00142545">
              <w:rPr>
                <w:rFonts w:ascii="Arial Narrow" w:hAnsi="Arial Narrow" w:cs="Arial"/>
                <w:color w:val="000080"/>
                <w:szCs w:val="20"/>
              </w:rPr>
              <w:fldChar w:fldCharType="separate"/>
            </w:r>
            <w:r w:rsidR="005E0886">
              <w:rPr>
                <w:rFonts w:ascii="Arial Narrow" w:hAnsi="Arial Narrow" w:cs="Arial"/>
                <w:color w:val="000080"/>
                <w:szCs w:val="20"/>
              </w:rPr>
              <w:t> </w:t>
            </w:r>
            <w:r w:rsidR="005E0886">
              <w:rPr>
                <w:rFonts w:ascii="Arial Narrow" w:hAnsi="Arial Narrow" w:cs="Arial"/>
                <w:color w:val="000080"/>
                <w:szCs w:val="20"/>
              </w:rPr>
              <w:t> </w:t>
            </w:r>
            <w:r w:rsidR="005E0886">
              <w:rPr>
                <w:rFonts w:ascii="Arial Narrow" w:hAnsi="Arial Narrow" w:cs="Arial"/>
                <w:color w:val="000080"/>
                <w:szCs w:val="20"/>
              </w:rPr>
              <w:t> </w:t>
            </w:r>
            <w:r w:rsidR="005E0886">
              <w:rPr>
                <w:rFonts w:ascii="Arial Narrow" w:hAnsi="Arial Narrow" w:cs="Arial"/>
                <w:color w:val="000080"/>
                <w:szCs w:val="20"/>
              </w:rPr>
              <w:t> </w:t>
            </w:r>
            <w:r w:rsidR="005E0886">
              <w:rPr>
                <w:rFonts w:ascii="Arial Narrow" w:hAnsi="Arial Narrow" w:cs="Arial"/>
                <w:color w:val="000080"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color w:val="000080"/>
                <w:szCs w:val="20"/>
              </w:rPr>
              <w:fldChar w:fldCharType="end"/>
            </w:r>
            <w:bookmarkEnd w:id="20"/>
            <w:r w:rsidR="00E67879" w:rsidRPr="00EF5551">
              <w:rPr>
                <w:rFonts w:ascii="Arial Narrow" w:hAnsi="Arial Narrow" w:cs="Arial"/>
                <w:b/>
                <w:bCs/>
                <w:color w:val="999999"/>
                <w:szCs w:val="20"/>
              </w:rPr>
              <w:t xml:space="preserve">  </w:t>
            </w:r>
            <w:r w:rsidR="008A497B" w:rsidRPr="00EF5551">
              <w:rPr>
                <w:rFonts w:ascii="Arial Narrow" w:hAnsi="Arial Narrow" w:cs="Arial"/>
                <w:b/>
                <w:bCs/>
                <w:color w:val="999999"/>
                <w:szCs w:val="20"/>
              </w:rPr>
              <w:t xml:space="preserve">  </w:t>
            </w:r>
            <w:r w:rsidR="00E67879" w:rsidRPr="00EF5551">
              <w:rPr>
                <w:rFonts w:ascii="Arial Narrow" w:hAnsi="Arial Narrow" w:cs="Arial"/>
                <w:color w:val="808080"/>
                <w:szCs w:val="20"/>
              </w:rPr>
              <w:t>Attachments?</w:t>
            </w:r>
            <w:r w:rsidR="002D1BBA" w:rsidRPr="00EF5551">
              <w:rPr>
                <w:rFonts w:ascii="Arial Narrow" w:hAnsi="Arial Narrow" w:cs="Arial"/>
                <w:color w:val="808080"/>
                <w:szCs w:val="20"/>
              </w:rPr>
              <w:t> </w:t>
            </w:r>
            <w:r w:rsidR="00154B4F" w:rsidRPr="00EF5551">
              <w:rPr>
                <w:rFonts w:ascii="Arial Narrow" w:hAnsi="Arial Narrow" w:cs="Arial"/>
                <w:color w:val="808080"/>
                <w:szCs w:val="20"/>
              </w:rPr>
              <w:t>Y</w:t>
            </w:r>
            <w:r w:rsidR="00B87D7B" w:rsidRPr="00EF5551">
              <w:rPr>
                <w:rFonts w:ascii="Arial Narrow" w:hAnsi="Arial Narrow" w:cs="Arial"/>
                <w:color w:val="808080"/>
                <w:szCs w:val="20"/>
              </w:rPr>
              <w:t> </w:t>
            </w:r>
            <w:bookmarkStart w:id="21" w:name="Check28"/>
            <w:r w:rsidR="00E67879" w:rsidRPr="00EF5551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879" w:rsidRPr="00EF5551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C85E73">
              <w:rPr>
                <w:rFonts w:ascii="Arial Narrow" w:hAnsi="Arial Narrow" w:cs="Arial"/>
                <w:szCs w:val="20"/>
              </w:rPr>
            </w:r>
            <w:r w:rsidR="00C85E73">
              <w:rPr>
                <w:rFonts w:ascii="Arial Narrow" w:hAnsi="Arial Narrow" w:cs="Arial"/>
                <w:szCs w:val="20"/>
              </w:rPr>
              <w:fldChar w:fldCharType="separate"/>
            </w:r>
            <w:r w:rsidR="00E67879" w:rsidRPr="00EF5551">
              <w:rPr>
                <w:rFonts w:ascii="Arial Narrow" w:hAnsi="Arial Narrow" w:cs="Arial"/>
                <w:szCs w:val="20"/>
              </w:rPr>
              <w:fldChar w:fldCharType="end"/>
            </w:r>
            <w:bookmarkEnd w:id="21"/>
          </w:p>
        </w:tc>
      </w:tr>
    </w:tbl>
    <w:p w14:paraId="0D44632F" w14:textId="77777777" w:rsidR="001A21F7" w:rsidRDefault="001A21F7" w:rsidP="001A21F7">
      <w:pPr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4A5019" w:rsidRPr="00EF5551" w14:paraId="2610DF77" w14:textId="77777777" w:rsidTr="00EF5551">
        <w:tc>
          <w:tcPr>
            <w:tcW w:w="11016" w:type="dxa"/>
            <w:tcBorders>
              <w:top w:val="single" w:sz="4" w:space="0" w:color="999999"/>
            </w:tcBorders>
          </w:tcPr>
          <w:p w14:paraId="139DC164" w14:textId="77777777" w:rsidR="004A5019" w:rsidRPr="0036469C" w:rsidRDefault="004A5019" w:rsidP="00CB0071">
            <w:pPr>
              <w:spacing w:before="60"/>
              <w:rPr>
                <w:rFonts w:ascii="Arial Narrow" w:hAnsi="Arial Narrow" w:cs="Arial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Administrative </w:t>
            </w:r>
            <w:r w:rsidR="0077714D"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impact</w:t>
            </w:r>
            <w:r w:rsidR="0077714D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77714D" w:rsidRPr="00EF5551">
              <w:rPr>
                <w:rFonts w:ascii="Arial Narrow" w:hAnsi="Arial Narrow" w:cs="Arial"/>
                <w:color w:val="808080"/>
                <w:szCs w:val="20"/>
              </w:rPr>
              <w:t>Labor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 xml:space="preserve"> costs</w:t>
            </w:r>
            <w:r w:rsidR="00B87D7B" w:rsidRPr="00EF5551">
              <w:rPr>
                <w:rFonts w:ascii="Arial Narrow" w:hAnsi="Arial Narrow" w:cs="Arial"/>
                <w:color w:val="999999"/>
                <w:szCs w:val="20"/>
              </w:rPr>
              <w:t> </w:t>
            </w:r>
            <w:r w:rsidRPr="00EF5551">
              <w:rPr>
                <w:rFonts w:ascii="Arial" w:hAnsi="Arial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55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E73">
              <w:rPr>
                <w:rFonts w:ascii="Arial" w:hAnsi="Arial" w:cs="Arial"/>
                <w:szCs w:val="20"/>
              </w:rPr>
            </w:r>
            <w:r w:rsidR="00C85E73">
              <w:rPr>
                <w:rFonts w:ascii="Arial" w:hAnsi="Arial" w:cs="Arial"/>
                <w:szCs w:val="20"/>
              </w:rPr>
              <w:fldChar w:fldCharType="separate"/>
            </w:r>
            <w:r w:rsidRPr="00EF5551">
              <w:rPr>
                <w:rFonts w:ascii="Arial" w:hAnsi="Arial" w:cs="Arial"/>
                <w:szCs w:val="20"/>
              </w:rPr>
              <w:fldChar w:fldCharType="end"/>
            </w:r>
            <w:r w:rsidR="0036469C">
              <w:rPr>
                <w:rFonts w:ascii="Arial Narrow" w:hAnsi="Arial Narrow" w:cs="Arial"/>
                <w:szCs w:val="20"/>
              </w:rPr>
              <w:t xml:space="preserve">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Material costs</w:t>
            </w:r>
            <w:r w:rsidR="00B87D7B" w:rsidRPr="00EF5551">
              <w:rPr>
                <w:rFonts w:ascii="Arial" w:hAnsi="Arial" w:cs="Arial"/>
                <w:szCs w:val="20"/>
              </w:rPr>
              <w:t> </w:t>
            </w:r>
            <w:bookmarkStart w:id="22" w:name="Check29"/>
            <w:r w:rsidR="00321F7A" w:rsidRPr="00EF5551">
              <w:rPr>
                <w:rFonts w:ascii="Arial" w:hAnsi="Arial" w:cs="Arial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1F7A" w:rsidRPr="00EF555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E73">
              <w:rPr>
                <w:rFonts w:ascii="Arial" w:hAnsi="Arial" w:cs="Arial"/>
                <w:szCs w:val="20"/>
              </w:rPr>
            </w:r>
            <w:r w:rsidR="00C85E73">
              <w:rPr>
                <w:rFonts w:ascii="Arial" w:hAnsi="Arial" w:cs="Arial"/>
                <w:szCs w:val="20"/>
              </w:rPr>
              <w:fldChar w:fldCharType="separate"/>
            </w:r>
            <w:r w:rsidR="00321F7A" w:rsidRPr="00EF5551">
              <w:rPr>
                <w:rFonts w:ascii="Arial" w:hAnsi="Arial" w:cs="Arial"/>
                <w:szCs w:val="20"/>
              </w:rPr>
              <w:fldChar w:fldCharType="end"/>
            </w:r>
            <w:bookmarkEnd w:id="22"/>
            <w:r w:rsidRPr="00EF555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Changes WBS dictionary</w:t>
            </w:r>
            <w:r w:rsidR="00154B4F" w:rsidRPr="00EF5551">
              <w:rPr>
                <w:rFonts w:ascii="Arial Narrow" w:hAnsi="Arial Narrow" w:cs="Arial"/>
                <w:color w:val="808080"/>
                <w:szCs w:val="20"/>
              </w:rPr>
              <w:t>? Y</w:t>
            </w:r>
            <w:r w:rsidR="00B87D7B" w:rsidRPr="00EF5551">
              <w:rPr>
                <w:rFonts w:ascii="Arial Narrow" w:hAnsi="Arial Narrow" w:cs="Arial"/>
                <w:color w:val="808080"/>
                <w:szCs w:val="20"/>
              </w:rPr>
              <w:t> </w:t>
            </w:r>
            <w:bookmarkStart w:id="23" w:name="Check24"/>
            <w:r w:rsidRPr="00EF5551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551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C85E73">
              <w:rPr>
                <w:rFonts w:ascii="Arial Narrow" w:hAnsi="Arial Narrow" w:cs="Arial"/>
                <w:szCs w:val="20"/>
              </w:rPr>
            </w:r>
            <w:r w:rsidR="00C85E73">
              <w:rPr>
                <w:rFonts w:ascii="Arial Narrow" w:hAnsi="Arial Narrow" w:cs="Arial"/>
                <w:szCs w:val="20"/>
              </w:rPr>
              <w:fldChar w:fldCharType="separate"/>
            </w:r>
            <w:r w:rsidRPr="00EF5551">
              <w:rPr>
                <w:rFonts w:ascii="Arial Narrow" w:hAnsi="Arial Narrow" w:cs="Arial"/>
                <w:szCs w:val="20"/>
              </w:rPr>
              <w:fldChar w:fldCharType="end"/>
            </w:r>
            <w:bookmarkEnd w:id="23"/>
            <w:r w:rsidR="00502589" w:rsidRPr="00EF555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02589" w:rsidRPr="00EF5551">
              <w:rPr>
                <w:rFonts w:ascii="Arial Narrow" w:hAnsi="Arial Narrow" w:cs="Arial"/>
                <w:color w:val="999999"/>
                <w:szCs w:val="20"/>
              </w:rPr>
              <w:t>N</w:t>
            </w:r>
            <w:r w:rsidR="00B87D7B" w:rsidRPr="00EF5551">
              <w:rPr>
                <w:rFonts w:ascii="Arial Narrow" w:hAnsi="Arial Narrow" w:cs="Arial"/>
                <w:color w:val="999999"/>
                <w:szCs w:val="20"/>
              </w:rPr>
              <w:t> </w:t>
            </w:r>
            <w:bookmarkStart w:id="24" w:name="Check34"/>
            <w:r w:rsidR="00502589" w:rsidRPr="00EF5551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2589" w:rsidRPr="00EF5551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C85E73">
              <w:rPr>
                <w:rFonts w:ascii="Arial Narrow" w:hAnsi="Arial Narrow" w:cs="Arial"/>
                <w:szCs w:val="20"/>
              </w:rPr>
            </w:r>
            <w:r w:rsidR="00C85E73">
              <w:rPr>
                <w:rFonts w:ascii="Arial Narrow" w:hAnsi="Arial Narrow" w:cs="Arial"/>
                <w:szCs w:val="20"/>
              </w:rPr>
              <w:fldChar w:fldCharType="separate"/>
            </w:r>
            <w:r w:rsidR="00502589" w:rsidRPr="00EF5551">
              <w:rPr>
                <w:rFonts w:ascii="Arial Narrow" w:hAnsi="Arial Narrow" w:cs="Arial"/>
                <w:szCs w:val="20"/>
              </w:rPr>
              <w:fldChar w:fldCharType="end"/>
            </w:r>
            <w:bookmarkEnd w:id="24"/>
            <w:r w:rsidRPr="00EF555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36469C">
              <w:rPr>
                <w:rFonts w:ascii="Arial Narrow" w:hAnsi="Arial Narrow" w:cs="Arial"/>
                <w:color w:val="808080"/>
                <w:szCs w:val="20"/>
              </w:rPr>
              <w:t xml:space="preserve">if Y, highest </w:t>
            </w:r>
            <w:r w:rsidR="0036469C" w:rsidRPr="00D56532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WBS</w:t>
            </w:r>
            <w:r w:rsidR="0036469C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36469C" w:rsidRPr="00D56532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level</w:t>
            </w:r>
            <w:r w:rsidR="0036469C">
              <w:rPr>
                <w:rFonts w:ascii="Arial Narrow" w:hAnsi="Arial Narrow" w:cs="Arial"/>
                <w:color w:val="808080"/>
                <w:szCs w:val="20"/>
              </w:rPr>
              <w:t xml:space="preserve"> affected</w:t>
            </w:r>
            <w:r w:rsidR="00D56532">
              <w:rPr>
                <w:rFonts w:ascii="Arial Narrow" w:hAnsi="Arial Narrow" w:cs="Arial"/>
                <w:color w:val="808080"/>
                <w:szCs w:val="20"/>
              </w:rPr>
              <w:t>:</w:t>
            </w:r>
            <w:r w:rsidR="00B87D7B" w:rsidRPr="00EF5551">
              <w:rPr>
                <w:rFonts w:ascii="Arial Narrow" w:hAnsi="Arial Narrow" w:cs="Arial"/>
                <w:color w:val="808080"/>
                <w:szCs w:val="20"/>
              </w:rPr>
              <w:t> </w:t>
            </w:r>
            <w:r w:rsidR="0036469C">
              <w:rPr>
                <w:rFonts w:ascii="Arial Narrow" w:hAnsi="Arial Narrow" w:cs="Arial"/>
                <w:szCs w:val="20"/>
              </w:rPr>
              <w:t>4</w:t>
            </w:r>
            <w:bookmarkStart w:id="25" w:name="Check36"/>
            <w:r w:rsidR="003B6A41">
              <w:rPr>
                <w:rFonts w:ascii="Arial Narrow" w:hAnsi="Arial Narrow" w:cs="Arial"/>
                <w:szCs w:val="20"/>
              </w:rPr>
              <w:t xml:space="preserve"> </w:t>
            </w:r>
            <w:r w:rsidR="00CB0071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36"/>
                  <w:enabled/>
                  <w:calcOnExit w:val="0"/>
                  <w:helpText w:type="text" w:val="Indicate the highest WBS level affected. (Recall that level 2 is &quot;higher&quot; than level 3, in WBS terms.)"/>
                  <w:statusText w:type="text" w:val="Indicate the highest WBS level affected. (Recall that level 2 is &quot;higher&quot; than level 3, in WBS terms.)"/>
                  <w:checkBox>
                    <w:sizeAuto/>
                    <w:default w:val="0"/>
                  </w:checkBox>
                </w:ffData>
              </w:fldChar>
            </w:r>
            <w:r w:rsidR="00CB0071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C85E73">
              <w:rPr>
                <w:rFonts w:ascii="Arial Narrow" w:hAnsi="Arial Narrow" w:cs="Arial"/>
                <w:szCs w:val="20"/>
              </w:rPr>
            </w:r>
            <w:r w:rsidR="00C85E73">
              <w:rPr>
                <w:rFonts w:ascii="Arial Narrow" w:hAnsi="Arial Narrow" w:cs="Arial"/>
                <w:szCs w:val="20"/>
              </w:rPr>
              <w:fldChar w:fldCharType="separate"/>
            </w:r>
            <w:r w:rsidR="00CB0071">
              <w:rPr>
                <w:rFonts w:ascii="Arial Narrow" w:hAnsi="Arial Narrow" w:cs="Arial"/>
                <w:szCs w:val="20"/>
              </w:rPr>
              <w:fldChar w:fldCharType="end"/>
            </w:r>
            <w:bookmarkEnd w:id="25"/>
            <w:r w:rsidR="0036469C">
              <w:rPr>
                <w:rFonts w:ascii="Arial Narrow" w:hAnsi="Arial Narrow" w:cs="Arial"/>
                <w:szCs w:val="20"/>
              </w:rPr>
              <w:t xml:space="preserve"> 3</w:t>
            </w:r>
            <w:bookmarkStart w:id="26" w:name="Check37"/>
            <w:r w:rsidR="003B6A41">
              <w:rPr>
                <w:rFonts w:ascii="Arial Narrow" w:hAnsi="Arial Narrow" w:cs="Arial"/>
                <w:szCs w:val="20"/>
              </w:rPr>
              <w:t xml:space="preserve"> </w:t>
            </w:r>
            <w:r w:rsidR="00CB0071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37"/>
                  <w:enabled/>
                  <w:calcOnExit w:val="0"/>
                  <w:helpText w:type="text" w:val="Indicate the highest WBS level affected. (Recall that level 2 is &quot;higher&quot; than level 3, in WBS terms.)"/>
                  <w:statusText w:type="text" w:val="Indicate the highest WBS level affected. (Recall that level 2 is &quot;higher&quot; than level 3, in WBS terms.)"/>
                  <w:checkBox>
                    <w:sizeAuto/>
                    <w:default w:val="0"/>
                  </w:checkBox>
                </w:ffData>
              </w:fldChar>
            </w:r>
            <w:r w:rsidR="00CB0071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C85E73">
              <w:rPr>
                <w:rFonts w:ascii="Arial Narrow" w:hAnsi="Arial Narrow" w:cs="Arial"/>
                <w:szCs w:val="20"/>
              </w:rPr>
            </w:r>
            <w:r w:rsidR="00C85E73">
              <w:rPr>
                <w:rFonts w:ascii="Arial Narrow" w:hAnsi="Arial Narrow" w:cs="Arial"/>
                <w:szCs w:val="20"/>
              </w:rPr>
              <w:fldChar w:fldCharType="separate"/>
            </w:r>
            <w:r w:rsidR="00CB0071">
              <w:rPr>
                <w:rFonts w:ascii="Arial Narrow" w:hAnsi="Arial Narrow" w:cs="Arial"/>
                <w:szCs w:val="20"/>
              </w:rPr>
              <w:fldChar w:fldCharType="end"/>
            </w:r>
            <w:bookmarkEnd w:id="26"/>
            <w:r w:rsidR="0036469C">
              <w:rPr>
                <w:rFonts w:ascii="Arial Narrow" w:hAnsi="Arial Narrow" w:cs="Arial"/>
                <w:szCs w:val="20"/>
              </w:rPr>
              <w:t xml:space="preserve"> 2</w:t>
            </w:r>
            <w:bookmarkStart w:id="27" w:name="Check38"/>
            <w:r w:rsidR="003B6A41">
              <w:rPr>
                <w:rFonts w:ascii="Arial Narrow" w:hAnsi="Arial Narrow" w:cs="Arial"/>
                <w:szCs w:val="20"/>
              </w:rPr>
              <w:t xml:space="preserve"> </w:t>
            </w:r>
            <w:r w:rsidR="00CB0071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38"/>
                  <w:enabled/>
                  <w:calcOnExit w:val="0"/>
                  <w:helpText w:type="text" w:val="Indicate the highest WBS level affected. (Recall that level 2 is &quot;higher&quot; than level 3, in WBS terms.)"/>
                  <w:statusText w:type="text" w:val="Indicate the highest WBS level affected. (Recall that level 2 is &quot;higher&quot; than level 3, in WBS terms.)"/>
                  <w:checkBox>
                    <w:sizeAuto/>
                    <w:default w:val="0"/>
                  </w:checkBox>
                </w:ffData>
              </w:fldChar>
            </w:r>
            <w:r w:rsidR="00CB0071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C85E73">
              <w:rPr>
                <w:rFonts w:ascii="Arial Narrow" w:hAnsi="Arial Narrow" w:cs="Arial"/>
                <w:szCs w:val="20"/>
              </w:rPr>
            </w:r>
            <w:r w:rsidR="00C85E73">
              <w:rPr>
                <w:rFonts w:ascii="Arial Narrow" w:hAnsi="Arial Narrow" w:cs="Arial"/>
                <w:szCs w:val="20"/>
              </w:rPr>
              <w:fldChar w:fldCharType="separate"/>
            </w:r>
            <w:r w:rsidR="00CB0071">
              <w:rPr>
                <w:rFonts w:ascii="Arial Narrow" w:hAnsi="Arial Narrow" w:cs="Arial"/>
                <w:szCs w:val="20"/>
              </w:rPr>
              <w:fldChar w:fldCharType="end"/>
            </w:r>
            <w:bookmarkEnd w:id="27"/>
          </w:p>
        </w:tc>
      </w:tr>
    </w:tbl>
    <w:p w14:paraId="70598C4E" w14:textId="77777777" w:rsidR="001A21F7" w:rsidRPr="008A497B" w:rsidRDefault="00126AD7" w:rsidP="005F008F">
      <w:pPr>
        <w:pBdr>
          <w:left w:val="single" w:sz="4" w:space="0" w:color="999999"/>
        </w:pBdr>
        <w:tabs>
          <w:tab w:val="left" w:pos="3300"/>
          <w:tab w:val="left" w:pos="6500"/>
          <w:tab w:val="right" w:leader="underscore" w:pos="10800"/>
        </w:tabs>
        <w:spacing w:before="60"/>
        <w:jc w:val="left"/>
        <w:rPr>
          <w:rFonts w:ascii="Arial Narrow" w:hAnsi="Arial Narrow" w:cs="Arial"/>
          <w:color w:val="999999"/>
          <w:szCs w:val="20"/>
        </w:rPr>
      </w:pPr>
      <w:r>
        <w:rPr>
          <w:rFonts w:ascii="Arial Narrow" w:hAnsi="Arial Narrow" w:cs="Arial"/>
          <w:color w:val="808080"/>
          <w:szCs w:val="20"/>
        </w:rPr>
        <w:t>Major(&gt;$25</w:t>
      </w:r>
      <w:r w:rsidR="0036469C" w:rsidRPr="00EF5551">
        <w:rPr>
          <w:rFonts w:ascii="Arial Narrow" w:hAnsi="Arial Narrow" w:cs="Arial"/>
          <w:color w:val="808080"/>
          <w:szCs w:val="20"/>
        </w:rPr>
        <w:t>K) procurement </w:t>
      </w:r>
      <w:r w:rsidR="0036469C" w:rsidRPr="00EF5551">
        <w:rPr>
          <w:rFonts w:ascii="Arial Narrow" w:hAnsi="Arial Narrow" w:cs="Arial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469C" w:rsidRPr="00EF5551">
        <w:rPr>
          <w:rFonts w:ascii="Arial Narrow" w:hAnsi="Arial Narrow" w:cs="Arial"/>
          <w:szCs w:val="20"/>
        </w:rPr>
        <w:instrText xml:space="preserve"> FORMCHECKBOX </w:instrText>
      </w:r>
      <w:r w:rsidR="00C85E73">
        <w:rPr>
          <w:rFonts w:ascii="Arial Narrow" w:hAnsi="Arial Narrow" w:cs="Arial"/>
          <w:szCs w:val="20"/>
        </w:rPr>
      </w:r>
      <w:r w:rsidR="00C85E73">
        <w:rPr>
          <w:rFonts w:ascii="Arial Narrow" w:hAnsi="Arial Narrow" w:cs="Arial"/>
          <w:szCs w:val="20"/>
        </w:rPr>
        <w:fldChar w:fldCharType="separate"/>
      </w:r>
      <w:r w:rsidR="0036469C" w:rsidRPr="00EF5551">
        <w:rPr>
          <w:rFonts w:ascii="Arial Narrow" w:hAnsi="Arial Narrow" w:cs="Arial"/>
          <w:szCs w:val="20"/>
        </w:rPr>
        <w:fldChar w:fldCharType="end"/>
      </w:r>
      <w:r w:rsidR="00CB0071">
        <w:rPr>
          <w:rFonts w:ascii="Arial Narrow" w:hAnsi="Arial Narrow" w:cs="Arial"/>
          <w:szCs w:val="20"/>
        </w:rPr>
        <w:t xml:space="preserve"> </w:t>
      </w:r>
      <w:r w:rsidR="0036469C">
        <w:rPr>
          <w:rFonts w:ascii="Arial Narrow" w:hAnsi="Arial Narrow" w:cs="Arial"/>
          <w:szCs w:val="20"/>
        </w:rPr>
        <w:t xml:space="preserve"> </w:t>
      </w:r>
      <w:r w:rsidR="004A5019" w:rsidRPr="00F452F3">
        <w:rPr>
          <w:rFonts w:ascii="Arial Narrow" w:hAnsi="Arial Narrow" w:cs="Arial"/>
          <w:color w:val="808080"/>
          <w:szCs w:val="20"/>
        </w:rPr>
        <w:t>Description</w:t>
      </w:r>
      <w:r w:rsidR="00B87D7B">
        <w:rPr>
          <w:rFonts w:ascii="Arial Narrow" w:hAnsi="Arial Narrow" w:cs="Arial"/>
          <w:color w:val="808080"/>
          <w:sz w:val="18"/>
          <w:szCs w:val="18"/>
        </w:rPr>
        <w:t>  </w:t>
      </w:r>
      <w:bookmarkStart w:id="28" w:name="Text164"/>
      <w:r w:rsidR="009965B6" w:rsidRPr="009965B6">
        <w:rPr>
          <w:rFonts w:ascii="Arial Narrow" w:hAnsi="Arial Narrow" w:cs="Arial"/>
          <w:szCs w:val="20"/>
        </w:rPr>
        <w:fldChar w:fldCharType="begin">
          <w:ffData>
            <w:name w:val="Text164"/>
            <w:enabled/>
            <w:calcOnExit w:val="0"/>
            <w:textInput/>
          </w:ffData>
        </w:fldChar>
      </w:r>
      <w:r w:rsidR="009965B6" w:rsidRPr="009965B6">
        <w:rPr>
          <w:rFonts w:ascii="Arial Narrow" w:hAnsi="Arial Narrow" w:cs="Arial"/>
          <w:szCs w:val="20"/>
        </w:rPr>
        <w:instrText xml:space="preserve"> FORMTEXT </w:instrText>
      </w:r>
      <w:r w:rsidR="009965B6" w:rsidRPr="009965B6">
        <w:rPr>
          <w:rFonts w:ascii="Arial Narrow" w:hAnsi="Arial Narrow" w:cs="Arial"/>
          <w:szCs w:val="20"/>
        </w:rPr>
      </w:r>
      <w:r w:rsidR="009965B6" w:rsidRPr="009965B6">
        <w:rPr>
          <w:rFonts w:ascii="Arial Narrow" w:hAnsi="Arial Narrow" w:cs="Arial"/>
          <w:szCs w:val="20"/>
        </w:rPr>
        <w:fldChar w:fldCharType="separate"/>
      </w:r>
      <w:r w:rsidR="009965B6" w:rsidRPr="009965B6">
        <w:rPr>
          <w:rFonts w:ascii="Arial Narrow" w:hAnsi="Arial Narrow" w:cs="Arial"/>
          <w:noProof/>
          <w:szCs w:val="20"/>
        </w:rPr>
        <w:t> </w:t>
      </w:r>
      <w:r w:rsidR="009965B6" w:rsidRPr="009965B6">
        <w:rPr>
          <w:rFonts w:ascii="Arial Narrow" w:hAnsi="Arial Narrow" w:cs="Arial"/>
          <w:noProof/>
          <w:szCs w:val="20"/>
        </w:rPr>
        <w:t> </w:t>
      </w:r>
      <w:r w:rsidR="009965B6" w:rsidRPr="009965B6">
        <w:rPr>
          <w:rFonts w:ascii="Arial Narrow" w:hAnsi="Arial Narrow" w:cs="Arial"/>
          <w:noProof/>
          <w:szCs w:val="20"/>
        </w:rPr>
        <w:t> </w:t>
      </w:r>
      <w:r w:rsidR="009965B6" w:rsidRPr="009965B6">
        <w:rPr>
          <w:rFonts w:ascii="Arial Narrow" w:hAnsi="Arial Narrow" w:cs="Arial"/>
          <w:noProof/>
          <w:szCs w:val="20"/>
        </w:rPr>
        <w:t> </w:t>
      </w:r>
      <w:r w:rsidR="009965B6" w:rsidRPr="009965B6">
        <w:rPr>
          <w:rFonts w:ascii="Arial Narrow" w:hAnsi="Arial Narrow" w:cs="Arial"/>
          <w:noProof/>
          <w:szCs w:val="20"/>
        </w:rPr>
        <w:t> </w:t>
      </w:r>
      <w:r w:rsidR="009965B6" w:rsidRPr="009965B6">
        <w:rPr>
          <w:rFonts w:ascii="Arial Narrow" w:hAnsi="Arial Narrow" w:cs="Arial"/>
          <w:szCs w:val="20"/>
        </w:rPr>
        <w:fldChar w:fldCharType="end"/>
      </w:r>
      <w:bookmarkEnd w:id="28"/>
      <w:r w:rsidR="008A497B" w:rsidRPr="008A497B">
        <w:rPr>
          <w:rFonts w:ascii="Arial Narrow" w:hAnsi="Arial Narrow" w:cs="Arial"/>
          <w:color w:val="999999"/>
          <w:szCs w:val="20"/>
        </w:rPr>
        <w:t xml:space="preserve"> </w:t>
      </w:r>
      <w:r w:rsidR="0036469C">
        <w:rPr>
          <w:rFonts w:ascii="Arial Narrow" w:hAnsi="Arial Narrow" w:cs="Arial"/>
          <w:color w:val="999999"/>
          <w:szCs w:val="20"/>
        </w:rPr>
        <w:t xml:space="preserve"> </w:t>
      </w:r>
      <w:r w:rsidR="00BA1937">
        <w:rPr>
          <w:rFonts w:ascii="Arial Narrow" w:hAnsi="Arial Narrow" w:cs="Arial"/>
          <w:color w:val="999999"/>
          <w:szCs w:val="20"/>
        </w:rPr>
        <w:t xml:space="preserve"> </w:t>
      </w:r>
      <w:r w:rsidR="009D2028">
        <w:rPr>
          <w:rFonts w:ascii="Arial Narrow" w:hAnsi="Arial Narrow" w:cs="Arial"/>
          <w:color w:val="999999"/>
          <w:szCs w:val="20"/>
        </w:rPr>
        <w:t xml:space="preserve"> </w:t>
      </w:r>
      <w:r w:rsidR="00C005BE" w:rsidRPr="00F452F3">
        <w:rPr>
          <w:rFonts w:ascii="Arial Narrow" w:hAnsi="Arial Narrow" w:cs="Arial"/>
          <w:color w:val="808080"/>
          <w:szCs w:val="20"/>
        </w:rPr>
        <w:t>Documentation</w:t>
      </w:r>
      <w:r w:rsidR="002D1BBA" w:rsidRPr="00F452F3">
        <w:rPr>
          <w:rFonts w:ascii="Arial Narrow" w:hAnsi="Arial Narrow" w:cs="Arial"/>
          <w:color w:val="808080"/>
          <w:szCs w:val="20"/>
        </w:rPr>
        <w:t> </w:t>
      </w:r>
      <w:r w:rsidR="00C005BE" w:rsidRPr="00F452F3">
        <w:rPr>
          <w:rFonts w:ascii="Arial Narrow" w:hAnsi="Arial Narrow" w:cs="Arial"/>
          <w:color w:val="808080"/>
          <w:szCs w:val="20"/>
        </w:rPr>
        <w:t>update</w:t>
      </w:r>
      <w:r w:rsidR="002D1BBA" w:rsidRPr="00F452F3">
        <w:rPr>
          <w:rFonts w:ascii="Arial Narrow" w:hAnsi="Arial Narrow" w:cs="Arial"/>
          <w:color w:val="808080"/>
          <w:szCs w:val="20"/>
        </w:rPr>
        <w:t> r</w:t>
      </w:r>
      <w:r w:rsidR="00C005BE" w:rsidRPr="00F452F3">
        <w:rPr>
          <w:rFonts w:ascii="Arial Narrow" w:hAnsi="Arial Narrow" w:cs="Arial"/>
          <w:color w:val="808080"/>
          <w:szCs w:val="20"/>
        </w:rPr>
        <w:t>equired?</w:t>
      </w:r>
      <w:r w:rsidR="00CF69D5" w:rsidRPr="00F452F3">
        <w:rPr>
          <w:rFonts w:ascii="Arial Narrow" w:hAnsi="Arial Narrow" w:cs="Arial"/>
          <w:color w:val="808080"/>
          <w:szCs w:val="20"/>
        </w:rPr>
        <w:t> </w:t>
      </w:r>
      <w:r w:rsidR="00154B4F" w:rsidRPr="00F452F3">
        <w:rPr>
          <w:rFonts w:ascii="Arial Narrow" w:hAnsi="Arial Narrow" w:cs="Arial"/>
          <w:color w:val="808080"/>
          <w:szCs w:val="20"/>
        </w:rPr>
        <w:t>Y</w:t>
      </w:r>
      <w:r w:rsidR="00B87D7B">
        <w:rPr>
          <w:rFonts w:ascii="Arial Narrow" w:hAnsi="Arial Narrow" w:cs="Arial"/>
          <w:color w:val="808080"/>
          <w:szCs w:val="20"/>
        </w:rPr>
        <w:t> </w:t>
      </w:r>
      <w:bookmarkStart w:id="29" w:name="Check26"/>
      <w:r w:rsidR="00C005BE" w:rsidRPr="008D613B">
        <w:rPr>
          <w:rFonts w:ascii="Arial Narrow" w:hAnsi="Arial Narrow" w:cs="Arial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C005BE" w:rsidRPr="008D613B">
        <w:rPr>
          <w:rFonts w:ascii="Arial Narrow" w:hAnsi="Arial Narrow" w:cs="Arial"/>
          <w:szCs w:val="20"/>
        </w:rPr>
        <w:instrText xml:space="preserve"> FORMCHECKBOX </w:instrText>
      </w:r>
      <w:r w:rsidR="00C85E73">
        <w:rPr>
          <w:rFonts w:ascii="Arial Narrow" w:hAnsi="Arial Narrow" w:cs="Arial"/>
          <w:szCs w:val="20"/>
        </w:rPr>
      </w:r>
      <w:r w:rsidR="00C85E73">
        <w:rPr>
          <w:rFonts w:ascii="Arial Narrow" w:hAnsi="Arial Narrow" w:cs="Arial"/>
          <w:szCs w:val="20"/>
        </w:rPr>
        <w:fldChar w:fldCharType="separate"/>
      </w:r>
      <w:r w:rsidR="00C005BE" w:rsidRPr="008D613B">
        <w:rPr>
          <w:rFonts w:ascii="Arial Narrow" w:hAnsi="Arial Narrow" w:cs="Arial"/>
          <w:szCs w:val="20"/>
        </w:rPr>
        <w:fldChar w:fldCharType="end"/>
      </w:r>
      <w:bookmarkEnd w:id="29"/>
      <w:r w:rsidR="002D1BBA">
        <w:rPr>
          <w:rFonts w:ascii="Arial Narrow" w:hAnsi="Arial Narrow" w:cs="Arial"/>
          <w:color w:val="999999"/>
          <w:szCs w:val="20"/>
        </w:rPr>
        <w:t> </w:t>
      </w:r>
      <w:r w:rsidR="00502589" w:rsidRPr="00F452F3">
        <w:rPr>
          <w:rFonts w:ascii="Arial Narrow" w:hAnsi="Arial Narrow" w:cs="Arial"/>
          <w:color w:val="808080"/>
          <w:szCs w:val="20"/>
        </w:rPr>
        <w:t>N</w:t>
      </w:r>
      <w:r w:rsidR="00B87D7B">
        <w:rPr>
          <w:rFonts w:ascii="Arial Narrow" w:hAnsi="Arial Narrow" w:cs="Arial"/>
          <w:color w:val="808080"/>
          <w:szCs w:val="20"/>
        </w:rPr>
        <w:t> </w:t>
      </w:r>
      <w:bookmarkStart w:id="30" w:name="Check35"/>
      <w:r w:rsidR="00502589" w:rsidRPr="00502589">
        <w:rPr>
          <w:rFonts w:ascii="Arial Narrow" w:hAnsi="Arial Narrow" w:cs="Arial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2589" w:rsidRPr="00502589">
        <w:rPr>
          <w:rFonts w:ascii="Arial Narrow" w:hAnsi="Arial Narrow" w:cs="Arial"/>
          <w:szCs w:val="20"/>
        </w:rPr>
        <w:instrText xml:space="preserve"> FORMCHECKBOX </w:instrText>
      </w:r>
      <w:r w:rsidR="00C85E73">
        <w:rPr>
          <w:rFonts w:ascii="Arial Narrow" w:hAnsi="Arial Narrow" w:cs="Arial"/>
          <w:szCs w:val="20"/>
        </w:rPr>
      </w:r>
      <w:r w:rsidR="00C85E73">
        <w:rPr>
          <w:rFonts w:ascii="Arial Narrow" w:hAnsi="Arial Narrow" w:cs="Arial"/>
          <w:szCs w:val="20"/>
        </w:rPr>
        <w:fldChar w:fldCharType="separate"/>
      </w:r>
      <w:r w:rsidR="00502589" w:rsidRPr="00502589">
        <w:rPr>
          <w:rFonts w:ascii="Arial Narrow" w:hAnsi="Arial Narrow" w:cs="Arial"/>
          <w:szCs w:val="20"/>
        </w:rPr>
        <w:fldChar w:fldCharType="end"/>
      </w:r>
      <w:bookmarkEnd w:id="30"/>
      <w:r w:rsidR="002D1BBA">
        <w:rPr>
          <w:rFonts w:ascii="Arial Narrow" w:hAnsi="Arial Narrow" w:cs="Arial"/>
          <w:color w:val="999999"/>
          <w:szCs w:val="20"/>
        </w:rPr>
        <w:t>         </w:t>
      </w:r>
      <w:r w:rsidR="008A497B" w:rsidRPr="00F452F3">
        <w:rPr>
          <w:rFonts w:ascii="Arial Narrow" w:hAnsi="Arial Narrow" w:cs="Arial"/>
          <w:color w:val="808080"/>
          <w:szCs w:val="20"/>
        </w:rPr>
        <w:t>Attachments?</w:t>
      </w:r>
      <w:r w:rsidR="00CF69D5" w:rsidRPr="00F452F3">
        <w:rPr>
          <w:rFonts w:ascii="Arial Narrow" w:hAnsi="Arial Narrow" w:cs="Arial"/>
          <w:color w:val="808080"/>
          <w:szCs w:val="20"/>
        </w:rPr>
        <w:t> </w:t>
      </w:r>
      <w:r w:rsidR="00154B4F" w:rsidRPr="00F452F3">
        <w:rPr>
          <w:rFonts w:ascii="Arial Narrow" w:hAnsi="Arial Narrow" w:cs="Arial"/>
          <w:color w:val="808080"/>
          <w:szCs w:val="20"/>
        </w:rPr>
        <w:t>Y</w:t>
      </w:r>
      <w:r w:rsidR="00B87D7B">
        <w:rPr>
          <w:rFonts w:ascii="Arial Narrow" w:hAnsi="Arial Narrow" w:cs="Arial"/>
          <w:color w:val="808080"/>
          <w:szCs w:val="20"/>
        </w:rPr>
        <w:t> </w:t>
      </w:r>
      <w:r w:rsidR="008A497B">
        <w:rPr>
          <w:rFonts w:ascii="Arial Narrow" w:hAnsi="Arial Narrow" w:cs="Arial"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497B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C85E73">
        <w:rPr>
          <w:rFonts w:ascii="Arial Narrow" w:hAnsi="Arial Narrow" w:cs="Arial"/>
          <w:sz w:val="18"/>
          <w:szCs w:val="18"/>
        </w:rPr>
      </w:r>
      <w:r w:rsidR="00C85E73">
        <w:rPr>
          <w:rFonts w:ascii="Arial Narrow" w:hAnsi="Arial Narrow" w:cs="Arial"/>
          <w:sz w:val="18"/>
          <w:szCs w:val="18"/>
        </w:rPr>
        <w:fldChar w:fldCharType="separate"/>
      </w:r>
      <w:r w:rsidR="008A497B">
        <w:rPr>
          <w:rFonts w:ascii="Arial Narrow" w:hAnsi="Arial Narrow" w:cs="Arial"/>
          <w:sz w:val="18"/>
          <w:szCs w:val="18"/>
        </w:rPr>
        <w:fldChar w:fldCharType="end"/>
      </w:r>
    </w:p>
    <w:p w14:paraId="36686F64" w14:textId="77777777" w:rsidR="00486CDD" w:rsidRDefault="00486CDD" w:rsidP="00F36997">
      <w:pPr>
        <w:rPr>
          <w:rFonts w:ascii="Arial Narrow" w:hAnsi="Arial Narrow" w:cs="Arial"/>
          <w:szCs w:val="20"/>
        </w:rPr>
      </w:pPr>
    </w:p>
    <w:p w14:paraId="5F862E43" w14:textId="77777777" w:rsidR="00814591" w:rsidRDefault="00814591" w:rsidP="00142545">
      <w:pPr>
        <w:keepNext/>
        <w:rPr>
          <w:rFonts w:ascii="Arial" w:hAnsi="Arial" w:cs="Arial"/>
          <w:b/>
          <w:bCs/>
          <w:color w:val="003366"/>
          <w:szCs w:val="20"/>
        </w:rPr>
      </w:pPr>
    </w:p>
    <w:p w14:paraId="39A99F80" w14:textId="77777777" w:rsidR="001A21F7" w:rsidRPr="009301F7" w:rsidRDefault="003753EE" w:rsidP="00142545">
      <w:pPr>
        <w:keepNext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color w:val="003366"/>
          <w:szCs w:val="20"/>
        </w:rPr>
        <w:t xml:space="preserve">Section C </w:t>
      </w:r>
    </w:p>
    <w:p w14:paraId="3B58BF34" w14:textId="77777777" w:rsidR="001A21F7" w:rsidRPr="00F452F3" w:rsidRDefault="001A21F7" w:rsidP="004A5019">
      <w:pPr>
        <w:keepNext/>
        <w:pBdr>
          <w:top w:val="single" w:sz="4" w:space="3" w:color="999999"/>
          <w:left w:val="single" w:sz="4" w:space="4" w:color="999999"/>
        </w:pBdr>
        <w:tabs>
          <w:tab w:val="center" w:pos="8800"/>
          <w:tab w:val="center" w:pos="10200"/>
        </w:tabs>
        <w:spacing w:before="40"/>
        <w:rPr>
          <w:rFonts w:ascii="Arial" w:hAnsi="Arial" w:cs="Arial"/>
          <w:color w:val="808080"/>
          <w:szCs w:val="20"/>
        </w:rPr>
      </w:pPr>
      <w:r w:rsidRPr="00F452F3">
        <w:rPr>
          <w:rFonts w:ascii="Arial" w:hAnsi="Arial" w:cs="Arial"/>
          <w:b/>
          <w:bCs/>
          <w:color w:val="808080"/>
          <w:sz w:val="18"/>
          <w:szCs w:val="18"/>
        </w:rPr>
        <w:t>Funding source and impacts on funding and contracts</w:t>
      </w:r>
      <w:r w:rsidR="00C57042">
        <w:rPr>
          <w:rFonts w:ascii="Arial" w:hAnsi="Arial" w:cs="Arial"/>
          <w:b/>
          <w:bCs/>
          <w:color w:val="808080"/>
          <w:sz w:val="18"/>
          <w:szCs w:val="18"/>
        </w:rPr>
        <w:t xml:space="preserve">                                                    </w:t>
      </w:r>
      <w:r w:rsidR="009F100A">
        <w:rPr>
          <w:rFonts w:ascii="Arial" w:hAnsi="Arial" w:cs="Arial"/>
          <w:b/>
          <w:bCs/>
          <w:color w:val="808080"/>
          <w:sz w:val="18"/>
          <w:szCs w:val="18"/>
        </w:rPr>
        <w:tab/>
      </w:r>
      <w:r w:rsidR="00C57042">
        <w:rPr>
          <w:rFonts w:ascii="Arial" w:hAnsi="Arial" w:cs="Arial"/>
          <w:b/>
          <w:bCs/>
          <w:color w:val="808080"/>
          <w:sz w:val="18"/>
          <w:szCs w:val="18"/>
        </w:rPr>
        <w:t xml:space="preserve">  </w:t>
      </w:r>
      <w:r w:rsidR="00C57042" w:rsidRPr="00C57042">
        <w:rPr>
          <w:rFonts w:ascii="Arial" w:hAnsi="Arial" w:cs="Arial"/>
          <w:bCs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Cs w:val="20"/>
        </w:rPr>
        <w:tab/>
      </w:r>
      <w:r w:rsidRPr="00F452F3">
        <w:rPr>
          <w:rFonts w:ascii="Arial Narrow" w:hAnsi="Arial Narrow" w:cs="Arial"/>
          <w:color w:val="808080"/>
          <w:sz w:val="18"/>
          <w:szCs w:val="18"/>
        </w:rPr>
        <w:t>Contingency</w:t>
      </w:r>
      <w:r w:rsidR="005B5B6B">
        <w:rPr>
          <w:rFonts w:ascii="Arial Narrow" w:hAnsi="Arial Narrow" w:cs="Arial"/>
          <w:color w:val="808080"/>
          <w:sz w:val="18"/>
          <w:szCs w:val="18"/>
        </w:rPr>
        <w:t xml:space="preserve"> ($K)</w:t>
      </w:r>
      <w:r w:rsidRPr="00F452F3">
        <w:rPr>
          <w:rFonts w:ascii="Arial Narrow" w:hAnsi="Arial Narrow" w:cs="Arial"/>
          <w:color w:val="808080"/>
          <w:sz w:val="16"/>
          <w:szCs w:val="16"/>
        </w:rPr>
        <w:tab/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5"/>
        <w:gridCol w:w="1231"/>
        <w:gridCol w:w="1523"/>
        <w:gridCol w:w="1636"/>
      </w:tblGrid>
      <w:tr w:rsidR="00260488" w:rsidRPr="00EF5551" w14:paraId="7F4FC1C7" w14:textId="77777777" w:rsidTr="005F008F">
        <w:trPr>
          <w:cantSplit/>
        </w:trPr>
        <w:tc>
          <w:tcPr>
            <w:tcW w:w="6495" w:type="dxa"/>
            <w:vMerge w:val="restart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56ABEF3A" w14:textId="77777777" w:rsidR="00260488" w:rsidRPr="00EF5551" w:rsidRDefault="00260488" w:rsidP="00F36997">
            <w:pPr>
              <w:keepNext/>
              <w:rPr>
                <w:rFonts w:ascii="Arial" w:hAnsi="Arial" w:cs="Arial"/>
                <w:b/>
                <w:bCs/>
                <w:color w:val="999999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1D056CE6" w14:textId="77777777" w:rsidR="00260488" w:rsidRPr="00EF5551" w:rsidRDefault="00260488" w:rsidP="00F36997">
            <w:pPr>
              <w:keepNext/>
              <w:jc w:val="right"/>
              <w:rPr>
                <w:rFonts w:ascii="Arial Narrow" w:hAnsi="Arial Narrow" w:cs="Arial"/>
                <w:color w:val="999999"/>
                <w:sz w:val="18"/>
                <w:szCs w:val="18"/>
              </w:rPr>
            </w:pP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Before</w:t>
            </w:r>
            <w:r w:rsidRPr="00EF5551">
              <w:rPr>
                <w:rFonts w:ascii="Arial Narrow" w:hAnsi="Arial Narrow" w:cs="Arial"/>
                <w:color w:val="999999"/>
                <w:sz w:val="18"/>
                <w:szCs w:val="18"/>
              </w:rPr>
              <w:t>:</w:t>
            </w:r>
          </w:p>
        </w:tc>
        <w:tc>
          <w:tcPr>
            <w:tcW w:w="15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2F6B73" w14:textId="77777777" w:rsidR="00260488" w:rsidRPr="00142545" w:rsidRDefault="00260488" w:rsidP="00512694">
            <w:pPr>
              <w:keepNext/>
              <w:spacing w:before="20" w:after="20"/>
              <w:ind w:right="264"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A3A07F2" w14:textId="5ECECD0D" w:rsidR="00260488" w:rsidRPr="00142545" w:rsidRDefault="00260488" w:rsidP="00512694">
            <w:pPr>
              <w:keepNext/>
              <w:spacing w:before="20" w:after="20"/>
              <w:ind w:right="264"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B57375">
              <w:rPr>
                <w:rFonts w:ascii="Arial Narrow" w:hAnsi="Arial Narrow" w:cs="Arial"/>
                <w:sz w:val="18"/>
                <w:szCs w:val="18"/>
              </w:rPr>
              <w:t xml:space="preserve">$ </w:t>
            </w:r>
            <w:r w:rsidR="00B57375" w:rsidRPr="00B57375">
              <w:rPr>
                <w:rFonts w:ascii="Arial Narrow" w:hAnsi="Arial Narrow" w:cs="Arial"/>
                <w:sz w:val="18"/>
                <w:szCs w:val="18"/>
              </w:rPr>
              <w:t>2</w:t>
            </w:r>
            <w:r w:rsidR="00B57375">
              <w:rPr>
                <w:rFonts w:ascii="Arial Narrow" w:hAnsi="Arial Narrow" w:cs="Arial"/>
                <w:sz w:val="18"/>
                <w:szCs w:val="18"/>
              </w:rPr>
              <w:t>,690.2</w:t>
            </w:r>
          </w:p>
        </w:tc>
      </w:tr>
      <w:tr w:rsidR="00260488" w:rsidRPr="00EF5551" w14:paraId="63A23681" w14:textId="77777777" w:rsidTr="005F008F">
        <w:trPr>
          <w:cantSplit/>
        </w:trPr>
        <w:tc>
          <w:tcPr>
            <w:tcW w:w="6495" w:type="dxa"/>
            <w:vMerge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31C9DA97" w14:textId="77777777" w:rsidR="00260488" w:rsidRPr="00EF5551" w:rsidRDefault="00260488" w:rsidP="00F36997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27D3B0E4" w14:textId="77777777" w:rsidR="00260488" w:rsidRPr="00EF5551" w:rsidRDefault="00260488" w:rsidP="00F36997">
            <w:pPr>
              <w:keepNext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  PCR</w:t>
            </w: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: </w:t>
            </w:r>
          </w:p>
        </w:tc>
        <w:tc>
          <w:tcPr>
            <w:tcW w:w="15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F35F317" w14:textId="77777777" w:rsidR="00260488" w:rsidRPr="00142545" w:rsidRDefault="00260488" w:rsidP="00512694">
            <w:pPr>
              <w:keepNext/>
              <w:spacing w:before="20" w:after="20"/>
              <w:ind w:right="264"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3BBB882" w14:textId="68F127C4" w:rsidR="00260488" w:rsidRPr="00142545" w:rsidRDefault="00B57375" w:rsidP="00512694">
            <w:pPr>
              <w:keepNext/>
              <w:spacing w:before="20" w:after="20"/>
              <w:ind w:right="264"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B57375">
              <w:rPr>
                <w:rFonts w:ascii="Arial Narrow" w:hAnsi="Arial Narrow" w:cs="Arial"/>
                <w:sz w:val="18"/>
                <w:szCs w:val="18"/>
              </w:rPr>
              <w:t>(</w:t>
            </w:r>
            <w:r w:rsidR="00260488" w:rsidRPr="00B57375">
              <w:rPr>
                <w:rFonts w:ascii="Arial Narrow" w:hAnsi="Arial Narrow" w:cs="Arial"/>
                <w:sz w:val="18"/>
                <w:szCs w:val="18"/>
              </w:rPr>
              <w:t xml:space="preserve">$ </w:t>
            </w:r>
            <w:r w:rsidRPr="00B57375">
              <w:rPr>
                <w:rFonts w:ascii="Arial Narrow" w:hAnsi="Arial Narrow" w:cs="Arial"/>
                <w:sz w:val="18"/>
                <w:szCs w:val="18"/>
              </w:rPr>
              <w:t>221.5)</w:t>
            </w:r>
          </w:p>
        </w:tc>
      </w:tr>
      <w:tr w:rsidR="00260488" w:rsidRPr="00EF5551" w14:paraId="487B17F4" w14:textId="77777777" w:rsidTr="005F008F">
        <w:trPr>
          <w:cantSplit/>
        </w:trPr>
        <w:tc>
          <w:tcPr>
            <w:tcW w:w="6495" w:type="dxa"/>
            <w:vMerge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6111E68D" w14:textId="77777777" w:rsidR="00260488" w:rsidRPr="00EF5551" w:rsidRDefault="00260488" w:rsidP="00F36997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06C69A73" w14:textId="77777777" w:rsidR="00260488" w:rsidRPr="00EF5551" w:rsidRDefault="00260488" w:rsidP="00F36997">
            <w:pPr>
              <w:keepNext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New net:</w:t>
            </w:r>
          </w:p>
        </w:tc>
        <w:tc>
          <w:tcPr>
            <w:tcW w:w="15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C1FDE7C" w14:textId="77777777" w:rsidR="00260488" w:rsidRPr="00142545" w:rsidRDefault="00260488" w:rsidP="00512694">
            <w:pPr>
              <w:keepNext/>
              <w:spacing w:before="20" w:after="20"/>
              <w:ind w:right="264"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DA6F112" w14:textId="2AAA57E0" w:rsidR="00260488" w:rsidRPr="00142545" w:rsidRDefault="00260488" w:rsidP="00512694">
            <w:pPr>
              <w:keepNext/>
              <w:spacing w:before="20" w:after="20"/>
              <w:ind w:right="264"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B57375">
              <w:rPr>
                <w:rFonts w:ascii="Arial Narrow" w:hAnsi="Arial Narrow" w:cs="Arial"/>
                <w:sz w:val="18"/>
                <w:szCs w:val="18"/>
              </w:rPr>
              <w:t xml:space="preserve">$ </w:t>
            </w:r>
            <w:r w:rsidR="00B57375">
              <w:rPr>
                <w:rFonts w:ascii="Arial Narrow" w:hAnsi="Arial Narrow" w:cs="Arial"/>
                <w:sz w:val="18"/>
                <w:szCs w:val="18"/>
              </w:rPr>
              <w:t>2,468.7</w:t>
            </w:r>
          </w:p>
        </w:tc>
      </w:tr>
    </w:tbl>
    <w:p w14:paraId="3552D25E" w14:textId="77777777" w:rsidR="001A21F7" w:rsidRPr="005F6ED7" w:rsidRDefault="001A21F7" w:rsidP="00F36997">
      <w:pPr>
        <w:keepNext/>
        <w:tabs>
          <w:tab w:val="left" w:pos="3108"/>
          <w:tab w:val="left" w:pos="4608"/>
          <w:tab w:val="left" w:pos="6271"/>
          <w:tab w:val="left" w:pos="7852"/>
          <w:tab w:val="left" w:pos="9434"/>
        </w:tabs>
        <w:jc w:val="left"/>
        <w:rPr>
          <w:rFonts w:ascii="Arial" w:hAnsi="Arial" w:cs="Arial"/>
          <w:color w:val="999999"/>
          <w:sz w:val="12"/>
          <w:szCs w:val="18"/>
          <w:u w:val="single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3484"/>
        <w:gridCol w:w="195"/>
        <w:gridCol w:w="968"/>
        <w:gridCol w:w="1028"/>
        <w:gridCol w:w="170"/>
        <w:gridCol w:w="855"/>
        <w:gridCol w:w="1023"/>
        <w:gridCol w:w="400"/>
        <w:gridCol w:w="623"/>
        <w:gridCol w:w="1023"/>
        <w:gridCol w:w="1026"/>
      </w:tblGrid>
      <w:tr w:rsidR="003B6A41" w:rsidRPr="00EF5551" w14:paraId="70002B81" w14:textId="77777777" w:rsidTr="00FE2F63">
        <w:trPr>
          <w:cantSplit/>
        </w:trPr>
        <w:tc>
          <w:tcPr>
            <w:tcW w:w="3679" w:type="dxa"/>
            <w:gridSpan w:val="2"/>
            <w:tcBorders>
              <w:top w:val="single" w:sz="4" w:space="0" w:color="999999"/>
              <w:bottom w:val="nil"/>
            </w:tcBorders>
          </w:tcPr>
          <w:p w14:paraId="455D3B1D" w14:textId="77777777" w:rsidR="003B6A41" w:rsidRPr="00EF5551" w:rsidRDefault="003B6A41" w:rsidP="005C40A0">
            <w:pPr>
              <w:keepNext/>
              <w:spacing w:before="120" w:after="120"/>
              <w:jc w:val="left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  <w:r w:rsidRPr="00EF5551"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>Cost Baseline in $K</w:t>
            </w:r>
          </w:p>
        </w:tc>
        <w:tc>
          <w:tcPr>
            <w:tcW w:w="968" w:type="dxa"/>
            <w:tcBorders>
              <w:top w:val="single" w:sz="4" w:space="0" w:color="999999"/>
              <w:bottom w:val="nil"/>
            </w:tcBorders>
          </w:tcPr>
          <w:p w14:paraId="24B18EA5" w14:textId="77777777" w:rsidR="003B6A41" w:rsidRPr="00EF5551" w:rsidRDefault="003B6A41" w:rsidP="005C40A0">
            <w:pPr>
              <w:keepNext/>
              <w:spacing w:before="120" w:after="120"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999999"/>
              <w:bottom w:val="single" w:sz="4" w:space="0" w:color="999999"/>
            </w:tcBorders>
          </w:tcPr>
          <w:p w14:paraId="4ABA11E1" w14:textId="77777777" w:rsidR="003B6A41" w:rsidRPr="009A2BF6" w:rsidRDefault="003B6A41" w:rsidP="0047330E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FY</w:t>
            </w:r>
            <w:r w:rsidR="0077714D">
              <w:rPr>
                <w:rFonts w:ascii="Arial Narrow" w:hAnsi="Arial Narrow" w:cs="Arial"/>
                <w:color w:val="808080"/>
                <w:sz w:val="18"/>
                <w:szCs w:val="18"/>
              </w:rPr>
              <w:t>1</w:t>
            </w:r>
            <w:r w:rsidR="00DD04BC">
              <w:rPr>
                <w:rFonts w:ascii="Arial Narrow" w:hAnsi="Arial Narrow" w:cs="Arial"/>
                <w:color w:val="808080"/>
                <w:sz w:val="18"/>
                <w:szCs w:val="18"/>
              </w:rPr>
              <w:t>9</w:t>
            </w:r>
          </w:p>
        </w:tc>
        <w:tc>
          <w:tcPr>
            <w:tcW w:w="1025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5F4CB895" w14:textId="77777777" w:rsidR="003B6A41" w:rsidRPr="009A2BF6" w:rsidRDefault="003B6A41" w:rsidP="0047330E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FY</w:t>
            </w:r>
            <w:r w:rsidR="00DD04BC">
              <w:rPr>
                <w:rFonts w:ascii="Arial Narrow" w:hAnsi="Arial Narrow" w:cs="Arial"/>
                <w:color w:val="808080"/>
                <w:sz w:val="18"/>
                <w:szCs w:val="18"/>
              </w:rPr>
              <w:t>20</w:t>
            </w:r>
          </w:p>
        </w:tc>
        <w:tc>
          <w:tcPr>
            <w:tcW w:w="1023" w:type="dxa"/>
            <w:tcBorders>
              <w:top w:val="single" w:sz="4" w:space="0" w:color="999999"/>
              <w:bottom w:val="single" w:sz="4" w:space="0" w:color="999999"/>
            </w:tcBorders>
          </w:tcPr>
          <w:p w14:paraId="1D520FC9" w14:textId="77777777" w:rsidR="003B6A41" w:rsidRPr="009A2BF6" w:rsidRDefault="003B6A41" w:rsidP="0047330E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FY</w:t>
            </w:r>
            <w:r w:rsidR="00DD04BC">
              <w:rPr>
                <w:rFonts w:ascii="Arial Narrow" w:hAnsi="Arial Narrow" w:cs="Arial"/>
                <w:color w:val="808080"/>
                <w:sz w:val="18"/>
                <w:szCs w:val="18"/>
              </w:rPr>
              <w:t>21</w:t>
            </w:r>
          </w:p>
        </w:tc>
        <w:tc>
          <w:tcPr>
            <w:tcW w:w="1023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70345BD2" w14:textId="77777777" w:rsidR="003B6A41" w:rsidRPr="009A2BF6" w:rsidRDefault="003B6A41" w:rsidP="0047330E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FY</w:t>
            </w:r>
            <w:r w:rsidR="0077714D">
              <w:rPr>
                <w:rFonts w:ascii="Arial Narrow" w:hAnsi="Arial Narrow" w:cs="Arial"/>
                <w:color w:val="808080"/>
                <w:sz w:val="18"/>
                <w:szCs w:val="18"/>
              </w:rPr>
              <w:t>2</w:t>
            </w:r>
            <w:r w:rsidR="00DD04BC">
              <w:rPr>
                <w:rFonts w:ascii="Arial Narrow" w:hAnsi="Arial Narrow" w:cs="Arial"/>
                <w:color w:val="808080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3B38446" w14:textId="77777777" w:rsidR="003B6A41" w:rsidRPr="009A2BF6" w:rsidRDefault="003B6A41" w:rsidP="0047330E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FY</w:t>
            </w:r>
            <w:r w:rsidR="0077714D">
              <w:rPr>
                <w:rFonts w:ascii="Arial Narrow" w:hAnsi="Arial Narrow" w:cs="Arial"/>
                <w:color w:val="808080"/>
                <w:sz w:val="18"/>
                <w:szCs w:val="18"/>
              </w:rPr>
              <w:t>2</w:t>
            </w:r>
            <w:r w:rsidR="00DD04BC">
              <w:rPr>
                <w:rFonts w:ascii="Arial Narrow" w:hAnsi="Arial Narrow" w:cs="Arial"/>
                <w:color w:val="808080"/>
                <w:sz w:val="18"/>
                <w:szCs w:val="18"/>
              </w:rPr>
              <w:t>3</w:t>
            </w:r>
          </w:p>
        </w:tc>
        <w:tc>
          <w:tcPr>
            <w:tcW w:w="1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38E62402" w14:textId="77777777" w:rsidR="003B6A41" w:rsidRPr="009A2BF6" w:rsidRDefault="003B6A41" w:rsidP="005C40A0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TOTAL</w:t>
            </w:r>
          </w:p>
        </w:tc>
      </w:tr>
      <w:tr w:rsidR="003B6A41" w:rsidRPr="00EF5551" w14:paraId="61EA9F4A" w14:textId="77777777" w:rsidTr="00FE2F63">
        <w:trPr>
          <w:cantSplit/>
        </w:trPr>
        <w:tc>
          <w:tcPr>
            <w:tcW w:w="3679" w:type="dxa"/>
            <w:gridSpan w:val="2"/>
            <w:tcBorders>
              <w:top w:val="nil"/>
              <w:bottom w:val="nil"/>
            </w:tcBorders>
            <w:vAlign w:val="center"/>
          </w:tcPr>
          <w:p w14:paraId="5191D857" w14:textId="77777777" w:rsidR="003B6A41" w:rsidRPr="00EF5551" w:rsidRDefault="003B6A41" w:rsidP="005F008F">
            <w:pPr>
              <w:keepNext/>
              <w:spacing w:before="40" w:after="40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Baseline Proposed Change (BCWS)</w:t>
            </w:r>
          </w:p>
        </w:tc>
        <w:tc>
          <w:tcPr>
            <w:tcW w:w="968" w:type="dxa"/>
            <w:tcBorders>
              <w:top w:val="nil"/>
              <w:bottom w:val="nil"/>
              <w:right w:val="single" w:sz="4" w:space="0" w:color="999999"/>
            </w:tcBorders>
          </w:tcPr>
          <w:p w14:paraId="632571C5" w14:textId="77777777" w:rsidR="003B6A41" w:rsidRPr="00EF5551" w:rsidRDefault="003B6A41" w:rsidP="00EF5551">
            <w:pPr>
              <w:keepNext/>
              <w:spacing w:before="4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bookmarkStart w:id="31" w:name="Text179"/>
        <w:tc>
          <w:tcPr>
            <w:tcW w:w="10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8A8F8C" w14:textId="77777777" w:rsidR="003B6A41" w:rsidRPr="009A2BF6" w:rsidRDefault="003B6A41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Text181"/>
        <w:tc>
          <w:tcPr>
            <w:tcW w:w="102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4B1C6CD" w14:textId="77777777" w:rsidR="003B6A41" w:rsidRPr="009A2BF6" w:rsidRDefault="003B6A41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0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3247141" w14:textId="751527F3" w:rsidR="003B6A41" w:rsidRPr="009A2BF6" w:rsidRDefault="00B57375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$204.1</w:t>
            </w:r>
          </w:p>
        </w:tc>
        <w:tc>
          <w:tcPr>
            <w:tcW w:w="10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1988BB" w14:textId="0F58DA85" w:rsidR="003B6A41" w:rsidRPr="009A2BF6" w:rsidRDefault="00B57375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$17.4</w:t>
            </w:r>
          </w:p>
        </w:tc>
        <w:bookmarkStart w:id="33" w:name="Text185"/>
        <w:tc>
          <w:tcPr>
            <w:tcW w:w="10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69F37AA" w14:textId="77777777" w:rsidR="003B6A41" w:rsidRPr="009A2BF6" w:rsidRDefault="003B6A41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55275B69" w14:textId="46335374" w:rsidR="003B6A41" w:rsidRPr="009A2BF6" w:rsidRDefault="00B57375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$221.5</w:t>
            </w:r>
          </w:p>
        </w:tc>
      </w:tr>
      <w:tr w:rsidR="00041E58" w:rsidRPr="00EF5551" w14:paraId="7763B19F" w14:textId="77777777" w:rsidTr="00FE2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84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</w:tcPr>
          <w:p w14:paraId="00EDB30D" w14:textId="77777777" w:rsidR="00041E58" w:rsidRPr="00EF5551" w:rsidRDefault="00041E58" w:rsidP="005C40A0">
            <w:pPr>
              <w:keepNext/>
              <w:spacing w:before="120" w:after="120"/>
              <w:jc w:val="left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  <w:r w:rsidRPr="00EF5551"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>Total Project Cost (TPC) in $K</w:t>
            </w:r>
          </w:p>
        </w:tc>
        <w:tc>
          <w:tcPr>
            <w:tcW w:w="2361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39FAB30B" w14:textId="77777777" w:rsidR="00041E58" w:rsidRPr="009A2BF6" w:rsidRDefault="00041E58" w:rsidP="005C40A0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Baseline DOE 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t>PCR</w:t>
            </w:r>
            <w:bookmarkStart w:id="34" w:name="Text229"/>
            <w:r w:rsidR="00D7558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278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61B3851C" w14:textId="77777777" w:rsidR="00041E58" w:rsidRPr="009A2BF6" w:rsidRDefault="00041E58" w:rsidP="005C40A0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Change</w:t>
            </w:r>
          </w:p>
        </w:tc>
        <w:tc>
          <w:tcPr>
            <w:tcW w:w="2672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3F067FDA" w14:textId="77777777" w:rsidR="00041E58" w:rsidRPr="009A2BF6" w:rsidRDefault="00041E58" w:rsidP="005C40A0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Proposed Baseline 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t>PCR</w:t>
            </w:r>
            <w:bookmarkStart w:id="35" w:name="Text230"/>
            <w:r w:rsidR="00D7558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A50788" w:rsidRPr="00EF5551" w14:paraId="6BC4EDC7" w14:textId="77777777" w:rsidTr="00FE2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84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5D6483A2" w14:textId="77777777" w:rsidR="00A50788" w:rsidRPr="009A2BF6" w:rsidRDefault="00A50788" w:rsidP="00A50788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WBS 1.1</w:t>
            </w:r>
            <w:r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 Project Management</w:t>
            </w:r>
          </w:p>
        </w:tc>
        <w:tc>
          <w:tcPr>
            <w:tcW w:w="2361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741AB91D" w14:textId="3B743F2C" w:rsidR="00A50788" w:rsidRPr="00EF5551" w:rsidRDefault="00A50788" w:rsidP="00A50788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$1,951.7</w:t>
            </w:r>
          </w:p>
        </w:tc>
        <w:tc>
          <w:tcPr>
            <w:tcW w:w="22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03C7084" w14:textId="77777777" w:rsidR="00A50788" w:rsidRPr="00EF5551" w:rsidRDefault="00A50788" w:rsidP="00A50788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6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69B54FD7" w14:textId="2CB86894" w:rsidR="00A50788" w:rsidRPr="00EF5551" w:rsidRDefault="00A50788" w:rsidP="00A50788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$1,951.7</w:t>
            </w:r>
          </w:p>
        </w:tc>
      </w:tr>
      <w:tr w:rsidR="00A50788" w:rsidRPr="00EF5551" w14:paraId="04EB2B27" w14:textId="77777777" w:rsidTr="00FE2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84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7CE2E31A" w14:textId="77777777" w:rsidR="00A50788" w:rsidRPr="009A2BF6" w:rsidRDefault="00A50788" w:rsidP="00A50788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WBS 1.2 sPHENIX Time Projection Chamber</w:t>
            </w:r>
          </w:p>
        </w:tc>
        <w:tc>
          <w:tcPr>
            <w:tcW w:w="2361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272F475F" w14:textId="5391CDEE" w:rsidR="00A50788" w:rsidRDefault="00A50788" w:rsidP="00A50788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$4,702.5</w:t>
            </w:r>
          </w:p>
        </w:tc>
        <w:tc>
          <w:tcPr>
            <w:tcW w:w="22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BD1C2C7" w14:textId="77777777" w:rsidR="00A50788" w:rsidRDefault="00A50788" w:rsidP="00A50788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6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192A4023" w14:textId="7EB955AF" w:rsidR="00A50788" w:rsidRDefault="00A50788" w:rsidP="00A50788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$4,702.5</w:t>
            </w:r>
          </w:p>
        </w:tc>
      </w:tr>
      <w:tr w:rsidR="00A50788" w:rsidRPr="00EF5551" w14:paraId="1CB6D72A" w14:textId="77777777" w:rsidTr="00FE2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7"/>
        </w:trPr>
        <w:tc>
          <w:tcPr>
            <w:tcW w:w="3484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4CE31FA1" w14:textId="77777777" w:rsidR="00A50788" w:rsidRPr="009A2BF6" w:rsidRDefault="00A50788" w:rsidP="00A50788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WBS 1.3 sPHENIX EMCal</w:t>
            </w:r>
          </w:p>
        </w:tc>
        <w:tc>
          <w:tcPr>
            <w:tcW w:w="2361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404140A0" w14:textId="659EB392" w:rsidR="00A50788" w:rsidRDefault="00A50788" w:rsidP="00A50788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$5,789.0</w:t>
            </w:r>
          </w:p>
        </w:tc>
        <w:tc>
          <w:tcPr>
            <w:tcW w:w="22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2590B80" w14:textId="06C6A7FA" w:rsidR="00A50788" w:rsidRDefault="00A50788" w:rsidP="00A50788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$161.7</w:t>
            </w:r>
          </w:p>
        </w:tc>
        <w:tc>
          <w:tcPr>
            <w:tcW w:w="26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4D1AEB04" w14:textId="3482F368" w:rsidR="00A50788" w:rsidRDefault="00A50788" w:rsidP="00A50788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$5,</w:t>
            </w:r>
            <w:r>
              <w:rPr>
                <w:rFonts w:ascii="Arial Narrow" w:hAnsi="Arial Narrow" w:cs="Arial"/>
                <w:sz w:val="18"/>
                <w:szCs w:val="18"/>
              </w:rPr>
              <w:t>950.7</w:t>
            </w:r>
          </w:p>
        </w:tc>
      </w:tr>
      <w:tr w:rsidR="00A50788" w:rsidRPr="00EF5551" w14:paraId="10FCB55C" w14:textId="77777777" w:rsidTr="00FE2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84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2D693083" w14:textId="77777777" w:rsidR="00A50788" w:rsidRPr="009A2BF6" w:rsidRDefault="00A50788" w:rsidP="00A50788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WBS 1.4</w:t>
            </w:r>
            <w:r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 HCal</w:t>
            </w:r>
          </w:p>
        </w:tc>
        <w:tc>
          <w:tcPr>
            <w:tcW w:w="2361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3776EBA8" w14:textId="23CFB0DF" w:rsidR="00A50788" w:rsidRDefault="00A50788" w:rsidP="00A50788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$4,160.8</w:t>
            </w:r>
          </w:p>
        </w:tc>
        <w:tc>
          <w:tcPr>
            <w:tcW w:w="22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83B4C3E" w14:textId="7CA771C0" w:rsidR="00A50788" w:rsidRDefault="00A50788" w:rsidP="00A50788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$59.8</w:t>
            </w:r>
          </w:p>
        </w:tc>
        <w:tc>
          <w:tcPr>
            <w:tcW w:w="26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45E8D9EA" w14:textId="37097791" w:rsidR="00A50788" w:rsidRDefault="00A50788" w:rsidP="00A50788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$4,</w:t>
            </w:r>
            <w:r w:rsidR="00B57375">
              <w:rPr>
                <w:rFonts w:ascii="Arial Narrow" w:hAnsi="Arial Narrow" w:cs="Arial"/>
                <w:sz w:val="18"/>
                <w:szCs w:val="18"/>
              </w:rPr>
              <w:t>220.8</w:t>
            </w:r>
          </w:p>
        </w:tc>
      </w:tr>
      <w:tr w:rsidR="00A50788" w:rsidRPr="00EF5551" w14:paraId="1ACE5600" w14:textId="77777777" w:rsidTr="00FE2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84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49C64B9C" w14:textId="77777777" w:rsidR="00A50788" w:rsidRPr="009A2BF6" w:rsidRDefault="00A50788" w:rsidP="00A50788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WBS </w:t>
            </w: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1.5</w:t>
            </w:r>
            <w:r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 Calorimeter Electronics</w:t>
            </w:r>
          </w:p>
        </w:tc>
        <w:tc>
          <w:tcPr>
            <w:tcW w:w="2361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574F7A8F" w14:textId="194C80F1" w:rsidR="00A50788" w:rsidRDefault="00A50788" w:rsidP="00A50788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$6,290.6</w:t>
            </w:r>
          </w:p>
        </w:tc>
        <w:tc>
          <w:tcPr>
            <w:tcW w:w="22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F1DA674" w14:textId="77777777" w:rsidR="00A50788" w:rsidRDefault="00A50788" w:rsidP="00A50788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6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4F877633" w14:textId="69BCFE62" w:rsidR="00A50788" w:rsidRDefault="00A50788" w:rsidP="00A50788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$6,290.6</w:t>
            </w:r>
          </w:p>
        </w:tc>
      </w:tr>
      <w:tr w:rsidR="00A50788" w:rsidRPr="00EF5551" w14:paraId="562C48FB" w14:textId="77777777" w:rsidTr="00FE2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84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78C5FECF" w14:textId="77777777" w:rsidR="00A50788" w:rsidRPr="009A2BF6" w:rsidRDefault="00A50788" w:rsidP="00A50788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WBS </w:t>
            </w: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1.6</w:t>
            </w:r>
            <w:r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 DAQ &amp; Trigger</w:t>
            </w:r>
          </w:p>
        </w:tc>
        <w:tc>
          <w:tcPr>
            <w:tcW w:w="2361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5ECD4FF8" w14:textId="1603A151" w:rsidR="00A50788" w:rsidRPr="009A2BF6" w:rsidRDefault="00A50788" w:rsidP="00A50788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$1,245.1</w:t>
            </w:r>
          </w:p>
        </w:tc>
        <w:bookmarkStart w:id="36" w:name="Text209"/>
        <w:tc>
          <w:tcPr>
            <w:tcW w:w="22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581D834" w14:textId="77777777" w:rsidR="00A50788" w:rsidRPr="009A2BF6" w:rsidRDefault="00A50788" w:rsidP="00A50788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6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61500713" w14:textId="1DFE3E71" w:rsidR="00A50788" w:rsidRPr="009A2BF6" w:rsidRDefault="00A50788" w:rsidP="00A50788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$1,245.1</w:t>
            </w:r>
          </w:p>
        </w:tc>
      </w:tr>
      <w:tr w:rsidR="00A50788" w:rsidRPr="00EF5551" w14:paraId="30FE43C3" w14:textId="77777777" w:rsidTr="00FE2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84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7BF8A04B" w14:textId="77777777" w:rsidR="00A50788" w:rsidRPr="009A2BF6" w:rsidRDefault="00A50788" w:rsidP="00A50788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WBS 1.7 sPHENIX MinBias Trigger Detector</w:t>
            </w:r>
          </w:p>
        </w:tc>
        <w:tc>
          <w:tcPr>
            <w:tcW w:w="2361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0C2A58A8" w14:textId="39BDCA6F" w:rsidR="00A50788" w:rsidRPr="009A2BF6" w:rsidRDefault="00A50788" w:rsidP="00A50788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$170.2</w:t>
            </w:r>
          </w:p>
        </w:tc>
        <w:bookmarkStart w:id="37" w:name="Text212"/>
        <w:tc>
          <w:tcPr>
            <w:tcW w:w="22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F97DECD" w14:textId="77777777" w:rsidR="00A50788" w:rsidRPr="009A2BF6" w:rsidRDefault="00A50788" w:rsidP="00A50788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6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104B3A0A" w14:textId="6188A458" w:rsidR="00A50788" w:rsidRPr="009A2BF6" w:rsidRDefault="00A50788" w:rsidP="00A50788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$170.2</w:t>
            </w:r>
          </w:p>
        </w:tc>
      </w:tr>
      <w:tr w:rsidR="00A50788" w:rsidRPr="00EF5551" w14:paraId="7159CBAF" w14:textId="77777777" w:rsidTr="00FE2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84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257A572C" w14:textId="77777777" w:rsidR="00A50788" w:rsidRDefault="00A50788" w:rsidP="00A50788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Total Baseline Cost PMB</w:t>
            </w:r>
          </w:p>
        </w:tc>
        <w:tc>
          <w:tcPr>
            <w:tcW w:w="2361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616F09D3" w14:textId="65FDF28F" w:rsidR="00A50788" w:rsidRPr="009A2BF6" w:rsidRDefault="00A50788" w:rsidP="00A50788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</w:t>
            </w:r>
            <w:r>
              <w:rPr>
                <w:rFonts w:ascii="Arial Narrow" w:hAnsi="Arial Narrow" w:cs="Arial"/>
                <w:sz w:val="18"/>
                <w:szCs w:val="18"/>
              </w:rPr>
              <w:t>24,309.8</w:t>
            </w:r>
          </w:p>
        </w:tc>
        <w:tc>
          <w:tcPr>
            <w:tcW w:w="22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BD8D17E" w14:textId="3697D1D1" w:rsidR="00A50788" w:rsidRPr="009A2BF6" w:rsidRDefault="00A50788" w:rsidP="00A50788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$221.5</w:t>
            </w:r>
          </w:p>
        </w:tc>
        <w:tc>
          <w:tcPr>
            <w:tcW w:w="26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47E9D9EA" w14:textId="3A5F7755" w:rsidR="00A50788" w:rsidRPr="009A2BF6" w:rsidRDefault="00A50788" w:rsidP="00A50788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$24,531.4</w:t>
            </w:r>
          </w:p>
        </w:tc>
      </w:tr>
      <w:tr w:rsidR="00A50788" w:rsidRPr="00EF5551" w14:paraId="63F13831" w14:textId="77777777" w:rsidTr="00FE2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84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1CE7E513" w14:textId="77777777" w:rsidR="00A50788" w:rsidRDefault="00A50788" w:rsidP="00A50788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MIE Contingency</w:t>
            </w:r>
          </w:p>
        </w:tc>
        <w:tc>
          <w:tcPr>
            <w:tcW w:w="2361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074BBDFB" w14:textId="3CE5D724" w:rsidR="00A50788" w:rsidRDefault="00A50788" w:rsidP="00A50788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$2,690.2</w:t>
            </w:r>
          </w:p>
        </w:tc>
        <w:tc>
          <w:tcPr>
            <w:tcW w:w="22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FC402DF" w14:textId="1780253B" w:rsidR="00A50788" w:rsidRDefault="00A50788" w:rsidP="00A50788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($221.5)</w:t>
            </w:r>
          </w:p>
        </w:tc>
        <w:tc>
          <w:tcPr>
            <w:tcW w:w="26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1DAF2A29" w14:textId="59B73F22" w:rsidR="00A50788" w:rsidRDefault="00A50788" w:rsidP="00A50788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$2,468.7</w:t>
            </w:r>
          </w:p>
        </w:tc>
      </w:tr>
      <w:tr w:rsidR="00A50788" w:rsidRPr="00EF5551" w14:paraId="0D7D27CC" w14:textId="77777777" w:rsidTr="00FE2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84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38058CB6" w14:textId="77777777" w:rsidR="00A50788" w:rsidRDefault="00A50788" w:rsidP="00A50788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Total Costs and Contingency</w:t>
            </w:r>
          </w:p>
        </w:tc>
        <w:tc>
          <w:tcPr>
            <w:tcW w:w="2361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47F404F3" w14:textId="0EF34105" w:rsidR="00A50788" w:rsidRDefault="00A50788" w:rsidP="00A50788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$27,000.0</w:t>
            </w:r>
          </w:p>
        </w:tc>
        <w:tc>
          <w:tcPr>
            <w:tcW w:w="22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76EA827" w14:textId="77777777" w:rsidR="00A50788" w:rsidRDefault="00A50788" w:rsidP="00A50788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6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6B35E41D" w14:textId="53B4AD8B" w:rsidR="00A50788" w:rsidRDefault="00B57375" w:rsidP="00A50788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$27,000.0</w:t>
            </w:r>
          </w:p>
        </w:tc>
      </w:tr>
    </w:tbl>
    <w:p w14:paraId="156C68F2" w14:textId="77777777" w:rsidR="002A0036" w:rsidRDefault="002A0036" w:rsidP="00EE7E05">
      <w:pPr>
        <w:spacing w:before="40"/>
        <w:jc w:val="left"/>
        <w:rPr>
          <w:rFonts w:ascii="Arial Narrow" w:hAnsi="Arial Narrow" w:cs="Arial"/>
          <w:b/>
          <w:bCs/>
          <w:color w:val="999999"/>
          <w:sz w:val="18"/>
          <w:szCs w:val="18"/>
        </w:rPr>
      </w:pPr>
    </w:p>
    <w:p w14:paraId="7B02C95A" w14:textId="77777777" w:rsidR="00D56532" w:rsidRDefault="00D56532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34F37FCD" w14:textId="77777777" w:rsidR="001A21F7" w:rsidRPr="00CB0071" w:rsidRDefault="008B4E97" w:rsidP="005B5B6B">
      <w:pPr>
        <w:keepNext/>
        <w:tabs>
          <w:tab w:val="right" w:pos="10800"/>
        </w:tabs>
        <w:rPr>
          <w:rFonts w:ascii="Arial Bold" w:hAnsi="Arial Bold" w:cs="Arial"/>
          <w:color w:val="003366"/>
          <w:sz w:val="26"/>
        </w:rPr>
      </w:pPr>
      <w:r w:rsidRPr="00CB0071">
        <w:rPr>
          <w:rFonts w:ascii="Arial Bold" w:hAnsi="Arial Bold" w:cs="Arial"/>
          <w:b/>
          <w:bCs/>
          <w:color w:val="003366"/>
          <w:sz w:val="26"/>
        </w:rPr>
        <w:t>Concurrence and a</w:t>
      </w:r>
      <w:r w:rsidR="001A21F7" w:rsidRPr="00CB0071">
        <w:rPr>
          <w:rFonts w:ascii="Arial Bold" w:hAnsi="Arial Bold" w:cs="Arial"/>
          <w:b/>
          <w:bCs/>
          <w:color w:val="003366"/>
          <w:sz w:val="26"/>
        </w:rPr>
        <w:t>pprovals</w:t>
      </w:r>
    </w:p>
    <w:p w14:paraId="7C7AA9EB" w14:textId="77777777" w:rsidR="00F9362C" w:rsidRPr="009E0CD5" w:rsidRDefault="00F9362C" w:rsidP="00F9362C">
      <w:pPr>
        <w:keepNext/>
        <w:ind w:left="180" w:hanging="180"/>
        <w:rPr>
          <w:rFonts w:ascii="Arial Narrow" w:hAnsi="Arial Narrow" w:cs="Arial"/>
          <w:szCs w:val="20"/>
        </w:rPr>
      </w:pPr>
      <w:r w:rsidRPr="009E0CD5">
        <w:rPr>
          <w:rFonts w:ascii="Arial Narrow" w:hAnsi="Arial Narrow" w:cs="Arial"/>
          <w:szCs w:val="20"/>
        </w:rPr>
        <w:t>The originator’s name should be typed in the space provided</w:t>
      </w:r>
      <w:r>
        <w:rPr>
          <w:rFonts w:ascii="Arial Narrow" w:hAnsi="Arial Narrow" w:cs="Arial"/>
          <w:szCs w:val="20"/>
        </w:rPr>
        <w:t xml:space="preserve"> (27-character limit)</w:t>
      </w:r>
      <w:r w:rsidRPr="009E0CD5">
        <w:rPr>
          <w:rFonts w:ascii="Arial Narrow" w:hAnsi="Arial Narrow" w:cs="Arial"/>
          <w:szCs w:val="20"/>
        </w:rPr>
        <w:t>.</w:t>
      </w:r>
    </w:p>
    <w:p w14:paraId="08D5A365" w14:textId="77777777" w:rsidR="00F9362C" w:rsidRDefault="0077714D" w:rsidP="00550AA6">
      <w:pPr>
        <w:keepNext/>
        <w:tabs>
          <w:tab w:val="center" w:pos="9700"/>
        </w:tabs>
        <w:ind w:hanging="180"/>
        <w:jc w:val="left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   </w:t>
      </w:r>
      <w:r w:rsidR="00550AA6">
        <w:rPr>
          <w:rFonts w:ascii="Arial Narrow" w:hAnsi="Arial Narrow" w:cs="Arial"/>
          <w:szCs w:val="20"/>
        </w:rPr>
        <w:t xml:space="preserve"> </w:t>
      </w:r>
      <w:r>
        <w:rPr>
          <w:rFonts w:ascii="Arial Narrow" w:hAnsi="Arial Narrow" w:cs="Arial"/>
          <w:szCs w:val="20"/>
        </w:rPr>
        <w:t>A</w:t>
      </w:r>
      <w:r w:rsidR="00F9362C">
        <w:rPr>
          <w:rFonts w:ascii="Arial Narrow" w:hAnsi="Arial Narrow" w:cs="Arial"/>
          <w:szCs w:val="20"/>
        </w:rPr>
        <w:t xml:space="preserve"> Level 4 PCR </w:t>
      </w:r>
      <w:r w:rsidR="00BE0363">
        <w:rPr>
          <w:rFonts w:ascii="Arial Narrow" w:hAnsi="Arial Narrow" w:cs="Arial"/>
          <w:szCs w:val="20"/>
        </w:rPr>
        <w:t>requires</w:t>
      </w:r>
      <w:r w:rsidR="00F9362C">
        <w:rPr>
          <w:rFonts w:ascii="Arial Narrow" w:hAnsi="Arial Narrow" w:cs="Arial"/>
          <w:szCs w:val="20"/>
        </w:rPr>
        <w:t xml:space="preserve"> concurrence</w:t>
      </w:r>
      <w:r w:rsidR="00BE0363">
        <w:rPr>
          <w:rFonts w:ascii="Arial Narrow" w:hAnsi="Arial Narrow" w:cs="Arial"/>
          <w:szCs w:val="20"/>
        </w:rPr>
        <w:t xml:space="preserve"> of</w:t>
      </w:r>
      <w:r w:rsidR="00F9362C">
        <w:rPr>
          <w:rFonts w:ascii="Arial Narrow" w:hAnsi="Arial Narrow" w:cs="Arial"/>
          <w:szCs w:val="20"/>
        </w:rPr>
        <w:t xml:space="preserve"> (</w:t>
      </w:r>
      <w:r w:rsidR="00E716A5">
        <w:rPr>
          <w:rFonts w:ascii="Arial Narrow" w:hAnsi="Arial Narrow" w:cs="Arial"/>
          <w:szCs w:val="20"/>
        </w:rPr>
        <w:t>sPHENIX</w:t>
      </w:r>
      <w:r w:rsidR="00F9362C">
        <w:rPr>
          <w:rFonts w:ascii="Arial Narrow" w:hAnsi="Arial Narrow" w:cs="Arial"/>
          <w:szCs w:val="20"/>
        </w:rPr>
        <w:t xml:space="preserve"> Project</w:t>
      </w:r>
      <w:r w:rsidR="00550AA6">
        <w:rPr>
          <w:rFonts w:ascii="Arial Narrow" w:hAnsi="Arial Narrow" w:cs="Arial"/>
          <w:szCs w:val="20"/>
        </w:rPr>
        <w:t xml:space="preserve"> Controls Manager</w:t>
      </w:r>
      <w:r w:rsidR="00F9362C">
        <w:rPr>
          <w:rFonts w:ascii="Arial Narrow" w:hAnsi="Arial Narrow" w:cs="Arial"/>
          <w:szCs w:val="20"/>
        </w:rPr>
        <w:t xml:space="preserve">), and approval from the </w:t>
      </w:r>
      <w:r w:rsidR="00544869">
        <w:rPr>
          <w:rFonts w:ascii="Arial Narrow" w:hAnsi="Arial Narrow" w:cs="Arial"/>
          <w:szCs w:val="20"/>
        </w:rPr>
        <w:t>s</w:t>
      </w:r>
      <w:r w:rsidR="00E716A5">
        <w:rPr>
          <w:rFonts w:ascii="Arial Narrow" w:hAnsi="Arial Narrow" w:cs="Arial"/>
          <w:szCs w:val="20"/>
        </w:rPr>
        <w:t>PHENIX</w:t>
      </w:r>
      <w:r>
        <w:rPr>
          <w:rFonts w:ascii="Arial Narrow" w:hAnsi="Arial Narrow" w:cs="Arial"/>
          <w:szCs w:val="20"/>
        </w:rPr>
        <w:t xml:space="preserve"> </w:t>
      </w:r>
      <w:r w:rsidR="00F9362C">
        <w:rPr>
          <w:rFonts w:ascii="Arial Narrow" w:hAnsi="Arial Narrow" w:cs="Arial"/>
          <w:szCs w:val="20"/>
        </w:rPr>
        <w:t>Project Manager.</w:t>
      </w:r>
    </w:p>
    <w:p w14:paraId="06EA1976" w14:textId="77777777" w:rsidR="00F9362C" w:rsidRDefault="00F9362C" w:rsidP="00F9362C">
      <w:pPr>
        <w:keepNext/>
        <w:tabs>
          <w:tab w:val="center" w:pos="9700"/>
        </w:tabs>
        <w:ind w:left="180" w:hanging="180"/>
        <w:jc w:val="left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A Level 3 PCR</w:t>
      </w:r>
      <w:r w:rsidRPr="0052217D">
        <w:rPr>
          <w:rFonts w:ascii="Arial Narrow" w:hAnsi="Arial Narrow" w:cs="Arial"/>
          <w:szCs w:val="20"/>
        </w:rPr>
        <w:t xml:space="preserve"> </w:t>
      </w:r>
      <w:r w:rsidR="00BE0363">
        <w:rPr>
          <w:rFonts w:ascii="Arial Narrow" w:hAnsi="Arial Narrow" w:cs="Arial"/>
          <w:szCs w:val="20"/>
        </w:rPr>
        <w:t>requires</w:t>
      </w:r>
      <w:r>
        <w:rPr>
          <w:rFonts w:ascii="Arial Narrow" w:hAnsi="Arial Narrow" w:cs="Arial"/>
          <w:szCs w:val="20"/>
        </w:rPr>
        <w:t xml:space="preserve"> concurrence</w:t>
      </w:r>
      <w:r w:rsidR="00BE0363">
        <w:rPr>
          <w:rFonts w:ascii="Arial Narrow" w:hAnsi="Arial Narrow" w:cs="Arial"/>
          <w:szCs w:val="20"/>
        </w:rPr>
        <w:t xml:space="preserve"> </w:t>
      </w:r>
      <w:bookmarkStart w:id="38" w:name="_Hlk535846378"/>
      <w:r w:rsidR="00BE0363">
        <w:rPr>
          <w:rFonts w:ascii="Arial Narrow" w:hAnsi="Arial Narrow" w:cs="Arial"/>
          <w:szCs w:val="20"/>
        </w:rPr>
        <w:t>of</w:t>
      </w:r>
      <w:r>
        <w:rPr>
          <w:rFonts w:ascii="Arial Narrow" w:hAnsi="Arial Narrow" w:cs="Arial"/>
          <w:szCs w:val="20"/>
        </w:rPr>
        <w:t xml:space="preserve"> </w:t>
      </w:r>
      <w:r w:rsidR="00BE0363">
        <w:rPr>
          <w:rFonts w:ascii="Arial Narrow" w:hAnsi="Arial Narrow" w:cs="Arial"/>
          <w:szCs w:val="20"/>
        </w:rPr>
        <w:t>(</w:t>
      </w:r>
      <w:r w:rsidR="00E716A5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Project Controls Manager, </w:t>
      </w:r>
      <w:r w:rsidR="00E716A5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Resource Coordinator, </w:t>
      </w:r>
      <w:r w:rsidR="00E716A5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Project Manager) </w:t>
      </w:r>
      <w:r>
        <w:rPr>
          <w:rFonts w:ascii="Arial Narrow" w:hAnsi="Arial Narrow" w:cs="Arial"/>
          <w:szCs w:val="20"/>
        </w:rPr>
        <w:t xml:space="preserve">and approval from the </w:t>
      </w:r>
      <w:r w:rsidR="00E716A5">
        <w:rPr>
          <w:rFonts w:ascii="Arial Narrow" w:hAnsi="Arial Narrow" w:cs="Arial"/>
          <w:szCs w:val="20"/>
        </w:rPr>
        <w:t>SPHENIX</w:t>
      </w:r>
      <w:r>
        <w:rPr>
          <w:rFonts w:ascii="Arial Narrow" w:hAnsi="Arial Narrow" w:cs="Arial"/>
          <w:szCs w:val="20"/>
        </w:rPr>
        <w:t xml:space="preserve"> Project </w:t>
      </w:r>
      <w:r w:rsidR="00BE0363">
        <w:rPr>
          <w:rFonts w:ascii="Arial Narrow" w:hAnsi="Arial Narrow" w:cs="Arial"/>
          <w:szCs w:val="20"/>
        </w:rPr>
        <w:t>Director</w:t>
      </w:r>
      <w:r>
        <w:rPr>
          <w:rFonts w:ascii="Arial Narrow" w:hAnsi="Arial Narrow" w:cs="Arial"/>
          <w:szCs w:val="20"/>
        </w:rPr>
        <w:t>.</w:t>
      </w:r>
    </w:p>
    <w:bookmarkEnd w:id="38"/>
    <w:p w14:paraId="5DDF6715" w14:textId="77777777" w:rsidR="00F9362C" w:rsidRDefault="00F9362C" w:rsidP="00BE0363">
      <w:pPr>
        <w:keepNext/>
        <w:tabs>
          <w:tab w:val="center" w:pos="9700"/>
        </w:tabs>
        <w:ind w:left="180" w:hanging="180"/>
        <w:jc w:val="left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A Le</w:t>
      </w:r>
      <w:r w:rsidR="00806B68">
        <w:rPr>
          <w:rFonts w:ascii="Arial Narrow" w:hAnsi="Arial Narrow" w:cs="Arial"/>
          <w:szCs w:val="20"/>
        </w:rPr>
        <w:t xml:space="preserve">vel 2 PCR </w:t>
      </w:r>
      <w:r w:rsidR="00BE0363">
        <w:rPr>
          <w:rFonts w:ascii="Arial Narrow" w:hAnsi="Arial Narrow" w:cs="Arial"/>
          <w:szCs w:val="20"/>
        </w:rPr>
        <w:t>requires</w:t>
      </w:r>
      <w:r>
        <w:rPr>
          <w:rFonts w:ascii="Arial Narrow" w:hAnsi="Arial Narrow" w:cs="Arial"/>
          <w:szCs w:val="20"/>
        </w:rPr>
        <w:t xml:space="preserve"> concurrence</w:t>
      </w:r>
      <w:r w:rsidR="00BE0363">
        <w:rPr>
          <w:rFonts w:ascii="Arial Narrow" w:hAnsi="Arial Narrow" w:cs="Arial"/>
          <w:szCs w:val="20"/>
        </w:rPr>
        <w:t xml:space="preserve"> of (</w:t>
      </w:r>
      <w:r w:rsidR="00E716A5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Project Controls Manager, </w:t>
      </w:r>
      <w:r w:rsidR="00E716A5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Resource Coordinator, </w:t>
      </w:r>
      <w:r w:rsidR="00E716A5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Project Manager, </w:t>
      </w:r>
      <w:r w:rsidR="00E716A5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Project Director) and approval from the Associate Lab Director NPP.</w:t>
      </w:r>
    </w:p>
    <w:p w14:paraId="5E8278B4" w14:textId="77777777" w:rsidR="007049ED" w:rsidRDefault="007D69D6" w:rsidP="00F9362C">
      <w:pPr>
        <w:keepNext/>
        <w:tabs>
          <w:tab w:val="center" w:pos="9700"/>
        </w:tabs>
        <w:ind w:left="180" w:right="-200" w:hanging="180"/>
        <w:jc w:val="left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A </w:t>
      </w:r>
      <w:r w:rsidR="00F9362C">
        <w:rPr>
          <w:rFonts w:ascii="Arial Narrow" w:hAnsi="Arial Narrow" w:cs="Arial"/>
          <w:szCs w:val="20"/>
        </w:rPr>
        <w:t xml:space="preserve">Level 1 </w:t>
      </w:r>
      <w:r w:rsidR="00BE0363">
        <w:rPr>
          <w:rFonts w:ascii="Arial Narrow" w:hAnsi="Arial Narrow" w:cs="Arial"/>
          <w:szCs w:val="20"/>
        </w:rPr>
        <w:t>PCR</w:t>
      </w:r>
      <w:r w:rsidR="00F9362C">
        <w:rPr>
          <w:rFonts w:ascii="Arial Narrow" w:hAnsi="Arial Narrow" w:cs="Arial"/>
          <w:szCs w:val="20"/>
        </w:rPr>
        <w:t xml:space="preserve"> require</w:t>
      </w:r>
      <w:r w:rsidR="00BE0363">
        <w:rPr>
          <w:rFonts w:ascii="Arial Narrow" w:hAnsi="Arial Narrow" w:cs="Arial"/>
          <w:szCs w:val="20"/>
        </w:rPr>
        <w:t>s</w:t>
      </w:r>
      <w:r w:rsidR="00F9362C">
        <w:rPr>
          <w:rFonts w:ascii="Arial Narrow" w:hAnsi="Arial Narrow" w:cs="Arial"/>
          <w:szCs w:val="20"/>
        </w:rPr>
        <w:t xml:space="preserve"> </w:t>
      </w:r>
      <w:r w:rsidR="00C875C8">
        <w:rPr>
          <w:rFonts w:ascii="Arial Narrow" w:hAnsi="Arial Narrow" w:cs="Arial"/>
          <w:szCs w:val="20"/>
        </w:rPr>
        <w:t>all previous concurrence of (</w:t>
      </w:r>
      <w:r w:rsidR="00E716A5">
        <w:rPr>
          <w:rFonts w:ascii="Arial Narrow" w:hAnsi="Arial Narrow" w:cs="Arial"/>
          <w:szCs w:val="20"/>
        </w:rPr>
        <w:t>sPHENIX</w:t>
      </w:r>
      <w:r w:rsidR="007049ED">
        <w:rPr>
          <w:rFonts w:ascii="Arial Narrow" w:hAnsi="Arial Narrow" w:cs="Arial"/>
          <w:szCs w:val="20"/>
        </w:rPr>
        <w:t xml:space="preserve"> Project Controls Manager, </w:t>
      </w:r>
      <w:r w:rsidR="00E716A5">
        <w:rPr>
          <w:rFonts w:ascii="Arial Narrow" w:hAnsi="Arial Narrow" w:cs="Arial"/>
          <w:szCs w:val="20"/>
        </w:rPr>
        <w:t>sPHENIX</w:t>
      </w:r>
      <w:r w:rsidR="007049ED">
        <w:rPr>
          <w:rFonts w:ascii="Arial Narrow" w:hAnsi="Arial Narrow" w:cs="Arial"/>
          <w:szCs w:val="20"/>
        </w:rPr>
        <w:t xml:space="preserve"> Resource Coordinator, </w:t>
      </w:r>
      <w:r w:rsidR="00E716A5">
        <w:rPr>
          <w:rFonts w:ascii="Arial Narrow" w:hAnsi="Arial Narrow" w:cs="Arial"/>
          <w:szCs w:val="20"/>
        </w:rPr>
        <w:t>sPHENIX</w:t>
      </w:r>
      <w:r w:rsidR="007049ED">
        <w:rPr>
          <w:rFonts w:ascii="Arial Narrow" w:hAnsi="Arial Narrow" w:cs="Arial"/>
          <w:szCs w:val="20"/>
        </w:rPr>
        <w:t xml:space="preserve"> Project Manager, </w:t>
      </w:r>
      <w:r w:rsidR="00E716A5">
        <w:rPr>
          <w:rFonts w:ascii="Arial Narrow" w:hAnsi="Arial Narrow" w:cs="Arial"/>
          <w:szCs w:val="20"/>
        </w:rPr>
        <w:t>sPHENIX</w:t>
      </w:r>
      <w:r w:rsidR="007049ED">
        <w:rPr>
          <w:rFonts w:ascii="Arial Narrow" w:hAnsi="Arial Narrow" w:cs="Arial"/>
          <w:szCs w:val="20"/>
        </w:rPr>
        <w:t xml:space="preserve"> Project Director, Associate Lab Director NPP) </w:t>
      </w:r>
      <w:r>
        <w:rPr>
          <w:rFonts w:ascii="Arial Narrow" w:hAnsi="Arial Narrow" w:cs="Arial"/>
          <w:szCs w:val="20"/>
        </w:rPr>
        <w:t>and approval from the Lab Director</w:t>
      </w:r>
      <w:r w:rsidR="007049ED">
        <w:rPr>
          <w:rFonts w:ascii="Arial Narrow" w:hAnsi="Arial Narrow" w:cs="Arial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72"/>
        <w:gridCol w:w="250"/>
        <w:gridCol w:w="2743"/>
        <w:gridCol w:w="4365"/>
      </w:tblGrid>
      <w:tr w:rsidR="00222733" w:rsidRPr="00EF5551" w14:paraId="33C40E11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4E5D76B1" w14:textId="77777777" w:rsidR="00222733" w:rsidRPr="009832CD" w:rsidRDefault="00222733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 w:rsidRPr="009832CD">
              <w:rPr>
                <w:rFonts w:ascii="Arial Narrow" w:hAnsi="Arial Narrow" w:cs="Arial"/>
                <w:b/>
                <w:bCs/>
                <w:szCs w:val="20"/>
              </w:rPr>
              <w:t>Originator</w:t>
            </w:r>
            <w:r w:rsidR="00550AA6">
              <w:rPr>
                <w:rFonts w:ascii="Arial Narrow" w:hAnsi="Arial Narrow" w:cs="Arial"/>
                <w:b/>
                <w:bCs/>
                <w:szCs w:val="20"/>
              </w:rPr>
              <w:t>/CAM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29F5451" w14:textId="77777777"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65729678" w14:textId="1A026B70" w:rsidR="00222733" w:rsidRPr="00EF5551" w:rsidRDefault="004E52F8" w:rsidP="00F9362C">
            <w:pPr>
              <w:keepNext/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C. Woody, J. Lajoie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78035AEC" w14:textId="77777777"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222733" w:rsidRPr="00EF5551" w14:paraId="05F81C46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035C5F3F" w14:textId="77777777" w:rsidR="00222733" w:rsidRPr="003B4620" w:rsidRDefault="00E716A5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 w:rsidRPr="001A1459">
              <w:rPr>
                <w:rFonts w:ascii="Arial Narrow" w:hAnsi="Arial Narrow" w:cs="Arial"/>
                <w:b/>
                <w:bCs/>
                <w:szCs w:val="20"/>
                <w:highlight w:val="yellow"/>
              </w:rPr>
              <w:t>SPHENIX</w:t>
            </w:r>
            <w:r w:rsidR="00222733" w:rsidRPr="001A1459">
              <w:rPr>
                <w:rFonts w:ascii="Arial Narrow" w:hAnsi="Arial Narrow" w:cs="Arial"/>
                <w:b/>
                <w:bCs/>
                <w:szCs w:val="20"/>
                <w:highlight w:val="yellow"/>
              </w:rPr>
              <w:t xml:space="preserve"> Level 2 Manager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9BEA8CA" w14:textId="77777777"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725E09FF" w14:textId="0EA652BA" w:rsidR="00222733" w:rsidRPr="007A6481" w:rsidRDefault="00B57375" w:rsidP="00F9362C">
            <w:pPr>
              <w:keepNext/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C. Woody, J. Lajoie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1CB279D2" w14:textId="77777777"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222733" w:rsidRPr="00EF5551" w14:paraId="2D628C13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1A6158A3" w14:textId="77777777" w:rsidR="00222733" w:rsidRPr="003B4620" w:rsidRDefault="00E716A5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SPHENIX</w:t>
            </w:r>
            <w:r w:rsidR="00222733">
              <w:rPr>
                <w:rFonts w:ascii="Arial Narrow" w:hAnsi="Arial Narrow" w:cs="Arial"/>
                <w:b/>
                <w:bCs/>
                <w:szCs w:val="20"/>
              </w:rPr>
              <w:t xml:space="preserve"> </w:t>
            </w:r>
            <w:r w:rsidR="00380C20">
              <w:rPr>
                <w:rFonts w:ascii="Arial Narrow" w:hAnsi="Arial Narrow" w:cs="Arial"/>
                <w:b/>
                <w:bCs/>
                <w:szCs w:val="20"/>
              </w:rPr>
              <w:t xml:space="preserve">Project </w:t>
            </w:r>
            <w:r w:rsidR="00550AA6">
              <w:rPr>
                <w:rFonts w:ascii="Arial Narrow" w:hAnsi="Arial Narrow" w:cs="Arial"/>
                <w:b/>
                <w:bCs/>
                <w:szCs w:val="20"/>
              </w:rPr>
              <w:t>Controls Manager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3922954" w14:textId="77777777" w:rsidR="00222733" w:rsidRPr="00EF5551" w:rsidRDefault="00222733" w:rsidP="004E65E1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39483343" w14:textId="77777777" w:rsidR="00222733" w:rsidRPr="00EF5551" w:rsidRDefault="009E5082" w:rsidP="004E65E1">
            <w:pPr>
              <w:keepNext/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Irina Sourikova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21E37093" w14:textId="77777777"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9E5082" w:rsidRPr="00EF5551" w14:paraId="36D9EB02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38A4721F" w14:textId="77777777" w:rsidR="009E5082" w:rsidRDefault="00E716A5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sPHENIX</w:t>
            </w:r>
            <w:r w:rsidR="009E5082">
              <w:rPr>
                <w:rFonts w:ascii="Arial Narrow" w:hAnsi="Arial Narrow" w:cs="Arial"/>
                <w:b/>
                <w:bCs/>
                <w:szCs w:val="20"/>
              </w:rPr>
              <w:t xml:space="preserve"> Resource Coordinator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7BAD21A" w14:textId="77777777" w:rsidR="009E5082" w:rsidRPr="00EF5551" w:rsidRDefault="009E5082" w:rsidP="004E65E1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751AE3D1" w14:textId="77777777" w:rsidR="009E5082" w:rsidRDefault="009E5082" w:rsidP="004E65E1">
            <w:pPr>
              <w:keepNext/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Cathleen Lavelle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23A2C7DB" w14:textId="77777777" w:rsidR="009E5082" w:rsidRPr="00EF5551" w:rsidRDefault="009E5082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222733" w:rsidRPr="00EF5551" w14:paraId="18B43FA8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61198C62" w14:textId="77777777" w:rsidR="00222733" w:rsidRPr="003B4620" w:rsidRDefault="00E716A5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SPHENIX</w:t>
            </w:r>
            <w:r w:rsidR="00222733">
              <w:rPr>
                <w:rFonts w:ascii="Arial Narrow" w:hAnsi="Arial Narrow" w:cs="Arial"/>
                <w:b/>
                <w:bCs/>
                <w:szCs w:val="20"/>
              </w:rPr>
              <w:t xml:space="preserve"> Project Manager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C2B7195" w14:textId="77777777" w:rsidR="00222733" w:rsidRPr="00EF5551" w:rsidRDefault="00222733" w:rsidP="004E65E1">
            <w:pPr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19B11CC6" w14:textId="77777777" w:rsidR="00222733" w:rsidRPr="00EF5551" w:rsidRDefault="009E5082" w:rsidP="00846FF8">
            <w:pPr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Glenn Young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3AA9A1E2" w14:textId="77777777"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9E5082" w:rsidRPr="00EF5551" w14:paraId="30FF53BD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55FAE0BA" w14:textId="77777777" w:rsidR="009E5082" w:rsidRDefault="00E716A5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sPHENIX</w:t>
            </w:r>
            <w:r w:rsidR="009E5082">
              <w:rPr>
                <w:rFonts w:ascii="Arial Narrow" w:hAnsi="Arial Narrow" w:cs="Arial"/>
                <w:b/>
                <w:bCs/>
                <w:szCs w:val="20"/>
              </w:rPr>
              <w:t xml:space="preserve"> Project Director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48C3177" w14:textId="77777777" w:rsidR="009E5082" w:rsidRPr="00EF5551" w:rsidRDefault="009E5082" w:rsidP="004E65E1">
            <w:pPr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6152594D" w14:textId="77777777" w:rsidR="009E5082" w:rsidRDefault="009E5082" w:rsidP="00846FF8">
            <w:pPr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Ed O’Brien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2F38CC38" w14:textId="77777777" w:rsidR="009E5082" w:rsidRPr="00EF5551" w:rsidRDefault="009E5082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5A5915" w:rsidRPr="00EF5551" w14:paraId="289A3C4E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4E3C59DE" w14:textId="77777777" w:rsidR="005A5915" w:rsidRDefault="005A5915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 xml:space="preserve">Associate Lab </w:t>
            </w:r>
            <w:r w:rsidR="00BE0363">
              <w:rPr>
                <w:rFonts w:ascii="Arial Narrow" w:hAnsi="Arial Narrow" w:cs="Arial"/>
                <w:b/>
                <w:bCs/>
                <w:szCs w:val="20"/>
              </w:rPr>
              <w:t>D</w:t>
            </w:r>
            <w:r>
              <w:rPr>
                <w:rFonts w:ascii="Arial Narrow" w:hAnsi="Arial Narrow" w:cs="Arial"/>
                <w:b/>
                <w:bCs/>
                <w:szCs w:val="20"/>
              </w:rPr>
              <w:t>irector NPP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C507C2D" w14:textId="77777777" w:rsidR="005A5915" w:rsidRPr="00EF5551" w:rsidRDefault="005A5915" w:rsidP="004E65E1">
            <w:pPr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36B8C515" w14:textId="77777777" w:rsidR="005A5915" w:rsidRDefault="005A5915" w:rsidP="00846FF8">
            <w:pPr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Berndt Mueller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696D7E7C" w14:textId="77777777" w:rsidR="005A5915" w:rsidRPr="00EF5551" w:rsidRDefault="005A5915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753E54" w:rsidRPr="00EF5551" w14:paraId="47CB7EE5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40084D55" w14:textId="77777777" w:rsidR="00753E54" w:rsidRDefault="00753E54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 xml:space="preserve">Lab Director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98B9D48" w14:textId="77777777" w:rsidR="00753E54" w:rsidRPr="00EF5551" w:rsidRDefault="00753E54" w:rsidP="004E65E1">
            <w:pPr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1C1DA01C" w14:textId="77777777" w:rsidR="00753E54" w:rsidRDefault="005A5915" w:rsidP="00846FF8">
            <w:pPr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Doon Gibbs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37941A8E" w14:textId="77777777" w:rsidR="00753E54" w:rsidRPr="00EF5551" w:rsidRDefault="00753E54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</w:tbl>
    <w:p w14:paraId="64CFF1B4" w14:textId="77777777" w:rsidR="005C40A0" w:rsidRDefault="005C40A0" w:rsidP="003239A6">
      <w:pPr>
        <w:spacing w:after="120"/>
        <w:rPr>
          <w:rFonts w:ascii="Arial Narrow" w:hAnsi="Arial Narrow" w:cs="Arial"/>
          <w:sz w:val="22"/>
          <w:szCs w:val="22"/>
        </w:rPr>
      </w:pPr>
    </w:p>
    <w:p w14:paraId="1878706B" w14:textId="77777777" w:rsidR="00251325" w:rsidRDefault="00251325" w:rsidP="003239A6">
      <w:pPr>
        <w:spacing w:after="120"/>
        <w:rPr>
          <w:rFonts w:ascii="Arial Narrow" w:hAnsi="Arial Narrow" w:cs="Arial"/>
          <w:sz w:val="22"/>
          <w:szCs w:val="22"/>
        </w:rPr>
      </w:pPr>
    </w:p>
    <w:p w14:paraId="5F7D6D2B" w14:textId="77777777" w:rsidR="00A52F3D" w:rsidRDefault="00A52F3D" w:rsidP="00551DB8">
      <w:pPr>
        <w:jc w:val="left"/>
        <w:rPr>
          <w:rFonts w:ascii="Arial" w:hAnsi="Arial" w:cs="Arial"/>
          <w:b/>
          <w:bCs/>
          <w:color w:val="003366"/>
          <w:sz w:val="28"/>
          <w:szCs w:val="28"/>
        </w:rPr>
      </w:pPr>
    </w:p>
    <w:p w14:paraId="69D20294" w14:textId="77777777" w:rsidR="00A52F3D" w:rsidRDefault="00A52F3D" w:rsidP="00551DB8">
      <w:pPr>
        <w:jc w:val="left"/>
        <w:rPr>
          <w:rFonts w:ascii="Arial" w:hAnsi="Arial" w:cs="Arial"/>
          <w:b/>
          <w:bCs/>
          <w:color w:val="003366"/>
          <w:sz w:val="28"/>
          <w:szCs w:val="28"/>
        </w:rPr>
      </w:pPr>
    </w:p>
    <w:sectPr w:rsidR="00A52F3D" w:rsidSect="00551DB8">
      <w:headerReference w:type="default" r:id="rId8"/>
      <w:pgSz w:w="12240" w:h="15840" w:code="1"/>
      <w:pgMar w:top="432" w:right="720" w:bottom="432" w:left="720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954C1" w14:textId="77777777" w:rsidR="00C85E73" w:rsidRDefault="00C85E73">
      <w:r>
        <w:separator/>
      </w:r>
    </w:p>
  </w:endnote>
  <w:endnote w:type="continuationSeparator" w:id="0">
    <w:p w14:paraId="56365884" w14:textId="77777777" w:rsidR="00C85E73" w:rsidRDefault="00C8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3E1D0" w14:textId="77777777" w:rsidR="00C85E73" w:rsidRDefault="00C85E73">
      <w:r>
        <w:separator/>
      </w:r>
    </w:p>
  </w:footnote>
  <w:footnote w:type="continuationSeparator" w:id="0">
    <w:p w14:paraId="7A5C40B8" w14:textId="77777777" w:rsidR="00C85E73" w:rsidRDefault="00C85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A0969" w14:textId="55B085BA" w:rsidR="0001182A" w:rsidRPr="00857AEA" w:rsidRDefault="0001182A" w:rsidP="009D3AD5">
    <w:pPr>
      <w:pBdr>
        <w:top w:val="single" w:sz="4" w:space="0" w:color="999999"/>
        <w:right w:val="single" w:sz="4" w:space="4" w:color="999999"/>
      </w:pBdr>
      <w:ind w:left="8640"/>
      <w:rPr>
        <w:rFonts w:ascii="Arial Narrow" w:hAnsi="Arial Narrow" w:cs="Arial"/>
        <w:b/>
        <w:bCs/>
        <w:sz w:val="18"/>
        <w:szCs w:val="18"/>
      </w:rPr>
    </w:pPr>
    <w:r w:rsidRPr="00997268">
      <w:rPr>
        <w:rFonts w:ascii="Arial Narrow" w:hAnsi="Arial Narrow" w:cs="Arial"/>
        <w:b/>
        <w:bCs/>
        <w:sz w:val="18"/>
        <w:szCs w:val="18"/>
      </w:rPr>
      <w:t>PCR_</w:t>
    </w:r>
    <w:r>
      <w:rPr>
        <w:rFonts w:ascii="Arial Narrow" w:hAnsi="Arial Narrow" w:cs="Arial"/>
        <w:b/>
        <w:bCs/>
        <w:sz w:val="18"/>
        <w:szCs w:val="18"/>
      </w:rPr>
      <w:t>sPHENIX_</w:t>
    </w:r>
    <w:r w:rsidR="009D3AD5">
      <w:rPr>
        <w:rFonts w:ascii="Arial Narrow" w:hAnsi="Arial Narrow" w:cs="Arial"/>
        <w:b/>
        <w:bCs/>
        <w:sz w:val="18"/>
        <w:szCs w:val="18"/>
      </w:rPr>
      <w:t>1X_</w:t>
    </w:r>
    <w:r w:rsidR="004E52F8">
      <w:rPr>
        <w:rFonts w:ascii="Arial Narrow" w:hAnsi="Arial Narrow" w:cs="Arial"/>
        <w:b/>
        <w:bCs/>
        <w:sz w:val="18"/>
        <w:szCs w:val="18"/>
      </w:rPr>
      <w:t>20</w:t>
    </w:r>
    <w:r>
      <w:rPr>
        <w:rFonts w:ascii="Arial Narrow" w:hAnsi="Arial Narrow" w:cs="Arial"/>
        <w:b/>
        <w:bCs/>
        <w:sz w:val="18"/>
        <w:szCs w:val="18"/>
      </w:rPr>
      <w:t>_</w:t>
    </w:r>
    <w:r w:rsidR="004E52F8">
      <w:rPr>
        <w:rFonts w:ascii="Arial Narrow" w:hAnsi="Arial Narrow" w:cs="Arial"/>
        <w:b/>
        <w:bCs/>
        <w:sz w:val="18"/>
        <w:szCs w:val="18"/>
      </w:rPr>
      <w:t>019</w:t>
    </w:r>
  </w:p>
  <w:p w14:paraId="0E47C5B5" w14:textId="77777777" w:rsidR="0001182A" w:rsidRPr="003D072A" w:rsidRDefault="0001182A" w:rsidP="00C033F8">
    <w:pPr>
      <w:tabs>
        <w:tab w:val="right" w:pos="10800"/>
      </w:tabs>
      <w:jc w:val="left"/>
      <w:rPr>
        <w:rStyle w:val="PageNumber"/>
        <w:rFonts w:ascii="Times New Roman" w:hAnsi="Times New Roman"/>
        <w:b w:val="0"/>
        <w:sz w:val="20"/>
      </w:rPr>
    </w:pPr>
    <w:r>
      <w:rPr>
        <w:rFonts w:ascii="Arial" w:hAnsi="Arial" w:cs="Arial"/>
        <w:b/>
        <w:bCs/>
        <w:color w:val="003366"/>
        <w:sz w:val="28"/>
        <w:szCs w:val="28"/>
      </w:rPr>
      <w:t>sPHENIX</w:t>
    </w:r>
    <w:r w:rsidRPr="006219ED">
      <w:rPr>
        <w:rFonts w:ascii="Arial" w:hAnsi="Arial" w:cs="Arial"/>
        <w:b/>
        <w:bCs/>
        <w:color w:val="003366"/>
        <w:sz w:val="28"/>
        <w:szCs w:val="28"/>
      </w:rPr>
      <w:t xml:space="preserve"> </w:t>
    </w:r>
    <w:r w:rsidR="00251325">
      <w:rPr>
        <w:rFonts w:ascii="Arial" w:hAnsi="Arial" w:cs="Arial"/>
        <w:b/>
        <w:bCs/>
        <w:color w:val="003366"/>
        <w:sz w:val="28"/>
        <w:szCs w:val="28"/>
      </w:rPr>
      <w:t>MIE</w:t>
    </w:r>
    <w:r w:rsidR="000D1BAA">
      <w:rPr>
        <w:rFonts w:ascii="Arial" w:hAnsi="Arial" w:cs="Arial"/>
        <w:b/>
        <w:bCs/>
        <w:color w:val="003366"/>
        <w:sz w:val="28"/>
        <w:szCs w:val="28"/>
      </w:rPr>
      <w:t xml:space="preserve"> </w:t>
    </w:r>
    <w:r w:rsidRPr="006219ED">
      <w:rPr>
        <w:rFonts w:ascii="Arial" w:hAnsi="Arial" w:cs="Arial"/>
        <w:b/>
        <w:bCs/>
        <w:color w:val="003366"/>
        <w:sz w:val="28"/>
        <w:szCs w:val="28"/>
      </w:rPr>
      <w:t xml:space="preserve">Project Change Request (PCR) </w:t>
    </w:r>
    <w:r>
      <w:rPr>
        <w:rFonts w:ascii="Arial" w:hAnsi="Arial" w:cs="Arial"/>
        <w:b/>
        <w:bCs/>
        <w:color w:val="003366"/>
        <w:sz w:val="28"/>
        <w:szCs w:val="28"/>
      </w:rPr>
      <w:tab/>
    </w:r>
    <w:r>
      <w:rPr>
        <w:rFonts w:ascii="Arial Narrow" w:hAnsi="Arial Narrow"/>
        <w:sz w:val="18"/>
        <w:szCs w:val="18"/>
      </w:rPr>
      <w:t>Page</w:t>
    </w:r>
    <w:r w:rsidRPr="00AB6DF2">
      <w:rPr>
        <w:rFonts w:ascii="Arial Narrow" w:hAnsi="Arial Narrow"/>
        <w:sz w:val="18"/>
        <w:szCs w:val="18"/>
      </w:rPr>
      <w:t xml:space="preserve"> </w:t>
    </w:r>
    <w:r w:rsidRPr="00AB6DF2">
      <w:rPr>
        <w:rStyle w:val="PageNumber"/>
        <w:rFonts w:ascii="Arial Narrow" w:hAnsi="Arial Narrow"/>
        <w:szCs w:val="18"/>
      </w:rPr>
      <w:fldChar w:fldCharType="begin"/>
    </w:r>
    <w:r w:rsidRPr="00AB6DF2">
      <w:rPr>
        <w:rStyle w:val="PageNumber"/>
        <w:rFonts w:ascii="Arial Narrow" w:hAnsi="Arial Narrow"/>
        <w:szCs w:val="18"/>
      </w:rPr>
      <w:instrText xml:space="preserve"> PAGE </w:instrText>
    </w:r>
    <w:r w:rsidRPr="00AB6DF2">
      <w:rPr>
        <w:rStyle w:val="PageNumber"/>
        <w:rFonts w:ascii="Arial Narrow" w:hAnsi="Arial Narrow"/>
        <w:szCs w:val="18"/>
      </w:rPr>
      <w:fldChar w:fldCharType="separate"/>
    </w:r>
    <w:r>
      <w:rPr>
        <w:rStyle w:val="PageNumber"/>
        <w:rFonts w:ascii="Arial Narrow" w:hAnsi="Arial Narrow"/>
        <w:noProof/>
        <w:szCs w:val="18"/>
      </w:rPr>
      <w:t>3</w:t>
    </w:r>
    <w:r w:rsidRPr="00AB6DF2">
      <w:rPr>
        <w:rStyle w:val="PageNumber"/>
        <w:rFonts w:ascii="Arial Narrow" w:hAnsi="Arial Narrow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2264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1088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9A4E8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2A64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A642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EEB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F23F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66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D86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5720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A5310"/>
    <w:multiLevelType w:val="multilevel"/>
    <w:tmpl w:val="4CA60258"/>
    <w:lvl w:ilvl="0">
      <w:start w:val="5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1965FDD"/>
    <w:multiLevelType w:val="hybridMultilevel"/>
    <w:tmpl w:val="F2E83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3DF04D5"/>
    <w:multiLevelType w:val="multilevel"/>
    <w:tmpl w:val="F29E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7C7586D"/>
    <w:multiLevelType w:val="multilevel"/>
    <w:tmpl w:val="5BA8D874"/>
    <w:lvl w:ilvl="0">
      <w:start w:val="8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8FF2C8E"/>
    <w:multiLevelType w:val="multilevel"/>
    <w:tmpl w:val="00228090"/>
    <w:lvl w:ilvl="0">
      <w:start w:val="6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FE36EA3"/>
    <w:multiLevelType w:val="multilevel"/>
    <w:tmpl w:val="E384E5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D8F034E"/>
    <w:multiLevelType w:val="multilevel"/>
    <w:tmpl w:val="E6527AE6"/>
    <w:lvl w:ilvl="0">
      <w:start w:val="1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1106FBD"/>
    <w:multiLevelType w:val="multilevel"/>
    <w:tmpl w:val="7D2C7EFA"/>
    <w:lvl w:ilvl="0">
      <w:start w:val="10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5E97536"/>
    <w:multiLevelType w:val="hybridMultilevel"/>
    <w:tmpl w:val="F29E4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9913CF2"/>
    <w:multiLevelType w:val="multilevel"/>
    <w:tmpl w:val="DFA8B748"/>
    <w:lvl w:ilvl="0">
      <w:start w:val="7"/>
      <w:numFmt w:val="decimal"/>
      <w:pStyle w:val="Caption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F467BFD"/>
    <w:multiLevelType w:val="multilevel"/>
    <w:tmpl w:val="5896D52C"/>
    <w:lvl w:ilvl="0">
      <w:start w:val="9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20"/>
  </w:num>
  <w:num w:numId="12">
    <w:abstractNumId w:val="20"/>
  </w:num>
  <w:num w:numId="13">
    <w:abstractNumId w:val="17"/>
  </w:num>
  <w:num w:numId="14">
    <w:abstractNumId w:val="13"/>
  </w:num>
  <w:num w:numId="15">
    <w:abstractNumId w:val="13"/>
  </w:num>
  <w:num w:numId="16">
    <w:abstractNumId w:val="20"/>
  </w:num>
  <w:num w:numId="17">
    <w:abstractNumId w:val="20"/>
  </w:num>
  <w:num w:numId="18">
    <w:abstractNumId w:val="20"/>
  </w:num>
  <w:num w:numId="19">
    <w:abstractNumId w:val="19"/>
  </w:num>
  <w:num w:numId="20">
    <w:abstractNumId w:val="14"/>
  </w:num>
  <w:num w:numId="21">
    <w:abstractNumId w:val="17"/>
  </w:num>
  <w:num w:numId="22">
    <w:abstractNumId w:val="17"/>
  </w:num>
  <w:num w:numId="23">
    <w:abstractNumId w:val="20"/>
  </w:num>
  <w:num w:numId="24">
    <w:abstractNumId w:val="20"/>
  </w:num>
  <w:num w:numId="25">
    <w:abstractNumId w:val="20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0"/>
  </w:num>
  <w:num w:numId="31">
    <w:abstractNumId w:val="20"/>
  </w:num>
  <w:num w:numId="32">
    <w:abstractNumId w:val="10"/>
  </w:num>
  <w:num w:numId="33">
    <w:abstractNumId w:val="10"/>
  </w:num>
  <w:num w:numId="34">
    <w:abstractNumId w:val="10"/>
  </w:num>
  <w:num w:numId="35">
    <w:abstractNumId w:val="20"/>
  </w:num>
  <w:num w:numId="36">
    <w:abstractNumId w:val="10"/>
  </w:num>
  <w:num w:numId="37">
    <w:abstractNumId w:val="16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18"/>
  </w:num>
  <w:num w:numId="49">
    <w:abstractNumId w:val="12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1E"/>
    <w:rsid w:val="0000178C"/>
    <w:rsid w:val="00001CA2"/>
    <w:rsid w:val="00001FB1"/>
    <w:rsid w:val="00002F78"/>
    <w:rsid w:val="00003532"/>
    <w:rsid w:val="00003DA6"/>
    <w:rsid w:val="00003E2B"/>
    <w:rsid w:val="00004A70"/>
    <w:rsid w:val="000058E5"/>
    <w:rsid w:val="00005E34"/>
    <w:rsid w:val="00006125"/>
    <w:rsid w:val="00006195"/>
    <w:rsid w:val="000069E6"/>
    <w:rsid w:val="00006CCD"/>
    <w:rsid w:val="00007828"/>
    <w:rsid w:val="000106BB"/>
    <w:rsid w:val="000106FA"/>
    <w:rsid w:val="00010897"/>
    <w:rsid w:val="00011392"/>
    <w:rsid w:val="0001161F"/>
    <w:rsid w:val="0001182A"/>
    <w:rsid w:val="00011847"/>
    <w:rsid w:val="000121EA"/>
    <w:rsid w:val="00012408"/>
    <w:rsid w:val="00012439"/>
    <w:rsid w:val="000124EE"/>
    <w:rsid w:val="00012622"/>
    <w:rsid w:val="000127B5"/>
    <w:rsid w:val="0001370C"/>
    <w:rsid w:val="0001385F"/>
    <w:rsid w:val="00013A8E"/>
    <w:rsid w:val="00014BD5"/>
    <w:rsid w:val="000154F6"/>
    <w:rsid w:val="000158DF"/>
    <w:rsid w:val="00016008"/>
    <w:rsid w:val="000160B0"/>
    <w:rsid w:val="00016EEA"/>
    <w:rsid w:val="000179C5"/>
    <w:rsid w:val="00017BAE"/>
    <w:rsid w:val="00017D2C"/>
    <w:rsid w:val="00017EDE"/>
    <w:rsid w:val="000201F6"/>
    <w:rsid w:val="0002092B"/>
    <w:rsid w:val="00020E6B"/>
    <w:rsid w:val="00021325"/>
    <w:rsid w:val="00021331"/>
    <w:rsid w:val="000215AB"/>
    <w:rsid w:val="00022134"/>
    <w:rsid w:val="0002275D"/>
    <w:rsid w:val="000231F2"/>
    <w:rsid w:val="00023250"/>
    <w:rsid w:val="0002342F"/>
    <w:rsid w:val="00023BAE"/>
    <w:rsid w:val="00023FC0"/>
    <w:rsid w:val="00023FC1"/>
    <w:rsid w:val="00024032"/>
    <w:rsid w:val="000246DC"/>
    <w:rsid w:val="000246E9"/>
    <w:rsid w:val="0002470D"/>
    <w:rsid w:val="00024B21"/>
    <w:rsid w:val="00024D8C"/>
    <w:rsid w:val="0002557A"/>
    <w:rsid w:val="000256E1"/>
    <w:rsid w:val="00025A61"/>
    <w:rsid w:val="00025F87"/>
    <w:rsid w:val="00026074"/>
    <w:rsid w:val="000261F5"/>
    <w:rsid w:val="00026382"/>
    <w:rsid w:val="000266B7"/>
    <w:rsid w:val="00026910"/>
    <w:rsid w:val="00026F03"/>
    <w:rsid w:val="00030856"/>
    <w:rsid w:val="000309E9"/>
    <w:rsid w:val="00030F00"/>
    <w:rsid w:val="00031D0B"/>
    <w:rsid w:val="00031F3B"/>
    <w:rsid w:val="000321BB"/>
    <w:rsid w:val="000326DC"/>
    <w:rsid w:val="00032903"/>
    <w:rsid w:val="00032A2C"/>
    <w:rsid w:val="00032AB2"/>
    <w:rsid w:val="00032B49"/>
    <w:rsid w:val="00033171"/>
    <w:rsid w:val="000334DE"/>
    <w:rsid w:val="0003384B"/>
    <w:rsid w:val="0003398A"/>
    <w:rsid w:val="00033F37"/>
    <w:rsid w:val="000342C9"/>
    <w:rsid w:val="00034E44"/>
    <w:rsid w:val="000359CC"/>
    <w:rsid w:val="00035D14"/>
    <w:rsid w:val="00036862"/>
    <w:rsid w:val="00037400"/>
    <w:rsid w:val="000375E7"/>
    <w:rsid w:val="0004016C"/>
    <w:rsid w:val="0004037E"/>
    <w:rsid w:val="00040414"/>
    <w:rsid w:val="000404C8"/>
    <w:rsid w:val="00040635"/>
    <w:rsid w:val="00040BEA"/>
    <w:rsid w:val="00040E46"/>
    <w:rsid w:val="0004147F"/>
    <w:rsid w:val="00041E58"/>
    <w:rsid w:val="0004223F"/>
    <w:rsid w:val="00042CF7"/>
    <w:rsid w:val="000432AF"/>
    <w:rsid w:val="000434BD"/>
    <w:rsid w:val="00043784"/>
    <w:rsid w:val="00043DD6"/>
    <w:rsid w:val="0004413A"/>
    <w:rsid w:val="000450B6"/>
    <w:rsid w:val="000454E9"/>
    <w:rsid w:val="0004566A"/>
    <w:rsid w:val="00045983"/>
    <w:rsid w:val="00046178"/>
    <w:rsid w:val="00046603"/>
    <w:rsid w:val="0004668D"/>
    <w:rsid w:val="00046A20"/>
    <w:rsid w:val="00046AE1"/>
    <w:rsid w:val="00046E36"/>
    <w:rsid w:val="00047427"/>
    <w:rsid w:val="0004788C"/>
    <w:rsid w:val="0004789F"/>
    <w:rsid w:val="00050A62"/>
    <w:rsid w:val="0005117E"/>
    <w:rsid w:val="000517FE"/>
    <w:rsid w:val="00051DAD"/>
    <w:rsid w:val="00052631"/>
    <w:rsid w:val="00053477"/>
    <w:rsid w:val="000534FF"/>
    <w:rsid w:val="000539C6"/>
    <w:rsid w:val="0005442B"/>
    <w:rsid w:val="00054603"/>
    <w:rsid w:val="00054B92"/>
    <w:rsid w:val="00055D14"/>
    <w:rsid w:val="00055DF0"/>
    <w:rsid w:val="0005663D"/>
    <w:rsid w:val="00057219"/>
    <w:rsid w:val="0005737F"/>
    <w:rsid w:val="0005740A"/>
    <w:rsid w:val="0005747A"/>
    <w:rsid w:val="00060606"/>
    <w:rsid w:val="0006082C"/>
    <w:rsid w:val="00060A64"/>
    <w:rsid w:val="0006105C"/>
    <w:rsid w:val="00061079"/>
    <w:rsid w:val="0006382D"/>
    <w:rsid w:val="00063F36"/>
    <w:rsid w:val="00063F93"/>
    <w:rsid w:val="0006429C"/>
    <w:rsid w:val="0006454C"/>
    <w:rsid w:val="000645E9"/>
    <w:rsid w:val="00064A9C"/>
    <w:rsid w:val="00064BED"/>
    <w:rsid w:val="00065139"/>
    <w:rsid w:val="00065367"/>
    <w:rsid w:val="00065889"/>
    <w:rsid w:val="00066AE6"/>
    <w:rsid w:val="00067479"/>
    <w:rsid w:val="00067C2E"/>
    <w:rsid w:val="000702E9"/>
    <w:rsid w:val="00070FFB"/>
    <w:rsid w:val="000718E2"/>
    <w:rsid w:val="00071D76"/>
    <w:rsid w:val="00071F31"/>
    <w:rsid w:val="000724EF"/>
    <w:rsid w:val="000725A5"/>
    <w:rsid w:val="0007332D"/>
    <w:rsid w:val="00073370"/>
    <w:rsid w:val="0007350E"/>
    <w:rsid w:val="0007358D"/>
    <w:rsid w:val="000736DE"/>
    <w:rsid w:val="00073AA6"/>
    <w:rsid w:val="00073EAF"/>
    <w:rsid w:val="0007496E"/>
    <w:rsid w:val="0007551F"/>
    <w:rsid w:val="000756AA"/>
    <w:rsid w:val="0007571A"/>
    <w:rsid w:val="00077FCB"/>
    <w:rsid w:val="00080B9F"/>
    <w:rsid w:val="00081097"/>
    <w:rsid w:val="000811D4"/>
    <w:rsid w:val="000816CA"/>
    <w:rsid w:val="000829D2"/>
    <w:rsid w:val="000836CE"/>
    <w:rsid w:val="0008413D"/>
    <w:rsid w:val="00084F5D"/>
    <w:rsid w:val="000852ED"/>
    <w:rsid w:val="00085520"/>
    <w:rsid w:val="000855B9"/>
    <w:rsid w:val="00085639"/>
    <w:rsid w:val="00085F16"/>
    <w:rsid w:val="0008607B"/>
    <w:rsid w:val="000871A4"/>
    <w:rsid w:val="00090A0A"/>
    <w:rsid w:val="0009185D"/>
    <w:rsid w:val="00091EB1"/>
    <w:rsid w:val="0009293D"/>
    <w:rsid w:val="00093C72"/>
    <w:rsid w:val="000940F4"/>
    <w:rsid w:val="00094A4F"/>
    <w:rsid w:val="00094A69"/>
    <w:rsid w:val="00094D78"/>
    <w:rsid w:val="00094F11"/>
    <w:rsid w:val="00095319"/>
    <w:rsid w:val="00095CDA"/>
    <w:rsid w:val="00096EA6"/>
    <w:rsid w:val="00097869"/>
    <w:rsid w:val="00097C49"/>
    <w:rsid w:val="000A0228"/>
    <w:rsid w:val="000A0C12"/>
    <w:rsid w:val="000A15FF"/>
    <w:rsid w:val="000A1800"/>
    <w:rsid w:val="000A2CFC"/>
    <w:rsid w:val="000A4501"/>
    <w:rsid w:val="000A6103"/>
    <w:rsid w:val="000A6834"/>
    <w:rsid w:val="000A6BDC"/>
    <w:rsid w:val="000B0290"/>
    <w:rsid w:val="000B0570"/>
    <w:rsid w:val="000B0F5C"/>
    <w:rsid w:val="000B1E84"/>
    <w:rsid w:val="000B2A38"/>
    <w:rsid w:val="000B2C2A"/>
    <w:rsid w:val="000B32B2"/>
    <w:rsid w:val="000B3531"/>
    <w:rsid w:val="000B37CE"/>
    <w:rsid w:val="000B403D"/>
    <w:rsid w:val="000B4BF3"/>
    <w:rsid w:val="000B4C18"/>
    <w:rsid w:val="000B4DF3"/>
    <w:rsid w:val="000B5247"/>
    <w:rsid w:val="000B5EAC"/>
    <w:rsid w:val="000B611E"/>
    <w:rsid w:val="000B61E3"/>
    <w:rsid w:val="000B62F2"/>
    <w:rsid w:val="000B6D1A"/>
    <w:rsid w:val="000B753D"/>
    <w:rsid w:val="000B79D9"/>
    <w:rsid w:val="000B7BB7"/>
    <w:rsid w:val="000B7F3B"/>
    <w:rsid w:val="000C0D14"/>
    <w:rsid w:val="000C126E"/>
    <w:rsid w:val="000C1E32"/>
    <w:rsid w:val="000C2C82"/>
    <w:rsid w:val="000C3359"/>
    <w:rsid w:val="000C3D50"/>
    <w:rsid w:val="000C4351"/>
    <w:rsid w:val="000C43A5"/>
    <w:rsid w:val="000C43CF"/>
    <w:rsid w:val="000C4591"/>
    <w:rsid w:val="000C4A9C"/>
    <w:rsid w:val="000C4DB4"/>
    <w:rsid w:val="000C4EBF"/>
    <w:rsid w:val="000C4EF9"/>
    <w:rsid w:val="000C624C"/>
    <w:rsid w:val="000C63BA"/>
    <w:rsid w:val="000C6DFF"/>
    <w:rsid w:val="000C7D3B"/>
    <w:rsid w:val="000C7EAC"/>
    <w:rsid w:val="000D004D"/>
    <w:rsid w:val="000D0538"/>
    <w:rsid w:val="000D0639"/>
    <w:rsid w:val="000D0910"/>
    <w:rsid w:val="000D0A39"/>
    <w:rsid w:val="000D0DA7"/>
    <w:rsid w:val="000D1022"/>
    <w:rsid w:val="000D1595"/>
    <w:rsid w:val="000D17A1"/>
    <w:rsid w:val="000D18CA"/>
    <w:rsid w:val="000D1B13"/>
    <w:rsid w:val="000D1BAA"/>
    <w:rsid w:val="000D1FC4"/>
    <w:rsid w:val="000D2777"/>
    <w:rsid w:val="000D2B26"/>
    <w:rsid w:val="000D3387"/>
    <w:rsid w:val="000D364D"/>
    <w:rsid w:val="000D3BFB"/>
    <w:rsid w:val="000D4502"/>
    <w:rsid w:val="000D4EA4"/>
    <w:rsid w:val="000D4F9E"/>
    <w:rsid w:val="000D528C"/>
    <w:rsid w:val="000D5B0C"/>
    <w:rsid w:val="000D5DBA"/>
    <w:rsid w:val="000D6423"/>
    <w:rsid w:val="000D6621"/>
    <w:rsid w:val="000D675A"/>
    <w:rsid w:val="000D67CF"/>
    <w:rsid w:val="000D6940"/>
    <w:rsid w:val="000D6A1F"/>
    <w:rsid w:val="000D6CB7"/>
    <w:rsid w:val="000D6D19"/>
    <w:rsid w:val="000D7434"/>
    <w:rsid w:val="000D794C"/>
    <w:rsid w:val="000D7AB2"/>
    <w:rsid w:val="000E25C1"/>
    <w:rsid w:val="000E26B2"/>
    <w:rsid w:val="000E3236"/>
    <w:rsid w:val="000E3916"/>
    <w:rsid w:val="000E3CE0"/>
    <w:rsid w:val="000E527E"/>
    <w:rsid w:val="000E53A2"/>
    <w:rsid w:val="000E5EC0"/>
    <w:rsid w:val="000E61F8"/>
    <w:rsid w:val="000E62A7"/>
    <w:rsid w:val="000E65AB"/>
    <w:rsid w:val="000E717D"/>
    <w:rsid w:val="000E71A9"/>
    <w:rsid w:val="000E7289"/>
    <w:rsid w:val="000F0803"/>
    <w:rsid w:val="000F0971"/>
    <w:rsid w:val="000F12B3"/>
    <w:rsid w:val="000F16C5"/>
    <w:rsid w:val="000F1924"/>
    <w:rsid w:val="000F199D"/>
    <w:rsid w:val="000F207A"/>
    <w:rsid w:val="000F2448"/>
    <w:rsid w:val="000F34FE"/>
    <w:rsid w:val="000F3783"/>
    <w:rsid w:val="000F4650"/>
    <w:rsid w:val="000F46B4"/>
    <w:rsid w:val="000F47C9"/>
    <w:rsid w:val="000F4D16"/>
    <w:rsid w:val="000F593B"/>
    <w:rsid w:val="000F6727"/>
    <w:rsid w:val="000F6F07"/>
    <w:rsid w:val="000F7132"/>
    <w:rsid w:val="000F7382"/>
    <w:rsid w:val="000F747B"/>
    <w:rsid w:val="001009CF"/>
    <w:rsid w:val="00100DA2"/>
    <w:rsid w:val="0010151E"/>
    <w:rsid w:val="00101DF0"/>
    <w:rsid w:val="00102C0B"/>
    <w:rsid w:val="001034AC"/>
    <w:rsid w:val="001046AF"/>
    <w:rsid w:val="00104C1E"/>
    <w:rsid w:val="00104FCC"/>
    <w:rsid w:val="0010512C"/>
    <w:rsid w:val="001051FF"/>
    <w:rsid w:val="001053BD"/>
    <w:rsid w:val="00105824"/>
    <w:rsid w:val="00105AB0"/>
    <w:rsid w:val="00105B3F"/>
    <w:rsid w:val="00106E16"/>
    <w:rsid w:val="001072D4"/>
    <w:rsid w:val="00107AE4"/>
    <w:rsid w:val="00107AEB"/>
    <w:rsid w:val="00107F58"/>
    <w:rsid w:val="00110410"/>
    <w:rsid w:val="001106D0"/>
    <w:rsid w:val="00110A4E"/>
    <w:rsid w:val="001112F2"/>
    <w:rsid w:val="001117EE"/>
    <w:rsid w:val="001118AA"/>
    <w:rsid w:val="0011354A"/>
    <w:rsid w:val="00113E1F"/>
    <w:rsid w:val="0011439E"/>
    <w:rsid w:val="001146D1"/>
    <w:rsid w:val="0011537E"/>
    <w:rsid w:val="001156FE"/>
    <w:rsid w:val="00115A6E"/>
    <w:rsid w:val="00115FD1"/>
    <w:rsid w:val="00117ACC"/>
    <w:rsid w:val="00117ADE"/>
    <w:rsid w:val="00117C42"/>
    <w:rsid w:val="001202FF"/>
    <w:rsid w:val="00121AF0"/>
    <w:rsid w:val="001224E7"/>
    <w:rsid w:val="00122551"/>
    <w:rsid w:val="001232C6"/>
    <w:rsid w:val="001233C3"/>
    <w:rsid w:val="00123A1A"/>
    <w:rsid w:val="00123BE9"/>
    <w:rsid w:val="00123D36"/>
    <w:rsid w:val="00123F0F"/>
    <w:rsid w:val="00123FB1"/>
    <w:rsid w:val="001244CC"/>
    <w:rsid w:val="00124AF6"/>
    <w:rsid w:val="00125C32"/>
    <w:rsid w:val="001262FC"/>
    <w:rsid w:val="00126402"/>
    <w:rsid w:val="00126AD7"/>
    <w:rsid w:val="00126AE7"/>
    <w:rsid w:val="00126D87"/>
    <w:rsid w:val="00126F36"/>
    <w:rsid w:val="00127095"/>
    <w:rsid w:val="00127B9C"/>
    <w:rsid w:val="00127D8B"/>
    <w:rsid w:val="0013081E"/>
    <w:rsid w:val="001308E1"/>
    <w:rsid w:val="00130CC4"/>
    <w:rsid w:val="001313A6"/>
    <w:rsid w:val="00131963"/>
    <w:rsid w:val="00132044"/>
    <w:rsid w:val="00132C71"/>
    <w:rsid w:val="00133236"/>
    <w:rsid w:val="00133784"/>
    <w:rsid w:val="00133E09"/>
    <w:rsid w:val="001342AA"/>
    <w:rsid w:val="00134395"/>
    <w:rsid w:val="001346EC"/>
    <w:rsid w:val="00134A3F"/>
    <w:rsid w:val="00134B0B"/>
    <w:rsid w:val="00134BED"/>
    <w:rsid w:val="001353B6"/>
    <w:rsid w:val="00135C07"/>
    <w:rsid w:val="001371F3"/>
    <w:rsid w:val="00137F8F"/>
    <w:rsid w:val="00140331"/>
    <w:rsid w:val="001408AF"/>
    <w:rsid w:val="00140F1E"/>
    <w:rsid w:val="001411C6"/>
    <w:rsid w:val="001416FC"/>
    <w:rsid w:val="00141A10"/>
    <w:rsid w:val="00142545"/>
    <w:rsid w:val="00142587"/>
    <w:rsid w:val="0014266E"/>
    <w:rsid w:val="0014285B"/>
    <w:rsid w:val="00142A45"/>
    <w:rsid w:val="0014318C"/>
    <w:rsid w:val="001436C9"/>
    <w:rsid w:val="00143833"/>
    <w:rsid w:val="00144997"/>
    <w:rsid w:val="00144C7E"/>
    <w:rsid w:val="00144F15"/>
    <w:rsid w:val="00145200"/>
    <w:rsid w:val="00145320"/>
    <w:rsid w:val="001462E9"/>
    <w:rsid w:val="00146857"/>
    <w:rsid w:val="00146D83"/>
    <w:rsid w:val="0014729C"/>
    <w:rsid w:val="00150052"/>
    <w:rsid w:val="00150155"/>
    <w:rsid w:val="00150D95"/>
    <w:rsid w:val="001514C7"/>
    <w:rsid w:val="001519CF"/>
    <w:rsid w:val="00152210"/>
    <w:rsid w:val="0015230A"/>
    <w:rsid w:val="001523CC"/>
    <w:rsid w:val="001527F6"/>
    <w:rsid w:val="0015294D"/>
    <w:rsid w:val="001546A1"/>
    <w:rsid w:val="0015478D"/>
    <w:rsid w:val="00154B4F"/>
    <w:rsid w:val="00155E83"/>
    <w:rsid w:val="001569C4"/>
    <w:rsid w:val="0015706C"/>
    <w:rsid w:val="001575E2"/>
    <w:rsid w:val="00157853"/>
    <w:rsid w:val="00157EE9"/>
    <w:rsid w:val="001606D2"/>
    <w:rsid w:val="001617D4"/>
    <w:rsid w:val="00161FBB"/>
    <w:rsid w:val="001621DB"/>
    <w:rsid w:val="001622DA"/>
    <w:rsid w:val="0016292E"/>
    <w:rsid w:val="00162B55"/>
    <w:rsid w:val="00163289"/>
    <w:rsid w:val="0016343E"/>
    <w:rsid w:val="00163A0B"/>
    <w:rsid w:val="0016446C"/>
    <w:rsid w:val="0016474A"/>
    <w:rsid w:val="001648A9"/>
    <w:rsid w:val="00165191"/>
    <w:rsid w:val="001657F6"/>
    <w:rsid w:val="00165A48"/>
    <w:rsid w:val="00166327"/>
    <w:rsid w:val="00166F44"/>
    <w:rsid w:val="00167677"/>
    <w:rsid w:val="00167C53"/>
    <w:rsid w:val="001709D9"/>
    <w:rsid w:val="0017173E"/>
    <w:rsid w:val="0017184F"/>
    <w:rsid w:val="001718BE"/>
    <w:rsid w:val="00171D82"/>
    <w:rsid w:val="00171DE5"/>
    <w:rsid w:val="00171F44"/>
    <w:rsid w:val="0017223D"/>
    <w:rsid w:val="001723A5"/>
    <w:rsid w:val="001738FA"/>
    <w:rsid w:val="0017404A"/>
    <w:rsid w:val="00174753"/>
    <w:rsid w:val="0017494B"/>
    <w:rsid w:val="0017500F"/>
    <w:rsid w:val="00175FB1"/>
    <w:rsid w:val="00176E71"/>
    <w:rsid w:val="00177149"/>
    <w:rsid w:val="00177AB0"/>
    <w:rsid w:val="0018015A"/>
    <w:rsid w:val="00180598"/>
    <w:rsid w:val="00180633"/>
    <w:rsid w:val="0018067C"/>
    <w:rsid w:val="00180B07"/>
    <w:rsid w:val="001816D0"/>
    <w:rsid w:val="001819DC"/>
    <w:rsid w:val="00181AEB"/>
    <w:rsid w:val="00181E5D"/>
    <w:rsid w:val="001823AC"/>
    <w:rsid w:val="0018250F"/>
    <w:rsid w:val="00182E5F"/>
    <w:rsid w:val="0018386E"/>
    <w:rsid w:val="001858F2"/>
    <w:rsid w:val="0018625D"/>
    <w:rsid w:val="00186741"/>
    <w:rsid w:val="001871B4"/>
    <w:rsid w:val="001874E3"/>
    <w:rsid w:val="001878F6"/>
    <w:rsid w:val="00190C9C"/>
    <w:rsid w:val="001913E3"/>
    <w:rsid w:val="00191EA0"/>
    <w:rsid w:val="001924A9"/>
    <w:rsid w:val="00192F98"/>
    <w:rsid w:val="001932A2"/>
    <w:rsid w:val="0019349B"/>
    <w:rsid w:val="0019390A"/>
    <w:rsid w:val="00194240"/>
    <w:rsid w:val="0019473D"/>
    <w:rsid w:val="001947AC"/>
    <w:rsid w:val="00194B6F"/>
    <w:rsid w:val="0019584D"/>
    <w:rsid w:val="00195AC5"/>
    <w:rsid w:val="00196349"/>
    <w:rsid w:val="00196436"/>
    <w:rsid w:val="00197C96"/>
    <w:rsid w:val="00197F39"/>
    <w:rsid w:val="001A021C"/>
    <w:rsid w:val="001A0649"/>
    <w:rsid w:val="001A0809"/>
    <w:rsid w:val="001A0AEA"/>
    <w:rsid w:val="001A0B2E"/>
    <w:rsid w:val="001A0F36"/>
    <w:rsid w:val="001A11E1"/>
    <w:rsid w:val="001A1459"/>
    <w:rsid w:val="001A1A23"/>
    <w:rsid w:val="001A1A32"/>
    <w:rsid w:val="001A1AF8"/>
    <w:rsid w:val="001A21F7"/>
    <w:rsid w:val="001A2BC9"/>
    <w:rsid w:val="001A2E79"/>
    <w:rsid w:val="001A3085"/>
    <w:rsid w:val="001A3601"/>
    <w:rsid w:val="001A384E"/>
    <w:rsid w:val="001A3BC7"/>
    <w:rsid w:val="001A3DA5"/>
    <w:rsid w:val="001A4203"/>
    <w:rsid w:val="001A51A4"/>
    <w:rsid w:val="001A5266"/>
    <w:rsid w:val="001A531C"/>
    <w:rsid w:val="001A59C4"/>
    <w:rsid w:val="001A5CB1"/>
    <w:rsid w:val="001A6019"/>
    <w:rsid w:val="001A601D"/>
    <w:rsid w:val="001A61CC"/>
    <w:rsid w:val="001A660A"/>
    <w:rsid w:val="001A6F2C"/>
    <w:rsid w:val="001A704E"/>
    <w:rsid w:val="001A7AEA"/>
    <w:rsid w:val="001B087F"/>
    <w:rsid w:val="001B08B5"/>
    <w:rsid w:val="001B091A"/>
    <w:rsid w:val="001B091D"/>
    <w:rsid w:val="001B0F6F"/>
    <w:rsid w:val="001B129B"/>
    <w:rsid w:val="001B1786"/>
    <w:rsid w:val="001B1B0E"/>
    <w:rsid w:val="001B26F2"/>
    <w:rsid w:val="001B29A8"/>
    <w:rsid w:val="001B2DF1"/>
    <w:rsid w:val="001B2E21"/>
    <w:rsid w:val="001B32B2"/>
    <w:rsid w:val="001B3A48"/>
    <w:rsid w:val="001B3CF9"/>
    <w:rsid w:val="001B3EA3"/>
    <w:rsid w:val="001B4729"/>
    <w:rsid w:val="001B4EBC"/>
    <w:rsid w:val="001B538E"/>
    <w:rsid w:val="001B559A"/>
    <w:rsid w:val="001B6C43"/>
    <w:rsid w:val="001B735C"/>
    <w:rsid w:val="001B7656"/>
    <w:rsid w:val="001B769A"/>
    <w:rsid w:val="001B788F"/>
    <w:rsid w:val="001B78A5"/>
    <w:rsid w:val="001B79FF"/>
    <w:rsid w:val="001C046F"/>
    <w:rsid w:val="001C07B6"/>
    <w:rsid w:val="001C087B"/>
    <w:rsid w:val="001C0C29"/>
    <w:rsid w:val="001C14E0"/>
    <w:rsid w:val="001C225B"/>
    <w:rsid w:val="001C26E6"/>
    <w:rsid w:val="001C3831"/>
    <w:rsid w:val="001C426F"/>
    <w:rsid w:val="001C427F"/>
    <w:rsid w:val="001C4718"/>
    <w:rsid w:val="001C4939"/>
    <w:rsid w:val="001C49A1"/>
    <w:rsid w:val="001C4D17"/>
    <w:rsid w:val="001C5539"/>
    <w:rsid w:val="001C56AB"/>
    <w:rsid w:val="001C5A54"/>
    <w:rsid w:val="001C5E56"/>
    <w:rsid w:val="001C6161"/>
    <w:rsid w:val="001C68E9"/>
    <w:rsid w:val="001C6E5A"/>
    <w:rsid w:val="001C73ED"/>
    <w:rsid w:val="001C76BE"/>
    <w:rsid w:val="001C7C98"/>
    <w:rsid w:val="001C7FF9"/>
    <w:rsid w:val="001D035E"/>
    <w:rsid w:val="001D067D"/>
    <w:rsid w:val="001D09B6"/>
    <w:rsid w:val="001D1308"/>
    <w:rsid w:val="001D1321"/>
    <w:rsid w:val="001D1D93"/>
    <w:rsid w:val="001D20EC"/>
    <w:rsid w:val="001D26C9"/>
    <w:rsid w:val="001D2D60"/>
    <w:rsid w:val="001D31B6"/>
    <w:rsid w:val="001D3472"/>
    <w:rsid w:val="001D423C"/>
    <w:rsid w:val="001D4568"/>
    <w:rsid w:val="001D4589"/>
    <w:rsid w:val="001D4D97"/>
    <w:rsid w:val="001D5128"/>
    <w:rsid w:val="001D6846"/>
    <w:rsid w:val="001D6A0C"/>
    <w:rsid w:val="001D6BD2"/>
    <w:rsid w:val="001D7219"/>
    <w:rsid w:val="001D793D"/>
    <w:rsid w:val="001D7B41"/>
    <w:rsid w:val="001E036C"/>
    <w:rsid w:val="001E0DEE"/>
    <w:rsid w:val="001E1432"/>
    <w:rsid w:val="001E1A0C"/>
    <w:rsid w:val="001E24EB"/>
    <w:rsid w:val="001E30B3"/>
    <w:rsid w:val="001E3C8F"/>
    <w:rsid w:val="001E439C"/>
    <w:rsid w:val="001E472B"/>
    <w:rsid w:val="001E4CD6"/>
    <w:rsid w:val="001E52EE"/>
    <w:rsid w:val="001E5950"/>
    <w:rsid w:val="001E5973"/>
    <w:rsid w:val="001E5CD0"/>
    <w:rsid w:val="001E5F64"/>
    <w:rsid w:val="001E5FF4"/>
    <w:rsid w:val="001E60A6"/>
    <w:rsid w:val="001E61DB"/>
    <w:rsid w:val="001E6259"/>
    <w:rsid w:val="001E654A"/>
    <w:rsid w:val="001E65EB"/>
    <w:rsid w:val="001E679D"/>
    <w:rsid w:val="001E6EB7"/>
    <w:rsid w:val="001E713B"/>
    <w:rsid w:val="001E7248"/>
    <w:rsid w:val="001E799B"/>
    <w:rsid w:val="001F087F"/>
    <w:rsid w:val="001F0FDB"/>
    <w:rsid w:val="001F15B2"/>
    <w:rsid w:val="001F18E6"/>
    <w:rsid w:val="001F198E"/>
    <w:rsid w:val="001F19D1"/>
    <w:rsid w:val="001F20EE"/>
    <w:rsid w:val="001F2C33"/>
    <w:rsid w:val="001F2F1B"/>
    <w:rsid w:val="001F3A68"/>
    <w:rsid w:val="001F3B27"/>
    <w:rsid w:val="001F463E"/>
    <w:rsid w:val="001F53D6"/>
    <w:rsid w:val="001F5825"/>
    <w:rsid w:val="001F59F5"/>
    <w:rsid w:val="001F5CE8"/>
    <w:rsid w:val="001F5F75"/>
    <w:rsid w:val="001F6107"/>
    <w:rsid w:val="001F6A75"/>
    <w:rsid w:val="001F6A81"/>
    <w:rsid w:val="001F6C02"/>
    <w:rsid w:val="001F6F0D"/>
    <w:rsid w:val="001F79AB"/>
    <w:rsid w:val="001F7C00"/>
    <w:rsid w:val="0020072D"/>
    <w:rsid w:val="00200D02"/>
    <w:rsid w:val="00200F10"/>
    <w:rsid w:val="002017B8"/>
    <w:rsid w:val="00202255"/>
    <w:rsid w:val="002027D8"/>
    <w:rsid w:val="00202BFA"/>
    <w:rsid w:val="00202CBD"/>
    <w:rsid w:val="00202D5E"/>
    <w:rsid w:val="00203600"/>
    <w:rsid w:val="002044A1"/>
    <w:rsid w:val="00205191"/>
    <w:rsid w:val="0020568E"/>
    <w:rsid w:val="00205890"/>
    <w:rsid w:val="00206146"/>
    <w:rsid w:val="0020654E"/>
    <w:rsid w:val="00206EFC"/>
    <w:rsid w:val="0020783F"/>
    <w:rsid w:val="00210222"/>
    <w:rsid w:val="00210766"/>
    <w:rsid w:val="002117D7"/>
    <w:rsid w:val="00211926"/>
    <w:rsid w:val="00212538"/>
    <w:rsid w:val="00212B3A"/>
    <w:rsid w:val="00212E7C"/>
    <w:rsid w:val="00212F4E"/>
    <w:rsid w:val="002133B3"/>
    <w:rsid w:val="00213536"/>
    <w:rsid w:val="002149A0"/>
    <w:rsid w:val="00214E2A"/>
    <w:rsid w:val="00215167"/>
    <w:rsid w:val="00215666"/>
    <w:rsid w:val="00215BF3"/>
    <w:rsid w:val="00215D43"/>
    <w:rsid w:val="0021626C"/>
    <w:rsid w:val="002166BC"/>
    <w:rsid w:val="00216EBF"/>
    <w:rsid w:val="0021742D"/>
    <w:rsid w:val="00217866"/>
    <w:rsid w:val="00217CA6"/>
    <w:rsid w:val="002207B9"/>
    <w:rsid w:val="002214DE"/>
    <w:rsid w:val="00222733"/>
    <w:rsid w:val="002235C3"/>
    <w:rsid w:val="002238E7"/>
    <w:rsid w:val="00225572"/>
    <w:rsid w:val="002258B1"/>
    <w:rsid w:val="002258BB"/>
    <w:rsid w:val="00225D0C"/>
    <w:rsid w:val="00226BFD"/>
    <w:rsid w:val="00227486"/>
    <w:rsid w:val="00227526"/>
    <w:rsid w:val="0022777B"/>
    <w:rsid w:val="00230A43"/>
    <w:rsid w:val="00231325"/>
    <w:rsid w:val="002322C7"/>
    <w:rsid w:val="0023295F"/>
    <w:rsid w:val="00232A71"/>
    <w:rsid w:val="00232AEC"/>
    <w:rsid w:val="00232BF7"/>
    <w:rsid w:val="00233660"/>
    <w:rsid w:val="00233B59"/>
    <w:rsid w:val="00234185"/>
    <w:rsid w:val="00234892"/>
    <w:rsid w:val="002348ED"/>
    <w:rsid w:val="00234E96"/>
    <w:rsid w:val="002354BC"/>
    <w:rsid w:val="0023582E"/>
    <w:rsid w:val="002358A1"/>
    <w:rsid w:val="002364E9"/>
    <w:rsid w:val="00236538"/>
    <w:rsid w:val="00236F55"/>
    <w:rsid w:val="00237BD1"/>
    <w:rsid w:val="00237EDF"/>
    <w:rsid w:val="00237FC6"/>
    <w:rsid w:val="00240089"/>
    <w:rsid w:val="00240091"/>
    <w:rsid w:val="0024029A"/>
    <w:rsid w:val="00240766"/>
    <w:rsid w:val="002408F9"/>
    <w:rsid w:val="00241111"/>
    <w:rsid w:val="002412F8"/>
    <w:rsid w:val="00241438"/>
    <w:rsid w:val="00242456"/>
    <w:rsid w:val="00242778"/>
    <w:rsid w:val="00243F1D"/>
    <w:rsid w:val="002440FA"/>
    <w:rsid w:val="00244679"/>
    <w:rsid w:val="00244A3C"/>
    <w:rsid w:val="00244D6F"/>
    <w:rsid w:val="00245163"/>
    <w:rsid w:val="00245171"/>
    <w:rsid w:val="00245FC6"/>
    <w:rsid w:val="00247BAC"/>
    <w:rsid w:val="00247C58"/>
    <w:rsid w:val="00247F04"/>
    <w:rsid w:val="002504B6"/>
    <w:rsid w:val="00250622"/>
    <w:rsid w:val="002506DB"/>
    <w:rsid w:val="00250B79"/>
    <w:rsid w:val="00251325"/>
    <w:rsid w:val="00251459"/>
    <w:rsid w:val="00251588"/>
    <w:rsid w:val="00251C98"/>
    <w:rsid w:val="00251E41"/>
    <w:rsid w:val="00252226"/>
    <w:rsid w:val="00252BAC"/>
    <w:rsid w:val="00252D12"/>
    <w:rsid w:val="002537C8"/>
    <w:rsid w:val="0025390C"/>
    <w:rsid w:val="00253E09"/>
    <w:rsid w:val="002540F3"/>
    <w:rsid w:val="002548BB"/>
    <w:rsid w:val="00254F30"/>
    <w:rsid w:val="00255195"/>
    <w:rsid w:val="00255690"/>
    <w:rsid w:val="00255C66"/>
    <w:rsid w:val="0025612F"/>
    <w:rsid w:val="00256319"/>
    <w:rsid w:val="002600BD"/>
    <w:rsid w:val="0026016F"/>
    <w:rsid w:val="00260488"/>
    <w:rsid w:val="00261E7B"/>
    <w:rsid w:val="00262042"/>
    <w:rsid w:val="002620E5"/>
    <w:rsid w:val="00262508"/>
    <w:rsid w:val="00262B34"/>
    <w:rsid w:val="00262E0F"/>
    <w:rsid w:val="0026351A"/>
    <w:rsid w:val="0026370F"/>
    <w:rsid w:val="0026379D"/>
    <w:rsid w:val="00263BA0"/>
    <w:rsid w:val="00263E8A"/>
    <w:rsid w:val="002646BD"/>
    <w:rsid w:val="00264BBD"/>
    <w:rsid w:val="002656EA"/>
    <w:rsid w:val="002657C0"/>
    <w:rsid w:val="00265BDF"/>
    <w:rsid w:val="00265DC5"/>
    <w:rsid w:val="00266142"/>
    <w:rsid w:val="00266243"/>
    <w:rsid w:val="0026697D"/>
    <w:rsid w:val="00266A4F"/>
    <w:rsid w:val="00266CAF"/>
    <w:rsid w:val="00266E72"/>
    <w:rsid w:val="00267296"/>
    <w:rsid w:val="002679F5"/>
    <w:rsid w:val="00267B27"/>
    <w:rsid w:val="00270600"/>
    <w:rsid w:val="00270ADF"/>
    <w:rsid w:val="00270B3F"/>
    <w:rsid w:val="00270BB0"/>
    <w:rsid w:val="002719A2"/>
    <w:rsid w:val="00271D75"/>
    <w:rsid w:val="002723BF"/>
    <w:rsid w:val="00272904"/>
    <w:rsid w:val="002729C7"/>
    <w:rsid w:val="00273498"/>
    <w:rsid w:val="0027521E"/>
    <w:rsid w:val="00275C37"/>
    <w:rsid w:val="00276A66"/>
    <w:rsid w:val="002771EB"/>
    <w:rsid w:val="00277374"/>
    <w:rsid w:val="002773AF"/>
    <w:rsid w:val="00277C7A"/>
    <w:rsid w:val="00277E2D"/>
    <w:rsid w:val="002800D6"/>
    <w:rsid w:val="00280339"/>
    <w:rsid w:val="002806AA"/>
    <w:rsid w:val="00280941"/>
    <w:rsid w:val="00280A90"/>
    <w:rsid w:val="00280ABB"/>
    <w:rsid w:val="00280B12"/>
    <w:rsid w:val="0028121B"/>
    <w:rsid w:val="00281D1E"/>
    <w:rsid w:val="00282164"/>
    <w:rsid w:val="002823E4"/>
    <w:rsid w:val="00282521"/>
    <w:rsid w:val="0028262C"/>
    <w:rsid w:val="00282BA1"/>
    <w:rsid w:val="00282C88"/>
    <w:rsid w:val="00283AC0"/>
    <w:rsid w:val="00284698"/>
    <w:rsid w:val="002850D7"/>
    <w:rsid w:val="00285356"/>
    <w:rsid w:val="0028611C"/>
    <w:rsid w:val="0028636D"/>
    <w:rsid w:val="00286F4F"/>
    <w:rsid w:val="00287914"/>
    <w:rsid w:val="002907BE"/>
    <w:rsid w:val="002912ED"/>
    <w:rsid w:val="002913C7"/>
    <w:rsid w:val="00291690"/>
    <w:rsid w:val="0029195D"/>
    <w:rsid w:val="00292DCB"/>
    <w:rsid w:val="002930D2"/>
    <w:rsid w:val="002947AA"/>
    <w:rsid w:val="00294DCF"/>
    <w:rsid w:val="0029542A"/>
    <w:rsid w:val="00295692"/>
    <w:rsid w:val="00296F17"/>
    <w:rsid w:val="0029771F"/>
    <w:rsid w:val="002978AF"/>
    <w:rsid w:val="00297D8A"/>
    <w:rsid w:val="00297F41"/>
    <w:rsid w:val="002A0036"/>
    <w:rsid w:val="002A0867"/>
    <w:rsid w:val="002A0D2A"/>
    <w:rsid w:val="002A14E3"/>
    <w:rsid w:val="002A167F"/>
    <w:rsid w:val="002A20AD"/>
    <w:rsid w:val="002A221D"/>
    <w:rsid w:val="002A22C1"/>
    <w:rsid w:val="002A254C"/>
    <w:rsid w:val="002A261D"/>
    <w:rsid w:val="002A271C"/>
    <w:rsid w:val="002A39D6"/>
    <w:rsid w:val="002A3B1D"/>
    <w:rsid w:val="002A3C65"/>
    <w:rsid w:val="002A3D02"/>
    <w:rsid w:val="002A46A6"/>
    <w:rsid w:val="002A4840"/>
    <w:rsid w:val="002A4ADB"/>
    <w:rsid w:val="002A5174"/>
    <w:rsid w:val="002A54F1"/>
    <w:rsid w:val="002A6584"/>
    <w:rsid w:val="002A6AB3"/>
    <w:rsid w:val="002A6C6E"/>
    <w:rsid w:val="002A707A"/>
    <w:rsid w:val="002A74CB"/>
    <w:rsid w:val="002A7566"/>
    <w:rsid w:val="002A7905"/>
    <w:rsid w:val="002A7D14"/>
    <w:rsid w:val="002B01FB"/>
    <w:rsid w:val="002B03AB"/>
    <w:rsid w:val="002B14AC"/>
    <w:rsid w:val="002B1D35"/>
    <w:rsid w:val="002B1F8A"/>
    <w:rsid w:val="002B2481"/>
    <w:rsid w:val="002B252A"/>
    <w:rsid w:val="002B2633"/>
    <w:rsid w:val="002B2673"/>
    <w:rsid w:val="002B2B47"/>
    <w:rsid w:val="002B2CC9"/>
    <w:rsid w:val="002B2D7D"/>
    <w:rsid w:val="002B2E16"/>
    <w:rsid w:val="002B2F85"/>
    <w:rsid w:val="002B2FDA"/>
    <w:rsid w:val="002B3E07"/>
    <w:rsid w:val="002B428E"/>
    <w:rsid w:val="002B5223"/>
    <w:rsid w:val="002B57EB"/>
    <w:rsid w:val="002B584B"/>
    <w:rsid w:val="002B6404"/>
    <w:rsid w:val="002B6752"/>
    <w:rsid w:val="002B6C80"/>
    <w:rsid w:val="002B6C9C"/>
    <w:rsid w:val="002B6CBD"/>
    <w:rsid w:val="002B70BE"/>
    <w:rsid w:val="002B758B"/>
    <w:rsid w:val="002B7667"/>
    <w:rsid w:val="002B7C1C"/>
    <w:rsid w:val="002C02FF"/>
    <w:rsid w:val="002C0A62"/>
    <w:rsid w:val="002C1335"/>
    <w:rsid w:val="002C23C6"/>
    <w:rsid w:val="002C2BDF"/>
    <w:rsid w:val="002C3238"/>
    <w:rsid w:val="002C3886"/>
    <w:rsid w:val="002C389D"/>
    <w:rsid w:val="002C3A6B"/>
    <w:rsid w:val="002C3CAE"/>
    <w:rsid w:val="002C3E7F"/>
    <w:rsid w:val="002C423C"/>
    <w:rsid w:val="002C430C"/>
    <w:rsid w:val="002C510D"/>
    <w:rsid w:val="002C51C4"/>
    <w:rsid w:val="002C527F"/>
    <w:rsid w:val="002C5385"/>
    <w:rsid w:val="002C54A6"/>
    <w:rsid w:val="002C5675"/>
    <w:rsid w:val="002C5A19"/>
    <w:rsid w:val="002C63DB"/>
    <w:rsid w:val="002C746E"/>
    <w:rsid w:val="002C7CF5"/>
    <w:rsid w:val="002C7EFA"/>
    <w:rsid w:val="002D0391"/>
    <w:rsid w:val="002D073C"/>
    <w:rsid w:val="002D112C"/>
    <w:rsid w:val="002D12C6"/>
    <w:rsid w:val="002D1BBA"/>
    <w:rsid w:val="002D1E5A"/>
    <w:rsid w:val="002D1FF7"/>
    <w:rsid w:val="002D2154"/>
    <w:rsid w:val="002D3013"/>
    <w:rsid w:val="002D3025"/>
    <w:rsid w:val="002D3211"/>
    <w:rsid w:val="002D3338"/>
    <w:rsid w:val="002D388E"/>
    <w:rsid w:val="002D51A1"/>
    <w:rsid w:val="002D57A8"/>
    <w:rsid w:val="002D5850"/>
    <w:rsid w:val="002D5B8B"/>
    <w:rsid w:val="002D5D0F"/>
    <w:rsid w:val="002D6172"/>
    <w:rsid w:val="002D6636"/>
    <w:rsid w:val="002D7459"/>
    <w:rsid w:val="002E0272"/>
    <w:rsid w:val="002E04B5"/>
    <w:rsid w:val="002E1B52"/>
    <w:rsid w:val="002E1E96"/>
    <w:rsid w:val="002E26F3"/>
    <w:rsid w:val="002E2E59"/>
    <w:rsid w:val="002E2ECD"/>
    <w:rsid w:val="002E3297"/>
    <w:rsid w:val="002E391D"/>
    <w:rsid w:val="002E3C51"/>
    <w:rsid w:val="002E3E82"/>
    <w:rsid w:val="002E47AD"/>
    <w:rsid w:val="002E53AE"/>
    <w:rsid w:val="002E555A"/>
    <w:rsid w:val="002E56F5"/>
    <w:rsid w:val="002E5867"/>
    <w:rsid w:val="002E59A2"/>
    <w:rsid w:val="002E5A97"/>
    <w:rsid w:val="002E5FD3"/>
    <w:rsid w:val="002E6141"/>
    <w:rsid w:val="002E689F"/>
    <w:rsid w:val="002E6C1B"/>
    <w:rsid w:val="002E77C1"/>
    <w:rsid w:val="002E7902"/>
    <w:rsid w:val="002E7BE0"/>
    <w:rsid w:val="002E7E5E"/>
    <w:rsid w:val="002F0CB6"/>
    <w:rsid w:val="002F10F1"/>
    <w:rsid w:val="002F1363"/>
    <w:rsid w:val="002F1FB4"/>
    <w:rsid w:val="002F20D0"/>
    <w:rsid w:val="002F27C7"/>
    <w:rsid w:val="002F3021"/>
    <w:rsid w:val="002F35AA"/>
    <w:rsid w:val="002F41C2"/>
    <w:rsid w:val="002F476D"/>
    <w:rsid w:val="002F53FF"/>
    <w:rsid w:val="002F5ADD"/>
    <w:rsid w:val="002F5DAB"/>
    <w:rsid w:val="002F630A"/>
    <w:rsid w:val="002F6AC0"/>
    <w:rsid w:val="002F6BE5"/>
    <w:rsid w:val="002F739D"/>
    <w:rsid w:val="002F7884"/>
    <w:rsid w:val="002F78D6"/>
    <w:rsid w:val="002F79F5"/>
    <w:rsid w:val="002F7FDB"/>
    <w:rsid w:val="003003D3"/>
    <w:rsid w:val="00300545"/>
    <w:rsid w:val="00300670"/>
    <w:rsid w:val="00300742"/>
    <w:rsid w:val="00300B27"/>
    <w:rsid w:val="00301CE1"/>
    <w:rsid w:val="0030278F"/>
    <w:rsid w:val="00302EDA"/>
    <w:rsid w:val="003036D1"/>
    <w:rsid w:val="003038F2"/>
    <w:rsid w:val="00303CCE"/>
    <w:rsid w:val="00304057"/>
    <w:rsid w:val="00304136"/>
    <w:rsid w:val="0030428E"/>
    <w:rsid w:val="00304502"/>
    <w:rsid w:val="003045AC"/>
    <w:rsid w:val="0030499A"/>
    <w:rsid w:val="00304B8E"/>
    <w:rsid w:val="00305B45"/>
    <w:rsid w:val="00306618"/>
    <w:rsid w:val="00306B33"/>
    <w:rsid w:val="003077BA"/>
    <w:rsid w:val="00307871"/>
    <w:rsid w:val="00307C0C"/>
    <w:rsid w:val="00307C73"/>
    <w:rsid w:val="00307EDB"/>
    <w:rsid w:val="00310E85"/>
    <w:rsid w:val="00311CE9"/>
    <w:rsid w:val="003121A7"/>
    <w:rsid w:val="00312459"/>
    <w:rsid w:val="00312507"/>
    <w:rsid w:val="00312575"/>
    <w:rsid w:val="0031279B"/>
    <w:rsid w:val="003128AE"/>
    <w:rsid w:val="00312A91"/>
    <w:rsid w:val="00312C6C"/>
    <w:rsid w:val="00312C8A"/>
    <w:rsid w:val="00312DB4"/>
    <w:rsid w:val="00312FC6"/>
    <w:rsid w:val="00313010"/>
    <w:rsid w:val="00313101"/>
    <w:rsid w:val="003132DD"/>
    <w:rsid w:val="00313449"/>
    <w:rsid w:val="003134E8"/>
    <w:rsid w:val="0031419D"/>
    <w:rsid w:val="003147EA"/>
    <w:rsid w:val="0031490A"/>
    <w:rsid w:val="003151B2"/>
    <w:rsid w:val="00315451"/>
    <w:rsid w:val="00315786"/>
    <w:rsid w:val="00315F94"/>
    <w:rsid w:val="003160FE"/>
    <w:rsid w:val="0031615D"/>
    <w:rsid w:val="00316F7E"/>
    <w:rsid w:val="003170FE"/>
    <w:rsid w:val="003172EB"/>
    <w:rsid w:val="00317CAB"/>
    <w:rsid w:val="00317D72"/>
    <w:rsid w:val="00320004"/>
    <w:rsid w:val="00320162"/>
    <w:rsid w:val="0032022C"/>
    <w:rsid w:val="0032034E"/>
    <w:rsid w:val="003204F8"/>
    <w:rsid w:val="0032098C"/>
    <w:rsid w:val="00320CDD"/>
    <w:rsid w:val="00320E5E"/>
    <w:rsid w:val="0032156E"/>
    <w:rsid w:val="00321F7A"/>
    <w:rsid w:val="003220BE"/>
    <w:rsid w:val="00322482"/>
    <w:rsid w:val="00323339"/>
    <w:rsid w:val="0032391F"/>
    <w:rsid w:val="003239A6"/>
    <w:rsid w:val="00323D25"/>
    <w:rsid w:val="00323FDF"/>
    <w:rsid w:val="0032422E"/>
    <w:rsid w:val="00324B00"/>
    <w:rsid w:val="00324D99"/>
    <w:rsid w:val="003251E3"/>
    <w:rsid w:val="00325784"/>
    <w:rsid w:val="00325D69"/>
    <w:rsid w:val="00326326"/>
    <w:rsid w:val="003265B3"/>
    <w:rsid w:val="0032697C"/>
    <w:rsid w:val="00326D1E"/>
    <w:rsid w:val="00327049"/>
    <w:rsid w:val="003272E4"/>
    <w:rsid w:val="0032748C"/>
    <w:rsid w:val="00327843"/>
    <w:rsid w:val="00327B2A"/>
    <w:rsid w:val="00327CE1"/>
    <w:rsid w:val="0033007B"/>
    <w:rsid w:val="0033016A"/>
    <w:rsid w:val="003311E6"/>
    <w:rsid w:val="00332844"/>
    <w:rsid w:val="003335DA"/>
    <w:rsid w:val="0033376C"/>
    <w:rsid w:val="003338A1"/>
    <w:rsid w:val="00333ED3"/>
    <w:rsid w:val="0033402A"/>
    <w:rsid w:val="00334A10"/>
    <w:rsid w:val="00334C5F"/>
    <w:rsid w:val="003357C3"/>
    <w:rsid w:val="003357D1"/>
    <w:rsid w:val="00335AAF"/>
    <w:rsid w:val="00335F27"/>
    <w:rsid w:val="00335F74"/>
    <w:rsid w:val="00336C9D"/>
    <w:rsid w:val="00336CB3"/>
    <w:rsid w:val="00337055"/>
    <w:rsid w:val="003373DD"/>
    <w:rsid w:val="003377ED"/>
    <w:rsid w:val="003379C1"/>
    <w:rsid w:val="00337AB3"/>
    <w:rsid w:val="003404FE"/>
    <w:rsid w:val="003417DC"/>
    <w:rsid w:val="00341DEC"/>
    <w:rsid w:val="00341F88"/>
    <w:rsid w:val="003421D3"/>
    <w:rsid w:val="00342743"/>
    <w:rsid w:val="00342949"/>
    <w:rsid w:val="00342D2A"/>
    <w:rsid w:val="00343694"/>
    <w:rsid w:val="00343A07"/>
    <w:rsid w:val="00343AE8"/>
    <w:rsid w:val="003444A0"/>
    <w:rsid w:val="00344BE0"/>
    <w:rsid w:val="00345909"/>
    <w:rsid w:val="00346433"/>
    <w:rsid w:val="003468A7"/>
    <w:rsid w:val="00346B2B"/>
    <w:rsid w:val="00346D5C"/>
    <w:rsid w:val="00347284"/>
    <w:rsid w:val="003473C5"/>
    <w:rsid w:val="00347690"/>
    <w:rsid w:val="00347818"/>
    <w:rsid w:val="00347C2F"/>
    <w:rsid w:val="00347FD3"/>
    <w:rsid w:val="0035029C"/>
    <w:rsid w:val="00350E03"/>
    <w:rsid w:val="00352172"/>
    <w:rsid w:val="00352994"/>
    <w:rsid w:val="00352A0F"/>
    <w:rsid w:val="00352D2B"/>
    <w:rsid w:val="0035310C"/>
    <w:rsid w:val="003531E8"/>
    <w:rsid w:val="003539CE"/>
    <w:rsid w:val="00353D9E"/>
    <w:rsid w:val="00354EC2"/>
    <w:rsid w:val="00354F17"/>
    <w:rsid w:val="0035534C"/>
    <w:rsid w:val="00355539"/>
    <w:rsid w:val="00355BFD"/>
    <w:rsid w:val="0035664D"/>
    <w:rsid w:val="00356B13"/>
    <w:rsid w:val="00356BF8"/>
    <w:rsid w:val="00357D1B"/>
    <w:rsid w:val="0036000D"/>
    <w:rsid w:val="003605BB"/>
    <w:rsid w:val="003605F4"/>
    <w:rsid w:val="00360C61"/>
    <w:rsid w:val="00360EE2"/>
    <w:rsid w:val="003611BD"/>
    <w:rsid w:val="00361987"/>
    <w:rsid w:val="00362318"/>
    <w:rsid w:val="00362FE7"/>
    <w:rsid w:val="00363C24"/>
    <w:rsid w:val="0036422B"/>
    <w:rsid w:val="00364447"/>
    <w:rsid w:val="0036469C"/>
    <w:rsid w:val="00364764"/>
    <w:rsid w:val="003658C0"/>
    <w:rsid w:val="003664A3"/>
    <w:rsid w:val="003664EB"/>
    <w:rsid w:val="00366AF1"/>
    <w:rsid w:val="00366F8D"/>
    <w:rsid w:val="0036708C"/>
    <w:rsid w:val="00367447"/>
    <w:rsid w:val="00367750"/>
    <w:rsid w:val="00367A4C"/>
    <w:rsid w:val="00367ECD"/>
    <w:rsid w:val="003702A0"/>
    <w:rsid w:val="003702CE"/>
    <w:rsid w:val="003704E9"/>
    <w:rsid w:val="00370561"/>
    <w:rsid w:val="00370931"/>
    <w:rsid w:val="00371312"/>
    <w:rsid w:val="0037131F"/>
    <w:rsid w:val="00371406"/>
    <w:rsid w:val="0037152E"/>
    <w:rsid w:val="0037192F"/>
    <w:rsid w:val="00371AE5"/>
    <w:rsid w:val="0037214A"/>
    <w:rsid w:val="00372823"/>
    <w:rsid w:val="00372E56"/>
    <w:rsid w:val="00373B33"/>
    <w:rsid w:val="0037498C"/>
    <w:rsid w:val="00375039"/>
    <w:rsid w:val="003750F8"/>
    <w:rsid w:val="0037521F"/>
    <w:rsid w:val="003753EE"/>
    <w:rsid w:val="00375BE2"/>
    <w:rsid w:val="0037650A"/>
    <w:rsid w:val="00376AFB"/>
    <w:rsid w:val="003779E1"/>
    <w:rsid w:val="00377A39"/>
    <w:rsid w:val="00380007"/>
    <w:rsid w:val="0038016A"/>
    <w:rsid w:val="0038034D"/>
    <w:rsid w:val="00380C20"/>
    <w:rsid w:val="00380F8C"/>
    <w:rsid w:val="00381760"/>
    <w:rsid w:val="00381CEB"/>
    <w:rsid w:val="00381FEE"/>
    <w:rsid w:val="00382FA6"/>
    <w:rsid w:val="0038313B"/>
    <w:rsid w:val="00383718"/>
    <w:rsid w:val="003837DA"/>
    <w:rsid w:val="00383B83"/>
    <w:rsid w:val="00383B8E"/>
    <w:rsid w:val="003849CE"/>
    <w:rsid w:val="00384A86"/>
    <w:rsid w:val="00385319"/>
    <w:rsid w:val="003853F7"/>
    <w:rsid w:val="00385988"/>
    <w:rsid w:val="003859B8"/>
    <w:rsid w:val="00385B75"/>
    <w:rsid w:val="00385BB9"/>
    <w:rsid w:val="0038615B"/>
    <w:rsid w:val="003865E5"/>
    <w:rsid w:val="003903B4"/>
    <w:rsid w:val="003904AA"/>
    <w:rsid w:val="00390744"/>
    <w:rsid w:val="003919E2"/>
    <w:rsid w:val="00391E92"/>
    <w:rsid w:val="00393502"/>
    <w:rsid w:val="003937AE"/>
    <w:rsid w:val="00393BD2"/>
    <w:rsid w:val="0039454A"/>
    <w:rsid w:val="00394925"/>
    <w:rsid w:val="00394DF7"/>
    <w:rsid w:val="00395806"/>
    <w:rsid w:val="00395A7C"/>
    <w:rsid w:val="00395AA7"/>
    <w:rsid w:val="00395BD0"/>
    <w:rsid w:val="00395CE2"/>
    <w:rsid w:val="003966B7"/>
    <w:rsid w:val="003968F7"/>
    <w:rsid w:val="00396C39"/>
    <w:rsid w:val="003971F7"/>
    <w:rsid w:val="00397203"/>
    <w:rsid w:val="003A0109"/>
    <w:rsid w:val="003A0535"/>
    <w:rsid w:val="003A0C3D"/>
    <w:rsid w:val="003A0CDA"/>
    <w:rsid w:val="003A13E2"/>
    <w:rsid w:val="003A171A"/>
    <w:rsid w:val="003A2059"/>
    <w:rsid w:val="003A276A"/>
    <w:rsid w:val="003A2838"/>
    <w:rsid w:val="003A34BA"/>
    <w:rsid w:val="003A3733"/>
    <w:rsid w:val="003A3BAD"/>
    <w:rsid w:val="003A3D8D"/>
    <w:rsid w:val="003A4772"/>
    <w:rsid w:val="003A4DFD"/>
    <w:rsid w:val="003A5675"/>
    <w:rsid w:val="003A57DA"/>
    <w:rsid w:val="003A7042"/>
    <w:rsid w:val="003A72A0"/>
    <w:rsid w:val="003A7696"/>
    <w:rsid w:val="003B1B50"/>
    <w:rsid w:val="003B204E"/>
    <w:rsid w:val="003B24B6"/>
    <w:rsid w:val="003B325B"/>
    <w:rsid w:val="003B359C"/>
    <w:rsid w:val="003B367F"/>
    <w:rsid w:val="003B3B41"/>
    <w:rsid w:val="003B4620"/>
    <w:rsid w:val="003B4D25"/>
    <w:rsid w:val="003B4D66"/>
    <w:rsid w:val="003B4E6D"/>
    <w:rsid w:val="003B5B75"/>
    <w:rsid w:val="003B5D43"/>
    <w:rsid w:val="003B5DBB"/>
    <w:rsid w:val="003B61D3"/>
    <w:rsid w:val="003B64F1"/>
    <w:rsid w:val="003B662B"/>
    <w:rsid w:val="003B6A41"/>
    <w:rsid w:val="003B6C9B"/>
    <w:rsid w:val="003B6D3A"/>
    <w:rsid w:val="003B6E36"/>
    <w:rsid w:val="003B71E9"/>
    <w:rsid w:val="003B7930"/>
    <w:rsid w:val="003B7AD9"/>
    <w:rsid w:val="003B7D13"/>
    <w:rsid w:val="003B7F73"/>
    <w:rsid w:val="003C0D0A"/>
    <w:rsid w:val="003C1ADC"/>
    <w:rsid w:val="003C3AB7"/>
    <w:rsid w:val="003C3B62"/>
    <w:rsid w:val="003C3E66"/>
    <w:rsid w:val="003C4490"/>
    <w:rsid w:val="003C486C"/>
    <w:rsid w:val="003C4BFF"/>
    <w:rsid w:val="003C4E0E"/>
    <w:rsid w:val="003C4F3D"/>
    <w:rsid w:val="003C52DF"/>
    <w:rsid w:val="003C57E1"/>
    <w:rsid w:val="003C67B5"/>
    <w:rsid w:val="003C6878"/>
    <w:rsid w:val="003C6C42"/>
    <w:rsid w:val="003C6E4D"/>
    <w:rsid w:val="003C709F"/>
    <w:rsid w:val="003C7CE2"/>
    <w:rsid w:val="003C7D33"/>
    <w:rsid w:val="003D06CF"/>
    <w:rsid w:val="003D072A"/>
    <w:rsid w:val="003D12EF"/>
    <w:rsid w:val="003D1765"/>
    <w:rsid w:val="003D1803"/>
    <w:rsid w:val="003D1833"/>
    <w:rsid w:val="003D1BE4"/>
    <w:rsid w:val="003D1FA1"/>
    <w:rsid w:val="003D219D"/>
    <w:rsid w:val="003D2921"/>
    <w:rsid w:val="003D2A75"/>
    <w:rsid w:val="003D2BDB"/>
    <w:rsid w:val="003D2CDA"/>
    <w:rsid w:val="003D3D0D"/>
    <w:rsid w:val="003D4755"/>
    <w:rsid w:val="003D4B3C"/>
    <w:rsid w:val="003D4B73"/>
    <w:rsid w:val="003D4C07"/>
    <w:rsid w:val="003D4EDF"/>
    <w:rsid w:val="003D4FAF"/>
    <w:rsid w:val="003D5585"/>
    <w:rsid w:val="003D5A99"/>
    <w:rsid w:val="003D65E6"/>
    <w:rsid w:val="003D6828"/>
    <w:rsid w:val="003D74CC"/>
    <w:rsid w:val="003D7762"/>
    <w:rsid w:val="003E0202"/>
    <w:rsid w:val="003E089F"/>
    <w:rsid w:val="003E196F"/>
    <w:rsid w:val="003E2400"/>
    <w:rsid w:val="003E2CBE"/>
    <w:rsid w:val="003E36D7"/>
    <w:rsid w:val="003E38EC"/>
    <w:rsid w:val="003E3AAB"/>
    <w:rsid w:val="003E3F20"/>
    <w:rsid w:val="003E42B8"/>
    <w:rsid w:val="003E4373"/>
    <w:rsid w:val="003E4642"/>
    <w:rsid w:val="003E4830"/>
    <w:rsid w:val="003E4E34"/>
    <w:rsid w:val="003E51BB"/>
    <w:rsid w:val="003E54C1"/>
    <w:rsid w:val="003E5F52"/>
    <w:rsid w:val="003E6422"/>
    <w:rsid w:val="003E644A"/>
    <w:rsid w:val="003E6BAB"/>
    <w:rsid w:val="003E6F3F"/>
    <w:rsid w:val="003E6F5A"/>
    <w:rsid w:val="003E6F77"/>
    <w:rsid w:val="003E71E4"/>
    <w:rsid w:val="003E7775"/>
    <w:rsid w:val="003E79FC"/>
    <w:rsid w:val="003E7D05"/>
    <w:rsid w:val="003E7D08"/>
    <w:rsid w:val="003E7E15"/>
    <w:rsid w:val="003E7FB6"/>
    <w:rsid w:val="003F0004"/>
    <w:rsid w:val="003F0016"/>
    <w:rsid w:val="003F0484"/>
    <w:rsid w:val="003F07A4"/>
    <w:rsid w:val="003F0AC5"/>
    <w:rsid w:val="003F0C10"/>
    <w:rsid w:val="003F0E60"/>
    <w:rsid w:val="003F0F02"/>
    <w:rsid w:val="003F22BC"/>
    <w:rsid w:val="003F2594"/>
    <w:rsid w:val="003F2A55"/>
    <w:rsid w:val="003F2DE0"/>
    <w:rsid w:val="003F3555"/>
    <w:rsid w:val="003F3D0E"/>
    <w:rsid w:val="003F414A"/>
    <w:rsid w:val="003F462D"/>
    <w:rsid w:val="003F46D2"/>
    <w:rsid w:val="003F48F0"/>
    <w:rsid w:val="003F515B"/>
    <w:rsid w:val="003F522D"/>
    <w:rsid w:val="003F55E6"/>
    <w:rsid w:val="003F63E8"/>
    <w:rsid w:val="003F646B"/>
    <w:rsid w:val="003F7647"/>
    <w:rsid w:val="003F783D"/>
    <w:rsid w:val="003F7FC3"/>
    <w:rsid w:val="00400468"/>
    <w:rsid w:val="00400AA5"/>
    <w:rsid w:val="00400E43"/>
    <w:rsid w:val="00401132"/>
    <w:rsid w:val="004015C3"/>
    <w:rsid w:val="004017EA"/>
    <w:rsid w:val="00401E48"/>
    <w:rsid w:val="00402098"/>
    <w:rsid w:val="00402E82"/>
    <w:rsid w:val="004044BE"/>
    <w:rsid w:val="00405173"/>
    <w:rsid w:val="004054F5"/>
    <w:rsid w:val="004062F5"/>
    <w:rsid w:val="0040641C"/>
    <w:rsid w:val="0040663A"/>
    <w:rsid w:val="00406958"/>
    <w:rsid w:val="0040695C"/>
    <w:rsid w:val="004071CB"/>
    <w:rsid w:val="004072AB"/>
    <w:rsid w:val="00407482"/>
    <w:rsid w:val="004102F1"/>
    <w:rsid w:val="00410496"/>
    <w:rsid w:val="004106ED"/>
    <w:rsid w:val="00410768"/>
    <w:rsid w:val="00410913"/>
    <w:rsid w:val="00410AF7"/>
    <w:rsid w:val="00410EA5"/>
    <w:rsid w:val="004112A2"/>
    <w:rsid w:val="0041134B"/>
    <w:rsid w:val="00411B15"/>
    <w:rsid w:val="00411C39"/>
    <w:rsid w:val="004129F4"/>
    <w:rsid w:val="0041406A"/>
    <w:rsid w:val="00415315"/>
    <w:rsid w:val="004153FC"/>
    <w:rsid w:val="00415C3D"/>
    <w:rsid w:val="00416166"/>
    <w:rsid w:val="00416890"/>
    <w:rsid w:val="004202E3"/>
    <w:rsid w:val="0042038F"/>
    <w:rsid w:val="0042075C"/>
    <w:rsid w:val="0042080F"/>
    <w:rsid w:val="00420B16"/>
    <w:rsid w:val="0042137E"/>
    <w:rsid w:val="00421CE8"/>
    <w:rsid w:val="00421D1B"/>
    <w:rsid w:val="00421E84"/>
    <w:rsid w:val="00422831"/>
    <w:rsid w:val="00422B26"/>
    <w:rsid w:val="00423372"/>
    <w:rsid w:val="00424143"/>
    <w:rsid w:val="00424566"/>
    <w:rsid w:val="004248B3"/>
    <w:rsid w:val="004249F7"/>
    <w:rsid w:val="0042540A"/>
    <w:rsid w:val="00425687"/>
    <w:rsid w:val="00425933"/>
    <w:rsid w:val="00425DFE"/>
    <w:rsid w:val="00425E4F"/>
    <w:rsid w:val="00426284"/>
    <w:rsid w:val="00426625"/>
    <w:rsid w:val="00426EE1"/>
    <w:rsid w:val="00427AD3"/>
    <w:rsid w:val="00430354"/>
    <w:rsid w:val="0043085C"/>
    <w:rsid w:val="00430D92"/>
    <w:rsid w:val="004315C8"/>
    <w:rsid w:val="0043199C"/>
    <w:rsid w:val="00431B6B"/>
    <w:rsid w:val="0043285B"/>
    <w:rsid w:val="00432F15"/>
    <w:rsid w:val="004336DE"/>
    <w:rsid w:val="00433B7D"/>
    <w:rsid w:val="00433E3C"/>
    <w:rsid w:val="004346FA"/>
    <w:rsid w:val="00434ABB"/>
    <w:rsid w:val="004354B0"/>
    <w:rsid w:val="00435964"/>
    <w:rsid w:val="00436780"/>
    <w:rsid w:val="00436B7D"/>
    <w:rsid w:val="00437763"/>
    <w:rsid w:val="0043793E"/>
    <w:rsid w:val="00437DAA"/>
    <w:rsid w:val="0044031F"/>
    <w:rsid w:val="00440A30"/>
    <w:rsid w:val="00440EA3"/>
    <w:rsid w:val="0044119F"/>
    <w:rsid w:val="00441E60"/>
    <w:rsid w:val="0044281D"/>
    <w:rsid w:val="00442966"/>
    <w:rsid w:val="00442D9E"/>
    <w:rsid w:val="00442DDF"/>
    <w:rsid w:val="004431DE"/>
    <w:rsid w:val="004440BB"/>
    <w:rsid w:val="00444163"/>
    <w:rsid w:val="00444197"/>
    <w:rsid w:val="004443A9"/>
    <w:rsid w:val="0044486F"/>
    <w:rsid w:val="00445369"/>
    <w:rsid w:val="00445491"/>
    <w:rsid w:val="00445C41"/>
    <w:rsid w:val="00445D17"/>
    <w:rsid w:val="004461BA"/>
    <w:rsid w:val="00447E35"/>
    <w:rsid w:val="004506B8"/>
    <w:rsid w:val="0045099B"/>
    <w:rsid w:val="00450E7F"/>
    <w:rsid w:val="0045150C"/>
    <w:rsid w:val="00451EFA"/>
    <w:rsid w:val="004521FB"/>
    <w:rsid w:val="00452446"/>
    <w:rsid w:val="00452558"/>
    <w:rsid w:val="00452C5E"/>
    <w:rsid w:val="00452EF2"/>
    <w:rsid w:val="004530F4"/>
    <w:rsid w:val="004534A5"/>
    <w:rsid w:val="00453F31"/>
    <w:rsid w:val="00453F4C"/>
    <w:rsid w:val="00454408"/>
    <w:rsid w:val="00454EF1"/>
    <w:rsid w:val="0045552C"/>
    <w:rsid w:val="00455F77"/>
    <w:rsid w:val="00456150"/>
    <w:rsid w:val="00456519"/>
    <w:rsid w:val="00456640"/>
    <w:rsid w:val="00456DDF"/>
    <w:rsid w:val="00457052"/>
    <w:rsid w:val="0045706B"/>
    <w:rsid w:val="004578FE"/>
    <w:rsid w:val="00457A64"/>
    <w:rsid w:val="00457CDC"/>
    <w:rsid w:val="00457D2A"/>
    <w:rsid w:val="00457F7B"/>
    <w:rsid w:val="00460376"/>
    <w:rsid w:val="00460936"/>
    <w:rsid w:val="004609CC"/>
    <w:rsid w:val="00460B5D"/>
    <w:rsid w:val="0046173C"/>
    <w:rsid w:val="00461A01"/>
    <w:rsid w:val="00461FFF"/>
    <w:rsid w:val="00462A20"/>
    <w:rsid w:val="004635B6"/>
    <w:rsid w:val="00463DD8"/>
    <w:rsid w:val="004645ED"/>
    <w:rsid w:val="00464614"/>
    <w:rsid w:val="00464702"/>
    <w:rsid w:val="00464F10"/>
    <w:rsid w:val="00464FEA"/>
    <w:rsid w:val="004661C3"/>
    <w:rsid w:val="00466786"/>
    <w:rsid w:val="004667EC"/>
    <w:rsid w:val="004668D4"/>
    <w:rsid w:val="00466CED"/>
    <w:rsid w:val="004677AC"/>
    <w:rsid w:val="00467E29"/>
    <w:rsid w:val="00470844"/>
    <w:rsid w:val="00470B4C"/>
    <w:rsid w:val="00470C41"/>
    <w:rsid w:val="00470F80"/>
    <w:rsid w:val="00471765"/>
    <w:rsid w:val="004723EF"/>
    <w:rsid w:val="0047264D"/>
    <w:rsid w:val="0047330E"/>
    <w:rsid w:val="004737FE"/>
    <w:rsid w:val="00473AAC"/>
    <w:rsid w:val="00474322"/>
    <w:rsid w:val="0047505F"/>
    <w:rsid w:val="00475F84"/>
    <w:rsid w:val="00476321"/>
    <w:rsid w:val="00476F42"/>
    <w:rsid w:val="00476FAC"/>
    <w:rsid w:val="0047747A"/>
    <w:rsid w:val="00477C0D"/>
    <w:rsid w:val="00477C66"/>
    <w:rsid w:val="00477EB9"/>
    <w:rsid w:val="00480BDB"/>
    <w:rsid w:val="00480F1F"/>
    <w:rsid w:val="0048185E"/>
    <w:rsid w:val="004818FD"/>
    <w:rsid w:val="00481CCC"/>
    <w:rsid w:val="00482495"/>
    <w:rsid w:val="00482E25"/>
    <w:rsid w:val="00483191"/>
    <w:rsid w:val="00483C1E"/>
    <w:rsid w:val="00484019"/>
    <w:rsid w:val="0048437B"/>
    <w:rsid w:val="00484514"/>
    <w:rsid w:val="00484720"/>
    <w:rsid w:val="004847D0"/>
    <w:rsid w:val="00485564"/>
    <w:rsid w:val="00485B36"/>
    <w:rsid w:val="00485D02"/>
    <w:rsid w:val="00486003"/>
    <w:rsid w:val="00486312"/>
    <w:rsid w:val="004868C0"/>
    <w:rsid w:val="00486CDD"/>
    <w:rsid w:val="004873B1"/>
    <w:rsid w:val="004876CE"/>
    <w:rsid w:val="004879AB"/>
    <w:rsid w:val="00490884"/>
    <w:rsid w:val="00490EFD"/>
    <w:rsid w:val="00490F39"/>
    <w:rsid w:val="00491044"/>
    <w:rsid w:val="004915A4"/>
    <w:rsid w:val="0049189B"/>
    <w:rsid w:val="00491F55"/>
    <w:rsid w:val="00492021"/>
    <w:rsid w:val="00492199"/>
    <w:rsid w:val="004928C6"/>
    <w:rsid w:val="00492A18"/>
    <w:rsid w:val="00493B74"/>
    <w:rsid w:val="00493ED6"/>
    <w:rsid w:val="00494176"/>
    <w:rsid w:val="0049480F"/>
    <w:rsid w:val="004948DD"/>
    <w:rsid w:val="00494AAB"/>
    <w:rsid w:val="00494F9D"/>
    <w:rsid w:val="004961F1"/>
    <w:rsid w:val="00496976"/>
    <w:rsid w:val="004970FF"/>
    <w:rsid w:val="0049729F"/>
    <w:rsid w:val="00497AD8"/>
    <w:rsid w:val="00497ECE"/>
    <w:rsid w:val="004A01F7"/>
    <w:rsid w:val="004A04BB"/>
    <w:rsid w:val="004A0D89"/>
    <w:rsid w:val="004A0F64"/>
    <w:rsid w:val="004A1439"/>
    <w:rsid w:val="004A1844"/>
    <w:rsid w:val="004A1D48"/>
    <w:rsid w:val="004A1FE8"/>
    <w:rsid w:val="004A2571"/>
    <w:rsid w:val="004A284E"/>
    <w:rsid w:val="004A3017"/>
    <w:rsid w:val="004A31DD"/>
    <w:rsid w:val="004A3538"/>
    <w:rsid w:val="004A376E"/>
    <w:rsid w:val="004A4AE1"/>
    <w:rsid w:val="004A5019"/>
    <w:rsid w:val="004A57FE"/>
    <w:rsid w:val="004A58B3"/>
    <w:rsid w:val="004A5D07"/>
    <w:rsid w:val="004A6803"/>
    <w:rsid w:val="004A6FAF"/>
    <w:rsid w:val="004A785D"/>
    <w:rsid w:val="004A7993"/>
    <w:rsid w:val="004B0381"/>
    <w:rsid w:val="004B0473"/>
    <w:rsid w:val="004B0A65"/>
    <w:rsid w:val="004B0E00"/>
    <w:rsid w:val="004B1199"/>
    <w:rsid w:val="004B1325"/>
    <w:rsid w:val="004B15A6"/>
    <w:rsid w:val="004B17BE"/>
    <w:rsid w:val="004B3BCF"/>
    <w:rsid w:val="004B49C4"/>
    <w:rsid w:val="004B4A39"/>
    <w:rsid w:val="004B4C71"/>
    <w:rsid w:val="004B52DB"/>
    <w:rsid w:val="004B55A9"/>
    <w:rsid w:val="004B5709"/>
    <w:rsid w:val="004B5E10"/>
    <w:rsid w:val="004B6281"/>
    <w:rsid w:val="004B6DB7"/>
    <w:rsid w:val="004B7F50"/>
    <w:rsid w:val="004C048E"/>
    <w:rsid w:val="004C04A5"/>
    <w:rsid w:val="004C0D20"/>
    <w:rsid w:val="004C1D56"/>
    <w:rsid w:val="004C1DFD"/>
    <w:rsid w:val="004C20B7"/>
    <w:rsid w:val="004C27A8"/>
    <w:rsid w:val="004C2F32"/>
    <w:rsid w:val="004C3679"/>
    <w:rsid w:val="004C3E12"/>
    <w:rsid w:val="004C3E1D"/>
    <w:rsid w:val="004C3FB9"/>
    <w:rsid w:val="004C4245"/>
    <w:rsid w:val="004C4644"/>
    <w:rsid w:val="004C466D"/>
    <w:rsid w:val="004C4BE2"/>
    <w:rsid w:val="004C4DC4"/>
    <w:rsid w:val="004C4DCF"/>
    <w:rsid w:val="004C4F66"/>
    <w:rsid w:val="004C581C"/>
    <w:rsid w:val="004C5BCC"/>
    <w:rsid w:val="004C60EE"/>
    <w:rsid w:val="004C6288"/>
    <w:rsid w:val="004C67A2"/>
    <w:rsid w:val="004C68B3"/>
    <w:rsid w:val="004C6FCF"/>
    <w:rsid w:val="004C702A"/>
    <w:rsid w:val="004C72C1"/>
    <w:rsid w:val="004C7641"/>
    <w:rsid w:val="004D0510"/>
    <w:rsid w:val="004D12E1"/>
    <w:rsid w:val="004D167A"/>
    <w:rsid w:val="004D1A65"/>
    <w:rsid w:val="004D20EE"/>
    <w:rsid w:val="004D28B6"/>
    <w:rsid w:val="004D2BBA"/>
    <w:rsid w:val="004D2D3C"/>
    <w:rsid w:val="004D2DD0"/>
    <w:rsid w:val="004D4D93"/>
    <w:rsid w:val="004D5258"/>
    <w:rsid w:val="004D553F"/>
    <w:rsid w:val="004D58A6"/>
    <w:rsid w:val="004D5E70"/>
    <w:rsid w:val="004D5F92"/>
    <w:rsid w:val="004D6D58"/>
    <w:rsid w:val="004D7AB1"/>
    <w:rsid w:val="004D7E14"/>
    <w:rsid w:val="004E0116"/>
    <w:rsid w:val="004E0887"/>
    <w:rsid w:val="004E0B3D"/>
    <w:rsid w:val="004E0EDC"/>
    <w:rsid w:val="004E127D"/>
    <w:rsid w:val="004E1812"/>
    <w:rsid w:val="004E196E"/>
    <w:rsid w:val="004E1C0F"/>
    <w:rsid w:val="004E1D01"/>
    <w:rsid w:val="004E1DA6"/>
    <w:rsid w:val="004E29A4"/>
    <w:rsid w:val="004E2A06"/>
    <w:rsid w:val="004E3660"/>
    <w:rsid w:val="004E3C3A"/>
    <w:rsid w:val="004E3D0C"/>
    <w:rsid w:val="004E46E6"/>
    <w:rsid w:val="004E4AAC"/>
    <w:rsid w:val="004E4C41"/>
    <w:rsid w:val="004E4E46"/>
    <w:rsid w:val="004E5141"/>
    <w:rsid w:val="004E52F8"/>
    <w:rsid w:val="004E5930"/>
    <w:rsid w:val="004E5A36"/>
    <w:rsid w:val="004E5D20"/>
    <w:rsid w:val="004E61CD"/>
    <w:rsid w:val="004E6469"/>
    <w:rsid w:val="004E65E1"/>
    <w:rsid w:val="004E66C4"/>
    <w:rsid w:val="004E6BCB"/>
    <w:rsid w:val="004E6CE8"/>
    <w:rsid w:val="004E74DC"/>
    <w:rsid w:val="004E7546"/>
    <w:rsid w:val="004E7982"/>
    <w:rsid w:val="004E7DD2"/>
    <w:rsid w:val="004E7E92"/>
    <w:rsid w:val="004F03D6"/>
    <w:rsid w:val="004F1467"/>
    <w:rsid w:val="004F19F2"/>
    <w:rsid w:val="004F1ADE"/>
    <w:rsid w:val="004F20F4"/>
    <w:rsid w:val="004F2D01"/>
    <w:rsid w:val="004F3CDC"/>
    <w:rsid w:val="004F418B"/>
    <w:rsid w:val="004F41F6"/>
    <w:rsid w:val="004F4A9B"/>
    <w:rsid w:val="004F5009"/>
    <w:rsid w:val="004F6284"/>
    <w:rsid w:val="004F6C9D"/>
    <w:rsid w:val="004F6E3A"/>
    <w:rsid w:val="004F6F00"/>
    <w:rsid w:val="004F6F96"/>
    <w:rsid w:val="004F7343"/>
    <w:rsid w:val="004F74C1"/>
    <w:rsid w:val="004F77DD"/>
    <w:rsid w:val="00500625"/>
    <w:rsid w:val="00500886"/>
    <w:rsid w:val="005009DC"/>
    <w:rsid w:val="00500B85"/>
    <w:rsid w:val="00500FB2"/>
    <w:rsid w:val="005011E9"/>
    <w:rsid w:val="00501C49"/>
    <w:rsid w:val="00502589"/>
    <w:rsid w:val="0050298B"/>
    <w:rsid w:val="00502DBC"/>
    <w:rsid w:val="0050326E"/>
    <w:rsid w:val="00503386"/>
    <w:rsid w:val="00503891"/>
    <w:rsid w:val="00503930"/>
    <w:rsid w:val="00503AB0"/>
    <w:rsid w:val="00504039"/>
    <w:rsid w:val="0050442F"/>
    <w:rsid w:val="00504C25"/>
    <w:rsid w:val="0050503A"/>
    <w:rsid w:val="00505405"/>
    <w:rsid w:val="0050589E"/>
    <w:rsid w:val="00506326"/>
    <w:rsid w:val="00506457"/>
    <w:rsid w:val="005073DC"/>
    <w:rsid w:val="00507717"/>
    <w:rsid w:val="00507B70"/>
    <w:rsid w:val="00507C43"/>
    <w:rsid w:val="00510426"/>
    <w:rsid w:val="005108AA"/>
    <w:rsid w:val="00510C99"/>
    <w:rsid w:val="00510E9B"/>
    <w:rsid w:val="00510EA2"/>
    <w:rsid w:val="00512007"/>
    <w:rsid w:val="0051213B"/>
    <w:rsid w:val="00512694"/>
    <w:rsid w:val="00512ABB"/>
    <w:rsid w:val="00512DCF"/>
    <w:rsid w:val="00512F7A"/>
    <w:rsid w:val="005133C9"/>
    <w:rsid w:val="00513CC2"/>
    <w:rsid w:val="00513D81"/>
    <w:rsid w:val="0051446E"/>
    <w:rsid w:val="00514C60"/>
    <w:rsid w:val="00514E21"/>
    <w:rsid w:val="00515332"/>
    <w:rsid w:val="0051560D"/>
    <w:rsid w:val="00515AC2"/>
    <w:rsid w:val="00515D54"/>
    <w:rsid w:val="005160C7"/>
    <w:rsid w:val="0051612B"/>
    <w:rsid w:val="005161AB"/>
    <w:rsid w:val="005161BF"/>
    <w:rsid w:val="00516455"/>
    <w:rsid w:val="005165EB"/>
    <w:rsid w:val="005166B4"/>
    <w:rsid w:val="00516AA4"/>
    <w:rsid w:val="0051732A"/>
    <w:rsid w:val="005202AE"/>
    <w:rsid w:val="00520562"/>
    <w:rsid w:val="00520C92"/>
    <w:rsid w:val="00520D9A"/>
    <w:rsid w:val="005213EE"/>
    <w:rsid w:val="005213EF"/>
    <w:rsid w:val="005220EA"/>
    <w:rsid w:val="0052217D"/>
    <w:rsid w:val="00523405"/>
    <w:rsid w:val="005234B6"/>
    <w:rsid w:val="00523545"/>
    <w:rsid w:val="00523646"/>
    <w:rsid w:val="005241E1"/>
    <w:rsid w:val="005244D1"/>
    <w:rsid w:val="00524C75"/>
    <w:rsid w:val="0052514B"/>
    <w:rsid w:val="00525C1A"/>
    <w:rsid w:val="0052615F"/>
    <w:rsid w:val="00526176"/>
    <w:rsid w:val="005261EA"/>
    <w:rsid w:val="005265CB"/>
    <w:rsid w:val="00527230"/>
    <w:rsid w:val="005273DA"/>
    <w:rsid w:val="00527816"/>
    <w:rsid w:val="005279CB"/>
    <w:rsid w:val="00527B9D"/>
    <w:rsid w:val="00530A25"/>
    <w:rsid w:val="00530D5E"/>
    <w:rsid w:val="00530F20"/>
    <w:rsid w:val="0053101C"/>
    <w:rsid w:val="00531101"/>
    <w:rsid w:val="005312D2"/>
    <w:rsid w:val="00531BDB"/>
    <w:rsid w:val="0053301A"/>
    <w:rsid w:val="00533056"/>
    <w:rsid w:val="005330C9"/>
    <w:rsid w:val="00533554"/>
    <w:rsid w:val="00533637"/>
    <w:rsid w:val="00534044"/>
    <w:rsid w:val="00534466"/>
    <w:rsid w:val="0053493B"/>
    <w:rsid w:val="00534A68"/>
    <w:rsid w:val="00535175"/>
    <w:rsid w:val="00535965"/>
    <w:rsid w:val="00535BCF"/>
    <w:rsid w:val="00535BFA"/>
    <w:rsid w:val="00535C41"/>
    <w:rsid w:val="0053608F"/>
    <w:rsid w:val="005362EE"/>
    <w:rsid w:val="00536338"/>
    <w:rsid w:val="0053639B"/>
    <w:rsid w:val="0053707A"/>
    <w:rsid w:val="00537A8F"/>
    <w:rsid w:val="00537DAF"/>
    <w:rsid w:val="00537F7C"/>
    <w:rsid w:val="005401CF"/>
    <w:rsid w:val="00540AB8"/>
    <w:rsid w:val="005410D0"/>
    <w:rsid w:val="005412C9"/>
    <w:rsid w:val="005416ED"/>
    <w:rsid w:val="00541BD7"/>
    <w:rsid w:val="00542C68"/>
    <w:rsid w:val="00542FCE"/>
    <w:rsid w:val="00543E1D"/>
    <w:rsid w:val="00543E7B"/>
    <w:rsid w:val="0054428B"/>
    <w:rsid w:val="00544510"/>
    <w:rsid w:val="00544581"/>
    <w:rsid w:val="0054458B"/>
    <w:rsid w:val="00544869"/>
    <w:rsid w:val="00544EBC"/>
    <w:rsid w:val="00545950"/>
    <w:rsid w:val="00545B4C"/>
    <w:rsid w:val="00545DEA"/>
    <w:rsid w:val="00545F55"/>
    <w:rsid w:val="00545FCD"/>
    <w:rsid w:val="005463ED"/>
    <w:rsid w:val="00546430"/>
    <w:rsid w:val="005469D2"/>
    <w:rsid w:val="005472D4"/>
    <w:rsid w:val="005479E2"/>
    <w:rsid w:val="00547C4B"/>
    <w:rsid w:val="00547FE6"/>
    <w:rsid w:val="00550878"/>
    <w:rsid w:val="00550AA6"/>
    <w:rsid w:val="00550BD2"/>
    <w:rsid w:val="00550DB9"/>
    <w:rsid w:val="0055142F"/>
    <w:rsid w:val="005519DA"/>
    <w:rsid w:val="00551DB8"/>
    <w:rsid w:val="00553290"/>
    <w:rsid w:val="00553ABB"/>
    <w:rsid w:val="0055437E"/>
    <w:rsid w:val="00554ED8"/>
    <w:rsid w:val="00554F65"/>
    <w:rsid w:val="0055538A"/>
    <w:rsid w:val="005559A4"/>
    <w:rsid w:val="005561B1"/>
    <w:rsid w:val="00556954"/>
    <w:rsid w:val="00556C0E"/>
    <w:rsid w:val="00557542"/>
    <w:rsid w:val="005575B9"/>
    <w:rsid w:val="00557A63"/>
    <w:rsid w:val="00557C6E"/>
    <w:rsid w:val="005609ED"/>
    <w:rsid w:val="00560AFB"/>
    <w:rsid w:val="00560E8B"/>
    <w:rsid w:val="00560EE3"/>
    <w:rsid w:val="00561357"/>
    <w:rsid w:val="005617A7"/>
    <w:rsid w:val="00561DE9"/>
    <w:rsid w:val="00562511"/>
    <w:rsid w:val="005637B6"/>
    <w:rsid w:val="00564196"/>
    <w:rsid w:val="005642FB"/>
    <w:rsid w:val="00564D56"/>
    <w:rsid w:val="00564F8D"/>
    <w:rsid w:val="00565223"/>
    <w:rsid w:val="00565A55"/>
    <w:rsid w:val="00565BC2"/>
    <w:rsid w:val="00565C67"/>
    <w:rsid w:val="00565ECF"/>
    <w:rsid w:val="005666CF"/>
    <w:rsid w:val="005668F9"/>
    <w:rsid w:val="00570408"/>
    <w:rsid w:val="005708E0"/>
    <w:rsid w:val="005710BF"/>
    <w:rsid w:val="005718AF"/>
    <w:rsid w:val="00571C80"/>
    <w:rsid w:val="00571D2C"/>
    <w:rsid w:val="00571E04"/>
    <w:rsid w:val="005721D0"/>
    <w:rsid w:val="005727F4"/>
    <w:rsid w:val="00572A55"/>
    <w:rsid w:val="00573844"/>
    <w:rsid w:val="00573C2C"/>
    <w:rsid w:val="005740DF"/>
    <w:rsid w:val="0057410F"/>
    <w:rsid w:val="0057418B"/>
    <w:rsid w:val="005749BE"/>
    <w:rsid w:val="00574A48"/>
    <w:rsid w:val="00574A6D"/>
    <w:rsid w:val="00574C37"/>
    <w:rsid w:val="00574D01"/>
    <w:rsid w:val="00575124"/>
    <w:rsid w:val="00576262"/>
    <w:rsid w:val="0057674C"/>
    <w:rsid w:val="00577143"/>
    <w:rsid w:val="005777EB"/>
    <w:rsid w:val="0057790A"/>
    <w:rsid w:val="00577DDA"/>
    <w:rsid w:val="00580151"/>
    <w:rsid w:val="00580500"/>
    <w:rsid w:val="005806C1"/>
    <w:rsid w:val="00580AE5"/>
    <w:rsid w:val="00580DC3"/>
    <w:rsid w:val="005811BD"/>
    <w:rsid w:val="00581892"/>
    <w:rsid w:val="00581DBD"/>
    <w:rsid w:val="0058222B"/>
    <w:rsid w:val="00582C5C"/>
    <w:rsid w:val="005832C2"/>
    <w:rsid w:val="005835EF"/>
    <w:rsid w:val="00583ADA"/>
    <w:rsid w:val="005851FF"/>
    <w:rsid w:val="00585B6B"/>
    <w:rsid w:val="00585CE4"/>
    <w:rsid w:val="0058648E"/>
    <w:rsid w:val="00586EB4"/>
    <w:rsid w:val="0058703E"/>
    <w:rsid w:val="00587AFC"/>
    <w:rsid w:val="005903DC"/>
    <w:rsid w:val="00591676"/>
    <w:rsid w:val="005918D2"/>
    <w:rsid w:val="00591BA4"/>
    <w:rsid w:val="00592491"/>
    <w:rsid w:val="00592D54"/>
    <w:rsid w:val="00593156"/>
    <w:rsid w:val="00593E90"/>
    <w:rsid w:val="00593EB9"/>
    <w:rsid w:val="005940E5"/>
    <w:rsid w:val="00594D7D"/>
    <w:rsid w:val="00594E59"/>
    <w:rsid w:val="0059534B"/>
    <w:rsid w:val="00595401"/>
    <w:rsid w:val="00595481"/>
    <w:rsid w:val="00595B67"/>
    <w:rsid w:val="00595C0A"/>
    <w:rsid w:val="005966C5"/>
    <w:rsid w:val="005970C7"/>
    <w:rsid w:val="005971D1"/>
    <w:rsid w:val="00597669"/>
    <w:rsid w:val="005A0008"/>
    <w:rsid w:val="005A037A"/>
    <w:rsid w:val="005A0A8A"/>
    <w:rsid w:val="005A0D7B"/>
    <w:rsid w:val="005A1035"/>
    <w:rsid w:val="005A1571"/>
    <w:rsid w:val="005A220D"/>
    <w:rsid w:val="005A23E1"/>
    <w:rsid w:val="005A26CB"/>
    <w:rsid w:val="005A2A1A"/>
    <w:rsid w:val="005A3FC6"/>
    <w:rsid w:val="005A48CC"/>
    <w:rsid w:val="005A4FC6"/>
    <w:rsid w:val="005A51D9"/>
    <w:rsid w:val="005A571E"/>
    <w:rsid w:val="005A585F"/>
    <w:rsid w:val="005A5915"/>
    <w:rsid w:val="005A5A11"/>
    <w:rsid w:val="005A5B9C"/>
    <w:rsid w:val="005A5DE2"/>
    <w:rsid w:val="005A6895"/>
    <w:rsid w:val="005A6FB8"/>
    <w:rsid w:val="005A772B"/>
    <w:rsid w:val="005A786C"/>
    <w:rsid w:val="005B01BC"/>
    <w:rsid w:val="005B0570"/>
    <w:rsid w:val="005B07B6"/>
    <w:rsid w:val="005B0EE7"/>
    <w:rsid w:val="005B13C1"/>
    <w:rsid w:val="005B14B9"/>
    <w:rsid w:val="005B2B52"/>
    <w:rsid w:val="005B3014"/>
    <w:rsid w:val="005B34B7"/>
    <w:rsid w:val="005B3573"/>
    <w:rsid w:val="005B43D6"/>
    <w:rsid w:val="005B4408"/>
    <w:rsid w:val="005B5939"/>
    <w:rsid w:val="005B5B6B"/>
    <w:rsid w:val="005B634F"/>
    <w:rsid w:val="005B6BA3"/>
    <w:rsid w:val="005B6C72"/>
    <w:rsid w:val="005B713A"/>
    <w:rsid w:val="005B73B8"/>
    <w:rsid w:val="005B7E6B"/>
    <w:rsid w:val="005C001E"/>
    <w:rsid w:val="005C030A"/>
    <w:rsid w:val="005C0897"/>
    <w:rsid w:val="005C08C0"/>
    <w:rsid w:val="005C1371"/>
    <w:rsid w:val="005C1471"/>
    <w:rsid w:val="005C17FB"/>
    <w:rsid w:val="005C1854"/>
    <w:rsid w:val="005C1F2F"/>
    <w:rsid w:val="005C1FB8"/>
    <w:rsid w:val="005C2101"/>
    <w:rsid w:val="005C3075"/>
    <w:rsid w:val="005C3C49"/>
    <w:rsid w:val="005C3FE9"/>
    <w:rsid w:val="005C40A0"/>
    <w:rsid w:val="005C4A1C"/>
    <w:rsid w:val="005C59AA"/>
    <w:rsid w:val="005C5E07"/>
    <w:rsid w:val="005C6276"/>
    <w:rsid w:val="005C65D7"/>
    <w:rsid w:val="005C78C6"/>
    <w:rsid w:val="005C7B48"/>
    <w:rsid w:val="005C7F77"/>
    <w:rsid w:val="005D10CC"/>
    <w:rsid w:val="005D1542"/>
    <w:rsid w:val="005D20A8"/>
    <w:rsid w:val="005D2386"/>
    <w:rsid w:val="005D291D"/>
    <w:rsid w:val="005D30EE"/>
    <w:rsid w:val="005D32A7"/>
    <w:rsid w:val="005D3AEE"/>
    <w:rsid w:val="005D4496"/>
    <w:rsid w:val="005D4787"/>
    <w:rsid w:val="005D47D9"/>
    <w:rsid w:val="005D4A1F"/>
    <w:rsid w:val="005D5DC2"/>
    <w:rsid w:val="005D64A2"/>
    <w:rsid w:val="005D6C44"/>
    <w:rsid w:val="005D6D3F"/>
    <w:rsid w:val="005D7B0B"/>
    <w:rsid w:val="005D7B32"/>
    <w:rsid w:val="005D7E8E"/>
    <w:rsid w:val="005E0192"/>
    <w:rsid w:val="005E0886"/>
    <w:rsid w:val="005E0DE3"/>
    <w:rsid w:val="005E1984"/>
    <w:rsid w:val="005E1FB0"/>
    <w:rsid w:val="005E278D"/>
    <w:rsid w:val="005E3045"/>
    <w:rsid w:val="005E33DD"/>
    <w:rsid w:val="005E4116"/>
    <w:rsid w:val="005E45D2"/>
    <w:rsid w:val="005E47C9"/>
    <w:rsid w:val="005E4B2D"/>
    <w:rsid w:val="005E4BBD"/>
    <w:rsid w:val="005E503B"/>
    <w:rsid w:val="005E55AB"/>
    <w:rsid w:val="005E64BD"/>
    <w:rsid w:val="005E6581"/>
    <w:rsid w:val="005E685C"/>
    <w:rsid w:val="005F008F"/>
    <w:rsid w:val="005F069E"/>
    <w:rsid w:val="005F07DA"/>
    <w:rsid w:val="005F113F"/>
    <w:rsid w:val="005F19DE"/>
    <w:rsid w:val="005F1EC3"/>
    <w:rsid w:val="005F2592"/>
    <w:rsid w:val="005F2FA5"/>
    <w:rsid w:val="005F2FDF"/>
    <w:rsid w:val="005F3318"/>
    <w:rsid w:val="005F38DE"/>
    <w:rsid w:val="005F406A"/>
    <w:rsid w:val="005F49AC"/>
    <w:rsid w:val="005F4D16"/>
    <w:rsid w:val="005F4F6C"/>
    <w:rsid w:val="005F51F4"/>
    <w:rsid w:val="005F5C7A"/>
    <w:rsid w:val="005F6524"/>
    <w:rsid w:val="005F6ED7"/>
    <w:rsid w:val="005F709F"/>
    <w:rsid w:val="005F72B6"/>
    <w:rsid w:val="00600278"/>
    <w:rsid w:val="00600DA1"/>
    <w:rsid w:val="0060132F"/>
    <w:rsid w:val="00601C73"/>
    <w:rsid w:val="0060294A"/>
    <w:rsid w:val="00603257"/>
    <w:rsid w:val="00603348"/>
    <w:rsid w:val="0060374E"/>
    <w:rsid w:val="006038C4"/>
    <w:rsid w:val="00603E6E"/>
    <w:rsid w:val="00603EE3"/>
    <w:rsid w:val="006041BF"/>
    <w:rsid w:val="006049EB"/>
    <w:rsid w:val="00604D75"/>
    <w:rsid w:val="00604D7E"/>
    <w:rsid w:val="006055E3"/>
    <w:rsid w:val="00605AB3"/>
    <w:rsid w:val="0060621B"/>
    <w:rsid w:val="00606398"/>
    <w:rsid w:val="00606E75"/>
    <w:rsid w:val="00606E86"/>
    <w:rsid w:val="00607020"/>
    <w:rsid w:val="0060715C"/>
    <w:rsid w:val="006075DD"/>
    <w:rsid w:val="00607BA2"/>
    <w:rsid w:val="00607D1C"/>
    <w:rsid w:val="00607FEE"/>
    <w:rsid w:val="006109C8"/>
    <w:rsid w:val="00611520"/>
    <w:rsid w:val="006122A8"/>
    <w:rsid w:val="00613A3B"/>
    <w:rsid w:val="00613A8A"/>
    <w:rsid w:val="00613AF0"/>
    <w:rsid w:val="00614851"/>
    <w:rsid w:val="00614929"/>
    <w:rsid w:val="00615B04"/>
    <w:rsid w:val="00615FC9"/>
    <w:rsid w:val="00616050"/>
    <w:rsid w:val="00616080"/>
    <w:rsid w:val="00616991"/>
    <w:rsid w:val="00616E03"/>
    <w:rsid w:val="0061705C"/>
    <w:rsid w:val="00617202"/>
    <w:rsid w:val="00617323"/>
    <w:rsid w:val="00617424"/>
    <w:rsid w:val="006178AC"/>
    <w:rsid w:val="00620BE6"/>
    <w:rsid w:val="00620CD9"/>
    <w:rsid w:val="00620CEF"/>
    <w:rsid w:val="00620D8A"/>
    <w:rsid w:val="00620F63"/>
    <w:rsid w:val="0062105D"/>
    <w:rsid w:val="006210E4"/>
    <w:rsid w:val="00621283"/>
    <w:rsid w:val="00621461"/>
    <w:rsid w:val="00621857"/>
    <w:rsid w:val="006219ED"/>
    <w:rsid w:val="006223D7"/>
    <w:rsid w:val="00622EB9"/>
    <w:rsid w:val="00623642"/>
    <w:rsid w:val="0062368C"/>
    <w:rsid w:val="006237A8"/>
    <w:rsid w:val="0062410A"/>
    <w:rsid w:val="006244C3"/>
    <w:rsid w:val="0062496C"/>
    <w:rsid w:val="00625451"/>
    <w:rsid w:val="00625E14"/>
    <w:rsid w:val="00626186"/>
    <w:rsid w:val="006262CD"/>
    <w:rsid w:val="006265BB"/>
    <w:rsid w:val="006266CB"/>
    <w:rsid w:val="00626752"/>
    <w:rsid w:val="0062737C"/>
    <w:rsid w:val="0062779F"/>
    <w:rsid w:val="00627C71"/>
    <w:rsid w:val="00630147"/>
    <w:rsid w:val="00631173"/>
    <w:rsid w:val="006313E7"/>
    <w:rsid w:val="00631636"/>
    <w:rsid w:val="00631D0E"/>
    <w:rsid w:val="0063289B"/>
    <w:rsid w:val="00632F80"/>
    <w:rsid w:val="0063453F"/>
    <w:rsid w:val="00634765"/>
    <w:rsid w:val="00635270"/>
    <w:rsid w:val="00636ACA"/>
    <w:rsid w:val="00636E46"/>
    <w:rsid w:val="006376DD"/>
    <w:rsid w:val="00640006"/>
    <w:rsid w:val="006400A7"/>
    <w:rsid w:val="0064103B"/>
    <w:rsid w:val="00641058"/>
    <w:rsid w:val="00641F4C"/>
    <w:rsid w:val="006421A7"/>
    <w:rsid w:val="0064223F"/>
    <w:rsid w:val="00642397"/>
    <w:rsid w:val="006426A9"/>
    <w:rsid w:val="00642F00"/>
    <w:rsid w:val="00642F06"/>
    <w:rsid w:val="00643882"/>
    <w:rsid w:val="0064398B"/>
    <w:rsid w:val="00643FE7"/>
    <w:rsid w:val="006441C7"/>
    <w:rsid w:val="0064436D"/>
    <w:rsid w:val="006444C3"/>
    <w:rsid w:val="006444CF"/>
    <w:rsid w:val="006447BE"/>
    <w:rsid w:val="006448ED"/>
    <w:rsid w:val="00645239"/>
    <w:rsid w:val="00645E66"/>
    <w:rsid w:val="00646096"/>
    <w:rsid w:val="00646226"/>
    <w:rsid w:val="006465EC"/>
    <w:rsid w:val="00646B5D"/>
    <w:rsid w:val="00647F3D"/>
    <w:rsid w:val="006500FD"/>
    <w:rsid w:val="0065017F"/>
    <w:rsid w:val="006503E7"/>
    <w:rsid w:val="00650DB9"/>
    <w:rsid w:val="006523F1"/>
    <w:rsid w:val="006528FF"/>
    <w:rsid w:val="0065306B"/>
    <w:rsid w:val="006533B7"/>
    <w:rsid w:val="006535C0"/>
    <w:rsid w:val="00653752"/>
    <w:rsid w:val="006548BA"/>
    <w:rsid w:val="006551D4"/>
    <w:rsid w:val="0065578B"/>
    <w:rsid w:val="00655E3D"/>
    <w:rsid w:val="00656122"/>
    <w:rsid w:val="00656339"/>
    <w:rsid w:val="0065649E"/>
    <w:rsid w:val="006569A1"/>
    <w:rsid w:val="0065754B"/>
    <w:rsid w:val="0066039F"/>
    <w:rsid w:val="00660C40"/>
    <w:rsid w:val="00660D34"/>
    <w:rsid w:val="00661052"/>
    <w:rsid w:val="0066154D"/>
    <w:rsid w:val="00661594"/>
    <w:rsid w:val="00661E69"/>
    <w:rsid w:val="006629CF"/>
    <w:rsid w:val="00663040"/>
    <w:rsid w:val="006631D8"/>
    <w:rsid w:val="00663A81"/>
    <w:rsid w:val="00663FBD"/>
    <w:rsid w:val="006645A7"/>
    <w:rsid w:val="00665D1C"/>
    <w:rsid w:val="00665F68"/>
    <w:rsid w:val="00666134"/>
    <w:rsid w:val="00666846"/>
    <w:rsid w:val="00667A43"/>
    <w:rsid w:val="00667CC1"/>
    <w:rsid w:val="00667F53"/>
    <w:rsid w:val="00670684"/>
    <w:rsid w:val="00670BEB"/>
    <w:rsid w:val="00670BF2"/>
    <w:rsid w:val="0067107E"/>
    <w:rsid w:val="00671477"/>
    <w:rsid w:val="00671754"/>
    <w:rsid w:val="00671EC6"/>
    <w:rsid w:val="006724DB"/>
    <w:rsid w:val="0067284B"/>
    <w:rsid w:val="00672EC9"/>
    <w:rsid w:val="00672F96"/>
    <w:rsid w:val="006732A9"/>
    <w:rsid w:val="0067359F"/>
    <w:rsid w:val="0067381A"/>
    <w:rsid w:val="0067432E"/>
    <w:rsid w:val="006756B7"/>
    <w:rsid w:val="006763EE"/>
    <w:rsid w:val="00677491"/>
    <w:rsid w:val="00677E86"/>
    <w:rsid w:val="00680937"/>
    <w:rsid w:val="00680ED1"/>
    <w:rsid w:val="006812ED"/>
    <w:rsid w:val="00681ACB"/>
    <w:rsid w:val="00681EAE"/>
    <w:rsid w:val="006823A8"/>
    <w:rsid w:val="00682D80"/>
    <w:rsid w:val="0068373A"/>
    <w:rsid w:val="00683777"/>
    <w:rsid w:val="00683B69"/>
    <w:rsid w:val="00683C03"/>
    <w:rsid w:val="00683D10"/>
    <w:rsid w:val="006840C5"/>
    <w:rsid w:val="006845B1"/>
    <w:rsid w:val="00684BD8"/>
    <w:rsid w:val="006851E0"/>
    <w:rsid w:val="006852EF"/>
    <w:rsid w:val="006855E3"/>
    <w:rsid w:val="00685B1A"/>
    <w:rsid w:val="0068708B"/>
    <w:rsid w:val="006872DE"/>
    <w:rsid w:val="006874C0"/>
    <w:rsid w:val="006876AA"/>
    <w:rsid w:val="00687A49"/>
    <w:rsid w:val="00687A7F"/>
    <w:rsid w:val="00687B8A"/>
    <w:rsid w:val="0069269A"/>
    <w:rsid w:val="006926D5"/>
    <w:rsid w:val="006932C2"/>
    <w:rsid w:val="006937A7"/>
    <w:rsid w:val="006938B3"/>
    <w:rsid w:val="00693F49"/>
    <w:rsid w:val="00694342"/>
    <w:rsid w:val="00695A80"/>
    <w:rsid w:val="00695C15"/>
    <w:rsid w:val="006966BE"/>
    <w:rsid w:val="00696878"/>
    <w:rsid w:val="00696941"/>
    <w:rsid w:val="00696966"/>
    <w:rsid w:val="00696AB7"/>
    <w:rsid w:val="00696B6F"/>
    <w:rsid w:val="00696BF1"/>
    <w:rsid w:val="00696E30"/>
    <w:rsid w:val="00696FB9"/>
    <w:rsid w:val="0069757C"/>
    <w:rsid w:val="006A02F8"/>
    <w:rsid w:val="006A0AC4"/>
    <w:rsid w:val="006A1472"/>
    <w:rsid w:val="006A1897"/>
    <w:rsid w:val="006A1D5B"/>
    <w:rsid w:val="006A22FF"/>
    <w:rsid w:val="006A25C4"/>
    <w:rsid w:val="006A2BCE"/>
    <w:rsid w:val="006A2C8B"/>
    <w:rsid w:val="006A3009"/>
    <w:rsid w:val="006A32A3"/>
    <w:rsid w:val="006A333C"/>
    <w:rsid w:val="006A3594"/>
    <w:rsid w:val="006A3885"/>
    <w:rsid w:val="006A3B52"/>
    <w:rsid w:val="006A3C88"/>
    <w:rsid w:val="006A3F00"/>
    <w:rsid w:val="006A3FD3"/>
    <w:rsid w:val="006A424B"/>
    <w:rsid w:val="006A493A"/>
    <w:rsid w:val="006A496B"/>
    <w:rsid w:val="006A5168"/>
    <w:rsid w:val="006A5AB7"/>
    <w:rsid w:val="006A62F1"/>
    <w:rsid w:val="006A635F"/>
    <w:rsid w:val="006A686B"/>
    <w:rsid w:val="006A74B3"/>
    <w:rsid w:val="006B3013"/>
    <w:rsid w:val="006B3016"/>
    <w:rsid w:val="006B315E"/>
    <w:rsid w:val="006B3E2C"/>
    <w:rsid w:val="006B46A7"/>
    <w:rsid w:val="006B4FC9"/>
    <w:rsid w:val="006B54CA"/>
    <w:rsid w:val="006B5ADD"/>
    <w:rsid w:val="006B5DC6"/>
    <w:rsid w:val="006B618C"/>
    <w:rsid w:val="006B65C3"/>
    <w:rsid w:val="006B69B9"/>
    <w:rsid w:val="006B6A7F"/>
    <w:rsid w:val="006B6E96"/>
    <w:rsid w:val="006B6F3A"/>
    <w:rsid w:val="006B704B"/>
    <w:rsid w:val="006B721D"/>
    <w:rsid w:val="006B7522"/>
    <w:rsid w:val="006B7B23"/>
    <w:rsid w:val="006C06AD"/>
    <w:rsid w:val="006C0BBD"/>
    <w:rsid w:val="006C0DF1"/>
    <w:rsid w:val="006C148A"/>
    <w:rsid w:val="006C1636"/>
    <w:rsid w:val="006C26E9"/>
    <w:rsid w:val="006C2761"/>
    <w:rsid w:val="006C33D6"/>
    <w:rsid w:val="006C33E6"/>
    <w:rsid w:val="006C3E4C"/>
    <w:rsid w:val="006C3F99"/>
    <w:rsid w:val="006C4228"/>
    <w:rsid w:val="006C48AF"/>
    <w:rsid w:val="006C48D5"/>
    <w:rsid w:val="006C4D3F"/>
    <w:rsid w:val="006C4EC8"/>
    <w:rsid w:val="006C5958"/>
    <w:rsid w:val="006C5F27"/>
    <w:rsid w:val="006C62E6"/>
    <w:rsid w:val="006C6321"/>
    <w:rsid w:val="006C67B8"/>
    <w:rsid w:val="006C6E28"/>
    <w:rsid w:val="006C7074"/>
    <w:rsid w:val="006C7CD7"/>
    <w:rsid w:val="006D1310"/>
    <w:rsid w:val="006D2312"/>
    <w:rsid w:val="006D234A"/>
    <w:rsid w:val="006D26BD"/>
    <w:rsid w:val="006D30FD"/>
    <w:rsid w:val="006D372D"/>
    <w:rsid w:val="006D44A7"/>
    <w:rsid w:val="006D4ACC"/>
    <w:rsid w:val="006D4FAD"/>
    <w:rsid w:val="006D56D9"/>
    <w:rsid w:val="006D5D9E"/>
    <w:rsid w:val="006D6CA6"/>
    <w:rsid w:val="006D6CB7"/>
    <w:rsid w:val="006D750B"/>
    <w:rsid w:val="006D77B1"/>
    <w:rsid w:val="006E0C5A"/>
    <w:rsid w:val="006E0CCC"/>
    <w:rsid w:val="006E125E"/>
    <w:rsid w:val="006E2520"/>
    <w:rsid w:val="006E2522"/>
    <w:rsid w:val="006E2FE1"/>
    <w:rsid w:val="006E306F"/>
    <w:rsid w:val="006E3C21"/>
    <w:rsid w:val="006E477F"/>
    <w:rsid w:val="006E47D2"/>
    <w:rsid w:val="006E5EDD"/>
    <w:rsid w:val="006E5FFD"/>
    <w:rsid w:val="006E6098"/>
    <w:rsid w:val="006E617A"/>
    <w:rsid w:val="006E662C"/>
    <w:rsid w:val="006E667D"/>
    <w:rsid w:val="006E6860"/>
    <w:rsid w:val="006E71D0"/>
    <w:rsid w:val="006E7862"/>
    <w:rsid w:val="006E7C3D"/>
    <w:rsid w:val="006E7DC2"/>
    <w:rsid w:val="006F0347"/>
    <w:rsid w:val="006F093B"/>
    <w:rsid w:val="006F13E4"/>
    <w:rsid w:val="006F15EA"/>
    <w:rsid w:val="006F1F4E"/>
    <w:rsid w:val="006F23D1"/>
    <w:rsid w:val="006F2C35"/>
    <w:rsid w:val="006F3336"/>
    <w:rsid w:val="006F3A04"/>
    <w:rsid w:val="006F3C97"/>
    <w:rsid w:val="006F3DE7"/>
    <w:rsid w:val="006F3FA6"/>
    <w:rsid w:val="006F4B93"/>
    <w:rsid w:val="006F559E"/>
    <w:rsid w:val="006F5613"/>
    <w:rsid w:val="006F6B0F"/>
    <w:rsid w:val="006F6CCE"/>
    <w:rsid w:val="006F7440"/>
    <w:rsid w:val="006F7C56"/>
    <w:rsid w:val="006F7F3B"/>
    <w:rsid w:val="00700077"/>
    <w:rsid w:val="0070010C"/>
    <w:rsid w:val="00700AD2"/>
    <w:rsid w:val="00700B4C"/>
    <w:rsid w:val="00700BCD"/>
    <w:rsid w:val="007018D1"/>
    <w:rsid w:val="007019F8"/>
    <w:rsid w:val="007025C5"/>
    <w:rsid w:val="0070303B"/>
    <w:rsid w:val="0070396E"/>
    <w:rsid w:val="007044E9"/>
    <w:rsid w:val="0070497C"/>
    <w:rsid w:val="0070498B"/>
    <w:rsid w:val="007049ED"/>
    <w:rsid w:val="00705703"/>
    <w:rsid w:val="0070664D"/>
    <w:rsid w:val="00706778"/>
    <w:rsid w:val="00706799"/>
    <w:rsid w:val="007074A2"/>
    <w:rsid w:val="0070756E"/>
    <w:rsid w:val="00707AE6"/>
    <w:rsid w:val="00707CA9"/>
    <w:rsid w:val="00707D37"/>
    <w:rsid w:val="0071036A"/>
    <w:rsid w:val="007105C2"/>
    <w:rsid w:val="007115F4"/>
    <w:rsid w:val="007116D6"/>
    <w:rsid w:val="00711FBA"/>
    <w:rsid w:val="00713D1B"/>
    <w:rsid w:val="00713FA1"/>
    <w:rsid w:val="00714006"/>
    <w:rsid w:val="00714057"/>
    <w:rsid w:val="0071438F"/>
    <w:rsid w:val="00714D0F"/>
    <w:rsid w:val="0071502B"/>
    <w:rsid w:val="0071537B"/>
    <w:rsid w:val="007154E1"/>
    <w:rsid w:val="0071554A"/>
    <w:rsid w:val="007157A2"/>
    <w:rsid w:val="00716264"/>
    <w:rsid w:val="007163B3"/>
    <w:rsid w:val="00716D68"/>
    <w:rsid w:val="00720297"/>
    <w:rsid w:val="00720AE2"/>
    <w:rsid w:val="00720CB0"/>
    <w:rsid w:val="00720E99"/>
    <w:rsid w:val="00720EEF"/>
    <w:rsid w:val="00721204"/>
    <w:rsid w:val="0072167E"/>
    <w:rsid w:val="00721B9F"/>
    <w:rsid w:val="00723316"/>
    <w:rsid w:val="007236B0"/>
    <w:rsid w:val="00723D1E"/>
    <w:rsid w:val="007241AA"/>
    <w:rsid w:val="00724282"/>
    <w:rsid w:val="00724530"/>
    <w:rsid w:val="00724F59"/>
    <w:rsid w:val="00725197"/>
    <w:rsid w:val="00725562"/>
    <w:rsid w:val="00725685"/>
    <w:rsid w:val="007256C6"/>
    <w:rsid w:val="0072597E"/>
    <w:rsid w:val="00725AFD"/>
    <w:rsid w:val="0072609F"/>
    <w:rsid w:val="007264BA"/>
    <w:rsid w:val="00726C47"/>
    <w:rsid w:val="0073011B"/>
    <w:rsid w:val="0073080B"/>
    <w:rsid w:val="00730D9E"/>
    <w:rsid w:val="007316C1"/>
    <w:rsid w:val="00731709"/>
    <w:rsid w:val="00731745"/>
    <w:rsid w:val="00732619"/>
    <w:rsid w:val="00733A55"/>
    <w:rsid w:val="00733CA7"/>
    <w:rsid w:val="00733F7E"/>
    <w:rsid w:val="00733FA2"/>
    <w:rsid w:val="00734146"/>
    <w:rsid w:val="007345D4"/>
    <w:rsid w:val="0073546F"/>
    <w:rsid w:val="00736017"/>
    <w:rsid w:val="007361D3"/>
    <w:rsid w:val="00736451"/>
    <w:rsid w:val="007367DB"/>
    <w:rsid w:val="00736A90"/>
    <w:rsid w:val="00736F0E"/>
    <w:rsid w:val="00737BE6"/>
    <w:rsid w:val="00737F16"/>
    <w:rsid w:val="00740384"/>
    <w:rsid w:val="00740CAA"/>
    <w:rsid w:val="00740E74"/>
    <w:rsid w:val="00740FBA"/>
    <w:rsid w:val="007411E2"/>
    <w:rsid w:val="00741C80"/>
    <w:rsid w:val="00742ED6"/>
    <w:rsid w:val="00743487"/>
    <w:rsid w:val="007437E5"/>
    <w:rsid w:val="00743C7E"/>
    <w:rsid w:val="00744029"/>
    <w:rsid w:val="007445B7"/>
    <w:rsid w:val="00744FE8"/>
    <w:rsid w:val="007455D8"/>
    <w:rsid w:val="00745DCB"/>
    <w:rsid w:val="00747199"/>
    <w:rsid w:val="00747505"/>
    <w:rsid w:val="00747836"/>
    <w:rsid w:val="00747AEA"/>
    <w:rsid w:val="00747BA4"/>
    <w:rsid w:val="00747BFF"/>
    <w:rsid w:val="00747C0A"/>
    <w:rsid w:val="00747D11"/>
    <w:rsid w:val="00747D68"/>
    <w:rsid w:val="007510AD"/>
    <w:rsid w:val="00751C00"/>
    <w:rsid w:val="00751DAD"/>
    <w:rsid w:val="00751FD1"/>
    <w:rsid w:val="00752FEA"/>
    <w:rsid w:val="00753E54"/>
    <w:rsid w:val="007542F1"/>
    <w:rsid w:val="00754338"/>
    <w:rsid w:val="0075446B"/>
    <w:rsid w:val="00754C98"/>
    <w:rsid w:val="00754FC2"/>
    <w:rsid w:val="00755440"/>
    <w:rsid w:val="00755A13"/>
    <w:rsid w:val="007560FA"/>
    <w:rsid w:val="00756132"/>
    <w:rsid w:val="0075636A"/>
    <w:rsid w:val="0075638C"/>
    <w:rsid w:val="00756600"/>
    <w:rsid w:val="0075685F"/>
    <w:rsid w:val="00756E2D"/>
    <w:rsid w:val="00757AE9"/>
    <w:rsid w:val="00757C0C"/>
    <w:rsid w:val="00757DA5"/>
    <w:rsid w:val="00757DCC"/>
    <w:rsid w:val="00757E3C"/>
    <w:rsid w:val="007604B7"/>
    <w:rsid w:val="00760B05"/>
    <w:rsid w:val="00760E17"/>
    <w:rsid w:val="00762735"/>
    <w:rsid w:val="0076316B"/>
    <w:rsid w:val="00763EAB"/>
    <w:rsid w:val="00763F0D"/>
    <w:rsid w:val="007640AE"/>
    <w:rsid w:val="00764F4B"/>
    <w:rsid w:val="007651A8"/>
    <w:rsid w:val="00765506"/>
    <w:rsid w:val="00765755"/>
    <w:rsid w:val="0076578A"/>
    <w:rsid w:val="00765C25"/>
    <w:rsid w:val="007662E7"/>
    <w:rsid w:val="0076631A"/>
    <w:rsid w:val="00766D0A"/>
    <w:rsid w:val="0076752F"/>
    <w:rsid w:val="00767980"/>
    <w:rsid w:val="007709E8"/>
    <w:rsid w:val="00770A41"/>
    <w:rsid w:val="00770CB7"/>
    <w:rsid w:val="007719CC"/>
    <w:rsid w:val="0077278A"/>
    <w:rsid w:val="00772F90"/>
    <w:rsid w:val="00773929"/>
    <w:rsid w:val="00773CAD"/>
    <w:rsid w:val="00773DE8"/>
    <w:rsid w:val="00774D8C"/>
    <w:rsid w:val="00774E78"/>
    <w:rsid w:val="007750D9"/>
    <w:rsid w:val="0077586F"/>
    <w:rsid w:val="0077588E"/>
    <w:rsid w:val="00775D36"/>
    <w:rsid w:val="00775DF8"/>
    <w:rsid w:val="00776ABF"/>
    <w:rsid w:val="00776E19"/>
    <w:rsid w:val="0077714D"/>
    <w:rsid w:val="0077738E"/>
    <w:rsid w:val="00777C08"/>
    <w:rsid w:val="0078002B"/>
    <w:rsid w:val="007803A2"/>
    <w:rsid w:val="0078098A"/>
    <w:rsid w:val="007810D9"/>
    <w:rsid w:val="00781152"/>
    <w:rsid w:val="00781323"/>
    <w:rsid w:val="00781C4F"/>
    <w:rsid w:val="007828D0"/>
    <w:rsid w:val="00783CB0"/>
    <w:rsid w:val="00784678"/>
    <w:rsid w:val="0078469A"/>
    <w:rsid w:val="00784B72"/>
    <w:rsid w:val="00785126"/>
    <w:rsid w:val="00785227"/>
    <w:rsid w:val="00785250"/>
    <w:rsid w:val="00785A93"/>
    <w:rsid w:val="00786342"/>
    <w:rsid w:val="00786FEA"/>
    <w:rsid w:val="00791277"/>
    <w:rsid w:val="00791BA4"/>
    <w:rsid w:val="00791CE9"/>
    <w:rsid w:val="00792593"/>
    <w:rsid w:val="00792AAD"/>
    <w:rsid w:val="00792C00"/>
    <w:rsid w:val="00793A27"/>
    <w:rsid w:val="00793D71"/>
    <w:rsid w:val="00793DC3"/>
    <w:rsid w:val="00793DEC"/>
    <w:rsid w:val="0079437F"/>
    <w:rsid w:val="007947E5"/>
    <w:rsid w:val="007948CA"/>
    <w:rsid w:val="007949A3"/>
    <w:rsid w:val="00794AC3"/>
    <w:rsid w:val="00795267"/>
    <w:rsid w:val="00795618"/>
    <w:rsid w:val="007964AC"/>
    <w:rsid w:val="007974D1"/>
    <w:rsid w:val="00797B86"/>
    <w:rsid w:val="007A00BD"/>
    <w:rsid w:val="007A101B"/>
    <w:rsid w:val="007A1805"/>
    <w:rsid w:val="007A19F8"/>
    <w:rsid w:val="007A1B17"/>
    <w:rsid w:val="007A1E6C"/>
    <w:rsid w:val="007A1EC5"/>
    <w:rsid w:val="007A1F08"/>
    <w:rsid w:val="007A20FC"/>
    <w:rsid w:val="007A2888"/>
    <w:rsid w:val="007A295A"/>
    <w:rsid w:val="007A3006"/>
    <w:rsid w:val="007A37B7"/>
    <w:rsid w:val="007A3E16"/>
    <w:rsid w:val="007A3FE6"/>
    <w:rsid w:val="007A4178"/>
    <w:rsid w:val="007A41BB"/>
    <w:rsid w:val="007A45C1"/>
    <w:rsid w:val="007A5739"/>
    <w:rsid w:val="007A6481"/>
    <w:rsid w:val="007A746C"/>
    <w:rsid w:val="007A78D2"/>
    <w:rsid w:val="007A79D2"/>
    <w:rsid w:val="007A7BAF"/>
    <w:rsid w:val="007A7D8C"/>
    <w:rsid w:val="007B05D2"/>
    <w:rsid w:val="007B06A2"/>
    <w:rsid w:val="007B07B6"/>
    <w:rsid w:val="007B0A6D"/>
    <w:rsid w:val="007B0C93"/>
    <w:rsid w:val="007B15D1"/>
    <w:rsid w:val="007B1655"/>
    <w:rsid w:val="007B234F"/>
    <w:rsid w:val="007B2941"/>
    <w:rsid w:val="007B29F0"/>
    <w:rsid w:val="007B2D66"/>
    <w:rsid w:val="007B2EA6"/>
    <w:rsid w:val="007B34CE"/>
    <w:rsid w:val="007B362F"/>
    <w:rsid w:val="007B3684"/>
    <w:rsid w:val="007B3B88"/>
    <w:rsid w:val="007B3F64"/>
    <w:rsid w:val="007B43D2"/>
    <w:rsid w:val="007B4700"/>
    <w:rsid w:val="007B4BA6"/>
    <w:rsid w:val="007B538D"/>
    <w:rsid w:val="007B5A41"/>
    <w:rsid w:val="007B5F6C"/>
    <w:rsid w:val="007B60B1"/>
    <w:rsid w:val="007B62E1"/>
    <w:rsid w:val="007B63C7"/>
    <w:rsid w:val="007B71C4"/>
    <w:rsid w:val="007B7979"/>
    <w:rsid w:val="007B7F73"/>
    <w:rsid w:val="007C02A0"/>
    <w:rsid w:val="007C0F1B"/>
    <w:rsid w:val="007C0FC3"/>
    <w:rsid w:val="007C17AC"/>
    <w:rsid w:val="007C20D4"/>
    <w:rsid w:val="007C224B"/>
    <w:rsid w:val="007C24CE"/>
    <w:rsid w:val="007C2AA8"/>
    <w:rsid w:val="007C2FF3"/>
    <w:rsid w:val="007C3150"/>
    <w:rsid w:val="007C46F2"/>
    <w:rsid w:val="007C4CA3"/>
    <w:rsid w:val="007C55D7"/>
    <w:rsid w:val="007C5985"/>
    <w:rsid w:val="007C6402"/>
    <w:rsid w:val="007C6B38"/>
    <w:rsid w:val="007C6DFF"/>
    <w:rsid w:val="007C76D0"/>
    <w:rsid w:val="007D00A6"/>
    <w:rsid w:val="007D013B"/>
    <w:rsid w:val="007D04C1"/>
    <w:rsid w:val="007D07A9"/>
    <w:rsid w:val="007D09F2"/>
    <w:rsid w:val="007D0D60"/>
    <w:rsid w:val="007D0F21"/>
    <w:rsid w:val="007D0FAA"/>
    <w:rsid w:val="007D19B7"/>
    <w:rsid w:val="007D2114"/>
    <w:rsid w:val="007D2751"/>
    <w:rsid w:val="007D27ED"/>
    <w:rsid w:val="007D2CB4"/>
    <w:rsid w:val="007D2FC7"/>
    <w:rsid w:val="007D35DD"/>
    <w:rsid w:val="007D3712"/>
    <w:rsid w:val="007D4437"/>
    <w:rsid w:val="007D4ABE"/>
    <w:rsid w:val="007D6102"/>
    <w:rsid w:val="007D69D6"/>
    <w:rsid w:val="007D6AB3"/>
    <w:rsid w:val="007D6AC1"/>
    <w:rsid w:val="007D6CEA"/>
    <w:rsid w:val="007D6DFB"/>
    <w:rsid w:val="007D7662"/>
    <w:rsid w:val="007D77D0"/>
    <w:rsid w:val="007D7F8D"/>
    <w:rsid w:val="007E04FB"/>
    <w:rsid w:val="007E0AE9"/>
    <w:rsid w:val="007E0BBD"/>
    <w:rsid w:val="007E0DB0"/>
    <w:rsid w:val="007E1263"/>
    <w:rsid w:val="007E1293"/>
    <w:rsid w:val="007E1772"/>
    <w:rsid w:val="007E1F51"/>
    <w:rsid w:val="007E22DA"/>
    <w:rsid w:val="007E2A9F"/>
    <w:rsid w:val="007E2D1E"/>
    <w:rsid w:val="007E2DB2"/>
    <w:rsid w:val="007E31E2"/>
    <w:rsid w:val="007E3366"/>
    <w:rsid w:val="007E34DF"/>
    <w:rsid w:val="007E39BA"/>
    <w:rsid w:val="007E3E25"/>
    <w:rsid w:val="007E4729"/>
    <w:rsid w:val="007E4D33"/>
    <w:rsid w:val="007E4D42"/>
    <w:rsid w:val="007E4EE3"/>
    <w:rsid w:val="007E562D"/>
    <w:rsid w:val="007E5BF8"/>
    <w:rsid w:val="007E666A"/>
    <w:rsid w:val="007E6AF4"/>
    <w:rsid w:val="007E6E6B"/>
    <w:rsid w:val="007E7A8B"/>
    <w:rsid w:val="007E7B06"/>
    <w:rsid w:val="007F016B"/>
    <w:rsid w:val="007F0EC2"/>
    <w:rsid w:val="007F0FB4"/>
    <w:rsid w:val="007F13DA"/>
    <w:rsid w:val="007F15EB"/>
    <w:rsid w:val="007F19CB"/>
    <w:rsid w:val="007F1BA9"/>
    <w:rsid w:val="007F2F1E"/>
    <w:rsid w:val="007F4193"/>
    <w:rsid w:val="007F57BA"/>
    <w:rsid w:val="007F6118"/>
    <w:rsid w:val="007F6D07"/>
    <w:rsid w:val="007F7898"/>
    <w:rsid w:val="007F78D5"/>
    <w:rsid w:val="007F7B34"/>
    <w:rsid w:val="007F7B66"/>
    <w:rsid w:val="007F7FE5"/>
    <w:rsid w:val="00800447"/>
    <w:rsid w:val="008004C9"/>
    <w:rsid w:val="00800A48"/>
    <w:rsid w:val="00800C9F"/>
    <w:rsid w:val="00800D07"/>
    <w:rsid w:val="00800E98"/>
    <w:rsid w:val="008012FB"/>
    <w:rsid w:val="00801949"/>
    <w:rsid w:val="00803252"/>
    <w:rsid w:val="008033A5"/>
    <w:rsid w:val="008036FD"/>
    <w:rsid w:val="00803931"/>
    <w:rsid w:val="00803FA8"/>
    <w:rsid w:val="00804711"/>
    <w:rsid w:val="008049F6"/>
    <w:rsid w:val="00805963"/>
    <w:rsid w:val="00805E63"/>
    <w:rsid w:val="008064C3"/>
    <w:rsid w:val="008067C8"/>
    <w:rsid w:val="00806B68"/>
    <w:rsid w:val="00806DAE"/>
    <w:rsid w:val="00806E52"/>
    <w:rsid w:val="008070CF"/>
    <w:rsid w:val="00810A7E"/>
    <w:rsid w:val="00810B20"/>
    <w:rsid w:val="008110A2"/>
    <w:rsid w:val="00811BF4"/>
    <w:rsid w:val="0081204A"/>
    <w:rsid w:val="00812519"/>
    <w:rsid w:val="0081298D"/>
    <w:rsid w:val="008133C4"/>
    <w:rsid w:val="008134DE"/>
    <w:rsid w:val="0081384A"/>
    <w:rsid w:val="008139BB"/>
    <w:rsid w:val="00813EC2"/>
    <w:rsid w:val="00813F35"/>
    <w:rsid w:val="00813F63"/>
    <w:rsid w:val="00814591"/>
    <w:rsid w:val="008150C7"/>
    <w:rsid w:val="008157AC"/>
    <w:rsid w:val="00815A46"/>
    <w:rsid w:val="0081673E"/>
    <w:rsid w:val="0081692D"/>
    <w:rsid w:val="00816B46"/>
    <w:rsid w:val="00816C92"/>
    <w:rsid w:val="0081761C"/>
    <w:rsid w:val="00817625"/>
    <w:rsid w:val="0081766F"/>
    <w:rsid w:val="00820371"/>
    <w:rsid w:val="00820B70"/>
    <w:rsid w:val="00820F41"/>
    <w:rsid w:val="008219E3"/>
    <w:rsid w:val="00821C3C"/>
    <w:rsid w:val="008226FC"/>
    <w:rsid w:val="00822A97"/>
    <w:rsid w:val="00822BD2"/>
    <w:rsid w:val="008231A1"/>
    <w:rsid w:val="00823260"/>
    <w:rsid w:val="00823805"/>
    <w:rsid w:val="00823839"/>
    <w:rsid w:val="00823CF8"/>
    <w:rsid w:val="00824B44"/>
    <w:rsid w:val="00824BF7"/>
    <w:rsid w:val="008251E0"/>
    <w:rsid w:val="00825B17"/>
    <w:rsid w:val="008261F8"/>
    <w:rsid w:val="00826206"/>
    <w:rsid w:val="00826501"/>
    <w:rsid w:val="0082658B"/>
    <w:rsid w:val="008267F2"/>
    <w:rsid w:val="00827866"/>
    <w:rsid w:val="00830122"/>
    <w:rsid w:val="00830326"/>
    <w:rsid w:val="00830474"/>
    <w:rsid w:val="008308E3"/>
    <w:rsid w:val="00830989"/>
    <w:rsid w:val="00830FE2"/>
    <w:rsid w:val="008313A8"/>
    <w:rsid w:val="0083189B"/>
    <w:rsid w:val="00831999"/>
    <w:rsid w:val="00832978"/>
    <w:rsid w:val="00832E9D"/>
    <w:rsid w:val="00833042"/>
    <w:rsid w:val="00833985"/>
    <w:rsid w:val="00833A2E"/>
    <w:rsid w:val="00833C01"/>
    <w:rsid w:val="00833E07"/>
    <w:rsid w:val="00834453"/>
    <w:rsid w:val="0083464A"/>
    <w:rsid w:val="00834FBE"/>
    <w:rsid w:val="00835ED9"/>
    <w:rsid w:val="008364E9"/>
    <w:rsid w:val="00837DD6"/>
    <w:rsid w:val="00837DE9"/>
    <w:rsid w:val="00837EA2"/>
    <w:rsid w:val="00840A9A"/>
    <w:rsid w:val="00841596"/>
    <w:rsid w:val="0084204B"/>
    <w:rsid w:val="008421C0"/>
    <w:rsid w:val="00842BA9"/>
    <w:rsid w:val="00842D7E"/>
    <w:rsid w:val="008439EC"/>
    <w:rsid w:val="00844AFD"/>
    <w:rsid w:val="00844BD7"/>
    <w:rsid w:val="008451F8"/>
    <w:rsid w:val="00846707"/>
    <w:rsid w:val="00846FF8"/>
    <w:rsid w:val="0084715C"/>
    <w:rsid w:val="0084743A"/>
    <w:rsid w:val="008501F3"/>
    <w:rsid w:val="00850528"/>
    <w:rsid w:val="0085060A"/>
    <w:rsid w:val="00851E94"/>
    <w:rsid w:val="00851EB1"/>
    <w:rsid w:val="00852732"/>
    <w:rsid w:val="00852BEC"/>
    <w:rsid w:val="00852DE4"/>
    <w:rsid w:val="00853AEF"/>
    <w:rsid w:val="00853E69"/>
    <w:rsid w:val="00854007"/>
    <w:rsid w:val="008540F1"/>
    <w:rsid w:val="008543F0"/>
    <w:rsid w:val="00854721"/>
    <w:rsid w:val="00854F5A"/>
    <w:rsid w:val="00854F77"/>
    <w:rsid w:val="00855653"/>
    <w:rsid w:val="0085609D"/>
    <w:rsid w:val="008564DE"/>
    <w:rsid w:val="00856976"/>
    <w:rsid w:val="00856F76"/>
    <w:rsid w:val="00857AEA"/>
    <w:rsid w:val="00857C7C"/>
    <w:rsid w:val="00860BC8"/>
    <w:rsid w:val="00860C50"/>
    <w:rsid w:val="00860CF1"/>
    <w:rsid w:val="008616C0"/>
    <w:rsid w:val="008616C9"/>
    <w:rsid w:val="0086180F"/>
    <w:rsid w:val="0086215D"/>
    <w:rsid w:val="0086231D"/>
    <w:rsid w:val="008626BA"/>
    <w:rsid w:val="00862757"/>
    <w:rsid w:val="00862E03"/>
    <w:rsid w:val="008632E2"/>
    <w:rsid w:val="008634CC"/>
    <w:rsid w:val="0086373E"/>
    <w:rsid w:val="0086376B"/>
    <w:rsid w:val="00864113"/>
    <w:rsid w:val="00864235"/>
    <w:rsid w:val="0086453E"/>
    <w:rsid w:val="00864843"/>
    <w:rsid w:val="00864BD4"/>
    <w:rsid w:val="00866272"/>
    <w:rsid w:val="008663C2"/>
    <w:rsid w:val="00866458"/>
    <w:rsid w:val="00866AE4"/>
    <w:rsid w:val="00866B29"/>
    <w:rsid w:val="00866DD6"/>
    <w:rsid w:val="00866EE2"/>
    <w:rsid w:val="00867241"/>
    <w:rsid w:val="008674E7"/>
    <w:rsid w:val="008675BC"/>
    <w:rsid w:val="008676F7"/>
    <w:rsid w:val="00870059"/>
    <w:rsid w:val="00870DE0"/>
    <w:rsid w:val="00871223"/>
    <w:rsid w:val="00871C63"/>
    <w:rsid w:val="00871F66"/>
    <w:rsid w:val="00872F9F"/>
    <w:rsid w:val="00873429"/>
    <w:rsid w:val="00873D35"/>
    <w:rsid w:val="00874BF7"/>
    <w:rsid w:val="0087522B"/>
    <w:rsid w:val="0087579E"/>
    <w:rsid w:val="008757D5"/>
    <w:rsid w:val="00875866"/>
    <w:rsid w:val="00875B95"/>
    <w:rsid w:val="00876028"/>
    <w:rsid w:val="00876811"/>
    <w:rsid w:val="00876D5B"/>
    <w:rsid w:val="00876E35"/>
    <w:rsid w:val="00877366"/>
    <w:rsid w:val="008778F9"/>
    <w:rsid w:val="00877CA6"/>
    <w:rsid w:val="00880FCC"/>
    <w:rsid w:val="00881124"/>
    <w:rsid w:val="00881631"/>
    <w:rsid w:val="00881A61"/>
    <w:rsid w:val="00883028"/>
    <w:rsid w:val="008833EA"/>
    <w:rsid w:val="0088347A"/>
    <w:rsid w:val="008843C4"/>
    <w:rsid w:val="008847A0"/>
    <w:rsid w:val="008850A8"/>
    <w:rsid w:val="008854D6"/>
    <w:rsid w:val="0088583E"/>
    <w:rsid w:val="00886556"/>
    <w:rsid w:val="00886E6E"/>
    <w:rsid w:val="0088706C"/>
    <w:rsid w:val="0088735A"/>
    <w:rsid w:val="00887ECC"/>
    <w:rsid w:val="00890A44"/>
    <w:rsid w:val="0089112F"/>
    <w:rsid w:val="00891994"/>
    <w:rsid w:val="008923A1"/>
    <w:rsid w:val="00892A67"/>
    <w:rsid w:val="00892F07"/>
    <w:rsid w:val="0089311A"/>
    <w:rsid w:val="008933AB"/>
    <w:rsid w:val="00893419"/>
    <w:rsid w:val="00893B64"/>
    <w:rsid w:val="00893BE7"/>
    <w:rsid w:val="00893DB2"/>
    <w:rsid w:val="0089466A"/>
    <w:rsid w:val="00894D4A"/>
    <w:rsid w:val="0089503E"/>
    <w:rsid w:val="0089517B"/>
    <w:rsid w:val="00896562"/>
    <w:rsid w:val="008966D3"/>
    <w:rsid w:val="00896C9E"/>
    <w:rsid w:val="0089772D"/>
    <w:rsid w:val="00897805"/>
    <w:rsid w:val="008A0106"/>
    <w:rsid w:val="008A0340"/>
    <w:rsid w:val="008A0606"/>
    <w:rsid w:val="008A1238"/>
    <w:rsid w:val="008A12BF"/>
    <w:rsid w:val="008A24AB"/>
    <w:rsid w:val="008A2DC3"/>
    <w:rsid w:val="008A338D"/>
    <w:rsid w:val="008A3F26"/>
    <w:rsid w:val="008A46F8"/>
    <w:rsid w:val="008A4890"/>
    <w:rsid w:val="008A497B"/>
    <w:rsid w:val="008A4A1C"/>
    <w:rsid w:val="008A4E62"/>
    <w:rsid w:val="008A5767"/>
    <w:rsid w:val="008A5BDD"/>
    <w:rsid w:val="008A6B7A"/>
    <w:rsid w:val="008A7FF0"/>
    <w:rsid w:val="008B0E53"/>
    <w:rsid w:val="008B1056"/>
    <w:rsid w:val="008B23BD"/>
    <w:rsid w:val="008B2AC3"/>
    <w:rsid w:val="008B2B41"/>
    <w:rsid w:val="008B2E97"/>
    <w:rsid w:val="008B41F1"/>
    <w:rsid w:val="008B4679"/>
    <w:rsid w:val="008B467A"/>
    <w:rsid w:val="008B4E97"/>
    <w:rsid w:val="008B5003"/>
    <w:rsid w:val="008B5320"/>
    <w:rsid w:val="008B5B21"/>
    <w:rsid w:val="008B6A8D"/>
    <w:rsid w:val="008B6B78"/>
    <w:rsid w:val="008B6E1E"/>
    <w:rsid w:val="008B6E27"/>
    <w:rsid w:val="008B7D0D"/>
    <w:rsid w:val="008B7EFF"/>
    <w:rsid w:val="008C0D0E"/>
    <w:rsid w:val="008C1042"/>
    <w:rsid w:val="008C1ADE"/>
    <w:rsid w:val="008C1B17"/>
    <w:rsid w:val="008C1E11"/>
    <w:rsid w:val="008C22E5"/>
    <w:rsid w:val="008C2C19"/>
    <w:rsid w:val="008C341B"/>
    <w:rsid w:val="008C3CFD"/>
    <w:rsid w:val="008C43E1"/>
    <w:rsid w:val="008C4D90"/>
    <w:rsid w:val="008C4F2E"/>
    <w:rsid w:val="008C5298"/>
    <w:rsid w:val="008C5CD3"/>
    <w:rsid w:val="008C6398"/>
    <w:rsid w:val="008C746B"/>
    <w:rsid w:val="008D06CF"/>
    <w:rsid w:val="008D0B82"/>
    <w:rsid w:val="008D3485"/>
    <w:rsid w:val="008D36D4"/>
    <w:rsid w:val="008D3920"/>
    <w:rsid w:val="008D3B45"/>
    <w:rsid w:val="008D433F"/>
    <w:rsid w:val="008D4B01"/>
    <w:rsid w:val="008D4CC6"/>
    <w:rsid w:val="008D4F9A"/>
    <w:rsid w:val="008D5159"/>
    <w:rsid w:val="008D548F"/>
    <w:rsid w:val="008D55FD"/>
    <w:rsid w:val="008D613B"/>
    <w:rsid w:val="008D63C3"/>
    <w:rsid w:val="008D6BCE"/>
    <w:rsid w:val="008D6DFD"/>
    <w:rsid w:val="008D77B0"/>
    <w:rsid w:val="008E082E"/>
    <w:rsid w:val="008E0D48"/>
    <w:rsid w:val="008E0FBC"/>
    <w:rsid w:val="008E13A6"/>
    <w:rsid w:val="008E2D8B"/>
    <w:rsid w:val="008E360C"/>
    <w:rsid w:val="008E3D89"/>
    <w:rsid w:val="008E42D8"/>
    <w:rsid w:val="008E49F7"/>
    <w:rsid w:val="008E62C3"/>
    <w:rsid w:val="008E7308"/>
    <w:rsid w:val="008E777B"/>
    <w:rsid w:val="008F000A"/>
    <w:rsid w:val="008F0440"/>
    <w:rsid w:val="008F07FD"/>
    <w:rsid w:val="008F0E47"/>
    <w:rsid w:val="008F1596"/>
    <w:rsid w:val="008F1A05"/>
    <w:rsid w:val="008F2213"/>
    <w:rsid w:val="008F237D"/>
    <w:rsid w:val="008F2A09"/>
    <w:rsid w:val="008F2A74"/>
    <w:rsid w:val="008F2C52"/>
    <w:rsid w:val="008F2E71"/>
    <w:rsid w:val="008F34ED"/>
    <w:rsid w:val="008F3604"/>
    <w:rsid w:val="008F3CC1"/>
    <w:rsid w:val="008F4080"/>
    <w:rsid w:val="008F4B13"/>
    <w:rsid w:val="008F4C48"/>
    <w:rsid w:val="008F4EDA"/>
    <w:rsid w:val="008F5803"/>
    <w:rsid w:val="008F5ED5"/>
    <w:rsid w:val="008F5F97"/>
    <w:rsid w:val="008F6552"/>
    <w:rsid w:val="008F6655"/>
    <w:rsid w:val="008F6ACD"/>
    <w:rsid w:val="008F6DBA"/>
    <w:rsid w:val="008F7044"/>
    <w:rsid w:val="008F7643"/>
    <w:rsid w:val="008F77A2"/>
    <w:rsid w:val="008F7AFE"/>
    <w:rsid w:val="008F7D25"/>
    <w:rsid w:val="009001CE"/>
    <w:rsid w:val="009007EF"/>
    <w:rsid w:val="00900A1F"/>
    <w:rsid w:val="00901545"/>
    <w:rsid w:val="00901652"/>
    <w:rsid w:val="00901888"/>
    <w:rsid w:val="009019D0"/>
    <w:rsid w:val="00901A1B"/>
    <w:rsid w:val="00901A6A"/>
    <w:rsid w:val="00901C9C"/>
    <w:rsid w:val="00901D28"/>
    <w:rsid w:val="00902458"/>
    <w:rsid w:val="0090252A"/>
    <w:rsid w:val="0090288D"/>
    <w:rsid w:val="00902938"/>
    <w:rsid w:val="00902A6B"/>
    <w:rsid w:val="009041DA"/>
    <w:rsid w:val="00904312"/>
    <w:rsid w:val="009047BF"/>
    <w:rsid w:val="009048D9"/>
    <w:rsid w:val="00904D34"/>
    <w:rsid w:val="0090506C"/>
    <w:rsid w:val="00905122"/>
    <w:rsid w:val="0090543C"/>
    <w:rsid w:val="00905A32"/>
    <w:rsid w:val="0090623D"/>
    <w:rsid w:val="009063B6"/>
    <w:rsid w:val="00906CA2"/>
    <w:rsid w:val="00907883"/>
    <w:rsid w:val="00907FB0"/>
    <w:rsid w:val="00910608"/>
    <w:rsid w:val="009108E4"/>
    <w:rsid w:val="00910AB6"/>
    <w:rsid w:val="0091103F"/>
    <w:rsid w:val="009111C8"/>
    <w:rsid w:val="00911701"/>
    <w:rsid w:val="00911B5C"/>
    <w:rsid w:val="009121C4"/>
    <w:rsid w:val="0091250C"/>
    <w:rsid w:val="00912731"/>
    <w:rsid w:val="00912AF2"/>
    <w:rsid w:val="00913204"/>
    <w:rsid w:val="00914081"/>
    <w:rsid w:val="0091423C"/>
    <w:rsid w:val="00914661"/>
    <w:rsid w:val="0091546B"/>
    <w:rsid w:val="00915573"/>
    <w:rsid w:val="0091561F"/>
    <w:rsid w:val="00915767"/>
    <w:rsid w:val="00915CE6"/>
    <w:rsid w:val="009166F4"/>
    <w:rsid w:val="0091683E"/>
    <w:rsid w:val="009168C6"/>
    <w:rsid w:val="00916A0A"/>
    <w:rsid w:val="00916AF1"/>
    <w:rsid w:val="00916C6D"/>
    <w:rsid w:val="00916CEC"/>
    <w:rsid w:val="00917097"/>
    <w:rsid w:val="00917695"/>
    <w:rsid w:val="009201B9"/>
    <w:rsid w:val="0092024C"/>
    <w:rsid w:val="00920416"/>
    <w:rsid w:val="0092073D"/>
    <w:rsid w:val="0092171F"/>
    <w:rsid w:val="009217C2"/>
    <w:rsid w:val="0092191F"/>
    <w:rsid w:val="009226CF"/>
    <w:rsid w:val="0092276B"/>
    <w:rsid w:val="00922D56"/>
    <w:rsid w:val="0092317B"/>
    <w:rsid w:val="00923396"/>
    <w:rsid w:val="009237D1"/>
    <w:rsid w:val="00923CF4"/>
    <w:rsid w:val="0092415D"/>
    <w:rsid w:val="0092439E"/>
    <w:rsid w:val="009244FB"/>
    <w:rsid w:val="00924CAF"/>
    <w:rsid w:val="00924D62"/>
    <w:rsid w:val="00924F2C"/>
    <w:rsid w:val="009253AC"/>
    <w:rsid w:val="00925734"/>
    <w:rsid w:val="009259B8"/>
    <w:rsid w:val="00925C0A"/>
    <w:rsid w:val="00925C1B"/>
    <w:rsid w:val="009261F9"/>
    <w:rsid w:val="00926BA6"/>
    <w:rsid w:val="00926E4D"/>
    <w:rsid w:val="00926F9D"/>
    <w:rsid w:val="0092768D"/>
    <w:rsid w:val="00927B5C"/>
    <w:rsid w:val="00927DDC"/>
    <w:rsid w:val="009301F7"/>
    <w:rsid w:val="0093025A"/>
    <w:rsid w:val="009308E3"/>
    <w:rsid w:val="009318B5"/>
    <w:rsid w:val="00931C9C"/>
    <w:rsid w:val="00932F43"/>
    <w:rsid w:val="00933150"/>
    <w:rsid w:val="00933322"/>
    <w:rsid w:val="00933678"/>
    <w:rsid w:val="0093376D"/>
    <w:rsid w:val="009338A5"/>
    <w:rsid w:val="00933E81"/>
    <w:rsid w:val="0093400F"/>
    <w:rsid w:val="00934731"/>
    <w:rsid w:val="00934A3E"/>
    <w:rsid w:val="00934DDC"/>
    <w:rsid w:val="00935A00"/>
    <w:rsid w:val="009361FB"/>
    <w:rsid w:val="0093678B"/>
    <w:rsid w:val="00936866"/>
    <w:rsid w:val="00936C7C"/>
    <w:rsid w:val="00936F34"/>
    <w:rsid w:val="009370DE"/>
    <w:rsid w:val="009374E1"/>
    <w:rsid w:val="00940374"/>
    <w:rsid w:val="00940519"/>
    <w:rsid w:val="00940C80"/>
    <w:rsid w:val="00941AB5"/>
    <w:rsid w:val="00941BEC"/>
    <w:rsid w:val="00941D80"/>
    <w:rsid w:val="009425E4"/>
    <w:rsid w:val="00942E4B"/>
    <w:rsid w:val="00943677"/>
    <w:rsid w:val="00943A79"/>
    <w:rsid w:val="00943BF0"/>
    <w:rsid w:val="00943DCB"/>
    <w:rsid w:val="00944E00"/>
    <w:rsid w:val="00944FCD"/>
    <w:rsid w:val="009450D6"/>
    <w:rsid w:val="00945BD2"/>
    <w:rsid w:val="00946398"/>
    <w:rsid w:val="009467C1"/>
    <w:rsid w:val="009478B8"/>
    <w:rsid w:val="009478F9"/>
    <w:rsid w:val="00947AED"/>
    <w:rsid w:val="00947D12"/>
    <w:rsid w:val="00950181"/>
    <w:rsid w:val="009505B5"/>
    <w:rsid w:val="009507B6"/>
    <w:rsid w:val="0095262D"/>
    <w:rsid w:val="0095274D"/>
    <w:rsid w:val="00952A4A"/>
    <w:rsid w:val="0095416E"/>
    <w:rsid w:val="0095431E"/>
    <w:rsid w:val="00954EA8"/>
    <w:rsid w:val="00955D2B"/>
    <w:rsid w:val="00956C94"/>
    <w:rsid w:val="00956CBA"/>
    <w:rsid w:val="0095780E"/>
    <w:rsid w:val="009579D2"/>
    <w:rsid w:val="00960632"/>
    <w:rsid w:val="009606F2"/>
    <w:rsid w:val="0096095D"/>
    <w:rsid w:val="009619AC"/>
    <w:rsid w:val="009620C2"/>
    <w:rsid w:val="00963221"/>
    <w:rsid w:val="00963458"/>
    <w:rsid w:val="00963BCF"/>
    <w:rsid w:val="009650A4"/>
    <w:rsid w:val="00965367"/>
    <w:rsid w:val="00965806"/>
    <w:rsid w:val="009662B4"/>
    <w:rsid w:val="009666BA"/>
    <w:rsid w:val="009666E5"/>
    <w:rsid w:val="00966C80"/>
    <w:rsid w:val="009670D7"/>
    <w:rsid w:val="00967426"/>
    <w:rsid w:val="0096783C"/>
    <w:rsid w:val="00970C93"/>
    <w:rsid w:val="00971012"/>
    <w:rsid w:val="0097130F"/>
    <w:rsid w:val="00971B1D"/>
    <w:rsid w:val="009722D6"/>
    <w:rsid w:val="00972854"/>
    <w:rsid w:val="00972D23"/>
    <w:rsid w:val="009730FD"/>
    <w:rsid w:val="00973810"/>
    <w:rsid w:val="00973883"/>
    <w:rsid w:val="00973DC2"/>
    <w:rsid w:val="0097504A"/>
    <w:rsid w:val="009757CB"/>
    <w:rsid w:val="0097596A"/>
    <w:rsid w:val="00976B8E"/>
    <w:rsid w:val="00976E9A"/>
    <w:rsid w:val="00977077"/>
    <w:rsid w:val="009777E9"/>
    <w:rsid w:val="009807B4"/>
    <w:rsid w:val="00980926"/>
    <w:rsid w:val="009811A7"/>
    <w:rsid w:val="00982949"/>
    <w:rsid w:val="00982D8F"/>
    <w:rsid w:val="009832CD"/>
    <w:rsid w:val="009837D8"/>
    <w:rsid w:val="0098435A"/>
    <w:rsid w:val="009844C0"/>
    <w:rsid w:val="00984518"/>
    <w:rsid w:val="00985418"/>
    <w:rsid w:val="009858F0"/>
    <w:rsid w:val="00986266"/>
    <w:rsid w:val="00986339"/>
    <w:rsid w:val="0098678E"/>
    <w:rsid w:val="0098685D"/>
    <w:rsid w:val="00986CC0"/>
    <w:rsid w:val="0098738D"/>
    <w:rsid w:val="009901A5"/>
    <w:rsid w:val="00990271"/>
    <w:rsid w:val="0099058B"/>
    <w:rsid w:val="00990687"/>
    <w:rsid w:val="00990B2C"/>
    <w:rsid w:val="009915AA"/>
    <w:rsid w:val="00991B61"/>
    <w:rsid w:val="00992617"/>
    <w:rsid w:val="00992885"/>
    <w:rsid w:val="00993809"/>
    <w:rsid w:val="00993873"/>
    <w:rsid w:val="00994325"/>
    <w:rsid w:val="009945E5"/>
    <w:rsid w:val="0099539E"/>
    <w:rsid w:val="00995514"/>
    <w:rsid w:val="009955CF"/>
    <w:rsid w:val="0099564B"/>
    <w:rsid w:val="00995C0D"/>
    <w:rsid w:val="00995CF6"/>
    <w:rsid w:val="00996204"/>
    <w:rsid w:val="009965B6"/>
    <w:rsid w:val="00996AFB"/>
    <w:rsid w:val="00997150"/>
    <w:rsid w:val="00997268"/>
    <w:rsid w:val="009A0401"/>
    <w:rsid w:val="009A0ACD"/>
    <w:rsid w:val="009A1069"/>
    <w:rsid w:val="009A16BE"/>
    <w:rsid w:val="009A1A2D"/>
    <w:rsid w:val="009A1F72"/>
    <w:rsid w:val="009A2A66"/>
    <w:rsid w:val="009A2BF6"/>
    <w:rsid w:val="009A32C3"/>
    <w:rsid w:val="009A38E0"/>
    <w:rsid w:val="009A397C"/>
    <w:rsid w:val="009A3A63"/>
    <w:rsid w:val="009A3B06"/>
    <w:rsid w:val="009A3C14"/>
    <w:rsid w:val="009A4294"/>
    <w:rsid w:val="009A46B9"/>
    <w:rsid w:val="009A4A08"/>
    <w:rsid w:val="009A5EEC"/>
    <w:rsid w:val="009A68DC"/>
    <w:rsid w:val="009A7400"/>
    <w:rsid w:val="009B046C"/>
    <w:rsid w:val="009B0B23"/>
    <w:rsid w:val="009B1492"/>
    <w:rsid w:val="009B1956"/>
    <w:rsid w:val="009B1A39"/>
    <w:rsid w:val="009B29AE"/>
    <w:rsid w:val="009B2CB1"/>
    <w:rsid w:val="009B2FA9"/>
    <w:rsid w:val="009B3308"/>
    <w:rsid w:val="009B401C"/>
    <w:rsid w:val="009B4331"/>
    <w:rsid w:val="009B47D2"/>
    <w:rsid w:val="009B4D49"/>
    <w:rsid w:val="009B619E"/>
    <w:rsid w:val="009B7287"/>
    <w:rsid w:val="009B72FD"/>
    <w:rsid w:val="009B785F"/>
    <w:rsid w:val="009C06E8"/>
    <w:rsid w:val="009C09EB"/>
    <w:rsid w:val="009C15EA"/>
    <w:rsid w:val="009C1C4D"/>
    <w:rsid w:val="009C2CE1"/>
    <w:rsid w:val="009C334F"/>
    <w:rsid w:val="009C3FBB"/>
    <w:rsid w:val="009C473C"/>
    <w:rsid w:val="009C4F5F"/>
    <w:rsid w:val="009C526A"/>
    <w:rsid w:val="009C52C5"/>
    <w:rsid w:val="009C5944"/>
    <w:rsid w:val="009C5DF2"/>
    <w:rsid w:val="009C5E1A"/>
    <w:rsid w:val="009C5ECA"/>
    <w:rsid w:val="009C695A"/>
    <w:rsid w:val="009C7790"/>
    <w:rsid w:val="009C7AC0"/>
    <w:rsid w:val="009C7B3F"/>
    <w:rsid w:val="009C7B52"/>
    <w:rsid w:val="009C7FBB"/>
    <w:rsid w:val="009D1331"/>
    <w:rsid w:val="009D1D4E"/>
    <w:rsid w:val="009D1E6C"/>
    <w:rsid w:val="009D1F20"/>
    <w:rsid w:val="009D2028"/>
    <w:rsid w:val="009D2131"/>
    <w:rsid w:val="009D3264"/>
    <w:rsid w:val="009D32C5"/>
    <w:rsid w:val="009D34BC"/>
    <w:rsid w:val="009D34D7"/>
    <w:rsid w:val="009D3AD5"/>
    <w:rsid w:val="009D43F2"/>
    <w:rsid w:val="009D44B1"/>
    <w:rsid w:val="009D5387"/>
    <w:rsid w:val="009D5CD7"/>
    <w:rsid w:val="009D61E0"/>
    <w:rsid w:val="009D672F"/>
    <w:rsid w:val="009D7266"/>
    <w:rsid w:val="009D7708"/>
    <w:rsid w:val="009E0252"/>
    <w:rsid w:val="009E094A"/>
    <w:rsid w:val="009E0CD5"/>
    <w:rsid w:val="009E35ED"/>
    <w:rsid w:val="009E3ADB"/>
    <w:rsid w:val="009E4BFE"/>
    <w:rsid w:val="009E4E21"/>
    <w:rsid w:val="009E5082"/>
    <w:rsid w:val="009E552C"/>
    <w:rsid w:val="009E5F53"/>
    <w:rsid w:val="009E655B"/>
    <w:rsid w:val="009E695C"/>
    <w:rsid w:val="009E6E7D"/>
    <w:rsid w:val="009E6EC9"/>
    <w:rsid w:val="009F0445"/>
    <w:rsid w:val="009F073F"/>
    <w:rsid w:val="009F100A"/>
    <w:rsid w:val="009F10A4"/>
    <w:rsid w:val="009F2491"/>
    <w:rsid w:val="009F24B0"/>
    <w:rsid w:val="009F3255"/>
    <w:rsid w:val="009F4921"/>
    <w:rsid w:val="009F53D4"/>
    <w:rsid w:val="009F5781"/>
    <w:rsid w:val="009F5ECB"/>
    <w:rsid w:val="009F5F38"/>
    <w:rsid w:val="009F631C"/>
    <w:rsid w:val="009F6AFA"/>
    <w:rsid w:val="009F77BA"/>
    <w:rsid w:val="00A0011E"/>
    <w:rsid w:val="00A00A96"/>
    <w:rsid w:val="00A015E8"/>
    <w:rsid w:val="00A01CFA"/>
    <w:rsid w:val="00A02562"/>
    <w:rsid w:val="00A025AC"/>
    <w:rsid w:val="00A025E8"/>
    <w:rsid w:val="00A02BC9"/>
    <w:rsid w:val="00A02BFB"/>
    <w:rsid w:val="00A02F41"/>
    <w:rsid w:val="00A03126"/>
    <w:rsid w:val="00A03327"/>
    <w:rsid w:val="00A04188"/>
    <w:rsid w:val="00A044F0"/>
    <w:rsid w:val="00A0491E"/>
    <w:rsid w:val="00A04FD2"/>
    <w:rsid w:val="00A05330"/>
    <w:rsid w:val="00A05523"/>
    <w:rsid w:val="00A0580B"/>
    <w:rsid w:val="00A06527"/>
    <w:rsid w:val="00A06931"/>
    <w:rsid w:val="00A06CDB"/>
    <w:rsid w:val="00A0724E"/>
    <w:rsid w:val="00A078A1"/>
    <w:rsid w:val="00A07D4D"/>
    <w:rsid w:val="00A101B7"/>
    <w:rsid w:val="00A103D3"/>
    <w:rsid w:val="00A1053E"/>
    <w:rsid w:val="00A10788"/>
    <w:rsid w:val="00A10DA6"/>
    <w:rsid w:val="00A10ED6"/>
    <w:rsid w:val="00A11165"/>
    <w:rsid w:val="00A1118F"/>
    <w:rsid w:val="00A113B6"/>
    <w:rsid w:val="00A11B21"/>
    <w:rsid w:val="00A122D1"/>
    <w:rsid w:val="00A12547"/>
    <w:rsid w:val="00A12DF1"/>
    <w:rsid w:val="00A13C8B"/>
    <w:rsid w:val="00A1448B"/>
    <w:rsid w:val="00A14608"/>
    <w:rsid w:val="00A15232"/>
    <w:rsid w:val="00A153FA"/>
    <w:rsid w:val="00A16130"/>
    <w:rsid w:val="00A164B8"/>
    <w:rsid w:val="00A16CB3"/>
    <w:rsid w:val="00A16EE4"/>
    <w:rsid w:val="00A178DA"/>
    <w:rsid w:val="00A17BB9"/>
    <w:rsid w:val="00A202D8"/>
    <w:rsid w:val="00A20567"/>
    <w:rsid w:val="00A2072D"/>
    <w:rsid w:val="00A212CD"/>
    <w:rsid w:val="00A21A6C"/>
    <w:rsid w:val="00A21F9D"/>
    <w:rsid w:val="00A230FF"/>
    <w:rsid w:val="00A2383A"/>
    <w:rsid w:val="00A239BD"/>
    <w:rsid w:val="00A239F9"/>
    <w:rsid w:val="00A23B62"/>
    <w:rsid w:val="00A23B67"/>
    <w:rsid w:val="00A25302"/>
    <w:rsid w:val="00A25466"/>
    <w:rsid w:val="00A2628B"/>
    <w:rsid w:val="00A2632D"/>
    <w:rsid w:val="00A263C8"/>
    <w:rsid w:val="00A26C01"/>
    <w:rsid w:val="00A26E88"/>
    <w:rsid w:val="00A3042E"/>
    <w:rsid w:val="00A30488"/>
    <w:rsid w:val="00A30C74"/>
    <w:rsid w:val="00A312C1"/>
    <w:rsid w:val="00A315A1"/>
    <w:rsid w:val="00A316F3"/>
    <w:rsid w:val="00A31DC1"/>
    <w:rsid w:val="00A32567"/>
    <w:rsid w:val="00A332F7"/>
    <w:rsid w:val="00A3349C"/>
    <w:rsid w:val="00A33B5F"/>
    <w:rsid w:val="00A33D26"/>
    <w:rsid w:val="00A33D3E"/>
    <w:rsid w:val="00A33FF8"/>
    <w:rsid w:val="00A34068"/>
    <w:rsid w:val="00A357B1"/>
    <w:rsid w:val="00A3642A"/>
    <w:rsid w:val="00A365DB"/>
    <w:rsid w:val="00A367E4"/>
    <w:rsid w:val="00A36B78"/>
    <w:rsid w:val="00A36FDD"/>
    <w:rsid w:val="00A3722D"/>
    <w:rsid w:val="00A376B7"/>
    <w:rsid w:val="00A37E0A"/>
    <w:rsid w:val="00A37E89"/>
    <w:rsid w:val="00A37F8E"/>
    <w:rsid w:val="00A40542"/>
    <w:rsid w:val="00A40A54"/>
    <w:rsid w:val="00A40CC0"/>
    <w:rsid w:val="00A40D31"/>
    <w:rsid w:val="00A40FEF"/>
    <w:rsid w:val="00A4109D"/>
    <w:rsid w:val="00A4110D"/>
    <w:rsid w:val="00A41903"/>
    <w:rsid w:val="00A41E06"/>
    <w:rsid w:val="00A42A32"/>
    <w:rsid w:val="00A43AE7"/>
    <w:rsid w:val="00A44324"/>
    <w:rsid w:val="00A45945"/>
    <w:rsid w:val="00A45E9E"/>
    <w:rsid w:val="00A462CA"/>
    <w:rsid w:val="00A462D2"/>
    <w:rsid w:val="00A466BB"/>
    <w:rsid w:val="00A47645"/>
    <w:rsid w:val="00A476A3"/>
    <w:rsid w:val="00A506A8"/>
    <w:rsid w:val="00A50788"/>
    <w:rsid w:val="00A510EE"/>
    <w:rsid w:val="00A5190F"/>
    <w:rsid w:val="00A5214F"/>
    <w:rsid w:val="00A524B7"/>
    <w:rsid w:val="00A526B4"/>
    <w:rsid w:val="00A52F3D"/>
    <w:rsid w:val="00A52F8D"/>
    <w:rsid w:val="00A53300"/>
    <w:rsid w:val="00A53C9A"/>
    <w:rsid w:val="00A541E8"/>
    <w:rsid w:val="00A54729"/>
    <w:rsid w:val="00A54821"/>
    <w:rsid w:val="00A54B64"/>
    <w:rsid w:val="00A54C96"/>
    <w:rsid w:val="00A54CD9"/>
    <w:rsid w:val="00A55AE2"/>
    <w:rsid w:val="00A56171"/>
    <w:rsid w:val="00A563CB"/>
    <w:rsid w:val="00A571D7"/>
    <w:rsid w:val="00A575EB"/>
    <w:rsid w:val="00A60B5F"/>
    <w:rsid w:val="00A60DA9"/>
    <w:rsid w:val="00A60FF5"/>
    <w:rsid w:val="00A61364"/>
    <w:rsid w:val="00A613F9"/>
    <w:rsid w:val="00A6233C"/>
    <w:rsid w:val="00A62A3C"/>
    <w:rsid w:val="00A62D37"/>
    <w:rsid w:val="00A640F6"/>
    <w:rsid w:val="00A644A3"/>
    <w:rsid w:val="00A6515F"/>
    <w:rsid w:val="00A654DE"/>
    <w:rsid w:val="00A65969"/>
    <w:rsid w:val="00A65B10"/>
    <w:rsid w:val="00A65BD0"/>
    <w:rsid w:val="00A66C36"/>
    <w:rsid w:val="00A66E1A"/>
    <w:rsid w:val="00A675EA"/>
    <w:rsid w:val="00A676A1"/>
    <w:rsid w:val="00A70440"/>
    <w:rsid w:val="00A70B0D"/>
    <w:rsid w:val="00A70E24"/>
    <w:rsid w:val="00A710BE"/>
    <w:rsid w:val="00A716AC"/>
    <w:rsid w:val="00A723C3"/>
    <w:rsid w:val="00A72817"/>
    <w:rsid w:val="00A730BD"/>
    <w:rsid w:val="00A734E8"/>
    <w:rsid w:val="00A73607"/>
    <w:rsid w:val="00A73BF3"/>
    <w:rsid w:val="00A755D0"/>
    <w:rsid w:val="00A75FE0"/>
    <w:rsid w:val="00A76701"/>
    <w:rsid w:val="00A76770"/>
    <w:rsid w:val="00A773CF"/>
    <w:rsid w:val="00A7762C"/>
    <w:rsid w:val="00A77D34"/>
    <w:rsid w:val="00A77E16"/>
    <w:rsid w:val="00A8003C"/>
    <w:rsid w:val="00A803C1"/>
    <w:rsid w:val="00A807DE"/>
    <w:rsid w:val="00A80D53"/>
    <w:rsid w:val="00A81667"/>
    <w:rsid w:val="00A81E9A"/>
    <w:rsid w:val="00A82520"/>
    <w:rsid w:val="00A8317E"/>
    <w:rsid w:val="00A8365E"/>
    <w:rsid w:val="00A83D0F"/>
    <w:rsid w:val="00A84072"/>
    <w:rsid w:val="00A842B8"/>
    <w:rsid w:val="00A85763"/>
    <w:rsid w:val="00A85B44"/>
    <w:rsid w:val="00A85B4A"/>
    <w:rsid w:val="00A85BE3"/>
    <w:rsid w:val="00A86865"/>
    <w:rsid w:val="00A86C84"/>
    <w:rsid w:val="00A86E6A"/>
    <w:rsid w:val="00A878E5"/>
    <w:rsid w:val="00A87946"/>
    <w:rsid w:val="00A87C62"/>
    <w:rsid w:val="00A87F53"/>
    <w:rsid w:val="00A910CB"/>
    <w:rsid w:val="00A91D1F"/>
    <w:rsid w:val="00A91FF4"/>
    <w:rsid w:val="00A92CEA"/>
    <w:rsid w:val="00A93917"/>
    <w:rsid w:val="00A93EFC"/>
    <w:rsid w:val="00A940A7"/>
    <w:rsid w:val="00A94576"/>
    <w:rsid w:val="00A94EC8"/>
    <w:rsid w:val="00A952E7"/>
    <w:rsid w:val="00A95C29"/>
    <w:rsid w:val="00A9605D"/>
    <w:rsid w:val="00A96941"/>
    <w:rsid w:val="00A96A9C"/>
    <w:rsid w:val="00A973D5"/>
    <w:rsid w:val="00A97631"/>
    <w:rsid w:val="00A97DEE"/>
    <w:rsid w:val="00AA0A72"/>
    <w:rsid w:val="00AA0C8C"/>
    <w:rsid w:val="00AA1502"/>
    <w:rsid w:val="00AA161B"/>
    <w:rsid w:val="00AA2460"/>
    <w:rsid w:val="00AA26BC"/>
    <w:rsid w:val="00AA296C"/>
    <w:rsid w:val="00AA3BED"/>
    <w:rsid w:val="00AA3E83"/>
    <w:rsid w:val="00AA4C8D"/>
    <w:rsid w:val="00AA5041"/>
    <w:rsid w:val="00AA5B0F"/>
    <w:rsid w:val="00AA72F7"/>
    <w:rsid w:val="00AA74A8"/>
    <w:rsid w:val="00AA756D"/>
    <w:rsid w:val="00AA7F66"/>
    <w:rsid w:val="00AB01E2"/>
    <w:rsid w:val="00AB0C32"/>
    <w:rsid w:val="00AB157E"/>
    <w:rsid w:val="00AB1C26"/>
    <w:rsid w:val="00AB2063"/>
    <w:rsid w:val="00AB2512"/>
    <w:rsid w:val="00AB3329"/>
    <w:rsid w:val="00AB3724"/>
    <w:rsid w:val="00AB3FA1"/>
    <w:rsid w:val="00AB42BD"/>
    <w:rsid w:val="00AB4952"/>
    <w:rsid w:val="00AB50CA"/>
    <w:rsid w:val="00AB551F"/>
    <w:rsid w:val="00AB6ABD"/>
    <w:rsid w:val="00AB6DF2"/>
    <w:rsid w:val="00AB74EC"/>
    <w:rsid w:val="00AB7E51"/>
    <w:rsid w:val="00AC0358"/>
    <w:rsid w:val="00AC0998"/>
    <w:rsid w:val="00AC183A"/>
    <w:rsid w:val="00AC1E17"/>
    <w:rsid w:val="00AC1F7E"/>
    <w:rsid w:val="00AC2009"/>
    <w:rsid w:val="00AC207A"/>
    <w:rsid w:val="00AC2E82"/>
    <w:rsid w:val="00AC4971"/>
    <w:rsid w:val="00AC4D2E"/>
    <w:rsid w:val="00AC53F3"/>
    <w:rsid w:val="00AC5A73"/>
    <w:rsid w:val="00AC5DE8"/>
    <w:rsid w:val="00AC6463"/>
    <w:rsid w:val="00AC6804"/>
    <w:rsid w:val="00AC70F0"/>
    <w:rsid w:val="00AC74C7"/>
    <w:rsid w:val="00AC766A"/>
    <w:rsid w:val="00AC7E8F"/>
    <w:rsid w:val="00AC7E9C"/>
    <w:rsid w:val="00AD0315"/>
    <w:rsid w:val="00AD0506"/>
    <w:rsid w:val="00AD17E7"/>
    <w:rsid w:val="00AD1E80"/>
    <w:rsid w:val="00AD2004"/>
    <w:rsid w:val="00AD203B"/>
    <w:rsid w:val="00AD2400"/>
    <w:rsid w:val="00AD291B"/>
    <w:rsid w:val="00AD307C"/>
    <w:rsid w:val="00AD3CEC"/>
    <w:rsid w:val="00AD468F"/>
    <w:rsid w:val="00AD5422"/>
    <w:rsid w:val="00AD57FC"/>
    <w:rsid w:val="00AD5A3F"/>
    <w:rsid w:val="00AD5D10"/>
    <w:rsid w:val="00AD67DA"/>
    <w:rsid w:val="00AD7C9C"/>
    <w:rsid w:val="00AE0B97"/>
    <w:rsid w:val="00AE0BD6"/>
    <w:rsid w:val="00AE1105"/>
    <w:rsid w:val="00AE1F29"/>
    <w:rsid w:val="00AE2489"/>
    <w:rsid w:val="00AE25A3"/>
    <w:rsid w:val="00AE2A1A"/>
    <w:rsid w:val="00AE3173"/>
    <w:rsid w:val="00AE38F6"/>
    <w:rsid w:val="00AE3C0E"/>
    <w:rsid w:val="00AE401C"/>
    <w:rsid w:val="00AE5139"/>
    <w:rsid w:val="00AE5670"/>
    <w:rsid w:val="00AE6428"/>
    <w:rsid w:val="00AE658D"/>
    <w:rsid w:val="00AE660C"/>
    <w:rsid w:val="00AE7372"/>
    <w:rsid w:val="00AE76F4"/>
    <w:rsid w:val="00AE79C5"/>
    <w:rsid w:val="00AE7DB4"/>
    <w:rsid w:val="00AE7E6B"/>
    <w:rsid w:val="00AF04BC"/>
    <w:rsid w:val="00AF081E"/>
    <w:rsid w:val="00AF0E41"/>
    <w:rsid w:val="00AF0F14"/>
    <w:rsid w:val="00AF17CA"/>
    <w:rsid w:val="00AF18CF"/>
    <w:rsid w:val="00AF18F4"/>
    <w:rsid w:val="00AF1C79"/>
    <w:rsid w:val="00AF1F01"/>
    <w:rsid w:val="00AF2151"/>
    <w:rsid w:val="00AF2731"/>
    <w:rsid w:val="00AF33BF"/>
    <w:rsid w:val="00AF34B3"/>
    <w:rsid w:val="00AF36A1"/>
    <w:rsid w:val="00AF3D1E"/>
    <w:rsid w:val="00AF4421"/>
    <w:rsid w:val="00AF4586"/>
    <w:rsid w:val="00AF458F"/>
    <w:rsid w:val="00AF46B9"/>
    <w:rsid w:val="00AF470B"/>
    <w:rsid w:val="00AF4BE3"/>
    <w:rsid w:val="00AF4D1D"/>
    <w:rsid w:val="00AF55D2"/>
    <w:rsid w:val="00AF6007"/>
    <w:rsid w:val="00AF659E"/>
    <w:rsid w:val="00AF65B8"/>
    <w:rsid w:val="00AF6716"/>
    <w:rsid w:val="00AF6F1C"/>
    <w:rsid w:val="00AF6F42"/>
    <w:rsid w:val="00B0092F"/>
    <w:rsid w:val="00B00B07"/>
    <w:rsid w:val="00B00ED8"/>
    <w:rsid w:val="00B038AC"/>
    <w:rsid w:val="00B03D1E"/>
    <w:rsid w:val="00B0488D"/>
    <w:rsid w:val="00B0498F"/>
    <w:rsid w:val="00B04AE7"/>
    <w:rsid w:val="00B05629"/>
    <w:rsid w:val="00B0576F"/>
    <w:rsid w:val="00B06540"/>
    <w:rsid w:val="00B06ADD"/>
    <w:rsid w:val="00B07AE4"/>
    <w:rsid w:val="00B07BCD"/>
    <w:rsid w:val="00B07BF4"/>
    <w:rsid w:val="00B07C7B"/>
    <w:rsid w:val="00B07D91"/>
    <w:rsid w:val="00B07FE8"/>
    <w:rsid w:val="00B1010B"/>
    <w:rsid w:val="00B10C26"/>
    <w:rsid w:val="00B11266"/>
    <w:rsid w:val="00B11405"/>
    <w:rsid w:val="00B11A8E"/>
    <w:rsid w:val="00B11B9A"/>
    <w:rsid w:val="00B1205E"/>
    <w:rsid w:val="00B1209C"/>
    <w:rsid w:val="00B124C8"/>
    <w:rsid w:val="00B125CA"/>
    <w:rsid w:val="00B125DC"/>
    <w:rsid w:val="00B12A31"/>
    <w:rsid w:val="00B12FEE"/>
    <w:rsid w:val="00B13250"/>
    <w:rsid w:val="00B13750"/>
    <w:rsid w:val="00B13BD6"/>
    <w:rsid w:val="00B141AE"/>
    <w:rsid w:val="00B144ED"/>
    <w:rsid w:val="00B147AB"/>
    <w:rsid w:val="00B148AC"/>
    <w:rsid w:val="00B14B12"/>
    <w:rsid w:val="00B14D07"/>
    <w:rsid w:val="00B14E27"/>
    <w:rsid w:val="00B15414"/>
    <w:rsid w:val="00B15774"/>
    <w:rsid w:val="00B15A67"/>
    <w:rsid w:val="00B161F9"/>
    <w:rsid w:val="00B1624A"/>
    <w:rsid w:val="00B16365"/>
    <w:rsid w:val="00B16E63"/>
    <w:rsid w:val="00B16F25"/>
    <w:rsid w:val="00B17403"/>
    <w:rsid w:val="00B17750"/>
    <w:rsid w:val="00B2044D"/>
    <w:rsid w:val="00B209CE"/>
    <w:rsid w:val="00B21227"/>
    <w:rsid w:val="00B2149A"/>
    <w:rsid w:val="00B21917"/>
    <w:rsid w:val="00B21F12"/>
    <w:rsid w:val="00B23195"/>
    <w:rsid w:val="00B241C9"/>
    <w:rsid w:val="00B24543"/>
    <w:rsid w:val="00B246D0"/>
    <w:rsid w:val="00B248A4"/>
    <w:rsid w:val="00B24D67"/>
    <w:rsid w:val="00B25035"/>
    <w:rsid w:val="00B25C80"/>
    <w:rsid w:val="00B2603D"/>
    <w:rsid w:val="00B26B33"/>
    <w:rsid w:val="00B271B4"/>
    <w:rsid w:val="00B2760B"/>
    <w:rsid w:val="00B27B47"/>
    <w:rsid w:val="00B27D00"/>
    <w:rsid w:val="00B308DF"/>
    <w:rsid w:val="00B30A75"/>
    <w:rsid w:val="00B315B0"/>
    <w:rsid w:val="00B31633"/>
    <w:rsid w:val="00B318E3"/>
    <w:rsid w:val="00B31D8D"/>
    <w:rsid w:val="00B32134"/>
    <w:rsid w:val="00B32CF6"/>
    <w:rsid w:val="00B33B22"/>
    <w:rsid w:val="00B33FCA"/>
    <w:rsid w:val="00B3429D"/>
    <w:rsid w:val="00B344F2"/>
    <w:rsid w:val="00B34D86"/>
    <w:rsid w:val="00B35435"/>
    <w:rsid w:val="00B36425"/>
    <w:rsid w:val="00B373FB"/>
    <w:rsid w:val="00B37FB0"/>
    <w:rsid w:val="00B407D6"/>
    <w:rsid w:val="00B40914"/>
    <w:rsid w:val="00B4130F"/>
    <w:rsid w:val="00B41396"/>
    <w:rsid w:val="00B416DC"/>
    <w:rsid w:val="00B41BE6"/>
    <w:rsid w:val="00B42B7B"/>
    <w:rsid w:val="00B42ED5"/>
    <w:rsid w:val="00B42F71"/>
    <w:rsid w:val="00B43140"/>
    <w:rsid w:val="00B43DC3"/>
    <w:rsid w:val="00B449B3"/>
    <w:rsid w:val="00B44EBE"/>
    <w:rsid w:val="00B45109"/>
    <w:rsid w:val="00B45BA4"/>
    <w:rsid w:val="00B45D7E"/>
    <w:rsid w:val="00B45DF7"/>
    <w:rsid w:val="00B46249"/>
    <w:rsid w:val="00B46C3B"/>
    <w:rsid w:val="00B4700F"/>
    <w:rsid w:val="00B4737B"/>
    <w:rsid w:val="00B474AD"/>
    <w:rsid w:val="00B47550"/>
    <w:rsid w:val="00B475A4"/>
    <w:rsid w:val="00B475A9"/>
    <w:rsid w:val="00B47A90"/>
    <w:rsid w:val="00B50082"/>
    <w:rsid w:val="00B50BE1"/>
    <w:rsid w:val="00B50F9A"/>
    <w:rsid w:val="00B512D2"/>
    <w:rsid w:val="00B51B54"/>
    <w:rsid w:val="00B51C9C"/>
    <w:rsid w:val="00B51DDF"/>
    <w:rsid w:val="00B530D2"/>
    <w:rsid w:val="00B5324D"/>
    <w:rsid w:val="00B53ABF"/>
    <w:rsid w:val="00B54551"/>
    <w:rsid w:val="00B547A6"/>
    <w:rsid w:val="00B54EA2"/>
    <w:rsid w:val="00B55348"/>
    <w:rsid w:val="00B5556C"/>
    <w:rsid w:val="00B56DD5"/>
    <w:rsid w:val="00B56FF0"/>
    <w:rsid w:val="00B57036"/>
    <w:rsid w:val="00B570DE"/>
    <w:rsid w:val="00B57375"/>
    <w:rsid w:val="00B5799C"/>
    <w:rsid w:val="00B57BCF"/>
    <w:rsid w:val="00B57D26"/>
    <w:rsid w:val="00B57F43"/>
    <w:rsid w:val="00B6067D"/>
    <w:rsid w:val="00B60E8F"/>
    <w:rsid w:val="00B61A82"/>
    <w:rsid w:val="00B61BFE"/>
    <w:rsid w:val="00B6214D"/>
    <w:rsid w:val="00B622AE"/>
    <w:rsid w:val="00B62C9F"/>
    <w:rsid w:val="00B639D6"/>
    <w:rsid w:val="00B63CA4"/>
    <w:rsid w:val="00B640F3"/>
    <w:rsid w:val="00B64229"/>
    <w:rsid w:val="00B64BE1"/>
    <w:rsid w:val="00B64C40"/>
    <w:rsid w:val="00B6574E"/>
    <w:rsid w:val="00B65879"/>
    <w:rsid w:val="00B65EF0"/>
    <w:rsid w:val="00B6637A"/>
    <w:rsid w:val="00B66F2C"/>
    <w:rsid w:val="00B66F4B"/>
    <w:rsid w:val="00B6730F"/>
    <w:rsid w:val="00B675F1"/>
    <w:rsid w:val="00B676DB"/>
    <w:rsid w:val="00B67DBE"/>
    <w:rsid w:val="00B701DA"/>
    <w:rsid w:val="00B7103B"/>
    <w:rsid w:val="00B71599"/>
    <w:rsid w:val="00B71A63"/>
    <w:rsid w:val="00B71C55"/>
    <w:rsid w:val="00B71F72"/>
    <w:rsid w:val="00B720F3"/>
    <w:rsid w:val="00B7223B"/>
    <w:rsid w:val="00B7267E"/>
    <w:rsid w:val="00B72723"/>
    <w:rsid w:val="00B72A9A"/>
    <w:rsid w:val="00B7350A"/>
    <w:rsid w:val="00B73A73"/>
    <w:rsid w:val="00B74068"/>
    <w:rsid w:val="00B74573"/>
    <w:rsid w:val="00B76EF1"/>
    <w:rsid w:val="00B77115"/>
    <w:rsid w:val="00B77972"/>
    <w:rsid w:val="00B77A66"/>
    <w:rsid w:val="00B77BD0"/>
    <w:rsid w:val="00B77C98"/>
    <w:rsid w:val="00B8029A"/>
    <w:rsid w:val="00B804ED"/>
    <w:rsid w:val="00B806BA"/>
    <w:rsid w:val="00B8091F"/>
    <w:rsid w:val="00B80C55"/>
    <w:rsid w:val="00B80CA4"/>
    <w:rsid w:val="00B811EE"/>
    <w:rsid w:val="00B81A7D"/>
    <w:rsid w:val="00B82955"/>
    <w:rsid w:val="00B83228"/>
    <w:rsid w:val="00B83D93"/>
    <w:rsid w:val="00B84947"/>
    <w:rsid w:val="00B84CC5"/>
    <w:rsid w:val="00B84EC4"/>
    <w:rsid w:val="00B84F5B"/>
    <w:rsid w:val="00B85178"/>
    <w:rsid w:val="00B85440"/>
    <w:rsid w:val="00B863ED"/>
    <w:rsid w:val="00B8641A"/>
    <w:rsid w:val="00B864BE"/>
    <w:rsid w:val="00B8670F"/>
    <w:rsid w:val="00B867E7"/>
    <w:rsid w:val="00B86822"/>
    <w:rsid w:val="00B86BE1"/>
    <w:rsid w:val="00B8747D"/>
    <w:rsid w:val="00B8775F"/>
    <w:rsid w:val="00B87D5D"/>
    <w:rsid w:val="00B87D7B"/>
    <w:rsid w:val="00B9092A"/>
    <w:rsid w:val="00B90C01"/>
    <w:rsid w:val="00B90D4A"/>
    <w:rsid w:val="00B90F64"/>
    <w:rsid w:val="00B91138"/>
    <w:rsid w:val="00B91613"/>
    <w:rsid w:val="00B919B2"/>
    <w:rsid w:val="00B9222B"/>
    <w:rsid w:val="00B92282"/>
    <w:rsid w:val="00B92B79"/>
    <w:rsid w:val="00B92B7D"/>
    <w:rsid w:val="00B93127"/>
    <w:rsid w:val="00B935FA"/>
    <w:rsid w:val="00B937B6"/>
    <w:rsid w:val="00B93981"/>
    <w:rsid w:val="00B94347"/>
    <w:rsid w:val="00B94B5B"/>
    <w:rsid w:val="00B94BF3"/>
    <w:rsid w:val="00B95629"/>
    <w:rsid w:val="00B95B16"/>
    <w:rsid w:val="00B95CC8"/>
    <w:rsid w:val="00B96A67"/>
    <w:rsid w:val="00B96E01"/>
    <w:rsid w:val="00B977A5"/>
    <w:rsid w:val="00B97BF7"/>
    <w:rsid w:val="00BA06EE"/>
    <w:rsid w:val="00BA1526"/>
    <w:rsid w:val="00BA1937"/>
    <w:rsid w:val="00BA1CA9"/>
    <w:rsid w:val="00BA1CCF"/>
    <w:rsid w:val="00BA1FA6"/>
    <w:rsid w:val="00BA1FF5"/>
    <w:rsid w:val="00BA2118"/>
    <w:rsid w:val="00BA3488"/>
    <w:rsid w:val="00BA37DD"/>
    <w:rsid w:val="00BA3B74"/>
    <w:rsid w:val="00BA3D77"/>
    <w:rsid w:val="00BA429A"/>
    <w:rsid w:val="00BA45F0"/>
    <w:rsid w:val="00BA4B26"/>
    <w:rsid w:val="00BA4C38"/>
    <w:rsid w:val="00BA4E44"/>
    <w:rsid w:val="00BA4FD1"/>
    <w:rsid w:val="00BA519A"/>
    <w:rsid w:val="00BA569C"/>
    <w:rsid w:val="00BA5783"/>
    <w:rsid w:val="00BA6160"/>
    <w:rsid w:val="00BA62C8"/>
    <w:rsid w:val="00BA7460"/>
    <w:rsid w:val="00BA7961"/>
    <w:rsid w:val="00BA7DAC"/>
    <w:rsid w:val="00BB02AC"/>
    <w:rsid w:val="00BB0308"/>
    <w:rsid w:val="00BB0518"/>
    <w:rsid w:val="00BB0F74"/>
    <w:rsid w:val="00BB1836"/>
    <w:rsid w:val="00BB1FA2"/>
    <w:rsid w:val="00BB3057"/>
    <w:rsid w:val="00BB4072"/>
    <w:rsid w:val="00BB4324"/>
    <w:rsid w:val="00BB4D1C"/>
    <w:rsid w:val="00BB4EF1"/>
    <w:rsid w:val="00BB5A32"/>
    <w:rsid w:val="00BB5AD5"/>
    <w:rsid w:val="00BB6073"/>
    <w:rsid w:val="00BB6E8C"/>
    <w:rsid w:val="00BB713B"/>
    <w:rsid w:val="00BB7C82"/>
    <w:rsid w:val="00BB7EE7"/>
    <w:rsid w:val="00BC05E1"/>
    <w:rsid w:val="00BC086C"/>
    <w:rsid w:val="00BC090E"/>
    <w:rsid w:val="00BC09B6"/>
    <w:rsid w:val="00BC0ACD"/>
    <w:rsid w:val="00BC1145"/>
    <w:rsid w:val="00BC126B"/>
    <w:rsid w:val="00BC12FE"/>
    <w:rsid w:val="00BC14F9"/>
    <w:rsid w:val="00BC14FF"/>
    <w:rsid w:val="00BC1D42"/>
    <w:rsid w:val="00BC1DF3"/>
    <w:rsid w:val="00BC1ED1"/>
    <w:rsid w:val="00BC1F4A"/>
    <w:rsid w:val="00BC2082"/>
    <w:rsid w:val="00BC2D3C"/>
    <w:rsid w:val="00BC33E9"/>
    <w:rsid w:val="00BC384F"/>
    <w:rsid w:val="00BC3D74"/>
    <w:rsid w:val="00BC3E1D"/>
    <w:rsid w:val="00BC403D"/>
    <w:rsid w:val="00BC56DE"/>
    <w:rsid w:val="00BC6348"/>
    <w:rsid w:val="00BC65F7"/>
    <w:rsid w:val="00BC6D6D"/>
    <w:rsid w:val="00BC79D3"/>
    <w:rsid w:val="00BC79EF"/>
    <w:rsid w:val="00BC7B80"/>
    <w:rsid w:val="00BC7DFE"/>
    <w:rsid w:val="00BD062B"/>
    <w:rsid w:val="00BD08C2"/>
    <w:rsid w:val="00BD0B8C"/>
    <w:rsid w:val="00BD135B"/>
    <w:rsid w:val="00BD14BF"/>
    <w:rsid w:val="00BD1650"/>
    <w:rsid w:val="00BD1F71"/>
    <w:rsid w:val="00BD219C"/>
    <w:rsid w:val="00BD28C6"/>
    <w:rsid w:val="00BD2ACF"/>
    <w:rsid w:val="00BD2C67"/>
    <w:rsid w:val="00BD502E"/>
    <w:rsid w:val="00BD5615"/>
    <w:rsid w:val="00BD5804"/>
    <w:rsid w:val="00BD582A"/>
    <w:rsid w:val="00BD6131"/>
    <w:rsid w:val="00BD6518"/>
    <w:rsid w:val="00BD7165"/>
    <w:rsid w:val="00BD7170"/>
    <w:rsid w:val="00BD71FC"/>
    <w:rsid w:val="00BD729A"/>
    <w:rsid w:val="00BD75AD"/>
    <w:rsid w:val="00BD7960"/>
    <w:rsid w:val="00BD7F1F"/>
    <w:rsid w:val="00BE0144"/>
    <w:rsid w:val="00BE0245"/>
    <w:rsid w:val="00BE0248"/>
    <w:rsid w:val="00BE02E8"/>
    <w:rsid w:val="00BE0363"/>
    <w:rsid w:val="00BE0F0F"/>
    <w:rsid w:val="00BE120C"/>
    <w:rsid w:val="00BE1AA0"/>
    <w:rsid w:val="00BE1D98"/>
    <w:rsid w:val="00BE1F44"/>
    <w:rsid w:val="00BE226F"/>
    <w:rsid w:val="00BE227A"/>
    <w:rsid w:val="00BE2FB1"/>
    <w:rsid w:val="00BE31BB"/>
    <w:rsid w:val="00BE338F"/>
    <w:rsid w:val="00BE3E1C"/>
    <w:rsid w:val="00BE4412"/>
    <w:rsid w:val="00BE4657"/>
    <w:rsid w:val="00BE5319"/>
    <w:rsid w:val="00BE562F"/>
    <w:rsid w:val="00BE5BF0"/>
    <w:rsid w:val="00BE625C"/>
    <w:rsid w:val="00BE62C3"/>
    <w:rsid w:val="00BE63CF"/>
    <w:rsid w:val="00BE6591"/>
    <w:rsid w:val="00BE6FB4"/>
    <w:rsid w:val="00BE70B2"/>
    <w:rsid w:val="00BE749B"/>
    <w:rsid w:val="00BE7D01"/>
    <w:rsid w:val="00BF0560"/>
    <w:rsid w:val="00BF0724"/>
    <w:rsid w:val="00BF0D76"/>
    <w:rsid w:val="00BF13E2"/>
    <w:rsid w:val="00BF14B4"/>
    <w:rsid w:val="00BF1AAD"/>
    <w:rsid w:val="00BF42D0"/>
    <w:rsid w:val="00BF457F"/>
    <w:rsid w:val="00BF4895"/>
    <w:rsid w:val="00BF48BF"/>
    <w:rsid w:val="00BF4CF1"/>
    <w:rsid w:val="00BF4DAF"/>
    <w:rsid w:val="00BF51C8"/>
    <w:rsid w:val="00BF578C"/>
    <w:rsid w:val="00BF59B5"/>
    <w:rsid w:val="00BF5FE1"/>
    <w:rsid w:val="00BF647A"/>
    <w:rsid w:val="00BF660F"/>
    <w:rsid w:val="00BF6AB7"/>
    <w:rsid w:val="00BF6BF6"/>
    <w:rsid w:val="00BF6C1D"/>
    <w:rsid w:val="00BF7068"/>
    <w:rsid w:val="00BF7191"/>
    <w:rsid w:val="00BF7E63"/>
    <w:rsid w:val="00BF7F54"/>
    <w:rsid w:val="00C002CD"/>
    <w:rsid w:val="00C0054D"/>
    <w:rsid w:val="00C005BE"/>
    <w:rsid w:val="00C00992"/>
    <w:rsid w:val="00C01191"/>
    <w:rsid w:val="00C018CB"/>
    <w:rsid w:val="00C0201C"/>
    <w:rsid w:val="00C02311"/>
    <w:rsid w:val="00C02507"/>
    <w:rsid w:val="00C0276E"/>
    <w:rsid w:val="00C02E94"/>
    <w:rsid w:val="00C03070"/>
    <w:rsid w:val="00C032E6"/>
    <w:rsid w:val="00C033F8"/>
    <w:rsid w:val="00C0441D"/>
    <w:rsid w:val="00C0445E"/>
    <w:rsid w:val="00C048CB"/>
    <w:rsid w:val="00C04C6F"/>
    <w:rsid w:val="00C05457"/>
    <w:rsid w:val="00C05683"/>
    <w:rsid w:val="00C057A2"/>
    <w:rsid w:val="00C0589E"/>
    <w:rsid w:val="00C05D94"/>
    <w:rsid w:val="00C064EB"/>
    <w:rsid w:val="00C06810"/>
    <w:rsid w:val="00C06933"/>
    <w:rsid w:val="00C069B9"/>
    <w:rsid w:val="00C06C09"/>
    <w:rsid w:val="00C06C2E"/>
    <w:rsid w:val="00C0742F"/>
    <w:rsid w:val="00C104EE"/>
    <w:rsid w:val="00C10A41"/>
    <w:rsid w:val="00C11CF8"/>
    <w:rsid w:val="00C11E80"/>
    <w:rsid w:val="00C124B9"/>
    <w:rsid w:val="00C12C94"/>
    <w:rsid w:val="00C130B1"/>
    <w:rsid w:val="00C13553"/>
    <w:rsid w:val="00C13996"/>
    <w:rsid w:val="00C14032"/>
    <w:rsid w:val="00C1487A"/>
    <w:rsid w:val="00C151E7"/>
    <w:rsid w:val="00C164C4"/>
    <w:rsid w:val="00C166AA"/>
    <w:rsid w:val="00C166F4"/>
    <w:rsid w:val="00C16870"/>
    <w:rsid w:val="00C16FE0"/>
    <w:rsid w:val="00C174E3"/>
    <w:rsid w:val="00C17A6C"/>
    <w:rsid w:val="00C17B05"/>
    <w:rsid w:val="00C20021"/>
    <w:rsid w:val="00C2060D"/>
    <w:rsid w:val="00C20BF6"/>
    <w:rsid w:val="00C20ECF"/>
    <w:rsid w:val="00C21DD3"/>
    <w:rsid w:val="00C21FE5"/>
    <w:rsid w:val="00C22A9E"/>
    <w:rsid w:val="00C231CC"/>
    <w:rsid w:val="00C23224"/>
    <w:rsid w:val="00C23C79"/>
    <w:rsid w:val="00C24214"/>
    <w:rsid w:val="00C24DFD"/>
    <w:rsid w:val="00C24FAF"/>
    <w:rsid w:val="00C2515E"/>
    <w:rsid w:val="00C252B5"/>
    <w:rsid w:val="00C254BF"/>
    <w:rsid w:val="00C26245"/>
    <w:rsid w:val="00C264C6"/>
    <w:rsid w:val="00C26FC4"/>
    <w:rsid w:val="00C270D5"/>
    <w:rsid w:val="00C274AD"/>
    <w:rsid w:val="00C27A8B"/>
    <w:rsid w:val="00C27B76"/>
    <w:rsid w:val="00C319D3"/>
    <w:rsid w:val="00C31E02"/>
    <w:rsid w:val="00C32370"/>
    <w:rsid w:val="00C325C9"/>
    <w:rsid w:val="00C32869"/>
    <w:rsid w:val="00C3301E"/>
    <w:rsid w:val="00C3316D"/>
    <w:rsid w:val="00C331DE"/>
    <w:rsid w:val="00C3388E"/>
    <w:rsid w:val="00C33C9F"/>
    <w:rsid w:val="00C33E39"/>
    <w:rsid w:val="00C340C5"/>
    <w:rsid w:val="00C34440"/>
    <w:rsid w:val="00C345EA"/>
    <w:rsid w:val="00C34D6F"/>
    <w:rsid w:val="00C34E05"/>
    <w:rsid w:val="00C34E7C"/>
    <w:rsid w:val="00C34EDF"/>
    <w:rsid w:val="00C3502E"/>
    <w:rsid w:val="00C35983"/>
    <w:rsid w:val="00C35B96"/>
    <w:rsid w:val="00C35F3B"/>
    <w:rsid w:val="00C3605D"/>
    <w:rsid w:val="00C360D1"/>
    <w:rsid w:val="00C36B42"/>
    <w:rsid w:val="00C3781B"/>
    <w:rsid w:val="00C37D32"/>
    <w:rsid w:val="00C37F19"/>
    <w:rsid w:val="00C401CA"/>
    <w:rsid w:val="00C4130F"/>
    <w:rsid w:val="00C4159A"/>
    <w:rsid w:val="00C41A35"/>
    <w:rsid w:val="00C42955"/>
    <w:rsid w:val="00C42E83"/>
    <w:rsid w:val="00C42F51"/>
    <w:rsid w:val="00C437C2"/>
    <w:rsid w:val="00C43829"/>
    <w:rsid w:val="00C44020"/>
    <w:rsid w:val="00C4431B"/>
    <w:rsid w:val="00C445ED"/>
    <w:rsid w:val="00C44A46"/>
    <w:rsid w:val="00C45002"/>
    <w:rsid w:val="00C45081"/>
    <w:rsid w:val="00C45344"/>
    <w:rsid w:val="00C45891"/>
    <w:rsid w:val="00C45BEF"/>
    <w:rsid w:val="00C45DC1"/>
    <w:rsid w:val="00C45FBE"/>
    <w:rsid w:val="00C461CE"/>
    <w:rsid w:val="00C46C1D"/>
    <w:rsid w:val="00C472E3"/>
    <w:rsid w:val="00C474CF"/>
    <w:rsid w:val="00C47767"/>
    <w:rsid w:val="00C479B5"/>
    <w:rsid w:val="00C47C8D"/>
    <w:rsid w:val="00C47E1D"/>
    <w:rsid w:val="00C50323"/>
    <w:rsid w:val="00C50461"/>
    <w:rsid w:val="00C5054A"/>
    <w:rsid w:val="00C51486"/>
    <w:rsid w:val="00C5192A"/>
    <w:rsid w:val="00C51B42"/>
    <w:rsid w:val="00C5219F"/>
    <w:rsid w:val="00C526F7"/>
    <w:rsid w:val="00C529A6"/>
    <w:rsid w:val="00C534EA"/>
    <w:rsid w:val="00C53BA4"/>
    <w:rsid w:val="00C54569"/>
    <w:rsid w:val="00C54657"/>
    <w:rsid w:val="00C553F7"/>
    <w:rsid w:val="00C5561C"/>
    <w:rsid w:val="00C55A02"/>
    <w:rsid w:val="00C55AAE"/>
    <w:rsid w:val="00C55C40"/>
    <w:rsid w:val="00C55DCA"/>
    <w:rsid w:val="00C55EF2"/>
    <w:rsid w:val="00C5679D"/>
    <w:rsid w:val="00C57042"/>
    <w:rsid w:val="00C57B90"/>
    <w:rsid w:val="00C602D6"/>
    <w:rsid w:val="00C609A9"/>
    <w:rsid w:val="00C60E50"/>
    <w:rsid w:val="00C611AF"/>
    <w:rsid w:val="00C61A7D"/>
    <w:rsid w:val="00C63A9E"/>
    <w:rsid w:val="00C64018"/>
    <w:rsid w:val="00C64025"/>
    <w:rsid w:val="00C640E1"/>
    <w:rsid w:val="00C643DC"/>
    <w:rsid w:val="00C64A50"/>
    <w:rsid w:val="00C64B15"/>
    <w:rsid w:val="00C64CE3"/>
    <w:rsid w:val="00C6503A"/>
    <w:rsid w:val="00C6526F"/>
    <w:rsid w:val="00C65AA1"/>
    <w:rsid w:val="00C65BE3"/>
    <w:rsid w:val="00C66505"/>
    <w:rsid w:val="00C66CBB"/>
    <w:rsid w:val="00C67298"/>
    <w:rsid w:val="00C672B9"/>
    <w:rsid w:val="00C67611"/>
    <w:rsid w:val="00C70114"/>
    <w:rsid w:val="00C7036B"/>
    <w:rsid w:val="00C704CA"/>
    <w:rsid w:val="00C71EB5"/>
    <w:rsid w:val="00C73037"/>
    <w:rsid w:val="00C7322C"/>
    <w:rsid w:val="00C73240"/>
    <w:rsid w:val="00C744F1"/>
    <w:rsid w:val="00C749C8"/>
    <w:rsid w:val="00C74C5C"/>
    <w:rsid w:val="00C74CA3"/>
    <w:rsid w:val="00C75849"/>
    <w:rsid w:val="00C75D2A"/>
    <w:rsid w:val="00C76342"/>
    <w:rsid w:val="00C76A31"/>
    <w:rsid w:val="00C76D4A"/>
    <w:rsid w:val="00C76FE4"/>
    <w:rsid w:val="00C80100"/>
    <w:rsid w:val="00C8040D"/>
    <w:rsid w:val="00C80498"/>
    <w:rsid w:val="00C81A8A"/>
    <w:rsid w:val="00C81B8B"/>
    <w:rsid w:val="00C81E88"/>
    <w:rsid w:val="00C8301F"/>
    <w:rsid w:val="00C830B6"/>
    <w:rsid w:val="00C8330D"/>
    <w:rsid w:val="00C834AF"/>
    <w:rsid w:val="00C834C7"/>
    <w:rsid w:val="00C8381C"/>
    <w:rsid w:val="00C8439C"/>
    <w:rsid w:val="00C84904"/>
    <w:rsid w:val="00C8497F"/>
    <w:rsid w:val="00C84BD5"/>
    <w:rsid w:val="00C84DBC"/>
    <w:rsid w:val="00C857B3"/>
    <w:rsid w:val="00C85B09"/>
    <w:rsid w:val="00C85D82"/>
    <w:rsid w:val="00C85E73"/>
    <w:rsid w:val="00C870AF"/>
    <w:rsid w:val="00C875C8"/>
    <w:rsid w:val="00C87CAA"/>
    <w:rsid w:val="00C90340"/>
    <w:rsid w:val="00C907A7"/>
    <w:rsid w:val="00C90A6B"/>
    <w:rsid w:val="00C90CC4"/>
    <w:rsid w:val="00C90DCF"/>
    <w:rsid w:val="00C919C0"/>
    <w:rsid w:val="00C91B8F"/>
    <w:rsid w:val="00C91DF8"/>
    <w:rsid w:val="00C93B1C"/>
    <w:rsid w:val="00C941FB"/>
    <w:rsid w:val="00C9486C"/>
    <w:rsid w:val="00C94FFC"/>
    <w:rsid w:val="00C95749"/>
    <w:rsid w:val="00C960F8"/>
    <w:rsid w:val="00C969D4"/>
    <w:rsid w:val="00CA061C"/>
    <w:rsid w:val="00CA0D06"/>
    <w:rsid w:val="00CA0D7B"/>
    <w:rsid w:val="00CA10F8"/>
    <w:rsid w:val="00CA16F1"/>
    <w:rsid w:val="00CA175F"/>
    <w:rsid w:val="00CA1E3C"/>
    <w:rsid w:val="00CA2ED0"/>
    <w:rsid w:val="00CA3AC9"/>
    <w:rsid w:val="00CA3C74"/>
    <w:rsid w:val="00CA3F08"/>
    <w:rsid w:val="00CA4EC5"/>
    <w:rsid w:val="00CA52F8"/>
    <w:rsid w:val="00CA5720"/>
    <w:rsid w:val="00CA5917"/>
    <w:rsid w:val="00CA7A56"/>
    <w:rsid w:val="00CB0071"/>
    <w:rsid w:val="00CB033B"/>
    <w:rsid w:val="00CB1788"/>
    <w:rsid w:val="00CB191D"/>
    <w:rsid w:val="00CB1EF7"/>
    <w:rsid w:val="00CB2AC0"/>
    <w:rsid w:val="00CB31F7"/>
    <w:rsid w:val="00CB33FD"/>
    <w:rsid w:val="00CB4B8D"/>
    <w:rsid w:val="00CB4DB4"/>
    <w:rsid w:val="00CB5382"/>
    <w:rsid w:val="00CB55D7"/>
    <w:rsid w:val="00CB5988"/>
    <w:rsid w:val="00CB5A73"/>
    <w:rsid w:val="00CB6205"/>
    <w:rsid w:val="00CB62CB"/>
    <w:rsid w:val="00CB68B2"/>
    <w:rsid w:val="00CB6B39"/>
    <w:rsid w:val="00CB73B9"/>
    <w:rsid w:val="00CB7672"/>
    <w:rsid w:val="00CC0426"/>
    <w:rsid w:val="00CC05A6"/>
    <w:rsid w:val="00CC073F"/>
    <w:rsid w:val="00CC0AB5"/>
    <w:rsid w:val="00CC0AE7"/>
    <w:rsid w:val="00CC11A8"/>
    <w:rsid w:val="00CC13AA"/>
    <w:rsid w:val="00CC1B36"/>
    <w:rsid w:val="00CC1EFC"/>
    <w:rsid w:val="00CC2312"/>
    <w:rsid w:val="00CC2606"/>
    <w:rsid w:val="00CC2957"/>
    <w:rsid w:val="00CC3600"/>
    <w:rsid w:val="00CC406C"/>
    <w:rsid w:val="00CC4787"/>
    <w:rsid w:val="00CC48DC"/>
    <w:rsid w:val="00CC4C29"/>
    <w:rsid w:val="00CC4F8C"/>
    <w:rsid w:val="00CC53C0"/>
    <w:rsid w:val="00CC56F7"/>
    <w:rsid w:val="00CC5D76"/>
    <w:rsid w:val="00CC6521"/>
    <w:rsid w:val="00CC6BC4"/>
    <w:rsid w:val="00CC6E1F"/>
    <w:rsid w:val="00CC6ED5"/>
    <w:rsid w:val="00CC6FCB"/>
    <w:rsid w:val="00CC7145"/>
    <w:rsid w:val="00CC7BA2"/>
    <w:rsid w:val="00CC7DC2"/>
    <w:rsid w:val="00CD0AB7"/>
    <w:rsid w:val="00CD0EF9"/>
    <w:rsid w:val="00CD0FA6"/>
    <w:rsid w:val="00CD1140"/>
    <w:rsid w:val="00CD130D"/>
    <w:rsid w:val="00CD13A5"/>
    <w:rsid w:val="00CD1D43"/>
    <w:rsid w:val="00CD229E"/>
    <w:rsid w:val="00CD242E"/>
    <w:rsid w:val="00CD24CC"/>
    <w:rsid w:val="00CD2DDD"/>
    <w:rsid w:val="00CD3B69"/>
    <w:rsid w:val="00CD3B8A"/>
    <w:rsid w:val="00CD3BD3"/>
    <w:rsid w:val="00CD3C7F"/>
    <w:rsid w:val="00CD4A57"/>
    <w:rsid w:val="00CD4C37"/>
    <w:rsid w:val="00CD5BB2"/>
    <w:rsid w:val="00CD5EA0"/>
    <w:rsid w:val="00CD6029"/>
    <w:rsid w:val="00CD64A3"/>
    <w:rsid w:val="00CD6B09"/>
    <w:rsid w:val="00CD6BD4"/>
    <w:rsid w:val="00CD6C7A"/>
    <w:rsid w:val="00CD7441"/>
    <w:rsid w:val="00CE085F"/>
    <w:rsid w:val="00CE0E9A"/>
    <w:rsid w:val="00CE1279"/>
    <w:rsid w:val="00CE1393"/>
    <w:rsid w:val="00CE16CA"/>
    <w:rsid w:val="00CE1DBA"/>
    <w:rsid w:val="00CE1FD9"/>
    <w:rsid w:val="00CE2A42"/>
    <w:rsid w:val="00CE2B03"/>
    <w:rsid w:val="00CE2E8F"/>
    <w:rsid w:val="00CE3361"/>
    <w:rsid w:val="00CE33FA"/>
    <w:rsid w:val="00CE3431"/>
    <w:rsid w:val="00CE35F9"/>
    <w:rsid w:val="00CE38B3"/>
    <w:rsid w:val="00CE547A"/>
    <w:rsid w:val="00CE580F"/>
    <w:rsid w:val="00CE5958"/>
    <w:rsid w:val="00CE66C8"/>
    <w:rsid w:val="00CE69BB"/>
    <w:rsid w:val="00CE72E1"/>
    <w:rsid w:val="00CE74C6"/>
    <w:rsid w:val="00CE7A8A"/>
    <w:rsid w:val="00CE7D46"/>
    <w:rsid w:val="00CF01FD"/>
    <w:rsid w:val="00CF08EE"/>
    <w:rsid w:val="00CF08EF"/>
    <w:rsid w:val="00CF0FB0"/>
    <w:rsid w:val="00CF13C4"/>
    <w:rsid w:val="00CF140E"/>
    <w:rsid w:val="00CF167C"/>
    <w:rsid w:val="00CF175D"/>
    <w:rsid w:val="00CF1BC5"/>
    <w:rsid w:val="00CF22ED"/>
    <w:rsid w:val="00CF29C9"/>
    <w:rsid w:val="00CF2C05"/>
    <w:rsid w:val="00CF2C86"/>
    <w:rsid w:val="00CF3063"/>
    <w:rsid w:val="00CF3268"/>
    <w:rsid w:val="00CF4A00"/>
    <w:rsid w:val="00CF4B4A"/>
    <w:rsid w:val="00CF4EA1"/>
    <w:rsid w:val="00CF5135"/>
    <w:rsid w:val="00CF5744"/>
    <w:rsid w:val="00CF5AC3"/>
    <w:rsid w:val="00CF5F65"/>
    <w:rsid w:val="00CF638B"/>
    <w:rsid w:val="00CF69D5"/>
    <w:rsid w:val="00CF6A00"/>
    <w:rsid w:val="00CF6C57"/>
    <w:rsid w:val="00CF6E05"/>
    <w:rsid w:val="00CF71EE"/>
    <w:rsid w:val="00CF748B"/>
    <w:rsid w:val="00CF76D9"/>
    <w:rsid w:val="00D00AFE"/>
    <w:rsid w:val="00D00E2B"/>
    <w:rsid w:val="00D01340"/>
    <w:rsid w:val="00D0300C"/>
    <w:rsid w:val="00D038C7"/>
    <w:rsid w:val="00D03D69"/>
    <w:rsid w:val="00D0426F"/>
    <w:rsid w:val="00D046DC"/>
    <w:rsid w:val="00D04C4B"/>
    <w:rsid w:val="00D05430"/>
    <w:rsid w:val="00D055B4"/>
    <w:rsid w:val="00D05ED6"/>
    <w:rsid w:val="00D05F5A"/>
    <w:rsid w:val="00D06169"/>
    <w:rsid w:val="00D06293"/>
    <w:rsid w:val="00D06A2B"/>
    <w:rsid w:val="00D06BB8"/>
    <w:rsid w:val="00D070FA"/>
    <w:rsid w:val="00D074A4"/>
    <w:rsid w:val="00D07994"/>
    <w:rsid w:val="00D102BE"/>
    <w:rsid w:val="00D1041E"/>
    <w:rsid w:val="00D10491"/>
    <w:rsid w:val="00D10878"/>
    <w:rsid w:val="00D112DF"/>
    <w:rsid w:val="00D11A43"/>
    <w:rsid w:val="00D11FE1"/>
    <w:rsid w:val="00D1255E"/>
    <w:rsid w:val="00D12702"/>
    <w:rsid w:val="00D128AE"/>
    <w:rsid w:val="00D12944"/>
    <w:rsid w:val="00D12982"/>
    <w:rsid w:val="00D12D32"/>
    <w:rsid w:val="00D13E7D"/>
    <w:rsid w:val="00D15703"/>
    <w:rsid w:val="00D15B07"/>
    <w:rsid w:val="00D15BFD"/>
    <w:rsid w:val="00D15D8B"/>
    <w:rsid w:val="00D160C5"/>
    <w:rsid w:val="00D16593"/>
    <w:rsid w:val="00D16C58"/>
    <w:rsid w:val="00D16E2F"/>
    <w:rsid w:val="00D17DFC"/>
    <w:rsid w:val="00D2056E"/>
    <w:rsid w:val="00D20941"/>
    <w:rsid w:val="00D209C3"/>
    <w:rsid w:val="00D209DC"/>
    <w:rsid w:val="00D20DB2"/>
    <w:rsid w:val="00D210C3"/>
    <w:rsid w:val="00D212C0"/>
    <w:rsid w:val="00D215D8"/>
    <w:rsid w:val="00D218B8"/>
    <w:rsid w:val="00D222BF"/>
    <w:rsid w:val="00D227B2"/>
    <w:rsid w:val="00D22849"/>
    <w:rsid w:val="00D229B1"/>
    <w:rsid w:val="00D23454"/>
    <w:rsid w:val="00D23883"/>
    <w:rsid w:val="00D2395A"/>
    <w:rsid w:val="00D24313"/>
    <w:rsid w:val="00D245A4"/>
    <w:rsid w:val="00D24902"/>
    <w:rsid w:val="00D24965"/>
    <w:rsid w:val="00D24AED"/>
    <w:rsid w:val="00D24E16"/>
    <w:rsid w:val="00D24FD4"/>
    <w:rsid w:val="00D2542F"/>
    <w:rsid w:val="00D26B43"/>
    <w:rsid w:val="00D2738C"/>
    <w:rsid w:val="00D27991"/>
    <w:rsid w:val="00D27A93"/>
    <w:rsid w:val="00D27C5A"/>
    <w:rsid w:val="00D27FE9"/>
    <w:rsid w:val="00D30917"/>
    <w:rsid w:val="00D30A93"/>
    <w:rsid w:val="00D311F8"/>
    <w:rsid w:val="00D31F49"/>
    <w:rsid w:val="00D32001"/>
    <w:rsid w:val="00D32526"/>
    <w:rsid w:val="00D33287"/>
    <w:rsid w:val="00D334E6"/>
    <w:rsid w:val="00D34065"/>
    <w:rsid w:val="00D34447"/>
    <w:rsid w:val="00D3454D"/>
    <w:rsid w:val="00D34898"/>
    <w:rsid w:val="00D34D2F"/>
    <w:rsid w:val="00D35394"/>
    <w:rsid w:val="00D354FD"/>
    <w:rsid w:val="00D35C81"/>
    <w:rsid w:val="00D36B0C"/>
    <w:rsid w:val="00D37080"/>
    <w:rsid w:val="00D375B8"/>
    <w:rsid w:val="00D4046E"/>
    <w:rsid w:val="00D40C74"/>
    <w:rsid w:val="00D414A4"/>
    <w:rsid w:val="00D41744"/>
    <w:rsid w:val="00D41BAE"/>
    <w:rsid w:val="00D41FE3"/>
    <w:rsid w:val="00D439B4"/>
    <w:rsid w:val="00D4410A"/>
    <w:rsid w:val="00D44397"/>
    <w:rsid w:val="00D452FF"/>
    <w:rsid w:val="00D45B53"/>
    <w:rsid w:val="00D462B6"/>
    <w:rsid w:val="00D46A54"/>
    <w:rsid w:val="00D46ABC"/>
    <w:rsid w:val="00D46EC4"/>
    <w:rsid w:val="00D475BD"/>
    <w:rsid w:val="00D47763"/>
    <w:rsid w:val="00D50735"/>
    <w:rsid w:val="00D50B17"/>
    <w:rsid w:val="00D51569"/>
    <w:rsid w:val="00D51632"/>
    <w:rsid w:val="00D5190B"/>
    <w:rsid w:val="00D51E81"/>
    <w:rsid w:val="00D52E5B"/>
    <w:rsid w:val="00D53A1D"/>
    <w:rsid w:val="00D53D0B"/>
    <w:rsid w:val="00D54499"/>
    <w:rsid w:val="00D54B41"/>
    <w:rsid w:val="00D54C3B"/>
    <w:rsid w:val="00D54F59"/>
    <w:rsid w:val="00D557C7"/>
    <w:rsid w:val="00D55B4A"/>
    <w:rsid w:val="00D55C97"/>
    <w:rsid w:val="00D56311"/>
    <w:rsid w:val="00D56532"/>
    <w:rsid w:val="00D5703B"/>
    <w:rsid w:val="00D57C6B"/>
    <w:rsid w:val="00D60906"/>
    <w:rsid w:val="00D60D30"/>
    <w:rsid w:val="00D60E3D"/>
    <w:rsid w:val="00D60EF0"/>
    <w:rsid w:val="00D6149F"/>
    <w:rsid w:val="00D62010"/>
    <w:rsid w:val="00D62F7B"/>
    <w:rsid w:val="00D63897"/>
    <w:rsid w:val="00D63926"/>
    <w:rsid w:val="00D63B2B"/>
    <w:rsid w:val="00D63E6C"/>
    <w:rsid w:val="00D64567"/>
    <w:rsid w:val="00D646FA"/>
    <w:rsid w:val="00D6592D"/>
    <w:rsid w:val="00D65BBF"/>
    <w:rsid w:val="00D6612A"/>
    <w:rsid w:val="00D66145"/>
    <w:rsid w:val="00D66170"/>
    <w:rsid w:val="00D661DC"/>
    <w:rsid w:val="00D66A33"/>
    <w:rsid w:val="00D671B1"/>
    <w:rsid w:val="00D67A60"/>
    <w:rsid w:val="00D67C5A"/>
    <w:rsid w:val="00D67EED"/>
    <w:rsid w:val="00D70690"/>
    <w:rsid w:val="00D706E0"/>
    <w:rsid w:val="00D707AE"/>
    <w:rsid w:val="00D70B20"/>
    <w:rsid w:val="00D72666"/>
    <w:rsid w:val="00D739C9"/>
    <w:rsid w:val="00D73DAA"/>
    <w:rsid w:val="00D74421"/>
    <w:rsid w:val="00D75048"/>
    <w:rsid w:val="00D75271"/>
    <w:rsid w:val="00D7549E"/>
    <w:rsid w:val="00D754A0"/>
    <w:rsid w:val="00D75584"/>
    <w:rsid w:val="00D75777"/>
    <w:rsid w:val="00D75898"/>
    <w:rsid w:val="00D75E1F"/>
    <w:rsid w:val="00D75EBA"/>
    <w:rsid w:val="00D761F2"/>
    <w:rsid w:val="00D76AFB"/>
    <w:rsid w:val="00D77281"/>
    <w:rsid w:val="00D776C7"/>
    <w:rsid w:val="00D77769"/>
    <w:rsid w:val="00D77848"/>
    <w:rsid w:val="00D77E58"/>
    <w:rsid w:val="00D806C5"/>
    <w:rsid w:val="00D8071A"/>
    <w:rsid w:val="00D807EC"/>
    <w:rsid w:val="00D80B0B"/>
    <w:rsid w:val="00D81DB5"/>
    <w:rsid w:val="00D82A81"/>
    <w:rsid w:val="00D83838"/>
    <w:rsid w:val="00D848AB"/>
    <w:rsid w:val="00D850FE"/>
    <w:rsid w:val="00D858D1"/>
    <w:rsid w:val="00D859D7"/>
    <w:rsid w:val="00D86FE9"/>
    <w:rsid w:val="00D876D6"/>
    <w:rsid w:val="00D87AC0"/>
    <w:rsid w:val="00D90EC4"/>
    <w:rsid w:val="00D90F8D"/>
    <w:rsid w:val="00D91169"/>
    <w:rsid w:val="00D920A5"/>
    <w:rsid w:val="00D92127"/>
    <w:rsid w:val="00D9234D"/>
    <w:rsid w:val="00D92952"/>
    <w:rsid w:val="00D92D31"/>
    <w:rsid w:val="00D937C9"/>
    <w:rsid w:val="00D93F46"/>
    <w:rsid w:val="00D947D3"/>
    <w:rsid w:val="00D95AA5"/>
    <w:rsid w:val="00D9604C"/>
    <w:rsid w:val="00D960F5"/>
    <w:rsid w:val="00D9671D"/>
    <w:rsid w:val="00D972F9"/>
    <w:rsid w:val="00D97C09"/>
    <w:rsid w:val="00DA009F"/>
    <w:rsid w:val="00DA02C3"/>
    <w:rsid w:val="00DA0402"/>
    <w:rsid w:val="00DA0B3C"/>
    <w:rsid w:val="00DA0B95"/>
    <w:rsid w:val="00DA1318"/>
    <w:rsid w:val="00DA1C3D"/>
    <w:rsid w:val="00DA2053"/>
    <w:rsid w:val="00DA255B"/>
    <w:rsid w:val="00DA3785"/>
    <w:rsid w:val="00DA3E65"/>
    <w:rsid w:val="00DA3F07"/>
    <w:rsid w:val="00DA49A4"/>
    <w:rsid w:val="00DA4AC2"/>
    <w:rsid w:val="00DA586D"/>
    <w:rsid w:val="00DA6608"/>
    <w:rsid w:val="00DA6663"/>
    <w:rsid w:val="00DA7C7F"/>
    <w:rsid w:val="00DB024F"/>
    <w:rsid w:val="00DB0D25"/>
    <w:rsid w:val="00DB1065"/>
    <w:rsid w:val="00DB1622"/>
    <w:rsid w:val="00DB1669"/>
    <w:rsid w:val="00DB195C"/>
    <w:rsid w:val="00DB1B05"/>
    <w:rsid w:val="00DB2061"/>
    <w:rsid w:val="00DB2C1C"/>
    <w:rsid w:val="00DB386F"/>
    <w:rsid w:val="00DB3AA4"/>
    <w:rsid w:val="00DB3B92"/>
    <w:rsid w:val="00DB3DC8"/>
    <w:rsid w:val="00DB4BB7"/>
    <w:rsid w:val="00DB4C25"/>
    <w:rsid w:val="00DB4FFD"/>
    <w:rsid w:val="00DB5727"/>
    <w:rsid w:val="00DB5A67"/>
    <w:rsid w:val="00DB6352"/>
    <w:rsid w:val="00DB6AD9"/>
    <w:rsid w:val="00DB6E3F"/>
    <w:rsid w:val="00DB7075"/>
    <w:rsid w:val="00DB70A5"/>
    <w:rsid w:val="00DB7240"/>
    <w:rsid w:val="00DB72DD"/>
    <w:rsid w:val="00DB7885"/>
    <w:rsid w:val="00DB7B4C"/>
    <w:rsid w:val="00DB7F27"/>
    <w:rsid w:val="00DC0BBA"/>
    <w:rsid w:val="00DC1A99"/>
    <w:rsid w:val="00DC1D52"/>
    <w:rsid w:val="00DC2314"/>
    <w:rsid w:val="00DC2352"/>
    <w:rsid w:val="00DC24E5"/>
    <w:rsid w:val="00DC2DB2"/>
    <w:rsid w:val="00DC2EAB"/>
    <w:rsid w:val="00DC439E"/>
    <w:rsid w:val="00DC4999"/>
    <w:rsid w:val="00DC4BAA"/>
    <w:rsid w:val="00DC4D4D"/>
    <w:rsid w:val="00DC4DD4"/>
    <w:rsid w:val="00DC6017"/>
    <w:rsid w:val="00DC64C1"/>
    <w:rsid w:val="00DC6C4E"/>
    <w:rsid w:val="00DC6DD2"/>
    <w:rsid w:val="00DC6E5C"/>
    <w:rsid w:val="00DC710C"/>
    <w:rsid w:val="00DC7F7D"/>
    <w:rsid w:val="00DD04BC"/>
    <w:rsid w:val="00DD053F"/>
    <w:rsid w:val="00DD05EB"/>
    <w:rsid w:val="00DD092C"/>
    <w:rsid w:val="00DD1390"/>
    <w:rsid w:val="00DD1623"/>
    <w:rsid w:val="00DD1708"/>
    <w:rsid w:val="00DD25A6"/>
    <w:rsid w:val="00DD26C7"/>
    <w:rsid w:val="00DD2E24"/>
    <w:rsid w:val="00DD4713"/>
    <w:rsid w:val="00DD5A07"/>
    <w:rsid w:val="00DD5C1D"/>
    <w:rsid w:val="00DD5EB1"/>
    <w:rsid w:val="00DD63AE"/>
    <w:rsid w:val="00DD6565"/>
    <w:rsid w:val="00DD6F85"/>
    <w:rsid w:val="00DD77F6"/>
    <w:rsid w:val="00DD7AAC"/>
    <w:rsid w:val="00DE005A"/>
    <w:rsid w:val="00DE0157"/>
    <w:rsid w:val="00DE077E"/>
    <w:rsid w:val="00DE0BEA"/>
    <w:rsid w:val="00DE10E1"/>
    <w:rsid w:val="00DE1FD2"/>
    <w:rsid w:val="00DE29D7"/>
    <w:rsid w:val="00DE2A68"/>
    <w:rsid w:val="00DE2D4A"/>
    <w:rsid w:val="00DE33BE"/>
    <w:rsid w:val="00DE3AF2"/>
    <w:rsid w:val="00DE4494"/>
    <w:rsid w:val="00DE475A"/>
    <w:rsid w:val="00DE4B03"/>
    <w:rsid w:val="00DE4DEC"/>
    <w:rsid w:val="00DE5223"/>
    <w:rsid w:val="00DE5224"/>
    <w:rsid w:val="00DE5444"/>
    <w:rsid w:val="00DE5A9B"/>
    <w:rsid w:val="00DE5AE4"/>
    <w:rsid w:val="00DE5E99"/>
    <w:rsid w:val="00DE6636"/>
    <w:rsid w:val="00DE78FD"/>
    <w:rsid w:val="00DE7BA5"/>
    <w:rsid w:val="00DE7C47"/>
    <w:rsid w:val="00DE7F0F"/>
    <w:rsid w:val="00DE7F8C"/>
    <w:rsid w:val="00DF004E"/>
    <w:rsid w:val="00DF041F"/>
    <w:rsid w:val="00DF05AF"/>
    <w:rsid w:val="00DF06E5"/>
    <w:rsid w:val="00DF1B35"/>
    <w:rsid w:val="00DF1CC5"/>
    <w:rsid w:val="00DF2BBF"/>
    <w:rsid w:val="00DF2CFB"/>
    <w:rsid w:val="00DF2D57"/>
    <w:rsid w:val="00DF3207"/>
    <w:rsid w:val="00DF350E"/>
    <w:rsid w:val="00DF3950"/>
    <w:rsid w:val="00DF3CAF"/>
    <w:rsid w:val="00DF3EDD"/>
    <w:rsid w:val="00DF3F26"/>
    <w:rsid w:val="00DF4499"/>
    <w:rsid w:val="00DF47CE"/>
    <w:rsid w:val="00DF4838"/>
    <w:rsid w:val="00DF4911"/>
    <w:rsid w:val="00DF4F1B"/>
    <w:rsid w:val="00DF5034"/>
    <w:rsid w:val="00DF5396"/>
    <w:rsid w:val="00DF6450"/>
    <w:rsid w:val="00DF6E00"/>
    <w:rsid w:val="00DF6EB1"/>
    <w:rsid w:val="00DF70D0"/>
    <w:rsid w:val="00DF723A"/>
    <w:rsid w:val="00DF74FD"/>
    <w:rsid w:val="00DF77AD"/>
    <w:rsid w:val="00DF7AA2"/>
    <w:rsid w:val="00E00A45"/>
    <w:rsid w:val="00E00D86"/>
    <w:rsid w:val="00E00E73"/>
    <w:rsid w:val="00E01565"/>
    <w:rsid w:val="00E021AE"/>
    <w:rsid w:val="00E02459"/>
    <w:rsid w:val="00E02617"/>
    <w:rsid w:val="00E02684"/>
    <w:rsid w:val="00E0268B"/>
    <w:rsid w:val="00E02D22"/>
    <w:rsid w:val="00E0306F"/>
    <w:rsid w:val="00E03649"/>
    <w:rsid w:val="00E04602"/>
    <w:rsid w:val="00E04911"/>
    <w:rsid w:val="00E05727"/>
    <w:rsid w:val="00E05F21"/>
    <w:rsid w:val="00E0711B"/>
    <w:rsid w:val="00E100D6"/>
    <w:rsid w:val="00E10141"/>
    <w:rsid w:val="00E10BEB"/>
    <w:rsid w:val="00E10E87"/>
    <w:rsid w:val="00E11170"/>
    <w:rsid w:val="00E115DB"/>
    <w:rsid w:val="00E1175D"/>
    <w:rsid w:val="00E11BC2"/>
    <w:rsid w:val="00E12C30"/>
    <w:rsid w:val="00E131C9"/>
    <w:rsid w:val="00E13407"/>
    <w:rsid w:val="00E136A0"/>
    <w:rsid w:val="00E13753"/>
    <w:rsid w:val="00E13BBF"/>
    <w:rsid w:val="00E13EDE"/>
    <w:rsid w:val="00E140CC"/>
    <w:rsid w:val="00E14A11"/>
    <w:rsid w:val="00E14CB8"/>
    <w:rsid w:val="00E14F82"/>
    <w:rsid w:val="00E15292"/>
    <w:rsid w:val="00E15B96"/>
    <w:rsid w:val="00E15DAD"/>
    <w:rsid w:val="00E1649A"/>
    <w:rsid w:val="00E16DCF"/>
    <w:rsid w:val="00E17B02"/>
    <w:rsid w:val="00E204CC"/>
    <w:rsid w:val="00E214BF"/>
    <w:rsid w:val="00E2196A"/>
    <w:rsid w:val="00E21D1F"/>
    <w:rsid w:val="00E227B1"/>
    <w:rsid w:val="00E22B52"/>
    <w:rsid w:val="00E2349E"/>
    <w:rsid w:val="00E237A6"/>
    <w:rsid w:val="00E23843"/>
    <w:rsid w:val="00E239EE"/>
    <w:rsid w:val="00E23A1A"/>
    <w:rsid w:val="00E2441D"/>
    <w:rsid w:val="00E246A6"/>
    <w:rsid w:val="00E24ABF"/>
    <w:rsid w:val="00E24CA4"/>
    <w:rsid w:val="00E24DEE"/>
    <w:rsid w:val="00E25629"/>
    <w:rsid w:val="00E25C6F"/>
    <w:rsid w:val="00E25D47"/>
    <w:rsid w:val="00E2606F"/>
    <w:rsid w:val="00E26736"/>
    <w:rsid w:val="00E26878"/>
    <w:rsid w:val="00E27115"/>
    <w:rsid w:val="00E273EC"/>
    <w:rsid w:val="00E2759E"/>
    <w:rsid w:val="00E275D2"/>
    <w:rsid w:val="00E27B68"/>
    <w:rsid w:val="00E27B85"/>
    <w:rsid w:val="00E304F7"/>
    <w:rsid w:val="00E30A19"/>
    <w:rsid w:val="00E30F22"/>
    <w:rsid w:val="00E319B9"/>
    <w:rsid w:val="00E32FA4"/>
    <w:rsid w:val="00E33725"/>
    <w:rsid w:val="00E33C28"/>
    <w:rsid w:val="00E34063"/>
    <w:rsid w:val="00E34648"/>
    <w:rsid w:val="00E35196"/>
    <w:rsid w:val="00E3533E"/>
    <w:rsid w:val="00E35A30"/>
    <w:rsid w:val="00E360CB"/>
    <w:rsid w:val="00E36213"/>
    <w:rsid w:val="00E36976"/>
    <w:rsid w:val="00E37531"/>
    <w:rsid w:val="00E378B5"/>
    <w:rsid w:val="00E37C57"/>
    <w:rsid w:val="00E405FF"/>
    <w:rsid w:val="00E4085A"/>
    <w:rsid w:val="00E409DA"/>
    <w:rsid w:val="00E40C1E"/>
    <w:rsid w:val="00E40E8A"/>
    <w:rsid w:val="00E41C0E"/>
    <w:rsid w:val="00E41DEA"/>
    <w:rsid w:val="00E41F52"/>
    <w:rsid w:val="00E4210A"/>
    <w:rsid w:val="00E4235E"/>
    <w:rsid w:val="00E42387"/>
    <w:rsid w:val="00E42A19"/>
    <w:rsid w:val="00E42B1A"/>
    <w:rsid w:val="00E43055"/>
    <w:rsid w:val="00E434E1"/>
    <w:rsid w:val="00E43CAF"/>
    <w:rsid w:val="00E44042"/>
    <w:rsid w:val="00E44174"/>
    <w:rsid w:val="00E44788"/>
    <w:rsid w:val="00E44A47"/>
    <w:rsid w:val="00E44CDB"/>
    <w:rsid w:val="00E44D73"/>
    <w:rsid w:val="00E45F10"/>
    <w:rsid w:val="00E46408"/>
    <w:rsid w:val="00E46453"/>
    <w:rsid w:val="00E46794"/>
    <w:rsid w:val="00E469F1"/>
    <w:rsid w:val="00E5089D"/>
    <w:rsid w:val="00E50ED4"/>
    <w:rsid w:val="00E511B1"/>
    <w:rsid w:val="00E513DF"/>
    <w:rsid w:val="00E51505"/>
    <w:rsid w:val="00E51641"/>
    <w:rsid w:val="00E52227"/>
    <w:rsid w:val="00E52F2C"/>
    <w:rsid w:val="00E539DE"/>
    <w:rsid w:val="00E53A6F"/>
    <w:rsid w:val="00E53E6D"/>
    <w:rsid w:val="00E53FD5"/>
    <w:rsid w:val="00E5490C"/>
    <w:rsid w:val="00E549FD"/>
    <w:rsid w:val="00E54E7E"/>
    <w:rsid w:val="00E550DB"/>
    <w:rsid w:val="00E55349"/>
    <w:rsid w:val="00E5578B"/>
    <w:rsid w:val="00E55EA3"/>
    <w:rsid w:val="00E55F48"/>
    <w:rsid w:val="00E56108"/>
    <w:rsid w:val="00E56B5C"/>
    <w:rsid w:val="00E56FDE"/>
    <w:rsid w:val="00E5707D"/>
    <w:rsid w:val="00E5714B"/>
    <w:rsid w:val="00E571E8"/>
    <w:rsid w:val="00E57699"/>
    <w:rsid w:val="00E577F9"/>
    <w:rsid w:val="00E57AF4"/>
    <w:rsid w:val="00E57B10"/>
    <w:rsid w:val="00E57CF2"/>
    <w:rsid w:val="00E6009C"/>
    <w:rsid w:val="00E604D5"/>
    <w:rsid w:val="00E609D0"/>
    <w:rsid w:val="00E613CA"/>
    <w:rsid w:val="00E61CB1"/>
    <w:rsid w:val="00E61DAA"/>
    <w:rsid w:val="00E62283"/>
    <w:rsid w:val="00E62403"/>
    <w:rsid w:val="00E62B5B"/>
    <w:rsid w:val="00E641AC"/>
    <w:rsid w:val="00E641B5"/>
    <w:rsid w:val="00E644B5"/>
    <w:rsid w:val="00E645FE"/>
    <w:rsid w:val="00E64804"/>
    <w:rsid w:val="00E648D0"/>
    <w:rsid w:val="00E64A37"/>
    <w:rsid w:val="00E64D25"/>
    <w:rsid w:val="00E6516B"/>
    <w:rsid w:val="00E657C7"/>
    <w:rsid w:val="00E65F7F"/>
    <w:rsid w:val="00E660DA"/>
    <w:rsid w:val="00E6676A"/>
    <w:rsid w:val="00E674F5"/>
    <w:rsid w:val="00E67879"/>
    <w:rsid w:val="00E70A52"/>
    <w:rsid w:val="00E7132C"/>
    <w:rsid w:val="00E71403"/>
    <w:rsid w:val="00E715D9"/>
    <w:rsid w:val="00E716A5"/>
    <w:rsid w:val="00E71C2E"/>
    <w:rsid w:val="00E71D0D"/>
    <w:rsid w:val="00E72375"/>
    <w:rsid w:val="00E727B0"/>
    <w:rsid w:val="00E731E7"/>
    <w:rsid w:val="00E7350B"/>
    <w:rsid w:val="00E7356A"/>
    <w:rsid w:val="00E73909"/>
    <w:rsid w:val="00E73A73"/>
    <w:rsid w:val="00E73EA3"/>
    <w:rsid w:val="00E7414E"/>
    <w:rsid w:val="00E74619"/>
    <w:rsid w:val="00E749BA"/>
    <w:rsid w:val="00E74D05"/>
    <w:rsid w:val="00E74FE2"/>
    <w:rsid w:val="00E75413"/>
    <w:rsid w:val="00E75AE6"/>
    <w:rsid w:val="00E7670E"/>
    <w:rsid w:val="00E76CB5"/>
    <w:rsid w:val="00E76E47"/>
    <w:rsid w:val="00E77C60"/>
    <w:rsid w:val="00E77E28"/>
    <w:rsid w:val="00E801AE"/>
    <w:rsid w:val="00E80735"/>
    <w:rsid w:val="00E80793"/>
    <w:rsid w:val="00E8096F"/>
    <w:rsid w:val="00E80A81"/>
    <w:rsid w:val="00E80BAE"/>
    <w:rsid w:val="00E81D57"/>
    <w:rsid w:val="00E81F79"/>
    <w:rsid w:val="00E82B49"/>
    <w:rsid w:val="00E82ECC"/>
    <w:rsid w:val="00E83669"/>
    <w:rsid w:val="00E8394D"/>
    <w:rsid w:val="00E83FC7"/>
    <w:rsid w:val="00E841B7"/>
    <w:rsid w:val="00E8479C"/>
    <w:rsid w:val="00E84AAC"/>
    <w:rsid w:val="00E84CEF"/>
    <w:rsid w:val="00E84E2B"/>
    <w:rsid w:val="00E84F49"/>
    <w:rsid w:val="00E85CEF"/>
    <w:rsid w:val="00E86489"/>
    <w:rsid w:val="00E86682"/>
    <w:rsid w:val="00E86706"/>
    <w:rsid w:val="00E868D4"/>
    <w:rsid w:val="00E86929"/>
    <w:rsid w:val="00E86959"/>
    <w:rsid w:val="00E879C2"/>
    <w:rsid w:val="00E87BAB"/>
    <w:rsid w:val="00E87D7E"/>
    <w:rsid w:val="00E87EE4"/>
    <w:rsid w:val="00E90155"/>
    <w:rsid w:val="00E902A1"/>
    <w:rsid w:val="00E909BC"/>
    <w:rsid w:val="00E90D18"/>
    <w:rsid w:val="00E92121"/>
    <w:rsid w:val="00E921CE"/>
    <w:rsid w:val="00E92667"/>
    <w:rsid w:val="00E92F2D"/>
    <w:rsid w:val="00E9328E"/>
    <w:rsid w:val="00E93424"/>
    <w:rsid w:val="00E940F6"/>
    <w:rsid w:val="00E94706"/>
    <w:rsid w:val="00E948B9"/>
    <w:rsid w:val="00E94A79"/>
    <w:rsid w:val="00E950A5"/>
    <w:rsid w:val="00E950C8"/>
    <w:rsid w:val="00E953A2"/>
    <w:rsid w:val="00E95AC2"/>
    <w:rsid w:val="00E96687"/>
    <w:rsid w:val="00E96D0C"/>
    <w:rsid w:val="00E970CD"/>
    <w:rsid w:val="00E9770F"/>
    <w:rsid w:val="00E97FE9"/>
    <w:rsid w:val="00EA0356"/>
    <w:rsid w:val="00EA0F8D"/>
    <w:rsid w:val="00EA1320"/>
    <w:rsid w:val="00EA24DE"/>
    <w:rsid w:val="00EA3521"/>
    <w:rsid w:val="00EA3821"/>
    <w:rsid w:val="00EA3E34"/>
    <w:rsid w:val="00EA5447"/>
    <w:rsid w:val="00EA5771"/>
    <w:rsid w:val="00EA5BD7"/>
    <w:rsid w:val="00EA5CF0"/>
    <w:rsid w:val="00EA64ED"/>
    <w:rsid w:val="00EA6743"/>
    <w:rsid w:val="00EA77D7"/>
    <w:rsid w:val="00EB0170"/>
    <w:rsid w:val="00EB0199"/>
    <w:rsid w:val="00EB0794"/>
    <w:rsid w:val="00EB0DE9"/>
    <w:rsid w:val="00EB0E19"/>
    <w:rsid w:val="00EB0EBB"/>
    <w:rsid w:val="00EB1DB1"/>
    <w:rsid w:val="00EB1E9E"/>
    <w:rsid w:val="00EB24AD"/>
    <w:rsid w:val="00EB259F"/>
    <w:rsid w:val="00EB2824"/>
    <w:rsid w:val="00EB2927"/>
    <w:rsid w:val="00EB2A3F"/>
    <w:rsid w:val="00EB2DF2"/>
    <w:rsid w:val="00EB33E5"/>
    <w:rsid w:val="00EB3734"/>
    <w:rsid w:val="00EB3D1E"/>
    <w:rsid w:val="00EB48E7"/>
    <w:rsid w:val="00EB4BAC"/>
    <w:rsid w:val="00EB518A"/>
    <w:rsid w:val="00EB53C7"/>
    <w:rsid w:val="00EB57C7"/>
    <w:rsid w:val="00EB6214"/>
    <w:rsid w:val="00EC02BE"/>
    <w:rsid w:val="00EC02FA"/>
    <w:rsid w:val="00EC04C0"/>
    <w:rsid w:val="00EC0B94"/>
    <w:rsid w:val="00EC0BE4"/>
    <w:rsid w:val="00EC0D86"/>
    <w:rsid w:val="00EC0FFC"/>
    <w:rsid w:val="00EC14A9"/>
    <w:rsid w:val="00EC1665"/>
    <w:rsid w:val="00EC16F6"/>
    <w:rsid w:val="00EC1A9D"/>
    <w:rsid w:val="00EC1B1B"/>
    <w:rsid w:val="00EC216F"/>
    <w:rsid w:val="00EC2227"/>
    <w:rsid w:val="00EC260F"/>
    <w:rsid w:val="00EC2B7C"/>
    <w:rsid w:val="00EC2D35"/>
    <w:rsid w:val="00EC3281"/>
    <w:rsid w:val="00EC371C"/>
    <w:rsid w:val="00EC48BB"/>
    <w:rsid w:val="00EC57EE"/>
    <w:rsid w:val="00EC59CD"/>
    <w:rsid w:val="00EC6463"/>
    <w:rsid w:val="00EC6A46"/>
    <w:rsid w:val="00EC709C"/>
    <w:rsid w:val="00EC78D0"/>
    <w:rsid w:val="00EC7B80"/>
    <w:rsid w:val="00EC7DAD"/>
    <w:rsid w:val="00EC7F92"/>
    <w:rsid w:val="00ED04CD"/>
    <w:rsid w:val="00ED094B"/>
    <w:rsid w:val="00ED0DB2"/>
    <w:rsid w:val="00ED0EEC"/>
    <w:rsid w:val="00ED0FB4"/>
    <w:rsid w:val="00ED14C3"/>
    <w:rsid w:val="00ED155E"/>
    <w:rsid w:val="00ED29D4"/>
    <w:rsid w:val="00ED29F6"/>
    <w:rsid w:val="00ED2EC5"/>
    <w:rsid w:val="00ED4557"/>
    <w:rsid w:val="00ED47A5"/>
    <w:rsid w:val="00ED564F"/>
    <w:rsid w:val="00ED5C2B"/>
    <w:rsid w:val="00ED5D30"/>
    <w:rsid w:val="00ED61D7"/>
    <w:rsid w:val="00ED6469"/>
    <w:rsid w:val="00ED6F64"/>
    <w:rsid w:val="00ED78F8"/>
    <w:rsid w:val="00EE0332"/>
    <w:rsid w:val="00EE034A"/>
    <w:rsid w:val="00EE0FD3"/>
    <w:rsid w:val="00EE1311"/>
    <w:rsid w:val="00EE138B"/>
    <w:rsid w:val="00EE2145"/>
    <w:rsid w:val="00EE2381"/>
    <w:rsid w:val="00EE2CD3"/>
    <w:rsid w:val="00EE2DE7"/>
    <w:rsid w:val="00EE37FD"/>
    <w:rsid w:val="00EE4A0D"/>
    <w:rsid w:val="00EE4EA3"/>
    <w:rsid w:val="00EE5B1E"/>
    <w:rsid w:val="00EE61DB"/>
    <w:rsid w:val="00EE645C"/>
    <w:rsid w:val="00EE65FD"/>
    <w:rsid w:val="00EE6A45"/>
    <w:rsid w:val="00EE6E85"/>
    <w:rsid w:val="00EE6F30"/>
    <w:rsid w:val="00EE76FA"/>
    <w:rsid w:val="00EE7E05"/>
    <w:rsid w:val="00EE7F2E"/>
    <w:rsid w:val="00EF0961"/>
    <w:rsid w:val="00EF099F"/>
    <w:rsid w:val="00EF15A0"/>
    <w:rsid w:val="00EF15C2"/>
    <w:rsid w:val="00EF16A8"/>
    <w:rsid w:val="00EF1CA6"/>
    <w:rsid w:val="00EF22F2"/>
    <w:rsid w:val="00EF23C3"/>
    <w:rsid w:val="00EF2615"/>
    <w:rsid w:val="00EF2F43"/>
    <w:rsid w:val="00EF315B"/>
    <w:rsid w:val="00EF3832"/>
    <w:rsid w:val="00EF3BB6"/>
    <w:rsid w:val="00EF42A8"/>
    <w:rsid w:val="00EF435B"/>
    <w:rsid w:val="00EF4607"/>
    <w:rsid w:val="00EF4D0C"/>
    <w:rsid w:val="00EF5551"/>
    <w:rsid w:val="00EF5EA6"/>
    <w:rsid w:val="00EF6950"/>
    <w:rsid w:val="00EF6AB5"/>
    <w:rsid w:val="00EF7196"/>
    <w:rsid w:val="00EF76C4"/>
    <w:rsid w:val="00EF78DC"/>
    <w:rsid w:val="00F00049"/>
    <w:rsid w:val="00F000DF"/>
    <w:rsid w:val="00F00673"/>
    <w:rsid w:val="00F006BF"/>
    <w:rsid w:val="00F00AD1"/>
    <w:rsid w:val="00F016DD"/>
    <w:rsid w:val="00F0189B"/>
    <w:rsid w:val="00F01C34"/>
    <w:rsid w:val="00F02072"/>
    <w:rsid w:val="00F02153"/>
    <w:rsid w:val="00F02C53"/>
    <w:rsid w:val="00F03250"/>
    <w:rsid w:val="00F03267"/>
    <w:rsid w:val="00F0335D"/>
    <w:rsid w:val="00F03791"/>
    <w:rsid w:val="00F0383C"/>
    <w:rsid w:val="00F0498B"/>
    <w:rsid w:val="00F04B19"/>
    <w:rsid w:val="00F04C19"/>
    <w:rsid w:val="00F04E0B"/>
    <w:rsid w:val="00F04FD0"/>
    <w:rsid w:val="00F05074"/>
    <w:rsid w:val="00F054AA"/>
    <w:rsid w:val="00F05B50"/>
    <w:rsid w:val="00F05DD1"/>
    <w:rsid w:val="00F068B3"/>
    <w:rsid w:val="00F06991"/>
    <w:rsid w:val="00F06AF8"/>
    <w:rsid w:val="00F072E3"/>
    <w:rsid w:val="00F07652"/>
    <w:rsid w:val="00F078D2"/>
    <w:rsid w:val="00F07B80"/>
    <w:rsid w:val="00F07D92"/>
    <w:rsid w:val="00F07FB4"/>
    <w:rsid w:val="00F121FC"/>
    <w:rsid w:val="00F1226A"/>
    <w:rsid w:val="00F12522"/>
    <w:rsid w:val="00F12BC6"/>
    <w:rsid w:val="00F13182"/>
    <w:rsid w:val="00F131CE"/>
    <w:rsid w:val="00F1341A"/>
    <w:rsid w:val="00F138A8"/>
    <w:rsid w:val="00F13C17"/>
    <w:rsid w:val="00F141E0"/>
    <w:rsid w:val="00F14717"/>
    <w:rsid w:val="00F14C79"/>
    <w:rsid w:val="00F14DBE"/>
    <w:rsid w:val="00F14E0B"/>
    <w:rsid w:val="00F14F88"/>
    <w:rsid w:val="00F15490"/>
    <w:rsid w:val="00F15503"/>
    <w:rsid w:val="00F16357"/>
    <w:rsid w:val="00F1661F"/>
    <w:rsid w:val="00F16A93"/>
    <w:rsid w:val="00F16CBE"/>
    <w:rsid w:val="00F17398"/>
    <w:rsid w:val="00F20A72"/>
    <w:rsid w:val="00F214C7"/>
    <w:rsid w:val="00F227F7"/>
    <w:rsid w:val="00F22960"/>
    <w:rsid w:val="00F23551"/>
    <w:rsid w:val="00F2383B"/>
    <w:rsid w:val="00F23854"/>
    <w:rsid w:val="00F23A43"/>
    <w:rsid w:val="00F241CB"/>
    <w:rsid w:val="00F247F5"/>
    <w:rsid w:val="00F24862"/>
    <w:rsid w:val="00F24F04"/>
    <w:rsid w:val="00F25D60"/>
    <w:rsid w:val="00F26146"/>
    <w:rsid w:val="00F26180"/>
    <w:rsid w:val="00F2634B"/>
    <w:rsid w:val="00F2638C"/>
    <w:rsid w:val="00F26E84"/>
    <w:rsid w:val="00F2746A"/>
    <w:rsid w:val="00F30C70"/>
    <w:rsid w:val="00F30F0E"/>
    <w:rsid w:val="00F3140C"/>
    <w:rsid w:val="00F31C62"/>
    <w:rsid w:val="00F32AF2"/>
    <w:rsid w:val="00F32C0D"/>
    <w:rsid w:val="00F32CDB"/>
    <w:rsid w:val="00F33A75"/>
    <w:rsid w:val="00F33B02"/>
    <w:rsid w:val="00F33B2D"/>
    <w:rsid w:val="00F344FB"/>
    <w:rsid w:val="00F34E75"/>
    <w:rsid w:val="00F34ECD"/>
    <w:rsid w:val="00F3562D"/>
    <w:rsid w:val="00F357D9"/>
    <w:rsid w:val="00F35BF7"/>
    <w:rsid w:val="00F35F92"/>
    <w:rsid w:val="00F35FC5"/>
    <w:rsid w:val="00F361A4"/>
    <w:rsid w:val="00F36997"/>
    <w:rsid w:val="00F36EBD"/>
    <w:rsid w:val="00F409B1"/>
    <w:rsid w:val="00F40C6B"/>
    <w:rsid w:val="00F418AC"/>
    <w:rsid w:val="00F41A6A"/>
    <w:rsid w:val="00F41C1E"/>
    <w:rsid w:val="00F4209D"/>
    <w:rsid w:val="00F423A2"/>
    <w:rsid w:val="00F425ED"/>
    <w:rsid w:val="00F42E9B"/>
    <w:rsid w:val="00F42EFD"/>
    <w:rsid w:val="00F435EB"/>
    <w:rsid w:val="00F439D8"/>
    <w:rsid w:val="00F44093"/>
    <w:rsid w:val="00F444E9"/>
    <w:rsid w:val="00F449B2"/>
    <w:rsid w:val="00F44F5F"/>
    <w:rsid w:val="00F450FD"/>
    <w:rsid w:val="00F452F3"/>
    <w:rsid w:val="00F4596C"/>
    <w:rsid w:val="00F45BCC"/>
    <w:rsid w:val="00F4634E"/>
    <w:rsid w:val="00F46D6B"/>
    <w:rsid w:val="00F470D3"/>
    <w:rsid w:val="00F4710D"/>
    <w:rsid w:val="00F4715D"/>
    <w:rsid w:val="00F47200"/>
    <w:rsid w:val="00F501EE"/>
    <w:rsid w:val="00F504A4"/>
    <w:rsid w:val="00F50D73"/>
    <w:rsid w:val="00F50F89"/>
    <w:rsid w:val="00F51130"/>
    <w:rsid w:val="00F51A33"/>
    <w:rsid w:val="00F51D31"/>
    <w:rsid w:val="00F52740"/>
    <w:rsid w:val="00F52803"/>
    <w:rsid w:val="00F52AD6"/>
    <w:rsid w:val="00F53251"/>
    <w:rsid w:val="00F53735"/>
    <w:rsid w:val="00F53DE3"/>
    <w:rsid w:val="00F54472"/>
    <w:rsid w:val="00F544D1"/>
    <w:rsid w:val="00F54E87"/>
    <w:rsid w:val="00F55618"/>
    <w:rsid w:val="00F563F7"/>
    <w:rsid w:val="00F56A41"/>
    <w:rsid w:val="00F56FE1"/>
    <w:rsid w:val="00F57EB6"/>
    <w:rsid w:val="00F6049C"/>
    <w:rsid w:val="00F60FF1"/>
    <w:rsid w:val="00F6197A"/>
    <w:rsid w:val="00F6255F"/>
    <w:rsid w:val="00F625D3"/>
    <w:rsid w:val="00F625E2"/>
    <w:rsid w:val="00F62EFA"/>
    <w:rsid w:val="00F63A40"/>
    <w:rsid w:val="00F642C8"/>
    <w:rsid w:val="00F64431"/>
    <w:rsid w:val="00F64DA1"/>
    <w:rsid w:val="00F64E95"/>
    <w:rsid w:val="00F657C6"/>
    <w:rsid w:val="00F657FC"/>
    <w:rsid w:val="00F658A2"/>
    <w:rsid w:val="00F663DD"/>
    <w:rsid w:val="00F6666A"/>
    <w:rsid w:val="00F668CA"/>
    <w:rsid w:val="00F67496"/>
    <w:rsid w:val="00F6751C"/>
    <w:rsid w:val="00F67829"/>
    <w:rsid w:val="00F700FA"/>
    <w:rsid w:val="00F70115"/>
    <w:rsid w:val="00F705E6"/>
    <w:rsid w:val="00F70D24"/>
    <w:rsid w:val="00F71919"/>
    <w:rsid w:val="00F71E9E"/>
    <w:rsid w:val="00F725E3"/>
    <w:rsid w:val="00F72D74"/>
    <w:rsid w:val="00F72ED9"/>
    <w:rsid w:val="00F73500"/>
    <w:rsid w:val="00F73560"/>
    <w:rsid w:val="00F7583E"/>
    <w:rsid w:val="00F762F0"/>
    <w:rsid w:val="00F76D6F"/>
    <w:rsid w:val="00F76EBA"/>
    <w:rsid w:val="00F776BC"/>
    <w:rsid w:val="00F77722"/>
    <w:rsid w:val="00F7791C"/>
    <w:rsid w:val="00F77F43"/>
    <w:rsid w:val="00F80245"/>
    <w:rsid w:val="00F802D5"/>
    <w:rsid w:val="00F80ECF"/>
    <w:rsid w:val="00F80F19"/>
    <w:rsid w:val="00F80FEE"/>
    <w:rsid w:val="00F81C53"/>
    <w:rsid w:val="00F82D71"/>
    <w:rsid w:val="00F833D7"/>
    <w:rsid w:val="00F83A58"/>
    <w:rsid w:val="00F83ECD"/>
    <w:rsid w:val="00F83F50"/>
    <w:rsid w:val="00F84F4C"/>
    <w:rsid w:val="00F856E9"/>
    <w:rsid w:val="00F85A79"/>
    <w:rsid w:val="00F8636C"/>
    <w:rsid w:val="00F871FE"/>
    <w:rsid w:val="00F87F2B"/>
    <w:rsid w:val="00F906AE"/>
    <w:rsid w:val="00F9093C"/>
    <w:rsid w:val="00F90DE9"/>
    <w:rsid w:val="00F911A7"/>
    <w:rsid w:val="00F9139C"/>
    <w:rsid w:val="00F91684"/>
    <w:rsid w:val="00F91E28"/>
    <w:rsid w:val="00F925FC"/>
    <w:rsid w:val="00F9275C"/>
    <w:rsid w:val="00F927E3"/>
    <w:rsid w:val="00F92CD7"/>
    <w:rsid w:val="00F9343E"/>
    <w:rsid w:val="00F9362C"/>
    <w:rsid w:val="00F937D0"/>
    <w:rsid w:val="00F93856"/>
    <w:rsid w:val="00F93B8E"/>
    <w:rsid w:val="00F94139"/>
    <w:rsid w:val="00F94ED6"/>
    <w:rsid w:val="00F953DD"/>
    <w:rsid w:val="00F95440"/>
    <w:rsid w:val="00F95A3A"/>
    <w:rsid w:val="00F95A6E"/>
    <w:rsid w:val="00F96462"/>
    <w:rsid w:val="00F964B5"/>
    <w:rsid w:val="00F965AB"/>
    <w:rsid w:val="00F965B0"/>
    <w:rsid w:val="00F96E53"/>
    <w:rsid w:val="00F96F81"/>
    <w:rsid w:val="00F97AF6"/>
    <w:rsid w:val="00F97C46"/>
    <w:rsid w:val="00F97E40"/>
    <w:rsid w:val="00FA052F"/>
    <w:rsid w:val="00FA09CD"/>
    <w:rsid w:val="00FA0B77"/>
    <w:rsid w:val="00FA24E4"/>
    <w:rsid w:val="00FA28D5"/>
    <w:rsid w:val="00FA2A62"/>
    <w:rsid w:val="00FA3A48"/>
    <w:rsid w:val="00FA5609"/>
    <w:rsid w:val="00FA5A6D"/>
    <w:rsid w:val="00FA608C"/>
    <w:rsid w:val="00FA6867"/>
    <w:rsid w:val="00FA6976"/>
    <w:rsid w:val="00FA69C8"/>
    <w:rsid w:val="00FA7BD3"/>
    <w:rsid w:val="00FB005D"/>
    <w:rsid w:val="00FB05F4"/>
    <w:rsid w:val="00FB0853"/>
    <w:rsid w:val="00FB0A78"/>
    <w:rsid w:val="00FB108B"/>
    <w:rsid w:val="00FB218E"/>
    <w:rsid w:val="00FB27D9"/>
    <w:rsid w:val="00FB32A0"/>
    <w:rsid w:val="00FB34AF"/>
    <w:rsid w:val="00FB3ACD"/>
    <w:rsid w:val="00FB3B69"/>
    <w:rsid w:val="00FB4993"/>
    <w:rsid w:val="00FB4D6A"/>
    <w:rsid w:val="00FB4E5D"/>
    <w:rsid w:val="00FB4EFC"/>
    <w:rsid w:val="00FB5381"/>
    <w:rsid w:val="00FB5F7C"/>
    <w:rsid w:val="00FB613D"/>
    <w:rsid w:val="00FB6293"/>
    <w:rsid w:val="00FB6645"/>
    <w:rsid w:val="00FB6751"/>
    <w:rsid w:val="00FB6764"/>
    <w:rsid w:val="00FB6B19"/>
    <w:rsid w:val="00FB6CEB"/>
    <w:rsid w:val="00FB6D09"/>
    <w:rsid w:val="00FB6EAD"/>
    <w:rsid w:val="00FB7085"/>
    <w:rsid w:val="00FB779D"/>
    <w:rsid w:val="00FB7985"/>
    <w:rsid w:val="00FB7C00"/>
    <w:rsid w:val="00FB7D90"/>
    <w:rsid w:val="00FC0AC6"/>
    <w:rsid w:val="00FC0AD1"/>
    <w:rsid w:val="00FC11A6"/>
    <w:rsid w:val="00FC1335"/>
    <w:rsid w:val="00FC256F"/>
    <w:rsid w:val="00FC31BB"/>
    <w:rsid w:val="00FC31DB"/>
    <w:rsid w:val="00FC39A2"/>
    <w:rsid w:val="00FC3D00"/>
    <w:rsid w:val="00FC553C"/>
    <w:rsid w:val="00FC55DB"/>
    <w:rsid w:val="00FC5A42"/>
    <w:rsid w:val="00FC6175"/>
    <w:rsid w:val="00FC678D"/>
    <w:rsid w:val="00FC68DF"/>
    <w:rsid w:val="00FC6BF5"/>
    <w:rsid w:val="00FC78F9"/>
    <w:rsid w:val="00FC7CE1"/>
    <w:rsid w:val="00FD01B4"/>
    <w:rsid w:val="00FD07E3"/>
    <w:rsid w:val="00FD0860"/>
    <w:rsid w:val="00FD0B53"/>
    <w:rsid w:val="00FD0F72"/>
    <w:rsid w:val="00FD137E"/>
    <w:rsid w:val="00FD1514"/>
    <w:rsid w:val="00FD151F"/>
    <w:rsid w:val="00FD2404"/>
    <w:rsid w:val="00FD2955"/>
    <w:rsid w:val="00FD305D"/>
    <w:rsid w:val="00FD373A"/>
    <w:rsid w:val="00FD37E4"/>
    <w:rsid w:val="00FD3A41"/>
    <w:rsid w:val="00FD3EFC"/>
    <w:rsid w:val="00FD4583"/>
    <w:rsid w:val="00FD4E7F"/>
    <w:rsid w:val="00FD5072"/>
    <w:rsid w:val="00FD54D3"/>
    <w:rsid w:val="00FD5CC2"/>
    <w:rsid w:val="00FD6EB0"/>
    <w:rsid w:val="00FD73C9"/>
    <w:rsid w:val="00FD7746"/>
    <w:rsid w:val="00FD799F"/>
    <w:rsid w:val="00FD7F48"/>
    <w:rsid w:val="00FE0AE7"/>
    <w:rsid w:val="00FE0E39"/>
    <w:rsid w:val="00FE0EA1"/>
    <w:rsid w:val="00FE14F3"/>
    <w:rsid w:val="00FE150C"/>
    <w:rsid w:val="00FE1992"/>
    <w:rsid w:val="00FE1AA0"/>
    <w:rsid w:val="00FE1C06"/>
    <w:rsid w:val="00FE1C44"/>
    <w:rsid w:val="00FE1E42"/>
    <w:rsid w:val="00FE1EC5"/>
    <w:rsid w:val="00FE2277"/>
    <w:rsid w:val="00FE2F63"/>
    <w:rsid w:val="00FE32F1"/>
    <w:rsid w:val="00FE3FEC"/>
    <w:rsid w:val="00FE492C"/>
    <w:rsid w:val="00FE584B"/>
    <w:rsid w:val="00FE5B29"/>
    <w:rsid w:val="00FE6183"/>
    <w:rsid w:val="00FE6388"/>
    <w:rsid w:val="00FE6ECA"/>
    <w:rsid w:val="00FE7020"/>
    <w:rsid w:val="00FE7232"/>
    <w:rsid w:val="00FE752C"/>
    <w:rsid w:val="00FF013C"/>
    <w:rsid w:val="00FF01D2"/>
    <w:rsid w:val="00FF01EE"/>
    <w:rsid w:val="00FF088F"/>
    <w:rsid w:val="00FF0C76"/>
    <w:rsid w:val="00FF0F8B"/>
    <w:rsid w:val="00FF15A0"/>
    <w:rsid w:val="00FF17CF"/>
    <w:rsid w:val="00FF1A5A"/>
    <w:rsid w:val="00FF1A7D"/>
    <w:rsid w:val="00FF1BC8"/>
    <w:rsid w:val="00FF1E75"/>
    <w:rsid w:val="00FF2B8D"/>
    <w:rsid w:val="00FF2BB4"/>
    <w:rsid w:val="00FF2C8F"/>
    <w:rsid w:val="00FF2CE0"/>
    <w:rsid w:val="00FF2D63"/>
    <w:rsid w:val="00FF365F"/>
    <w:rsid w:val="00FF3732"/>
    <w:rsid w:val="00FF37C2"/>
    <w:rsid w:val="00FF3AD1"/>
    <w:rsid w:val="00FF41D6"/>
    <w:rsid w:val="00FF4377"/>
    <w:rsid w:val="00FF47CA"/>
    <w:rsid w:val="00FF4BFF"/>
    <w:rsid w:val="00FF52FE"/>
    <w:rsid w:val="00FF6225"/>
    <w:rsid w:val="00FF649A"/>
    <w:rsid w:val="00FF6507"/>
    <w:rsid w:val="00FF68FE"/>
    <w:rsid w:val="00FF705A"/>
    <w:rsid w:val="00FF71F6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2D6D82"/>
  <w14:defaultImageDpi w14:val="0"/>
  <w15:docId w15:val="{325DC64A-0C3D-42BD-AD24-D84069B1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62B"/>
    <w:pPr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DD6"/>
    <w:pPr>
      <w:keepNext/>
      <w:tabs>
        <w:tab w:val="left" w:pos="907"/>
      </w:tabs>
      <w:spacing w:before="600" w:after="360"/>
      <w:jc w:val="left"/>
      <w:outlineLvl w:val="0"/>
    </w:pPr>
    <w:rPr>
      <w:rFonts w:ascii="Arial Black" w:hAnsi="Arial Black" w:cs="Arial"/>
      <w:bCs/>
      <w:caps/>
      <w:kern w:val="32"/>
      <w:sz w:val="32"/>
      <w:szCs w:val="32"/>
    </w:rPr>
  </w:style>
  <w:style w:type="paragraph" w:styleId="Heading2">
    <w:name w:val="heading 2"/>
    <w:basedOn w:val="Heading1"/>
    <w:next w:val="Body1"/>
    <w:link w:val="Heading2Char"/>
    <w:uiPriority w:val="9"/>
    <w:qFormat/>
    <w:rsid w:val="00F23551"/>
    <w:pPr>
      <w:spacing w:before="480" w:after="240"/>
      <w:outlineLvl w:val="1"/>
    </w:pPr>
    <w:rPr>
      <w:rFonts w:ascii="Arial" w:hAnsi="Arial"/>
      <w:b/>
      <w:bCs w:val="0"/>
      <w:iCs/>
      <w:caps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43DD6"/>
    <w:pPr>
      <w:keepNext/>
      <w:spacing w:before="360" w:after="120"/>
      <w:outlineLvl w:val="2"/>
    </w:pPr>
    <w:rPr>
      <w:rFonts w:ascii="Arial" w:hAnsi="Arial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43DD6"/>
    <w:pPr>
      <w:keepNext/>
      <w:tabs>
        <w:tab w:val="left" w:pos="1080"/>
      </w:tabs>
      <w:spacing w:before="3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43DD6"/>
    <w:pPr>
      <w:spacing w:before="360"/>
      <w:outlineLvl w:val="4"/>
    </w:pPr>
    <w:rPr>
      <w:rFonts w:ascii="Arial" w:hAnsi="Arial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6C4D3F"/>
    <w:pPr>
      <w:keepNext/>
      <w:tabs>
        <w:tab w:val="left" w:pos="1080"/>
      </w:tabs>
      <w:spacing w:before="360" w:after="6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0151E"/>
    <w:pPr>
      <w:numPr>
        <w:ilvl w:val="6"/>
        <w:numId w:val="20"/>
      </w:numPr>
      <w:outlineLvl w:val="6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customStyle="1" w:styleId="StyleHeading212ptNotItalicSmallcapsBefore18ptAf">
    <w:name w:val="Style Heading 2 + 12 pt Not Italic Small caps Before:  18 pt Af..."/>
    <w:basedOn w:val="Heading2"/>
    <w:rsid w:val="00CD1D43"/>
    <w:rPr>
      <w:rFonts w:cs="Times New Roman"/>
      <w:iCs w:val="0"/>
      <w:szCs w:val="20"/>
    </w:rPr>
  </w:style>
  <w:style w:type="paragraph" w:styleId="Caption">
    <w:name w:val="caption"/>
    <w:basedOn w:val="Normal"/>
    <w:next w:val="Normal"/>
    <w:uiPriority w:val="35"/>
    <w:qFormat/>
    <w:rsid w:val="00D646FA"/>
    <w:pPr>
      <w:numPr>
        <w:numId w:val="19"/>
      </w:numPr>
      <w:spacing w:before="120" w:after="120"/>
      <w:jc w:val="left"/>
    </w:pPr>
    <w:rPr>
      <w:rFonts w:ascii="Arial" w:hAnsi="Arial"/>
      <w:bCs/>
      <w:sz w:val="18"/>
      <w:szCs w:val="20"/>
    </w:rPr>
  </w:style>
  <w:style w:type="paragraph" w:customStyle="1" w:styleId="Figcaption">
    <w:name w:val="Fig caption"/>
    <w:basedOn w:val="Normal"/>
    <w:next w:val="Normal"/>
    <w:rsid w:val="00933E81"/>
    <w:pPr>
      <w:spacing w:after="240"/>
      <w:jc w:val="left"/>
    </w:pPr>
    <w:rPr>
      <w:rFonts w:ascii="Arial" w:hAnsi="Arial" w:cs="Arial"/>
      <w:sz w:val="18"/>
      <w:szCs w:val="20"/>
    </w:rPr>
  </w:style>
  <w:style w:type="paragraph" w:customStyle="1" w:styleId="Tabletitle">
    <w:name w:val="Table title"/>
    <w:rsid w:val="00CC0AE7"/>
    <w:pPr>
      <w:tabs>
        <w:tab w:val="left" w:pos="1980"/>
      </w:tabs>
      <w:spacing w:before="240" w:after="180"/>
    </w:pPr>
    <w:rPr>
      <w:rFonts w:ascii="Arial" w:hAnsi="Arial" w:cs="Arial"/>
      <w:b/>
      <w:iCs/>
      <w:kern w:val="32"/>
      <w:sz w:val="18"/>
      <w:szCs w:val="28"/>
    </w:rPr>
  </w:style>
  <w:style w:type="paragraph" w:customStyle="1" w:styleId="tablebody">
    <w:name w:val="table body"/>
    <w:basedOn w:val="Normal"/>
    <w:rsid w:val="001E6259"/>
    <w:pPr>
      <w:spacing w:before="60" w:after="60"/>
      <w:jc w:val="left"/>
    </w:pPr>
    <w:rPr>
      <w:rFonts w:ascii="Arial Narrow" w:hAnsi="Arial Narrow"/>
      <w:sz w:val="18"/>
      <w:szCs w:val="18"/>
    </w:rPr>
  </w:style>
  <w:style w:type="paragraph" w:customStyle="1" w:styleId="Normal-1">
    <w:name w:val="Normal-1"/>
    <w:basedOn w:val="Normal"/>
    <w:rsid w:val="001E6259"/>
  </w:style>
  <w:style w:type="character" w:styleId="FootnoteReference">
    <w:name w:val="footnote reference"/>
    <w:basedOn w:val="DefaultParagraphFont"/>
    <w:uiPriority w:val="99"/>
    <w:rsid w:val="00EB3734"/>
    <w:rPr>
      <w:rFonts w:ascii="Times New Roman" w:hAnsi="Times New Roman"/>
      <w:sz w:val="20"/>
      <w:vertAlign w:val="superscript"/>
    </w:rPr>
  </w:style>
  <w:style w:type="paragraph" w:customStyle="1" w:styleId="genericutilityheader">
    <w:name w:val="generic utility header"/>
    <w:basedOn w:val="Heading5"/>
    <w:rsid w:val="00C35F3B"/>
    <w:pPr>
      <w:tabs>
        <w:tab w:val="left" w:pos="1224"/>
      </w:tabs>
      <w:spacing w:line="320" w:lineRule="atLeast"/>
    </w:pPr>
  </w:style>
  <w:style w:type="paragraph" w:customStyle="1" w:styleId="TableBody0">
    <w:name w:val="Table Body"/>
    <w:basedOn w:val="Normal-1"/>
    <w:rsid w:val="00642397"/>
    <w:pPr>
      <w:keepNext/>
      <w:spacing w:before="60" w:after="60"/>
    </w:pPr>
    <w:rPr>
      <w:rFonts w:ascii="Arial Narrow" w:hAnsi="Arial Narrow"/>
      <w:sz w:val="18"/>
      <w:szCs w:val="18"/>
    </w:rPr>
  </w:style>
  <w:style w:type="paragraph" w:styleId="Footer">
    <w:name w:val="footer"/>
    <w:basedOn w:val="Normal"/>
    <w:link w:val="FooterChar"/>
    <w:uiPriority w:val="99"/>
    <w:rsid w:val="00B07BF4"/>
    <w:pPr>
      <w:tabs>
        <w:tab w:val="center" w:pos="4680"/>
        <w:tab w:val="right" w:pos="9720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Cs w:val="24"/>
    </w:rPr>
  </w:style>
  <w:style w:type="paragraph" w:customStyle="1" w:styleId="TableTitle0">
    <w:name w:val="Table Title"/>
    <w:rsid w:val="00BA1CCF"/>
    <w:pPr>
      <w:keepNext/>
      <w:tabs>
        <w:tab w:val="left" w:pos="1980"/>
      </w:tabs>
      <w:spacing w:before="360" w:after="120"/>
      <w:jc w:val="both"/>
    </w:pPr>
    <w:rPr>
      <w:rFonts w:ascii="Arial" w:hAnsi="Arial" w:cs="Arial"/>
      <w:b/>
      <w:iCs/>
      <w:kern w:val="32"/>
      <w:sz w:val="18"/>
      <w:szCs w:val="28"/>
    </w:rPr>
  </w:style>
  <w:style w:type="paragraph" w:customStyle="1" w:styleId="statustable">
    <w:name w:val="status table"/>
    <w:basedOn w:val="Normal"/>
    <w:rsid w:val="00EE138B"/>
    <w:pPr>
      <w:spacing w:before="120" w:after="120"/>
      <w:jc w:val="left"/>
    </w:pPr>
    <w:rPr>
      <w:rFonts w:ascii="Arial" w:hAnsi="Arial" w:cs="Arial"/>
      <w:sz w:val="18"/>
      <w:szCs w:val="18"/>
    </w:rPr>
  </w:style>
  <w:style w:type="paragraph" w:customStyle="1" w:styleId="Body">
    <w:name w:val="Body"/>
    <w:basedOn w:val="Normal-1"/>
    <w:rsid w:val="008E0FBC"/>
    <w:pPr>
      <w:spacing w:before="120"/>
      <w:ind w:firstLine="360"/>
    </w:pPr>
    <w:rPr>
      <w:sz w:val="22"/>
    </w:rPr>
  </w:style>
  <w:style w:type="paragraph" w:customStyle="1" w:styleId="Body1">
    <w:name w:val="Body1"/>
    <w:basedOn w:val="Normal-1"/>
    <w:next w:val="Body"/>
    <w:rsid w:val="00643882"/>
    <w:pPr>
      <w:ind w:firstLine="360"/>
    </w:pPr>
    <w:rPr>
      <w:sz w:val="22"/>
    </w:rPr>
  </w:style>
  <w:style w:type="paragraph" w:customStyle="1" w:styleId="Equation">
    <w:name w:val="Equation"/>
    <w:basedOn w:val="Body"/>
    <w:rsid w:val="008E0FBC"/>
    <w:pPr>
      <w:tabs>
        <w:tab w:val="center" w:pos="4680"/>
        <w:tab w:val="right" w:pos="9720"/>
      </w:tabs>
    </w:pPr>
    <w:rPr>
      <w:sz w:val="18"/>
      <w:szCs w:val="18"/>
    </w:rPr>
  </w:style>
  <w:style w:type="paragraph" w:customStyle="1" w:styleId="Level3">
    <w:name w:val="Level 3"/>
    <w:rsid w:val="000C43A5"/>
    <w:pPr>
      <w:widowControl w:val="0"/>
      <w:suppressAutoHyphens/>
      <w:autoSpaceDE w:val="0"/>
      <w:ind w:left="2160"/>
      <w:jc w:val="both"/>
    </w:pPr>
    <w:rPr>
      <w:sz w:val="22"/>
      <w:szCs w:val="24"/>
      <w:lang w:eastAsia="ar-SA"/>
    </w:rPr>
  </w:style>
  <w:style w:type="character" w:styleId="Hyperlink">
    <w:name w:val="Hyperlink"/>
    <w:basedOn w:val="DefaultParagraphFont"/>
    <w:uiPriority w:val="99"/>
    <w:rsid w:val="00E02D22"/>
    <w:rPr>
      <w:rFonts w:ascii="Arial" w:hAnsi="Arial"/>
      <w:color w:val="auto"/>
      <w:sz w:val="22"/>
      <w:u w:val="single"/>
      <w:vertAlign w:val="baseline"/>
    </w:rPr>
  </w:style>
  <w:style w:type="paragraph" w:styleId="Header">
    <w:name w:val="header"/>
    <w:basedOn w:val="Normal"/>
    <w:link w:val="HeaderChar"/>
    <w:uiPriority w:val="99"/>
    <w:rsid w:val="005351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Cs w:val="24"/>
    </w:rPr>
  </w:style>
  <w:style w:type="character" w:styleId="PageNumber">
    <w:name w:val="page number"/>
    <w:basedOn w:val="DefaultParagraphFont"/>
    <w:uiPriority w:val="99"/>
    <w:rsid w:val="00D75271"/>
    <w:rPr>
      <w:rFonts w:ascii="Arial Bold" w:hAnsi="Arial Bold"/>
      <w:b/>
      <w:sz w:val="18"/>
    </w:rPr>
  </w:style>
  <w:style w:type="table" w:styleId="TableGrid">
    <w:name w:val="Table Grid"/>
    <w:basedOn w:val="TableNormal"/>
    <w:uiPriority w:val="59"/>
    <w:rsid w:val="001617D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2E3297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E329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3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E3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1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obinson\Application%20Data\Microsoft\Templates\National%20Synchrotron%20Light%20Source%20II%20Project%20Change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B68D2-4A63-41E5-AA1C-AE544904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National Synchrotron Light Source II Project Change Request</Template>
  <TotalTime>22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Synchrotron Light Source II Project Change Request (PCR)</vt:lpstr>
    </vt:vector>
  </TitlesOfParts>
  <Company>NSLS II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Synchrotron Light Source II Project Change Request (PCR)</dc:title>
  <dc:creator>O'Connor, Jennifer B</dc:creator>
  <cp:lastModifiedBy>Sourikova,Irina V</cp:lastModifiedBy>
  <cp:revision>5</cp:revision>
  <cp:lastPrinted>2019-01-25T20:07:00Z</cp:lastPrinted>
  <dcterms:created xsi:type="dcterms:W3CDTF">2020-12-29T15:24:00Z</dcterms:created>
  <dcterms:modified xsi:type="dcterms:W3CDTF">2020-12-29T21:32:00Z</dcterms:modified>
</cp:coreProperties>
</file>